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12" w:rsidRPr="007B1B9D" w:rsidRDefault="00767312" w:rsidP="00767312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shd w:val="clear" w:color="auto" w:fill="000000"/>
        <w:tblLook w:val="01E0" w:firstRow="1" w:lastRow="1" w:firstColumn="1" w:lastColumn="1" w:noHBand="0" w:noVBand="0"/>
      </w:tblPr>
      <w:tblGrid>
        <w:gridCol w:w="4536"/>
        <w:gridCol w:w="4536"/>
      </w:tblGrid>
      <w:tr w:rsidR="00C8405D" w:rsidRPr="00CA4CFF" w:rsidTr="00CA4CFF">
        <w:trPr>
          <w:trHeight w:hRule="exact" w:val="170"/>
        </w:trPr>
        <w:tc>
          <w:tcPr>
            <w:tcW w:w="4536" w:type="dxa"/>
            <w:shd w:val="clear" w:color="auto" w:fill="E0E0E0"/>
          </w:tcPr>
          <w:p w:rsidR="00C8405D" w:rsidRPr="00CA4CFF" w:rsidRDefault="00C8405D" w:rsidP="00767312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E0E0E0"/>
          </w:tcPr>
          <w:p w:rsidR="00C8405D" w:rsidRPr="00CA4CFF" w:rsidRDefault="00C8405D" w:rsidP="00767312">
            <w:pPr>
              <w:rPr>
                <w:rFonts w:cs="Arial"/>
                <w:sz w:val="4"/>
                <w:szCs w:val="4"/>
              </w:rPr>
            </w:pPr>
          </w:p>
        </w:tc>
      </w:tr>
      <w:tr w:rsidR="00C8405D" w:rsidRPr="00CA4CFF" w:rsidTr="00CA4CFF">
        <w:trPr>
          <w:trHeight w:hRule="exact" w:val="454"/>
        </w:trPr>
        <w:tc>
          <w:tcPr>
            <w:tcW w:w="4536" w:type="dxa"/>
            <w:shd w:val="clear" w:color="auto" w:fill="000000"/>
            <w:vAlign w:val="center"/>
          </w:tcPr>
          <w:p w:rsidR="00C8405D" w:rsidRPr="00CA4CFF" w:rsidRDefault="00C8405D" w:rsidP="007B1B9D">
            <w:pPr>
              <w:rPr>
                <w:rFonts w:cs="Arial"/>
                <w:color w:val="FFFFFF"/>
                <w:szCs w:val="24"/>
              </w:rPr>
            </w:pPr>
            <w:r w:rsidRPr="00CA4CFF">
              <w:rPr>
                <w:rFonts w:cs="Arial"/>
                <w:color w:val="FFFFFF"/>
                <w:szCs w:val="24"/>
              </w:rPr>
              <w:t>Auskunft zum Wohnungsbestand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C8405D" w:rsidRPr="00CA4CFF" w:rsidRDefault="00C8405D" w:rsidP="007B1B9D">
            <w:pPr>
              <w:rPr>
                <w:rFonts w:cs="Arial"/>
                <w:b/>
                <w:szCs w:val="24"/>
              </w:rPr>
            </w:pPr>
          </w:p>
        </w:tc>
      </w:tr>
    </w:tbl>
    <w:p w:rsidR="00C8405D" w:rsidRPr="00811A8E" w:rsidRDefault="00C8405D" w:rsidP="00767312">
      <w:pPr>
        <w:rPr>
          <w:rFonts w:cs="Arial"/>
          <w:sz w:val="15"/>
          <w:szCs w:val="15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6269"/>
      </w:tblGrid>
      <w:tr w:rsidR="00767312" w:rsidRPr="00CA4CFF" w:rsidTr="00AC739A">
        <w:tc>
          <w:tcPr>
            <w:tcW w:w="2835" w:type="dxa"/>
          </w:tcPr>
          <w:p w:rsidR="00767312" w:rsidRPr="00FA3A03" w:rsidRDefault="00767312" w:rsidP="00767312">
            <w:pPr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 xml:space="preserve">Darlehensnehmer: </w:t>
            </w:r>
          </w:p>
        </w:tc>
        <w:bookmarkStart w:id="0" w:name="BeginnName1"/>
        <w:bookmarkStart w:id="1" w:name="BeginnName2"/>
        <w:bookmarkStart w:id="2" w:name="EndeName2"/>
        <w:bookmarkStart w:id="3" w:name="BeginnName3"/>
        <w:bookmarkStart w:id="4" w:name="EndeName3"/>
        <w:bookmarkStart w:id="5" w:name="BeginnStraße"/>
        <w:bookmarkStart w:id="6" w:name="EndeStraße"/>
        <w:bookmarkEnd w:id="0"/>
        <w:bookmarkEnd w:id="1"/>
        <w:bookmarkEnd w:id="2"/>
        <w:bookmarkEnd w:id="3"/>
        <w:bookmarkEnd w:id="4"/>
        <w:bookmarkEnd w:id="5"/>
        <w:bookmarkEnd w:id="6"/>
        <w:tc>
          <w:tcPr>
            <w:tcW w:w="6269" w:type="dxa"/>
          </w:tcPr>
          <w:p w:rsidR="009707CF" w:rsidRPr="00CA4CFF" w:rsidRDefault="00EC5CA9" w:rsidP="00767312">
            <w:pPr>
              <w:rPr>
                <w:sz w:val="19"/>
                <w:szCs w:val="19"/>
              </w:rPr>
            </w:pPr>
            <w:r w:rsidRPr="00CA4CFF">
              <w:rPr>
                <w:sz w:val="19"/>
                <w:szCs w:val="19"/>
              </w:rPr>
              <w:fldChar w:fldCharType="begin">
                <w:ffData>
                  <w:name w:val="txtName"/>
                  <w:enabled/>
                  <w:calcOnExit w:val="0"/>
                  <w:helpText w:type="text" w:val="Eingabe des Namens des Empfängers"/>
                  <w:textInput/>
                </w:ffData>
              </w:fldChar>
            </w:r>
            <w:bookmarkStart w:id="7" w:name="txtName"/>
            <w:r w:rsidRPr="00CA4CFF">
              <w:rPr>
                <w:sz w:val="19"/>
                <w:szCs w:val="19"/>
              </w:rPr>
              <w:instrText xml:space="preserve"> FORMTEXT </w:instrText>
            </w:r>
            <w:r w:rsidRPr="00CA4CFF">
              <w:rPr>
                <w:sz w:val="19"/>
                <w:szCs w:val="19"/>
              </w:rPr>
            </w:r>
            <w:r w:rsidRPr="00CA4CFF">
              <w:rPr>
                <w:sz w:val="19"/>
                <w:szCs w:val="19"/>
              </w:rPr>
              <w:fldChar w:fldCharType="separate"/>
            </w:r>
            <w:bookmarkStart w:id="8" w:name="_GoBack"/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bookmarkEnd w:id="8"/>
            <w:r w:rsidRPr="00CA4CFF">
              <w:rPr>
                <w:sz w:val="19"/>
                <w:szCs w:val="19"/>
              </w:rPr>
              <w:fldChar w:fldCharType="end"/>
            </w:r>
            <w:bookmarkEnd w:id="7"/>
          </w:p>
          <w:bookmarkStart w:id="9" w:name="BeginnPLZ"/>
          <w:bookmarkEnd w:id="9"/>
          <w:p w:rsidR="00767312" w:rsidRPr="00CA4CFF" w:rsidRDefault="00EC5CA9" w:rsidP="007028EA">
            <w:pPr>
              <w:rPr>
                <w:rFonts w:cs="Arial"/>
                <w:sz w:val="19"/>
                <w:szCs w:val="19"/>
              </w:rPr>
            </w:pPr>
            <w:r w:rsidRPr="00CA4CFF">
              <w:rPr>
                <w:sz w:val="19"/>
                <w:szCs w:val="19"/>
              </w:rPr>
              <w:fldChar w:fldCharType="begin">
                <w:ffData>
                  <w:name w:val="txtStrasse"/>
                  <w:enabled/>
                  <w:calcOnExit w:val="0"/>
                  <w:helpText w:type="text" w:val="Eingabe der Straße der Empfängeranschrift"/>
                  <w:statusText w:type="text" w:val="Straße des Empfängers"/>
                  <w:textInput/>
                </w:ffData>
              </w:fldChar>
            </w:r>
            <w:bookmarkStart w:id="10" w:name="txtStrasse"/>
            <w:r w:rsidRPr="00CA4CFF">
              <w:rPr>
                <w:sz w:val="19"/>
                <w:szCs w:val="19"/>
              </w:rPr>
              <w:instrText xml:space="preserve"> FORMTEXT </w:instrText>
            </w:r>
            <w:r w:rsidRPr="00CA4CFF">
              <w:rPr>
                <w:sz w:val="19"/>
                <w:szCs w:val="19"/>
              </w:rPr>
            </w:r>
            <w:r w:rsidRPr="00CA4CFF">
              <w:rPr>
                <w:sz w:val="19"/>
                <w:szCs w:val="19"/>
              </w:rPr>
              <w:fldChar w:fldCharType="separate"/>
            </w:r>
            <w:r w:rsidR="007028EA" w:rsidRPr="00CA4CFF">
              <w:rPr>
                <w:sz w:val="19"/>
                <w:szCs w:val="19"/>
              </w:rPr>
              <w:t> </w:t>
            </w:r>
            <w:r w:rsidR="007028EA" w:rsidRPr="00CA4CFF">
              <w:rPr>
                <w:sz w:val="19"/>
                <w:szCs w:val="19"/>
              </w:rPr>
              <w:t> </w:t>
            </w:r>
            <w:r w:rsidR="007028EA" w:rsidRPr="00CA4CFF">
              <w:rPr>
                <w:sz w:val="19"/>
                <w:szCs w:val="19"/>
              </w:rPr>
              <w:t> </w:t>
            </w:r>
            <w:r w:rsidR="007028EA" w:rsidRPr="00CA4CFF">
              <w:rPr>
                <w:sz w:val="19"/>
                <w:szCs w:val="19"/>
              </w:rPr>
              <w:t> </w:t>
            </w:r>
            <w:r w:rsidR="007028EA" w:rsidRPr="00CA4CFF">
              <w:rPr>
                <w:sz w:val="19"/>
                <w:szCs w:val="19"/>
              </w:rPr>
              <w:t> </w:t>
            </w:r>
            <w:r w:rsidRPr="00CA4CFF">
              <w:rPr>
                <w:sz w:val="19"/>
                <w:szCs w:val="19"/>
              </w:rPr>
              <w:fldChar w:fldCharType="end"/>
            </w:r>
            <w:bookmarkEnd w:id="10"/>
            <w:r w:rsidR="009707CF" w:rsidRPr="00CA4CFF">
              <w:rPr>
                <w:sz w:val="19"/>
                <w:szCs w:val="19"/>
              </w:rPr>
              <w:t xml:space="preserve">, </w:t>
            </w:r>
            <w:bookmarkStart w:id="11" w:name="EndeOrt"/>
            <w:bookmarkEnd w:id="11"/>
            <w:r w:rsidRPr="00CA4CFF">
              <w:rPr>
                <w:sz w:val="19"/>
                <w:szCs w:val="19"/>
              </w:rPr>
              <w:fldChar w:fldCharType="begin">
                <w:ffData>
                  <w:name w:val="txtPLZ"/>
                  <w:enabled/>
                  <w:calcOnExit w:val="0"/>
                  <w:helpText w:type="text" w:val="Eingabe der Postleitzahl der Empfängeranschrift"/>
                  <w:statusText w:type="text" w:val="Postleitzahl des Empfängers"/>
                  <w:textInput/>
                </w:ffData>
              </w:fldChar>
            </w:r>
            <w:bookmarkStart w:id="12" w:name="txtPLZ"/>
            <w:r w:rsidRPr="00CA4CFF">
              <w:rPr>
                <w:sz w:val="19"/>
                <w:szCs w:val="19"/>
              </w:rPr>
              <w:instrText xml:space="preserve"> FORMTEXT </w:instrText>
            </w:r>
            <w:r w:rsidRPr="00CA4CFF">
              <w:rPr>
                <w:sz w:val="19"/>
                <w:szCs w:val="19"/>
              </w:rPr>
            </w:r>
            <w:r w:rsidRPr="00CA4CFF">
              <w:rPr>
                <w:sz w:val="19"/>
                <w:szCs w:val="19"/>
              </w:rPr>
              <w:fldChar w:fldCharType="separate"/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Pr="00CA4CFF">
              <w:rPr>
                <w:sz w:val="19"/>
                <w:szCs w:val="19"/>
              </w:rPr>
              <w:fldChar w:fldCharType="end"/>
            </w:r>
            <w:bookmarkEnd w:id="12"/>
            <w:r w:rsidR="00082581" w:rsidRPr="00CA4CFF">
              <w:rPr>
                <w:sz w:val="19"/>
                <w:szCs w:val="19"/>
              </w:rPr>
              <w:t xml:space="preserve"> </w:t>
            </w:r>
            <w:r w:rsidRPr="00CA4CFF">
              <w:rPr>
                <w:sz w:val="19"/>
                <w:szCs w:val="19"/>
              </w:rPr>
              <w:fldChar w:fldCharType="begin">
                <w:ffData>
                  <w:name w:val="txtOrt"/>
                  <w:enabled/>
                  <w:calcOnExit w:val="0"/>
                  <w:helpText w:type="text" w:val="Eingabe des Ortes der Empfängeranschrift"/>
                  <w:statusText w:type="text" w:val="Ort des Empfängers"/>
                  <w:textInput/>
                </w:ffData>
              </w:fldChar>
            </w:r>
            <w:bookmarkStart w:id="13" w:name="txtOrt"/>
            <w:r w:rsidRPr="00CA4CFF">
              <w:rPr>
                <w:sz w:val="19"/>
                <w:szCs w:val="19"/>
              </w:rPr>
              <w:instrText xml:space="preserve"> FORMTEXT </w:instrText>
            </w:r>
            <w:r w:rsidRPr="00CA4CFF">
              <w:rPr>
                <w:sz w:val="19"/>
                <w:szCs w:val="19"/>
              </w:rPr>
            </w:r>
            <w:r w:rsidRPr="00CA4CFF">
              <w:rPr>
                <w:sz w:val="19"/>
                <w:szCs w:val="19"/>
              </w:rPr>
              <w:fldChar w:fldCharType="separate"/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Pr="00CA4CFF">
              <w:rPr>
                <w:sz w:val="19"/>
                <w:szCs w:val="19"/>
              </w:rPr>
              <w:fldChar w:fldCharType="end"/>
            </w:r>
            <w:bookmarkEnd w:id="13"/>
          </w:p>
        </w:tc>
      </w:tr>
      <w:tr w:rsidR="00767312" w:rsidRPr="00CA4CFF" w:rsidTr="00AC739A">
        <w:tc>
          <w:tcPr>
            <w:tcW w:w="2835" w:type="dxa"/>
          </w:tcPr>
          <w:p w:rsidR="00767312" w:rsidRPr="00FA3A03" w:rsidRDefault="00ED707B" w:rsidP="00172D8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Geschäftspartner</w:t>
            </w:r>
            <w:r w:rsidR="00172D8D">
              <w:rPr>
                <w:rFonts w:cs="Arial"/>
                <w:b/>
                <w:sz w:val="18"/>
                <w:szCs w:val="18"/>
              </w:rPr>
              <w:t>-Nummer</w:t>
            </w:r>
            <w:r w:rsidR="00767312" w:rsidRPr="00FA3A0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269" w:type="dxa"/>
          </w:tcPr>
          <w:p w:rsidR="00767312" w:rsidRPr="00CA4CFF" w:rsidRDefault="00082581" w:rsidP="00767312">
            <w:pPr>
              <w:rPr>
                <w:rFonts w:cs="Arial"/>
                <w:sz w:val="19"/>
                <w:szCs w:val="19"/>
              </w:rPr>
            </w:pPr>
            <w:r w:rsidRPr="00CA4CFF">
              <w:rPr>
                <w:rFonts w:cs="Arial"/>
                <w:sz w:val="19"/>
                <w:szCs w:val="19"/>
              </w:rPr>
              <w:fldChar w:fldCharType="begin">
                <w:ffData>
                  <w:name w:val="kdnr"/>
                  <w:enabled/>
                  <w:calcOnExit w:val="0"/>
                  <w:textInput/>
                </w:ffData>
              </w:fldChar>
            </w:r>
            <w:bookmarkStart w:id="14" w:name="kdnr"/>
            <w:r w:rsidRPr="00CA4CFF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7100B7" w:rsidRPr="00CA4CFF">
              <w:rPr>
                <w:rFonts w:cs="Arial"/>
                <w:sz w:val="19"/>
                <w:szCs w:val="19"/>
              </w:rPr>
            </w:r>
            <w:r w:rsidRPr="00CA4CFF">
              <w:rPr>
                <w:rFonts w:cs="Arial"/>
                <w:sz w:val="19"/>
                <w:szCs w:val="19"/>
              </w:rPr>
              <w:fldChar w:fldCharType="separate"/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767312" w:rsidRPr="00CA4CFF" w:rsidTr="00AC739A">
        <w:tc>
          <w:tcPr>
            <w:tcW w:w="2835" w:type="dxa"/>
          </w:tcPr>
          <w:p w:rsidR="00767312" w:rsidRPr="00FA3A03" w:rsidRDefault="00767312" w:rsidP="00767312">
            <w:pPr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Stichtag:</w:t>
            </w:r>
          </w:p>
        </w:tc>
        <w:tc>
          <w:tcPr>
            <w:tcW w:w="6269" w:type="dxa"/>
          </w:tcPr>
          <w:p w:rsidR="00767312" w:rsidRPr="00CA4CFF" w:rsidRDefault="00EC5CA9" w:rsidP="00767312">
            <w:pPr>
              <w:rPr>
                <w:rFonts w:cs="Arial"/>
                <w:sz w:val="19"/>
                <w:szCs w:val="19"/>
              </w:rPr>
            </w:pPr>
            <w:r w:rsidRPr="00CA4CFF">
              <w:rPr>
                <w:sz w:val="19"/>
                <w:szCs w:val="19"/>
              </w:rPr>
              <w:fldChar w:fldCharType="begin">
                <w:ffData>
                  <w:name w:val="txtDatum"/>
                  <w:enabled/>
                  <w:calcOnExit w:val="0"/>
                  <w:helpText w:type="text" w:val="Bitte Ansprechpartner eintragen, (z.B. Frau Musterfrau).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xtDatum"/>
            <w:r w:rsidRPr="00CA4CFF">
              <w:rPr>
                <w:sz w:val="19"/>
                <w:szCs w:val="19"/>
              </w:rPr>
              <w:instrText xml:space="preserve"> FORMTEXT </w:instrText>
            </w:r>
            <w:r w:rsidRPr="00CA4CFF">
              <w:rPr>
                <w:sz w:val="19"/>
                <w:szCs w:val="19"/>
              </w:rPr>
            </w:r>
            <w:r w:rsidRPr="00CA4CFF">
              <w:rPr>
                <w:sz w:val="19"/>
                <w:szCs w:val="19"/>
              </w:rPr>
              <w:fldChar w:fldCharType="separate"/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="002C1615" w:rsidRPr="00CA4CFF">
              <w:rPr>
                <w:noProof/>
                <w:sz w:val="19"/>
                <w:szCs w:val="19"/>
              </w:rPr>
              <w:t> </w:t>
            </w:r>
            <w:r w:rsidRPr="00CA4CFF">
              <w:rPr>
                <w:sz w:val="19"/>
                <w:szCs w:val="19"/>
              </w:rPr>
              <w:fldChar w:fldCharType="end"/>
            </w:r>
            <w:bookmarkEnd w:id="15"/>
          </w:p>
        </w:tc>
      </w:tr>
    </w:tbl>
    <w:p w:rsidR="00767312" w:rsidRDefault="00767312" w:rsidP="00767312">
      <w:pPr>
        <w:rPr>
          <w:rFonts w:cs="Arial"/>
          <w:b/>
          <w:sz w:val="15"/>
          <w:szCs w:val="15"/>
          <w:u w:val="single"/>
        </w:rPr>
      </w:pP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701"/>
      </w:tblGrid>
      <w:tr w:rsidR="00767312" w:rsidRPr="00FA3A0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312" w:rsidRPr="00FA3A03" w:rsidRDefault="00EC3A26" w:rsidP="00767312">
            <w:pPr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Eigener Mietbestand</w:t>
            </w:r>
          </w:p>
        </w:tc>
        <w:tc>
          <w:tcPr>
            <w:tcW w:w="1701" w:type="dxa"/>
          </w:tcPr>
          <w:p w:rsidR="00767312" w:rsidRPr="00FA3A03" w:rsidRDefault="00EC3A26" w:rsidP="00767312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s</w:t>
            </w:r>
            <w:r w:rsidR="00767312" w:rsidRPr="00FA3A03">
              <w:rPr>
                <w:rFonts w:cs="Arial"/>
                <w:b/>
                <w:sz w:val="18"/>
                <w:szCs w:val="18"/>
              </w:rPr>
              <w:t>anierter Bestand</w:t>
            </w:r>
          </w:p>
        </w:tc>
        <w:tc>
          <w:tcPr>
            <w:tcW w:w="1843" w:type="dxa"/>
          </w:tcPr>
          <w:p w:rsidR="00767312" w:rsidRPr="00FA3A03" w:rsidRDefault="00EC3A26" w:rsidP="00767312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t</w:t>
            </w:r>
            <w:r w:rsidR="00767312" w:rsidRPr="00FA3A03">
              <w:rPr>
                <w:rFonts w:cs="Arial"/>
                <w:b/>
                <w:sz w:val="18"/>
                <w:szCs w:val="18"/>
              </w:rPr>
              <w:t>eilsanierter Bestand</w:t>
            </w:r>
          </w:p>
        </w:tc>
        <w:tc>
          <w:tcPr>
            <w:tcW w:w="1842" w:type="dxa"/>
          </w:tcPr>
          <w:p w:rsidR="00767312" w:rsidRPr="00FA3A03" w:rsidRDefault="00EC3A26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u</w:t>
            </w:r>
            <w:r w:rsidR="00767312" w:rsidRPr="00FA3A03">
              <w:rPr>
                <w:rFonts w:cs="Arial"/>
                <w:b/>
                <w:sz w:val="18"/>
                <w:szCs w:val="18"/>
              </w:rPr>
              <w:t>nsanierter Bestand</w:t>
            </w:r>
          </w:p>
        </w:tc>
        <w:tc>
          <w:tcPr>
            <w:tcW w:w="1701" w:type="dxa"/>
          </w:tcPr>
          <w:p w:rsidR="00767312" w:rsidRPr="00FA3A03" w:rsidRDefault="00767312" w:rsidP="00767312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Gesamt</w:t>
            </w:r>
          </w:p>
        </w:tc>
      </w:tr>
      <w:tr w:rsidR="0076731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312" w:rsidRDefault="00767312" w:rsidP="00767312">
            <w:pPr>
              <w:rPr>
                <w:rFonts w:cs="Arial"/>
                <w:sz w:val="19"/>
                <w:szCs w:val="19"/>
                <w:u w:val="single"/>
              </w:rPr>
            </w:pPr>
            <w:r>
              <w:rPr>
                <w:rFonts w:cs="Arial"/>
                <w:sz w:val="19"/>
                <w:szCs w:val="19"/>
              </w:rPr>
              <w:t>Wohneinheiten</w:t>
            </w:r>
            <w:r w:rsidR="00EC3A26">
              <w:rPr>
                <w:rFonts w:cs="Arial"/>
                <w:sz w:val="19"/>
                <w:szCs w:val="19"/>
              </w:rPr>
              <w:t xml:space="preserve"> (WE)</w:t>
            </w:r>
            <w:r>
              <w:rPr>
                <w:rFonts w:cs="Arial"/>
                <w:sz w:val="19"/>
                <w:szCs w:val="19"/>
              </w:rPr>
              <w:br/>
              <w:t>Anzahl</w:t>
            </w:r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9"/>
          </w:p>
        </w:tc>
      </w:tr>
      <w:tr w:rsidR="0076731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312" w:rsidRDefault="00767312" w:rsidP="00767312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 qm</w:t>
            </w:r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3"/>
          </w:p>
        </w:tc>
      </w:tr>
      <w:tr w:rsidR="0076731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312" w:rsidRDefault="00767312" w:rsidP="00FA3A03">
            <w:pPr>
              <w:ind w:left="213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davon Leerstand Anzahl WE</w:t>
            </w:r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7"/>
          </w:p>
        </w:tc>
      </w:tr>
      <w:tr w:rsidR="0076731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85" w:type="dxa"/>
          </w:tcPr>
          <w:p w:rsidR="00767312" w:rsidRDefault="00EC3A26" w:rsidP="00767312">
            <w:pPr>
              <w:rPr>
                <w:rFonts w:cs="Arial"/>
                <w:sz w:val="19"/>
                <w:szCs w:val="19"/>
              </w:rPr>
            </w:pPr>
            <w:r w:rsidRPr="00EC3A26">
              <w:rPr>
                <w:rFonts w:cs="Arial"/>
                <w:sz w:val="19"/>
                <w:szCs w:val="19"/>
              </w:rPr>
              <w:t>Abriss geplant Anzahl WE</w:t>
            </w:r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1"/>
          </w:p>
        </w:tc>
      </w:tr>
      <w:tr w:rsidR="0076731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312" w:rsidRDefault="00767312" w:rsidP="00767312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Gewerbeeinheiten </w:t>
            </w:r>
            <w:r w:rsidR="00EC3A26">
              <w:rPr>
                <w:rFonts w:cs="Arial"/>
                <w:sz w:val="19"/>
                <w:szCs w:val="19"/>
              </w:rPr>
              <w:t xml:space="preserve">(GE) </w:t>
            </w:r>
            <w:r>
              <w:rPr>
                <w:rFonts w:cs="Arial"/>
                <w:sz w:val="19"/>
                <w:szCs w:val="19"/>
              </w:rPr>
              <w:t>Anzahl</w:t>
            </w:r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5"/>
          </w:p>
        </w:tc>
      </w:tr>
      <w:tr w:rsidR="0076731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85" w:type="dxa"/>
          </w:tcPr>
          <w:p w:rsidR="00767312" w:rsidRDefault="00767312" w:rsidP="00767312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 qm</w:t>
            </w:r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9"/>
          </w:p>
        </w:tc>
      </w:tr>
      <w:tr w:rsidR="0076731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767312" w:rsidRDefault="00767312" w:rsidP="00FA3A03">
            <w:pPr>
              <w:ind w:left="213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davon Leerstand Anzahl GE</w:t>
            </w:r>
          </w:p>
        </w:tc>
        <w:tc>
          <w:tcPr>
            <w:tcW w:w="1701" w:type="dxa"/>
          </w:tcPr>
          <w:p w:rsidR="00767312" w:rsidRDefault="007B1B9D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3"/>
          </w:p>
        </w:tc>
      </w:tr>
      <w:tr w:rsidR="00EC3A2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C3A26" w:rsidRDefault="00EC3A26" w:rsidP="00EC3A26">
            <w:pPr>
              <w:rPr>
                <w:rFonts w:cs="Arial"/>
                <w:sz w:val="19"/>
                <w:szCs w:val="19"/>
              </w:rPr>
            </w:pPr>
            <w:r w:rsidRPr="00EC3A26">
              <w:rPr>
                <w:rFonts w:cs="Arial"/>
                <w:sz w:val="19"/>
                <w:szCs w:val="19"/>
              </w:rPr>
              <w:t>Abriss geplant Anzahl GE</w:t>
            </w:r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FA3A03" w:rsidTr="006A1688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4"/>
          </w:tcPr>
          <w:p w:rsidR="00FA3A03" w:rsidRPr="00AC739A" w:rsidRDefault="00FA3A03" w:rsidP="00FA3A03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C739A">
              <w:rPr>
                <w:rFonts w:cs="Arial"/>
                <w:b/>
                <w:sz w:val="18"/>
                <w:szCs w:val="18"/>
              </w:rPr>
              <w:t>Anzahl fremd verwalteter Mieteinheiten (WE+GE)</w:t>
            </w:r>
          </w:p>
        </w:tc>
        <w:tc>
          <w:tcPr>
            <w:tcW w:w="1701" w:type="dxa"/>
          </w:tcPr>
          <w:p w:rsidR="00FA3A03" w:rsidRDefault="00FA3A03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767312" w:rsidRDefault="00767312" w:rsidP="00767312">
      <w:pPr>
        <w:rPr>
          <w:rFonts w:cs="Arial"/>
          <w:sz w:val="15"/>
          <w:szCs w:val="15"/>
          <w:u w:val="single"/>
        </w:rPr>
      </w:pP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842"/>
        <w:gridCol w:w="1701"/>
      </w:tblGrid>
      <w:tr w:rsidR="00767312" w:rsidRPr="00FA3A0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7312" w:rsidRPr="00FA3A03" w:rsidRDefault="00767312" w:rsidP="00767312">
            <w:pPr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 xml:space="preserve">(in T€)              </w:t>
            </w:r>
          </w:p>
        </w:tc>
        <w:tc>
          <w:tcPr>
            <w:tcW w:w="1843" w:type="dxa"/>
          </w:tcPr>
          <w:p w:rsidR="00767312" w:rsidRPr="00FA3A03" w:rsidRDefault="005314D6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stichtag2"/>
                  <w:enabled/>
                  <w:calcOnExit w:val="0"/>
                  <w:textInput/>
                </w:ffData>
              </w:fldChar>
            </w:r>
            <w:bookmarkStart w:id="44" w:name="stichtag2"/>
            <w:r w:rsidRPr="00FA3A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A3A03">
              <w:rPr>
                <w:rFonts w:cs="Arial"/>
                <w:b/>
                <w:sz w:val="18"/>
                <w:szCs w:val="18"/>
              </w:rPr>
            </w:r>
            <w:r w:rsidRPr="00FA3A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C1615" w:rsidRPr="00FA3A0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C1615" w:rsidRPr="00FA3A0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C1615" w:rsidRPr="00FA3A0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C1615" w:rsidRPr="00FA3A0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C1615" w:rsidRPr="00FA3A0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A3A0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4"/>
          </w:p>
          <w:p w:rsidR="00767312" w:rsidRPr="00FA3A03" w:rsidRDefault="00767312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Ist</w:t>
            </w:r>
          </w:p>
        </w:tc>
        <w:tc>
          <w:tcPr>
            <w:tcW w:w="1842" w:type="dxa"/>
          </w:tcPr>
          <w:p w:rsidR="00767312" w:rsidRPr="00FA3A03" w:rsidRDefault="00767312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Plan</w:t>
            </w:r>
          </w:p>
          <w:p w:rsidR="00767312" w:rsidRPr="00FA3A03" w:rsidRDefault="00767312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&lt;&lt;Jahr&gt;&gt;"/>
                  </w:textInput>
                </w:ffData>
              </w:fldChar>
            </w:r>
            <w:bookmarkStart w:id="45" w:name="Text82"/>
            <w:r w:rsidRPr="00FA3A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A3A03">
              <w:rPr>
                <w:rFonts w:cs="Arial"/>
                <w:b/>
                <w:sz w:val="18"/>
                <w:szCs w:val="18"/>
              </w:rPr>
            </w:r>
            <w:r w:rsidRPr="00FA3A0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C1615" w:rsidRPr="00FA3A03">
              <w:rPr>
                <w:rFonts w:cs="Arial"/>
                <w:b/>
                <w:noProof/>
                <w:sz w:val="18"/>
                <w:szCs w:val="18"/>
              </w:rPr>
              <w:t>&lt;&lt;Jahr&gt;&gt;</w:t>
            </w:r>
            <w:r w:rsidRPr="00FA3A0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5"/>
          </w:p>
          <w:p w:rsidR="00767312" w:rsidRPr="00FA3A03" w:rsidRDefault="00767312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Jahreswert</w:t>
            </w:r>
          </w:p>
        </w:tc>
        <w:tc>
          <w:tcPr>
            <w:tcW w:w="1701" w:type="dxa"/>
          </w:tcPr>
          <w:p w:rsidR="00767312" w:rsidRPr="00FA3A03" w:rsidRDefault="00767312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Plan-</w:t>
            </w:r>
          </w:p>
          <w:p w:rsidR="00767312" w:rsidRPr="00FA3A03" w:rsidRDefault="00767312" w:rsidP="007673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3A03">
              <w:rPr>
                <w:rFonts w:cs="Arial"/>
                <w:b/>
                <w:sz w:val="18"/>
                <w:szCs w:val="18"/>
              </w:rPr>
              <w:t>realisierung (%)</w:t>
            </w:r>
          </w:p>
        </w:tc>
      </w:tr>
      <w:tr w:rsidR="0076731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86" w:type="dxa"/>
          </w:tcPr>
          <w:p w:rsidR="00767312" w:rsidRDefault="00EC3A26" w:rsidP="00767312">
            <w:pPr>
              <w:rPr>
                <w:rFonts w:cs="Arial"/>
                <w:sz w:val="19"/>
                <w:szCs w:val="19"/>
                <w:u w:val="single"/>
              </w:rPr>
            </w:pPr>
            <w:r w:rsidRPr="00EC3A26">
              <w:rPr>
                <w:rFonts w:cs="Arial"/>
                <w:sz w:val="19"/>
                <w:szCs w:val="19"/>
              </w:rPr>
              <w:t>Sollmiete (WE + GE)</w:t>
            </w:r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8"/>
          </w:p>
        </w:tc>
      </w:tr>
      <w:tr w:rsidR="0076731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686" w:type="dxa"/>
          </w:tcPr>
          <w:p w:rsidR="00767312" w:rsidRDefault="00767312" w:rsidP="00767312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Erlösschmälerungen</w:t>
            </w:r>
            <w:r w:rsidR="00EC3A26">
              <w:rPr>
                <w:rFonts w:cs="Arial"/>
                <w:sz w:val="19"/>
                <w:szCs w:val="19"/>
              </w:rPr>
              <w:t xml:space="preserve"> </w:t>
            </w:r>
            <w:r w:rsidR="00EC3A26" w:rsidRPr="00EC3A26">
              <w:rPr>
                <w:rFonts w:cs="Arial"/>
                <w:sz w:val="19"/>
                <w:szCs w:val="19"/>
              </w:rPr>
              <w:t>(WE + GE)</w:t>
            </w:r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1"/>
          </w:p>
        </w:tc>
      </w:tr>
      <w:tr w:rsidR="00767312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67312" w:rsidRDefault="00767312" w:rsidP="00767312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Instandhaltungsaufwendungen</w:t>
            </w:r>
          </w:p>
        </w:tc>
        <w:tc>
          <w:tcPr>
            <w:tcW w:w="1843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1842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1701" w:type="dxa"/>
          </w:tcPr>
          <w:p w:rsidR="00767312" w:rsidRDefault="00767312" w:rsidP="00767312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4"/>
          </w:p>
        </w:tc>
      </w:tr>
      <w:tr w:rsidR="00EC3A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EC3A26" w:rsidRDefault="00EC3A26" w:rsidP="00EC3A26">
            <w:pPr>
              <w:ind w:left="213"/>
              <w:rPr>
                <w:rFonts w:cs="Arial"/>
                <w:sz w:val="19"/>
                <w:szCs w:val="19"/>
              </w:rPr>
            </w:pPr>
            <w:r w:rsidRPr="00EC3A26">
              <w:rPr>
                <w:rFonts w:cs="Arial"/>
                <w:sz w:val="19"/>
                <w:szCs w:val="19"/>
              </w:rPr>
              <w:t>davon nicht aktivierte Instandsetzungs-maßnahmen/umfangreiche Ersatzinvestitionen</w:t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EC3A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EC3A26" w:rsidRDefault="00EC3A26" w:rsidP="00172D8D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nicht</w:t>
            </w:r>
            <w:r w:rsidR="00172D8D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umlagefähige Betriebskosten</w:t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7"/>
          </w:p>
        </w:tc>
      </w:tr>
      <w:tr w:rsidR="00EC3A2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</w:tcPr>
          <w:p w:rsidR="00EC3A26" w:rsidRDefault="00EC3A26" w:rsidP="00EC3A2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Personalkosten</w:t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8"/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0"/>
          </w:p>
        </w:tc>
      </w:tr>
      <w:tr w:rsidR="00FA3A0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A3A03" w:rsidRDefault="00FA3A03" w:rsidP="00172D8D">
            <w:pPr>
              <w:ind w:left="213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davon umlagefähige Aufw</w:t>
            </w:r>
            <w:r w:rsidR="00172D8D">
              <w:rPr>
                <w:rFonts w:cs="Arial"/>
                <w:sz w:val="19"/>
                <w:szCs w:val="19"/>
              </w:rPr>
              <w:t xml:space="preserve">. </w:t>
            </w:r>
            <w:r w:rsidR="00172D8D">
              <w:rPr>
                <w:rFonts w:cs="Arial"/>
                <w:sz w:val="19"/>
                <w:szCs w:val="19"/>
              </w:rPr>
              <w:br/>
            </w:r>
            <w:r w:rsidRPr="00EC3A26">
              <w:rPr>
                <w:rFonts w:cs="Arial"/>
                <w:sz w:val="19"/>
                <w:szCs w:val="19"/>
              </w:rPr>
              <w:t>(z.B. Hausmeister)</w:t>
            </w:r>
          </w:p>
        </w:tc>
        <w:tc>
          <w:tcPr>
            <w:tcW w:w="1843" w:type="dxa"/>
          </w:tcPr>
          <w:p w:rsidR="00FA3A03" w:rsidRDefault="00FA3A03" w:rsidP="00FA3A03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</w:tcPr>
          <w:p w:rsidR="00FA3A03" w:rsidRDefault="00FA3A03" w:rsidP="00FA3A03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</w:tcPr>
          <w:p w:rsidR="00FA3A03" w:rsidRDefault="00FA3A03" w:rsidP="00FA3A03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FA3A0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A3A03" w:rsidRDefault="00FA3A03" w:rsidP="00172D8D">
            <w:pPr>
              <w:ind w:left="213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davon Aufw</w:t>
            </w:r>
            <w:r w:rsidR="00172D8D">
              <w:rPr>
                <w:rFonts w:cs="Arial"/>
                <w:sz w:val="19"/>
                <w:szCs w:val="19"/>
              </w:rPr>
              <w:t>.</w:t>
            </w:r>
            <w:r w:rsidRPr="00EC3A26">
              <w:rPr>
                <w:rFonts w:cs="Arial"/>
                <w:sz w:val="19"/>
                <w:szCs w:val="19"/>
              </w:rPr>
              <w:t xml:space="preserve"> Instandhaltungsbereich</w:t>
            </w:r>
            <w:r>
              <w:rPr>
                <w:rFonts w:cs="Arial"/>
                <w:sz w:val="19"/>
                <w:szCs w:val="19"/>
              </w:rPr>
              <w:br/>
            </w:r>
            <w:r w:rsidRPr="00EC3A26">
              <w:rPr>
                <w:rFonts w:cs="Arial"/>
                <w:sz w:val="19"/>
                <w:szCs w:val="19"/>
              </w:rPr>
              <w:t>(Regiebetr.)</w:t>
            </w:r>
          </w:p>
        </w:tc>
        <w:tc>
          <w:tcPr>
            <w:tcW w:w="1843" w:type="dxa"/>
          </w:tcPr>
          <w:p w:rsidR="00FA3A03" w:rsidRDefault="00FA3A03" w:rsidP="00FA3A03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</w:tcPr>
          <w:p w:rsidR="00FA3A03" w:rsidRDefault="00FA3A03" w:rsidP="00FA3A03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</w:tcPr>
          <w:p w:rsidR="00FA3A03" w:rsidRDefault="00FA3A03" w:rsidP="00FA3A03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</w:p>
        </w:tc>
      </w:tr>
      <w:tr w:rsidR="00EC3A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EC3A26" w:rsidRDefault="00EC3A26" w:rsidP="00EC3A2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sächliche Verwaltungskosten</w:t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1"/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2"/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3"/>
          </w:p>
        </w:tc>
      </w:tr>
      <w:tr w:rsidR="00EC3A2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EC3A26" w:rsidRDefault="00EC3A26" w:rsidP="00EC3A26">
            <w:pPr>
              <w:rPr>
                <w:rFonts w:cs="Arial"/>
                <w:sz w:val="19"/>
                <w:szCs w:val="19"/>
              </w:rPr>
            </w:pPr>
            <w:r w:rsidRPr="00EC3A26">
              <w:rPr>
                <w:rFonts w:cs="Arial"/>
                <w:sz w:val="19"/>
                <w:szCs w:val="19"/>
              </w:rPr>
              <w:t>sonstige betriebliche ordentliche Kosten</w:t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4"/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5"/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6"/>
          </w:p>
        </w:tc>
      </w:tr>
      <w:tr w:rsidR="00EC3A2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686" w:type="dxa"/>
          </w:tcPr>
          <w:p w:rsidR="00EC3A26" w:rsidRDefault="00EC3A26" w:rsidP="00EC3A2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Zinsaufwand</w:t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7"/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8"/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69"/>
          </w:p>
        </w:tc>
      </w:tr>
      <w:tr w:rsidR="00EC3A2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86" w:type="dxa"/>
          </w:tcPr>
          <w:p w:rsidR="00EC3A26" w:rsidRDefault="00EC3A26" w:rsidP="00EC3A2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Tilgung</w:t>
            </w:r>
            <w:r w:rsidRPr="00EC3A26">
              <w:rPr>
                <w:rFonts w:cs="Arial"/>
                <w:sz w:val="19"/>
                <w:szCs w:val="19"/>
              </w:rPr>
              <w:t xml:space="preserve"> (planmäßig, ohne Sondertilgung)</w:t>
            </w:r>
          </w:p>
        </w:tc>
        <w:tc>
          <w:tcPr>
            <w:tcW w:w="1843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70"/>
          </w:p>
        </w:tc>
        <w:tc>
          <w:tcPr>
            <w:tcW w:w="1842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71"/>
          </w:p>
        </w:tc>
        <w:tc>
          <w:tcPr>
            <w:tcW w:w="1701" w:type="dxa"/>
          </w:tcPr>
          <w:p w:rsidR="00EC3A26" w:rsidRDefault="00EC3A26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b/>
                <w:sz w:val="19"/>
                <w:szCs w:val="19"/>
              </w:rPr>
            </w:r>
            <w:r>
              <w:rPr>
                <w:rFonts w:cs="Arial"/>
                <w:b/>
                <w:sz w:val="19"/>
                <w:szCs w:val="19"/>
              </w:rPr>
              <w:fldChar w:fldCharType="separate"/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noProof/>
                <w:sz w:val="19"/>
                <w:szCs w:val="19"/>
              </w:rPr>
              <w:t> </w:t>
            </w:r>
            <w:r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72"/>
          </w:p>
        </w:tc>
      </w:tr>
    </w:tbl>
    <w:p w:rsidR="00FA3A03" w:rsidRPr="00FA3A03" w:rsidRDefault="00FA3A03">
      <w:pPr>
        <w:rPr>
          <w:sz w:val="15"/>
          <w:szCs w:val="15"/>
        </w:rPr>
      </w:pPr>
    </w:p>
    <w:tbl>
      <w:tblPr>
        <w:tblW w:w="0" w:type="auto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843"/>
      </w:tblGrid>
      <w:tr w:rsidR="00FA3A03" w:rsidTr="00FA3A0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FA3A03" w:rsidRDefault="00FA3A03" w:rsidP="00EC3A26">
            <w:pPr>
              <w:rPr>
                <w:rFonts w:cs="Arial"/>
                <w:sz w:val="19"/>
                <w:szCs w:val="19"/>
              </w:rPr>
            </w:pPr>
            <w:r w:rsidRPr="00FA3A03">
              <w:rPr>
                <w:rFonts w:cs="Arial"/>
                <w:sz w:val="19"/>
                <w:szCs w:val="19"/>
              </w:rPr>
              <w:t>Zahlungsmittelbestand in T€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A3A03" w:rsidRDefault="00FA3A03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CA4CFF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b/>
                <w:sz w:val="19"/>
                <w:szCs w:val="19"/>
              </w:rPr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73"/>
          </w:p>
        </w:tc>
      </w:tr>
      <w:tr w:rsidR="00FA3A03" w:rsidTr="00FA3A0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FA3A03" w:rsidRDefault="00FA3A03" w:rsidP="00172D8D">
            <w:pPr>
              <w:ind w:left="213"/>
              <w:rPr>
                <w:rFonts w:cs="Arial"/>
                <w:sz w:val="19"/>
                <w:szCs w:val="19"/>
              </w:rPr>
            </w:pPr>
            <w:r w:rsidRPr="00FA3A03">
              <w:rPr>
                <w:rFonts w:cs="Arial"/>
                <w:sz w:val="19"/>
                <w:szCs w:val="19"/>
              </w:rPr>
              <w:t>davon verpfändet / beschränkt verfügbar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A3A03" w:rsidRDefault="00FA3A03" w:rsidP="00EC3A26">
            <w:pPr>
              <w:spacing w:before="40" w:after="40"/>
              <w:jc w:val="center"/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CA4CFF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b/>
                <w:sz w:val="19"/>
                <w:szCs w:val="19"/>
              </w:rPr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74"/>
          </w:p>
        </w:tc>
      </w:tr>
    </w:tbl>
    <w:p w:rsidR="00767312" w:rsidRDefault="00767312" w:rsidP="00767312">
      <w:pPr>
        <w:rPr>
          <w:rFonts w:cs="Arial"/>
          <w:sz w:val="15"/>
          <w:szCs w:val="1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843"/>
        <w:gridCol w:w="1842"/>
      </w:tblGrid>
      <w:tr w:rsidR="007B1B9D" w:rsidRPr="00CA4CFF" w:rsidTr="00FA3A03">
        <w:tc>
          <w:tcPr>
            <w:tcW w:w="3686" w:type="dxa"/>
          </w:tcPr>
          <w:p w:rsidR="007B1B9D" w:rsidRPr="00CA4CFF" w:rsidRDefault="007B1B9D">
            <w:pPr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t>Personalbestand</w:t>
            </w:r>
          </w:p>
        </w:tc>
        <w:tc>
          <w:tcPr>
            <w:tcW w:w="1843" w:type="dxa"/>
          </w:tcPr>
          <w:p w:rsidR="007B1B9D" w:rsidRPr="00CA4CFF" w:rsidRDefault="007B1B9D">
            <w:pPr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t>in Mitarbeiter</w:t>
            </w:r>
          </w:p>
        </w:tc>
        <w:tc>
          <w:tcPr>
            <w:tcW w:w="1842" w:type="dxa"/>
          </w:tcPr>
          <w:p w:rsidR="007B1B9D" w:rsidRPr="00CA4CFF" w:rsidRDefault="007B1B9D">
            <w:pPr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t>in VbE *</w:t>
            </w:r>
          </w:p>
        </w:tc>
      </w:tr>
      <w:tr w:rsidR="007B1B9D" w:rsidRPr="00CA4CFF" w:rsidTr="00FA3A03">
        <w:tc>
          <w:tcPr>
            <w:tcW w:w="3686" w:type="dxa"/>
          </w:tcPr>
          <w:p w:rsidR="007B1B9D" w:rsidRPr="00CA4CFF" w:rsidRDefault="007B1B9D">
            <w:pPr>
              <w:rPr>
                <w:rFonts w:cs="Arial"/>
                <w:sz w:val="19"/>
                <w:szCs w:val="19"/>
              </w:rPr>
            </w:pPr>
            <w:r w:rsidRPr="00CA4CFF">
              <w:rPr>
                <w:rFonts w:cs="Arial"/>
                <w:sz w:val="19"/>
                <w:szCs w:val="19"/>
              </w:rPr>
              <w:t>Angestellte gesamt</w:t>
            </w:r>
          </w:p>
        </w:tc>
        <w:tc>
          <w:tcPr>
            <w:tcW w:w="1843" w:type="dxa"/>
          </w:tcPr>
          <w:p w:rsidR="007B1B9D" w:rsidRPr="00CA4CFF" w:rsidRDefault="007B1B9D">
            <w:pPr>
              <w:rPr>
                <w:rFonts w:cs="Arial"/>
                <w:sz w:val="19"/>
                <w:szCs w:val="19"/>
              </w:rPr>
            </w:pPr>
            <w:r w:rsidRPr="00CA4CFF">
              <w:rPr>
                <w:rFonts w:cs="Arial"/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 w:rsidRPr="00CA4CFF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sz w:val="19"/>
                <w:szCs w:val="19"/>
              </w:rPr>
            </w:r>
            <w:r w:rsidRPr="00CA4CFF">
              <w:rPr>
                <w:rFonts w:cs="Arial"/>
                <w:sz w:val="19"/>
                <w:szCs w:val="19"/>
              </w:rPr>
              <w:fldChar w:fldCharType="separate"/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sz w:val="19"/>
                <w:szCs w:val="19"/>
              </w:rPr>
              <w:fldChar w:fldCharType="end"/>
            </w:r>
            <w:bookmarkEnd w:id="75"/>
          </w:p>
        </w:tc>
        <w:tc>
          <w:tcPr>
            <w:tcW w:w="1842" w:type="dxa"/>
          </w:tcPr>
          <w:p w:rsidR="007B1B9D" w:rsidRPr="00CA4CFF" w:rsidRDefault="007B1B9D">
            <w:pPr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CA4CFF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b/>
                <w:sz w:val="19"/>
                <w:szCs w:val="19"/>
              </w:rPr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76"/>
          </w:p>
        </w:tc>
      </w:tr>
      <w:tr w:rsidR="007B1B9D" w:rsidRPr="00CA4CFF" w:rsidTr="00FA3A03">
        <w:tc>
          <w:tcPr>
            <w:tcW w:w="3686" w:type="dxa"/>
          </w:tcPr>
          <w:p w:rsidR="007B1B9D" w:rsidRPr="00CA4CFF" w:rsidRDefault="007B1B9D" w:rsidP="00172D8D">
            <w:pPr>
              <w:ind w:left="176"/>
              <w:rPr>
                <w:rFonts w:cs="Arial"/>
                <w:sz w:val="19"/>
                <w:szCs w:val="19"/>
              </w:rPr>
            </w:pPr>
            <w:r w:rsidRPr="00CA4CFF">
              <w:rPr>
                <w:rFonts w:cs="Arial"/>
                <w:sz w:val="19"/>
                <w:szCs w:val="19"/>
              </w:rPr>
              <w:t>davon in Verwaltung (incl. Leitung)</w:t>
            </w:r>
          </w:p>
        </w:tc>
        <w:tc>
          <w:tcPr>
            <w:tcW w:w="1843" w:type="dxa"/>
          </w:tcPr>
          <w:p w:rsidR="007B1B9D" w:rsidRPr="00CA4CFF" w:rsidRDefault="007B1B9D">
            <w:pPr>
              <w:rPr>
                <w:rFonts w:cs="Arial"/>
                <w:sz w:val="19"/>
                <w:szCs w:val="19"/>
              </w:rPr>
            </w:pPr>
            <w:r w:rsidRPr="00CA4CFF">
              <w:rPr>
                <w:rFonts w:cs="Arial"/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7" w:name="Text93"/>
            <w:r w:rsidRPr="00CA4CFF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sz w:val="19"/>
                <w:szCs w:val="19"/>
              </w:rPr>
            </w:r>
            <w:r w:rsidRPr="00CA4CFF">
              <w:rPr>
                <w:rFonts w:cs="Arial"/>
                <w:sz w:val="19"/>
                <w:szCs w:val="19"/>
              </w:rPr>
              <w:fldChar w:fldCharType="separate"/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sz w:val="19"/>
                <w:szCs w:val="19"/>
              </w:rPr>
              <w:fldChar w:fldCharType="end"/>
            </w:r>
            <w:bookmarkEnd w:id="77"/>
          </w:p>
        </w:tc>
        <w:tc>
          <w:tcPr>
            <w:tcW w:w="1842" w:type="dxa"/>
          </w:tcPr>
          <w:p w:rsidR="007B1B9D" w:rsidRPr="00CA4CFF" w:rsidRDefault="007B1B9D">
            <w:pPr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 w:rsidRPr="00CA4CFF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b/>
                <w:sz w:val="19"/>
                <w:szCs w:val="19"/>
              </w:rPr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78"/>
          </w:p>
        </w:tc>
      </w:tr>
      <w:tr w:rsidR="007B1B9D" w:rsidRPr="00CA4CFF" w:rsidTr="00FA3A03">
        <w:tc>
          <w:tcPr>
            <w:tcW w:w="3686" w:type="dxa"/>
          </w:tcPr>
          <w:p w:rsidR="007B1B9D" w:rsidRPr="00CA4CFF" w:rsidRDefault="007B1B9D" w:rsidP="00172D8D">
            <w:pPr>
              <w:ind w:left="176"/>
              <w:rPr>
                <w:rFonts w:cs="Arial"/>
                <w:sz w:val="19"/>
                <w:szCs w:val="19"/>
              </w:rPr>
            </w:pPr>
            <w:r w:rsidRPr="00CA4CFF">
              <w:rPr>
                <w:rFonts w:cs="Arial"/>
                <w:sz w:val="19"/>
                <w:szCs w:val="19"/>
              </w:rPr>
              <w:t>davon andere MA (z.B. Hausmeister)</w:t>
            </w:r>
          </w:p>
        </w:tc>
        <w:tc>
          <w:tcPr>
            <w:tcW w:w="1843" w:type="dxa"/>
          </w:tcPr>
          <w:p w:rsidR="007B1B9D" w:rsidRPr="00CA4CFF" w:rsidRDefault="007B1B9D">
            <w:pPr>
              <w:rPr>
                <w:rFonts w:cs="Arial"/>
                <w:sz w:val="19"/>
                <w:szCs w:val="19"/>
              </w:rPr>
            </w:pPr>
            <w:r w:rsidRPr="00CA4CFF">
              <w:rPr>
                <w:rFonts w:cs="Arial"/>
                <w:sz w:val="19"/>
                <w:szCs w:val="19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 w:rsidRPr="00CA4CFF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sz w:val="19"/>
                <w:szCs w:val="19"/>
              </w:rPr>
            </w:r>
            <w:r w:rsidRPr="00CA4CFF">
              <w:rPr>
                <w:rFonts w:cs="Arial"/>
                <w:sz w:val="19"/>
                <w:szCs w:val="19"/>
              </w:rPr>
              <w:fldChar w:fldCharType="separate"/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sz w:val="19"/>
                <w:szCs w:val="19"/>
              </w:rPr>
              <w:fldChar w:fldCharType="end"/>
            </w:r>
            <w:bookmarkEnd w:id="79"/>
          </w:p>
        </w:tc>
        <w:tc>
          <w:tcPr>
            <w:tcW w:w="1842" w:type="dxa"/>
          </w:tcPr>
          <w:p w:rsidR="007B1B9D" w:rsidRPr="00CA4CFF" w:rsidRDefault="007B1B9D">
            <w:pPr>
              <w:rPr>
                <w:rFonts w:cs="Arial"/>
                <w:b/>
                <w:sz w:val="19"/>
                <w:szCs w:val="19"/>
              </w:rPr>
            </w:pPr>
            <w:r w:rsidRPr="00CA4CFF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 w:rsidRPr="00CA4CFF">
              <w:rPr>
                <w:rFonts w:cs="Arial"/>
                <w:b/>
                <w:sz w:val="19"/>
                <w:szCs w:val="19"/>
              </w:rPr>
              <w:instrText xml:space="preserve"> FORMTEXT </w:instrText>
            </w:r>
            <w:r w:rsidRPr="00CA4CFF">
              <w:rPr>
                <w:rFonts w:cs="Arial"/>
                <w:b/>
                <w:sz w:val="19"/>
                <w:szCs w:val="19"/>
              </w:rPr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="002C1615" w:rsidRPr="00CA4CFF">
              <w:rPr>
                <w:rFonts w:cs="Arial"/>
                <w:b/>
                <w:noProof/>
                <w:sz w:val="19"/>
                <w:szCs w:val="19"/>
              </w:rPr>
              <w:t> </w:t>
            </w:r>
            <w:r w:rsidRPr="00CA4CFF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80"/>
          </w:p>
        </w:tc>
      </w:tr>
    </w:tbl>
    <w:p w:rsidR="007B1B9D" w:rsidRDefault="007B1B9D">
      <w:pPr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* Vollbeschäftigteneinheit</w:t>
      </w:r>
    </w:p>
    <w:p w:rsidR="00833E87" w:rsidRDefault="00833E87" w:rsidP="00767312">
      <w:pPr>
        <w:rPr>
          <w:rFonts w:cs="Arial"/>
          <w:sz w:val="15"/>
          <w:szCs w:val="15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4961"/>
      </w:tblGrid>
      <w:tr w:rsidR="007B1B9D" w:rsidRPr="007B1B9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1B9D" w:rsidRPr="007B1B9D" w:rsidRDefault="007B1B9D" w:rsidP="00767312">
            <w:pPr>
              <w:rPr>
                <w:rFonts w:cs="Arial"/>
                <w:b/>
                <w:sz w:val="16"/>
                <w:szCs w:val="16"/>
              </w:rPr>
            </w:pPr>
            <w:r w:rsidRPr="007B1B9D">
              <w:rPr>
                <w:rFonts w:cs="Arial"/>
                <w:b/>
                <w:sz w:val="16"/>
                <w:szCs w:val="16"/>
              </w:rPr>
              <w:t>Ort | Datum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B9D" w:rsidRPr="007B1B9D" w:rsidRDefault="007B1B9D" w:rsidP="007673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1B9D" w:rsidRPr="007B1B9D" w:rsidRDefault="007B1B9D" w:rsidP="00767312">
            <w:pPr>
              <w:rPr>
                <w:rFonts w:cs="Arial"/>
                <w:b/>
                <w:sz w:val="16"/>
                <w:szCs w:val="16"/>
              </w:rPr>
            </w:pPr>
            <w:r w:rsidRPr="007B1B9D">
              <w:rPr>
                <w:rFonts w:cs="Arial"/>
                <w:b/>
                <w:sz w:val="16"/>
                <w:szCs w:val="16"/>
              </w:rPr>
              <w:t>Unterschrift | Firmenstempel</w:t>
            </w:r>
          </w:p>
        </w:tc>
      </w:tr>
      <w:tr w:rsidR="007B1B9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9D" w:rsidRDefault="007B1B9D" w:rsidP="007B1B9D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B9D" w:rsidRDefault="007B1B9D" w:rsidP="00767312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9D" w:rsidRDefault="007B1B9D" w:rsidP="007B1B9D">
            <w:p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 w:rsidR="002C1615"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82"/>
          </w:p>
        </w:tc>
      </w:tr>
    </w:tbl>
    <w:p w:rsidR="00767312" w:rsidRPr="00070022" w:rsidRDefault="00767312" w:rsidP="00767312">
      <w:pPr>
        <w:rPr>
          <w:rFonts w:cs="Arial"/>
          <w:sz w:val="2"/>
          <w:szCs w:val="2"/>
        </w:rPr>
      </w:pPr>
    </w:p>
    <w:sectPr w:rsidR="00767312" w:rsidRPr="00070022" w:rsidSect="007B1B9D">
      <w:headerReference w:type="default" r:id="rId7"/>
      <w:footerReference w:type="default" r:id="rId8"/>
      <w:type w:val="continuous"/>
      <w:pgSz w:w="11906" w:h="16838" w:code="9"/>
      <w:pgMar w:top="284" w:right="1418" w:bottom="851" w:left="1418" w:header="510" w:footer="39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42" w:rsidRDefault="00434542">
      <w:r>
        <w:separator/>
      </w:r>
    </w:p>
  </w:endnote>
  <w:endnote w:type="continuationSeparator" w:id="0">
    <w:p w:rsidR="00434542" w:rsidRDefault="0043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562364" w:rsidTr="00E8720C">
      <w:tc>
        <w:tcPr>
          <w:tcW w:w="9072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206"/>
          </w:tblGrid>
          <w:tr w:rsidR="00562364" w:rsidTr="00E8720C">
            <w:trPr>
              <w:trHeight w:val="435"/>
            </w:trPr>
            <w:tc>
              <w:tcPr>
                <w:tcW w:w="10206" w:type="dxa"/>
              </w:tcPr>
              <w:p w:rsidR="00562364" w:rsidRPr="00264DFA" w:rsidRDefault="00562364" w:rsidP="00562364">
                <w:pPr>
                  <w:pStyle w:val="EinfacherAbsatz"/>
                  <w:spacing w:line="240" w:lineRule="auto"/>
                  <w:rPr>
                    <w:rFonts w:cs="Arial"/>
                    <w:sz w:val="12"/>
                    <w:szCs w:val="12"/>
                  </w:rPr>
                </w:pP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Sächsische Aufbaubank – Förderbank –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Gerberstraße 5, 04105 Leipzig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04022 Leipzig,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70292-4000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br/>
                  <w:t xml:space="preserve">Geschäftsadresse Dresden: </w:t>
                </w:r>
                <w:proofErr w:type="spellStart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Pirnaische</w:t>
                </w:r>
                <w:proofErr w:type="spellEnd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Straße 9, 01069 Dresden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01054 Dresden,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4910-4000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br/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SWIFT/BIC: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SABDDE81XXX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Gläubiger-ID: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DE42ZZZ00000034715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</w:t>
                </w:r>
                <w:proofErr w:type="spellStart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USt</w:t>
                </w:r>
                <w:proofErr w:type="spellEnd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DE179593934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Internet: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www.sab.sachsen.de</w:t>
                </w:r>
              </w:p>
            </w:tc>
          </w:tr>
        </w:tbl>
        <w:p w:rsidR="00562364" w:rsidRPr="006940D7" w:rsidRDefault="00562364" w:rsidP="00562364">
          <w:pPr>
            <w:pStyle w:val="Fuzeile"/>
            <w:jc w:val="both"/>
            <w:rPr>
              <w:rFonts w:cs="Arial"/>
              <w:sz w:val="14"/>
            </w:rPr>
          </w:pPr>
        </w:p>
      </w:tc>
    </w:tr>
  </w:tbl>
  <w:p w:rsidR="00ED6FDD" w:rsidRPr="0051298F" w:rsidRDefault="00ED6FDD">
    <w:pPr>
      <w:pStyle w:val="Fuzeile"/>
      <w:widowControl/>
      <w:rPr>
        <w:sz w:val="12"/>
        <w:szCs w:val="12"/>
      </w:rPr>
    </w:pPr>
    <w:r w:rsidRPr="0051298F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5.2pt;margin-top:-146.55pt;width:27.15pt;height:54pt;z-index:251657728;mso-position-horizontal-relative:text;mso-position-vertical-relative:text" filled="f" stroked="f">
          <v:textbox style="layout-flow:vertical;mso-layout-flow-alt:bottom-to-top">
            <w:txbxContent>
              <w:p w:rsidR="00ED6FDD" w:rsidRDefault="00562364" w:rsidP="00767312">
                <w:pPr>
                  <w:pStyle w:val="Vordrucknummer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60241  01/22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42" w:rsidRDefault="00434542">
      <w:r>
        <w:separator/>
      </w:r>
    </w:p>
  </w:footnote>
  <w:footnote w:type="continuationSeparator" w:id="0">
    <w:p w:rsidR="00434542" w:rsidRDefault="0043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DD" w:rsidRPr="006E6BEC" w:rsidRDefault="006225BD" w:rsidP="00FE2452">
    <w:pPr>
      <w:pStyle w:val="Kopfzeile"/>
      <w:jc w:val="right"/>
      <w:rPr>
        <w:rFonts w:cs="Arial"/>
        <w:sz w:val="50"/>
        <w:szCs w:val="50"/>
      </w:rPr>
    </w:pPr>
    <w:r>
      <w:rPr>
        <w:rFonts w:cs="Arial"/>
        <w:sz w:val="50"/>
        <w:szCs w:val="5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29.45pt">
          <v:imagedata r:id="rId1" o:title="2018SAB_Logo_Schwarz_s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KY+4kQ1gcXk2USZqMPvfxUD33X6+N4hgzDORKPM4aWhpVgyUSwhMNA7C71U8WAIjNhu+Uqfyy1+M8ueFX9wqg==" w:salt="IeOqpEdEkoUqq5lQa8tmK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5D"/>
    <w:rsid w:val="00013686"/>
    <w:rsid w:val="000260C3"/>
    <w:rsid w:val="00031708"/>
    <w:rsid w:val="000331CB"/>
    <w:rsid w:val="000437EA"/>
    <w:rsid w:val="00070022"/>
    <w:rsid w:val="00082581"/>
    <w:rsid w:val="000A14BB"/>
    <w:rsid w:val="000A50EB"/>
    <w:rsid w:val="000E280A"/>
    <w:rsid w:val="000F4BA9"/>
    <w:rsid w:val="0015611A"/>
    <w:rsid w:val="00170EBF"/>
    <w:rsid w:val="00172D8D"/>
    <w:rsid w:val="001C680E"/>
    <w:rsid w:val="001D3857"/>
    <w:rsid w:val="001E5159"/>
    <w:rsid w:val="00202C83"/>
    <w:rsid w:val="002455A2"/>
    <w:rsid w:val="0025214C"/>
    <w:rsid w:val="00254A4F"/>
    <w:rsid w:val="00260BA4"/>
    <w:rsid w:val="00262490"/>
    <w:rsid w:val="0026512E"/>
    <w:rsid w:val="002A5E20"/>
    <w:rsid w:val="002A752D"/>
    <w:rsid w:val="002C1615"/>
    <w:rsid w:val="002D1832"/>
    <w:rsid w:val="002D3A9E"/>
    <w:rsid w:val="002E23A8"/>
    <w:rsid w:val="0033200F"/>
    <w:rsid w:val="003A5600"/>
    <w:rsid w:val="003B23E9"/>
    <w:rsid w:val="003D548F"/>
    <w:rsid w:val="003D633F"/>
    <w:rsid w:val="003E4CFF"/>
    <w:rsid w:val="004309B9"/>
    <w:rsid w:val="00434542"/>
    <w:rsid w:val="00444BC7"/>
    <w:rsid w:val="00463580"/>
    <w:rsid w:val="0047239C"/>
    <w:rsid w:val="00492C73"/>
    <w:rsid w:val="0049689E"/>
    <w:rsid w:val="004B5914"/>
    <w:rsid w:val="004D0EA9"/>
    <w:rsid w:val="004E60AF"/>
    <w:rsid w:val="004F05A6"/>
    <w:rsid w:val="0051298F"/>
    <w:rsid w:val="005210E3"/>
    <w:rsid w:val="0053067C"/>
    <w:rsid w:val="005314D6"/>
    <w:rsid w:val="00535A45"/>
    <w:rsid w:val="00562364"/>
    <w:rsid w:val="0057056D"/>
    <w:rsid w:val="005B6A11"/>
    <w:rsid w:val="005D0E39"/>
    <w:rsid w:val="005D2B02"/>
    <w:rsid w:val="005D535D"/>
    <w:rsid w:val="005E6486"/>
    <w:rsid w:val="005F48C3"/>
    <w:rsid w:val="00601FAB"/>
    <w:rsid w:val="00604821"/>
    <w:rsid w:val="0060773F"/>
    <w:rsid w:val="0061404F"/>
    <w:rsid w:val="006225BD"/>
    <w:rsid w:val="006455FC"/>
    <w:rsid w:val="00646019"/>
    <w:rsid w:val="00676897"/>
    <w:rsid w:val="006862CB"/>
    <w:rsid w:val="006960D2"/>
    <w:rsid w:val="006A1688"/>
    <w:rsid w:val="006B1E2C"/>
    <w:rsid w:val="006B6125"/>
    <w:rsid w:val="006D16E4"/>
    <w:rsid w:val="006D715E"/>
    <w:rsid w:val="006E6BEC"/>
    <w:rsid w:val="006E6E2C"/>
    <w:rsid w:val="006E727D"/>
    <w:rsid w:val="007028EA"/>
    <w:rsid w:val="007100B7"/>
    <w:rsid w:val="0073208E"/>
    <w:rsid w:val="00744143"/>
    <w:rsid w:val="00750129"/>
    <w:rsid w:val="00753848"/>
    <w:rsid w:val="00767312"/>
    <w:rsid w:val="007B1B9D"/>
    <w:rsid w:val="007B3A7D"/>
    <w:rsid w:val="007C1D36"/>
    <w:rsid w:val="007C7715"/>
    <w:rsid w:val="00811A8E"/>
    <w:rsid w:val="00817F51"/>
    <w:rsid w:val="008316D8"/>
    <w:rsid w:val="00833E87"/>
    <w:rsid w:val="00842094"/>
    <w:rsid w:val="00845374"/>
    <w:rsid w:val="008678D9"/>
    <w:rsid w:val="008714C9"/>
    <w:rsid w:val="00880635"/>
    <w:rsid w:val="008B5319"/>
    <w:rsid w:val="008D0B1B"/>
    <w:rsid w:val="0090427E"/>
    <w:rsid w:val="0091776C"/>
    <w:rsid w:val="00940F6F"/>
    <w:rsid w:val="00950D4C"/>
    <w:rsid w:val="00961673"/>
    <w:rsid w:val="009647B7"/>
    <w:rsid w:val="00970173"/>
    <w:rsid w:val="009707CF"/>
    <w:rsid w:val="0097634A"/>
    <w:rsid w:val="00982F58"/>
    <w:rsid w:val="00993279"/>
    <w:rsid w:val="0099505C"/>
    <w:rsid w:val="009A3DAA"/>
    <w:rsid w:val="009B69C5"/>
    <w:rsid w:val="009D5F7E"/>
    <w:rsid w:val="009F346F"/>
    <w:rsid w:val="009F6758"/>
    <w:rsid w:val="00A4314D"/>
    <w:rsid w:val="00A70F5E"/>
    <w:rsid w:val="00A7348F"/>
    <w:rsid w:val="00A8460E"/>
    <w:rsid w:val="00A97E20"/>
    <w:rsid w:val="00AB0FC5"/>
    <w:rsid w:val="00AC739A"/>
    <w:rsid w:val="00B50997"/>
    <w:rsid w:val="00B8492B"/>
    <w:rsid w:val="00B953DA"/>
    <w:rsid w:val="00BA0D89"/>
    <w:rsid w:val="00BB01FA"/>
    <w:rsid w:val="00BC4D53"/>
    <w:rsid w:val="00BE38A6"/>
    <w:rsid w:val="00C101DD"/>
    <w:rsid w:val="00C12DE4"/>
    <w:rsid w:val="00C231A1"/>
    <w:rsid w:val="00C362A6"/>
    <w:rsid w:val="00C56C76"/>
    <w:rsid w:val="00C81A7D"/>
    <w:rsid w:val="00C8405D"/>
    <w:rsid w:val="00C87FAB"/>
    <w:rsid w:val="00CA4CFF"/>
    <w:rsid w:val="00CD3877"/>
    <w:rsid w:val="00CE2C5F"/>
    <w:rsid w:val="00CF4AE8"/>
    <w:rsid w:val="00D0617E"/>
    <w:rsid w:val="00D52200"/>
    <w:rsid w:val="00D65098"/>
    <w:rsid w:val="00D93DF3"/>
    <w:rsid w:val="00DC4366"/>
    <w:rsid w:val="00DE2D68"/>
    <w:rsid w:val="00DF272E"/>
    <w:rsid w:val="00DF670A"/>
    <w:rsid w:val="00E46E4F"/>
    <w:rsid w:val="00E63D48"/>
    <w:rsid w:val="00E71480"/>
    <w:rsid w:val="00EC0E28"/>
    <w:rsid w:val="00EC3A26"/>
    <w:rsid w:val="00EC5CA9"/>
    <w:rsid w:val="00ED6FDD"/>
    <w:rsid w:val="00ED707B"/>
    <w:rsid w:val="00EE2F02"/>
    <w:rsid w:val="00EF7B77"/>
    <w:rsid w:val="00F04E32"/>
    <w:rsid w:val="00F07CC0"/>
    <w:rsid w:val="00F760E8"/>
    <w:rsid w:val="00F80002"/>
    <w:rsid w:val="00FA3A03"/>
    <w:rsid w:val="00FE2452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1037E2-1E26-476A-9DBA-6D563B7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cap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customStyle="1" w:styleId="Briefkopfvers">
    <w:name w:val="Briefkopf_vers"/>
    <w:basedOn w:val="Standard"/>
    <w:next w:val="Standard"/>
    <w:rsid w:val="00EC0E28"/>
    <w:pPr>
      <w:widowControl/>
      <w:overflowPunct/>
      <w:autoSpaceDE/>
      <w:autoSpaceDN/>
      <w:adjustRightInd/>
      <w:spacing w:before="240" w:after="240" w:line="220" w:lineRule="exact"/>
      <w:textAlignment w:val="auto"/>
    </w:pPr>
    <w:rPr>
      <w:rFonts w:ascii="Univers BQ" w:hAnsi="Univers BQ"/>
      <w:sz w:val="22"/>
      <w:szCs w:val="24"/>
    </w:rPr>
  </w:style>
  <w:style w:type="paragraph" w:customStyle="1" w:styleId="Briefkopfabs">
    <w:name w:val="Briefkopf_abs"/>
    <w:basedOn w:val="Standard"/>
    <w:rsid w:val="00BC4D53"/>
    <w:pPr>
      <w:widowControl/>
      <w:overflowPunct/>
      <w:autoSpaceDE/>
      <w:autoSpaceDN/>
      <w:adjustRightInd/>
      <w:spacing w:line="220" w:lineRule="exact"/>
      <w:textAlignment w:val="auto"/>
    </w:pPr>
    <w:rPr>
      <w:rFonts w:ascii="Univers BQ" w:hAnsi="Univers BQ"/>
      <w:sz w:val="20"/>
      <w:szCs w:val="24"/>
    </w:rPr>
  </w:style>
  <w:style w:type="paragraph" w:customStyle="1" w:styleId="Zeileganzklein">
    <w:name w:val="Zeile_ganz_klein"/>
    <w:basedOn w:val="Standard"/>
    <w:rsid w:val="00961673"/>
    <w:pPr>
      <w:widowControl/>
      <w:overflowPunct/>
      <w:autoSpaceDE/>
      <w:autoSpaceDN/>
      <w:adjustRightInd/>
      <w:textAlignment w:val="auto"/>
    </w:pPr>
    <w:rPr>
      <w:rFonts w:ascii="Univers BQ" w:hAnsi="Univers BQ"/>
      <w:sz w:val="2"/>
      <w:szCs w:val="24"/>
    </w:rPr>
  </w:style>
  <w:style w:type="paragraph" w:customStyle="1" w:styleId="Betreff">
    <w:name w:val="Betreff"/>
    <w:basedOn w:val="Standard"/>
    <w:next w:val="Standard"/>
    <w:rsid w:val="00970173"/>
    <w:pPr>
      <w:widowControl/>
      <w:overflowPunct/>
      <w:autoSpaceDE/>
      <w:autoSpaceDN/>
      <w:adjustRightInd/>
      <w:spacing w:before="360"/>
      <w:textAlignment w:val="auto"/>
    </w:pPr>
    <w:rPr>
      <w:rFonts w:ascii="Univers BQ" w:hAnsi="Univers BQ"/>
      <w:b/>
      <w:sz w:val="22"/>
      <w:szCs w:val="22"/>
    </w:rPr>
  </w:style>
  <w:style w:type="paragraph" w:customStyle="1" w:styleId="Briefanrede1">
    <w:name w:val="Briefanrede1"/>
    <w:basedOn w:val="Standard"/>
    <w:next w:val="Standard"/>
    <w:rsid w:val="005B6A11"/>
    <w:pPr>
      <w:widowControl/>
      <w:overflowPunct/>
      <w:autoSpaceDE/>
      <w:autoSpaceDN/>
      <w:adjustRightInd/>
      <w:spacing w:before="480"/>
      <w:textAlignment w:val="auto"/>
    </w:pPr>
    <w:rPr>
      <w:rFonts w:ascii="Univers BQ" w:hAnsi="Univers BQ"/>
      <w:sz w:val="22"/>
      <w:szCs w:val="24"/>
    </w:rPr>
  </w:style>
  <w:style w:type="paragraph" w:customStyle="1" w:styleId="BriefText">
    <w:name w:val="Brief_Text"/>
    <w:basedOn w:val="Standard"/>
    <w:rsid w:val="00BE38A6"/>
    <w:pPr>
      <w:widowControl/>
      <w:overflowPunct/>
      <w:autoSpaceDE/>
      <w:autoSpaceDN/>
      <w:adjustRightInd/>
      <w:spacing w:after="240"/>
      <w:textAlignment w:val="auto"/>
    </w:pPr>
    <w:rPr>
      <w:rFonts w:ascii="Univers BQ" w:hAnsi="Univers BQ"/>
      <w:sz w:val="22"/>
      <w:szCs w:val="24"/>
    </w:rPr>
  </w:style>
  <w:style w:type="paragraph" w:customStyle="1" w:styleId="Briefkopfempf">
    <w:name w:val="Briefkopf_empf"/>
    <w:basedOn w:val="Standard"/>
    <w:rsid w:val="00C81A7D"/>
    <w:pPr>
      <w:widowControl/>
      <w:overflowPunct/>
      <w:autoSpaceDE/>
      <w:autoSpaceDN/>
      <w:adjustRightInd/>
      <w:spacing w:line="220" w:lineRule="exact"/>
      <w:textAlignment w:val="auto"/>
    </w:pPr>
    <w:rPr>
      <w:rFonts w:ascii="Univers BQ" w:hAnsi="Univers BQ"/>
      <w:sz w:val="22"/>
      <w:szCs w:val="24"/>
    </w:rPr>
  </w:style>
  <w:style w:type="paragraph" w:customStyle="1" w:styleId="BriefkopfAbsSAB">
    <w:name w:val="Briefkopf_Abs_SAB"/>
    <w:basedOn w:val="Standard"/>
    <w:next w:val="Standard"/>
    <w:rsid w:val="00AB0FC5"/>
    <w:pPr>
      <w:widowControl/>
      <w:overflowPunct/>
      <w:autoSpaceDE/>
      <w:autoSpaceDN/>
      <w:adjustRightInd/>
      <w:textAlignment w:val="auto"/>
    </w:pPr>
    <w:rPr>
      <w:rFonts w:ascii="Univers BQ" w:hAnsi="Univers BQ"/>
      <w:sz w:val="12"/>
      <w:szCs w:val="24"/>
    </w:rPr>
  </w:style>
  <w:style w:type="paragraph" w:customStyle="1" w:styleId="Vordrucknummer">
    <w:name w:val="Vordrucknummer"/>
    <w:basedOn w:val="Standard"/>
    <w:rsid w:val="004D0EA9"/>
    <w:pPr>
      <w:widowControl/>
      <w:tabs>
        <w:tab w:val="left" w:pos="1985"/>
        <w:tab w:val="left" w:pos="3969"/>
        <w:tab w:val="left" w:pos="5954"/>
        <w:tab w:val="left" w:pos="7938"/>
      </w:tabs>
      <w:overflowPunct/>
      <w:autoSpaceDE/>
      <w:autoSpaceDN/>
      <w:adjustRightInd/>
      <w:spacing w:after="20" w:line="156" w:lineRule="exact"/>
      <w:jc w:val="both"/>
      <w:textAlignment w:val="auto"/>
    </w:pPr>
    <w:rPr>
      <w:rFonts w:ascii="Univers BQ" w:hAnsi="Univers BQ"/>
      <w:sz w:val="12"/>
      <w:szCs w:val="12"/>
    </w:rPr>
  </w:style>
  <w:style w:type="table" w:styleId="Tabellengitternetz">
    <w:name w:val="Tabellengitternetz"/>
    <w:basedOn w:val="NormaleTabelle"/>
    <w:rsid w:val="007673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5D0E39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562364"/>
    <w:pPr>
      <w:widowControl/>
      <w:overflowPunct/>
      <w:spacing w:line="288" w:lineRule="auto"/>
      <w:textAlignment w:val="center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E524-D1EF-41DC-9CD5-2EB36BA3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60241v01b22.docx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Wohnungsbestand</vt:lpstr>
    </vt:vector>
  </TitlesOfParts>
  <Company>SAB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Wohnungsbestand</dc:title>
  <dc:subject>Wohnungsbestand</dc:subject>
  <dc:creator>SAB</dc:creator>
  <cp:keywords>60241, Auskunft, Wohnungsbestand</cp:keywords>
  <dc:description>Mit diesem Vordruck kann eine "Auskunft zum Wohnungsbestand bei Wohnungsunternehmen" erstellt werden.</dc:description>
  <cp:lastModifiedBy>Kunzmann, Antje</cp:lastModifiedBy>
  <cp:revision>2</cp:revision>
  <cp:lastPrinted>2006-02-23T10:09:00Z</cp:lastPrinted>
  <dcterms:created xsi:type="dcterms:W3CDTF">2022-01-19T12:50:00Z</dcterms:created>
  <dcterms:modified xsi:type="dcterms:W3CDTF">2022-01-19T12:50:00Z</dcterms:modified>
  <cp:category>WinWord-Vorlagen</cp:category>
</cp:coreProperties>
</file>