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747"/>
      </w:tblGrid>
      <w:tr w:rsidR="00FC687D" w:rsidTr="00983E49">
        <w:trPr>
          <w:trHeight w:val="228"/>
        </w:trPr>
        <w:tc>
          <w:tcPr>
            <w:tcW w:w="4660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4747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</w:tr>
      <w:tr w:rsidR="000C520F" w:rsidTr="00983E49">
        <w:trPr>
          <w:trHeight w:val="708"/>
        </w:trPr>
        <w:tc>
          <w:tcPr>
            <w:tcW w:w="4660" w:type="dxa"/>
            <w:shd w:val="clear" w:color="auto" w:fill="000000"/>
          </w:tcPr>
          <w:p w:rsidR="000C520F" w:rsidRDefault="00A35D5F">
            <w:pPr>
              <w:spacing w:before="120"/>
              <w:ind w:left="40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Anlage 2</w:t>
            </w:r>
            <w:r w:rsidR="000C520F">
              <w:rPr>
                <w:color w:val="FFFFFF"/>
                <w:sz w:val="24"/>
                <w:lang w:eastAsia="de-DE"/>
              </w:rPr>
              <w:t xml:space="preserve"> zum Antrag</w:t>
            </w:r>
          </w:p>
          <w:p w:rsidR="000C520F" w:rsidRDefault="000C520F">
            <w:pPr>
              <w:ind w:left="42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Projekt- und Maßnahmebeschreibung</w:t>
            </w:r>
          </w:p>
        </w:tc>
        <w:tc>
          <w:tcPr>
            <w:tcW w:w="4747" w:type="dxa"/>
            <w:shd w:val="clear" w:color="auto" w:fill="E6E6E6"/>
            <w:vAlign w:val="center"/>
          </w:tcPr>
          <w:p w:rsidR="000C520F" w:rsidRDefault="000C520F" w:rsidP="000C520F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>Fachkräfterichtlinie SMWA</w:t>
            </w:r>
          </w:p>
          <w:p w:rsidR="000C520F" w:rsidRPr="000C520F" w:rsidRDefault="00A35D5F" w:rsidP="000C520F">
            <w:pPr>
              <w:rPr>
                <w:sz w:val="18"/>
                <w:szCs w:val="18"/>
                <w:lang w:eastAsia="de-DE"/>
              </w:rPr>
            </w:pPr>
            <w:r w:rsidRPr="00A35D5F">
              <w:rPr>
                <w:sz w:val="18"/>
                <w:szCs w:val="18"/>
                <w:lang w:eastAsia="de-DE"/>
              </w:rPr>
              <w:t>Teil B Ziffer II (Aufrufe des SMWA/Übergreifende Ma</w:t>
            </w:r>
            <w:r w:rsidRPr="00A35D5F">
              <w:rPr>
                <w:sz w:val="18"/>
                <w:szCs w:val="18"/>
                <w:lang w:eastAsia="de-DE"/>
              </w:rPr>
              <w:t>ß</w:t>
            </w:r>
            <w:r w:rsidRPr="00A35D5F">
              <w:rPr>
                <w:sz w:val="18"/>
                <w:szCs w:val="18"/>
                <w:lang w:eastAsia="de-DE"/>
              </w:rPr>
              <w:t>nahmen)</w:t>
            </w:r>
            <w:r w:rsidR="000C520F" w:rsidRPr="000C520F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  <w:r>
        <w:rPr>
          <w:sz w:val="20"/>
          <w:szCs w:val="20"/>
        </w:rPr>
        <w:t xml:space="preserve">Als Voraussetzung für die Prüfung der grundsätzlichen Förderwürdigkeit / Förderfähigkeit Ihres Projektes / Ihrer Maßnahme wird folgende Projektbeschreibung abgegeben: </w:t>
      </w: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A35D5F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  <w:r w:rsidR="00FC687D" w:rsidRPr="0008770C">
              <w:rPr>
                <w:color w:val="FFFFFF"/>
                <w:sz w:val="20"/>
                <w:szCs w:val="20"/>
              </w:rPr>
              <w:t>. Ausgangssituation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Zielbezogene IST-Analyse (Darstellung der Problemlage vor dem Hintergrund </w:t>
            </w:r>
            <w:r w:rsidR="003F4AFA" w:rsidRPr="003F4AFA">
              <w:rPr>
                <w:sz w:val="16"/>
                <w:szCs w:val="16"/>
              </w:rPr>
              <w:t>des Fachkräftebedarfes in der Region</w:t>
            </w:r>
            <w:r w:rsidRPr="0008770C">
              <w:rPr>
                <w:sz w:val="16"/>
                <w:szCs w:val="16"/>
              </w:rPr>
              <w:t xml:space="preserve">) 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Berücksichtigung bereits vorhandener Ergebnisse anderer Untersuchungen / Projekte</w:t>
            </w:r>
            <w:r w:rsidR="003F4AFA">
              <w:rPr>
                <w:sz w:val="16"/>
                <w:szCs w:val="16"/>
              </w:rPr>
              <w:t xml:space="preserve"> </w:t>
            </w:r>
            <w:r w:rsidR="00B728AB">
              <w:rPr>
                <w:sz w:val="16"/>
                <w:szCs w:val="16"/>
              </w:rPr>
              <w:t>(</w:t>
            </w:r>
            <w:r w:rsidR="003F4AFA">
              <w:rPr>
                <w:sz w:val="16"/>
                <w:szCs w:val="16"/>
              </w:rPr>
              <w:t>wenn vorhanden</w:t>
            </w:r>
            <w:r w:rsidR="00B728AB">
              <w:rPr>
                <w:sz w:val="16"/>
                <w:szCs w:val="16"/>
              </w:rPr>
              <w:t>)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3F4AFA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F4AFA" w:rsidRPr="0008770C" w:rsidRDefault="00A35D5F" w:rsidP="003F4AFA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ggf. Kurzdarstellung bestehender ähnlicher Strukturen (eigene und andere Projekte / Netzwerke etc.)</w:t>
            </w:r>
          </w:p>
        </w:tc>
      </w:tr>
      <w:tr w:rsidR="003F4AFA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FA" w:rsidRPr="0008770C" w:rsidRDefault="003F4AFA" w:rsidP="003F4AFA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3F4AFA" w:rsidRPr="0008770C" w:rsidRDefault="003F4AFA" w:rsidP="003F4AF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F4AFA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AFA" w:rsidRPr="0008770C" w:rsidRDefault="003F4AFA" w:rsidP="003F4AFA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A35D5F" w:rsidP="00A35D5F">
            <w:pPr>
              <w:keepNext/>
              <w:rPr>
                <w:sz w:val="16"/>
                <w:szCs w:val="16"/>
              </w:rPr>
            </w:pPr>
            <w:r w:rsidRPr="003F4AFA">
              <w:rPr>
                <w:sz w:val="16"/>
                <w:szCs w:val="16"/>
              </w:rPr>
              <w:t>Angaben zur Zielregion des Projektes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35D5F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D5F" w:rsidRPr="0008770C" w:rsidRDefault="00A35D5F" w:rsidP="00BD67A7">
            <w:pPr>
              <w:rPr>
                <w:sz w:val="16"/>
                <w:szCs w:val="16"/>
              </w:rPr>
            </w:pPr>
          </w:p>
        </w:tc>
      </w:tr>
      <w:tr w:rsidR="00A35D5F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35D5F" w:rsidRPr="0008770C" w:rsidRDefault="00A35D5F" w:rsidP="00BD67A7">
            <w:pPr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geplante Anzahl Teilnehmer:</w:t>
            </w:r>
          </w:p>
        </w:tc>
      </w:tr>
      <w:tr w:rsidR="00A35D5F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5F" w:rsidRPr="0008770C" w:rsidRDefault="00A35D5F" w:rsidP="00A35D5F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</w:tr>
      <w:tr w:rsidR="00A35D5F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D5F" w:rsidRPr="0008770C" w:rsidRDefault="00A35D5F" w:rsidP="00BD67A7">
            <w:pPr>
              <w:rPr>
                <w:sz w:val="16"/>
                <w:szCs w:val="16"/>
              </w:rPr>
            </w:pPr>
          </w:p>
        </w:tc>
      </w:tr>
      <w:tr w:rsidR="00A35D5F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35D5F" w:rsidRPr="0008770C" w:rsidRDefault="00A35D5F" w:rsidP="00BD67A7">
            <w:pPr>
              <w:keepNext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geplante Anzahl zu unterstützende Unternehmen:</w:t>
            </w:r>
          </w:p>
        </w:tc>
      </w:tr>
      <w:tr w:rsidR="00A35D5F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5F" w:rsidRPr="0008770C" w:rsidRDefault="00A35D5F" w:rsidP="00A35D5F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A35D5F" w:rsidP="00DE2E9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 w:rsidR="00FC687D" w:rsidRPr="0008770C">
              <w:rPr>
                <w:color w:val="FFFFFF"/>
                <w:sz w:val="20"/>
                <w:szCs w:val="20"/>
              </w:rPr>
              <w:t>. Ziele / Teilziele des Projektes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DE2E9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7658A" w:rsidP="00DE2E9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Folgendes Z</w:t>
            </w:r>
            <w:r w:rsidR="00FC687D" w:rsidRPr="0008770C">
              <w:rPr>
                <w:sz w:val="16"/>
                <w:szCs w:val="16"/>
              </w:rPr>
              <w:t xml:space="preserve">iel wird mit dem Projekt verfolgt: </w:t>
            </w:r>
          </w:p>
        </w:tc>
      </w:tr>
      <w:tr w:rsidR="00FC687D" w:rsidRPr="0008770C" w:rsidTr="00B728AB">
        <w:trPr>
          <w:cantSplit/>
        </w:trPr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DE2E9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DE2E9C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A35D5F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  <w:r w:rsidR="00FC687D" w:rsidRPr="0008770C">
              <w:rPr>
                <w:color w:val="FFFFFF"/>
                <w:sz w:val="20"/>
                <w:szCs w:val="20"/>
              </w:rPr>
              <w:t>. Angaben zur Zielgruppe</w:t>
            </w:r>
            <w:r w:rsidR="00692000">
              <w:rPr>
                <w:color w:val="FFFFFF"/>
                <w:sz w:val="20"/>
                <w:szCs w:val="20"/>
              </w:rPr>
              <w:t xml:space="preserve"> (sofern relevant)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Folgende Zielgruppe soll aus folgenden Gründen angesprochen werden: 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Der Zugang zur Zielgruppe soll wie folgt erreicht werden: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BD67A7" w:rsidP="00BD67A7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4</w:t>
            </w:r>
            <w:r w:rsidR="00FC687D" w:rsidRPr="0008770C">
              <w:rPr>
                <w:color w:val="FFFFFF"/>
                <w:sz w:val="20"/>
                <w:szCs w:val="20"/>
              </w:rPr>
              <w:t>. Arbeitsschritte zur Erreichung der Ziele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BD67A7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BD67A7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Konkrete Beschreibung einzelner Projektabschnitte 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BD67A7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bookmarkStart w:id="0" w:name="_GoBack"/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bookmarkEnd w:id="0"/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BD67A7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Zeitplan (evtl. Meilensteine)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Kooperationsstruktur (Wer macht was mit wem und wann?) / Einbindung von Netzwerken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D67A7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7A7" w:rsidRPr="0008770C" w:rsidRDefault="00BD67A7" w:rsidP="00BD67A7">
            <w:pPr>
              <w:rPr>
                <w:sz w:val="16"/>
                <w:szCs w:val="16"/>
              </w:rPr>
            </w:pPr>
          </w:p>
        </w:tc>
      </w:tr>
      <w:tr w:rsidR="00BD67A7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D67A7" w:rsidRPr="0008770C" w:rsidRDefault="00BD67A7" w:rsidP="00BD67A7">
            <w:pPr>
              <w:rPr>
                <w:sz w:val="16"/>
                <w:szCs w:val="16"/>
              </w:rPr>
            </w:pPr>
            <w:r w:rsidRPr="00BD67A7">
              <w:rPr>
                <w:sz w:val="16"/>
                <w:szCs w:val="16"/>
              </w:rPr>
              <w:t>Darstellung der Schnittstellen zu den in der Zielregion vorhandenen Strukturen einschließlich Aufgabenabgrenzung</w:t>
            </w:r>
          </w:p>
        </w:tc>
      </w:tr>
      <w:tr w:rsidR="00BD67A7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7" w:rsidRPr="0008770C" w:rsidRDefault="00BD67A7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BD67A7" w:rsidRPr="0008770C" w:rsidRDefault="00BD67A7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BD67A7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  <w:r w:rsidR="00FC687D" w:rsidRPr="0008770C">
              <w:rPr>
                <w:color w:val="FFFFFF"/>
                <w:sz w:val="20"/>
                <w:szCs w:val="20"/>
              </w:rPr>
              <w:t>. Zu erwartende Ergebnisse und deren Dokumentation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Benennung erwart</w:t>
            </w:r>
            <w:r w:rsidR="00FC687D" w:rsidRPr="0008770C">
              <w:rPr>
                <w:sz w:val="16"/>
                <w:szCs w:val="16"/>
              </w:rPr>
              <w:t>eter Ergebnisse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>
            <w:pPr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beabsichtigte </w:t>
            </w:r>
            <w:r w:rsidR="00FC687D" w:rsidRPr="0008770C">
              <w:rPr>
                <w:sz w:val="16"/>
                <w:szCs w:val="16"/>
              </w:rPr>
              <w:t>Art und Weise des Transfers in die Praxis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692000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geplante </w:t>
            </w:r>
            <w:r w:rsidR="00FC687D" w:rsidRPr="0008770C">
              <w:rPr>
                <w:sz w:val="16"/>
                <w:szCs w:val="16"/>
              </w:rPr>
              <w:t>Öffentlichkeitsarbeit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69200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69200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>
            <w:pPr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geplante </w:t>
            </w:r>
            <w:r w:rsidR="00FC687D" w:rsidRPr="0008770C">
              <w:rPr>
                <w:sz w:val="16"/>
                <w:szCs w:val="16"/>
              </w:rPr>
              <w:t>Dokumentationsform der Ergebnisse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BD67A7" w:rsidP="00692000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</w:t>
            </w:r>
            <w:r w:rsidR="00FC687D" w:rsidRPr="0008770C">
              <w:rPr>
                <w:color w:val="FFFFFF"/>
                <w:sz w:val="20"/>
                <w:szCs w:val="20"/>
              </w:rPr>
              <w:t xml:space="preserve">. Kompetenz des Antragstellers 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Referenzen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300964" w:rsidRDefault="00300964" w:rsidP="00FC687D">
      <w:pPr>
        <w:rPr>
          <w:sz w:val="20"/>
          <w:szCs w:val="20"/>
        </w:rPr>
        <w:sectPr w:rsidR="00300964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7" w:right="1134" w:bottom="1276" w:left="1366" w:header="568" w:footer="522" w:gutter="0"/>
          <w:cols w:space="708"/>
          <w:titlePg/>
          <w:docGrid w:linePitch="360"/>
        </w:sect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AE585C" w:rsidP="0008770C">
            <w:pPr>
              <w:keepNext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7</w:t>
            </w:r>
            <w:r w:rsidR="00FC687D" w:rsidRPr="0008770C">
              <w:rPr>
                <w:color w:val="FFFFFF"/>
                <w:sz w:val="20"/>
                <w:szCs w:val="20"/>
              </w:rPr>
              <w:t>. Personal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08770C">
            <w:pPr>
              <w:keepNext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geplante Personalstruktur zur Realisierung des Projektes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AE585C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8</w:t>
            </w:r>
            <w:r w:rsidR="00FC687D" w:rsidRPr="0008770C">
              <w:rPr>
                <w:color w:val="FFFFFF"/>
                <w:sz w:val="20"/>
                <w:szCs w:val="20"/>
              </w:rPr>
              <w:t>. Sonstiges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B728AB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cMar>
              <w:right w:w="28" w:type="dxa"/>
            </w:tcMar>
          </w:tcPr>
          <w:p w:rsidR="00FC687D" w:rsidRPr="0008770C" w:rsidRDefault="00FC687D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Kooperationsvereinbarungen mit </w:t>
            </w:r>
            <w:r w:rsidR="00692000" w:rsidRPr="00692000">
              <w:rPr>
                <w:sz w:val="16"/>
                <w:szCs w:val="16"/>
              </w:rPr>
              <w:t>relevanten Akteuren (ggfs. M</w:t>
            </w:r>
            <w:r w:rsidR="00983E49">
              <w:rPr>
                <w:sz w:val="16"/>
                <w:szCs w:val="16"/>
              </w:rPr>
              <w:t xml:space="preserve">itfinanzierer), </w:t>
            </w:r>
            <w:r w:rsidR="00692000">
              <w:rPr>
                <w:sz w:val="16"/>
                <w:szCs w:val="16"/>
              </w:rPr>
              <w:t>entsprechende Ab</w:t>
            </w:r>
            <w:r w:rsidR="00692000" w:rsidRPr="00692000">
              <w:rPr>
                <w:sz w:val="16"/>
                <w:szCs w:val="16"/>
              </w:rPr>
              <w:t>sichtserklärungen sind beizuf</w:t>
            </w:r>
            <w:r w:rsidR="00692000" w:rsidRPr="00692000">
              <w:rPr>
                <w:sz w:val="16"/>
                <w:szCs w:val="16"/>
              </w:rPr>
              <w:t>ü</w:t>
            </w:r>
            <w:r w:rsidR="00692000" w:rsidRPr="00692000">
              <w:rPr>
                <w:sz w:val="16"/>
                <w:szCs w:val="16"/>
              </w:rPr>
              <w:t>gen</w:t>
            </w:r>
          </w:p>
        </w:tc>
      </w:tr>
      <w:tr w:rsidR="00FC687D" w:rsidRPr="0008770C" w:rsidTr="00B728AB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AE585C" w:rsidRDefault="00AE585C" w:rsidP="00FC687D">
      <w:pPr>
        <w:rPr>
          <w:sz w:val="20"/>
          <w:szCs w:val="20"/>
        </w:rPr>
      </w:pPr>
    </w:p>
    <w:p w:rsidR="00FC687D" w:rsidRDefault="00AE585C" w:rsidP="00FC687D">
      <w:pPr>
        <w:rPr>
          <w:sz w:val="20"/>
          <w:szCs w:val="20"/>
        </w:rPr>
      </w:pPr>
      <w:r w:rsidRPr="00AE585C">
        <w:rPr>
          <w:sz w:val="20"/>
          <w:szCs w:val="20"/>
        </w:rPr>
        <w:t>Der Antragsteller erklärt sich bereit, mit dem zur Durchführung der fachlich-inhaltlichen Programmbegle</w:t>
      </w:r>
      <w:r w:rsidRPr="00AE585C">
        <w:rPr>
          <w:sz w:val="20"/>
          <w:szCs w:val="20"/>
        </w:rPr>
        <w:t>i</w:t>
      </w:r>
      <w:r w:rsidRPr="00AE585C">
        <w:rPr>
          <w:sz w:val="20"/>
          <w:szCs w:val="20"/>
        </w:rPr>
        <w:t>tung ausgewählten Projektträger zusammenzuarbeiten.</w:t>
      </w:r>
      <w:r w:rsidR="004275BA">
        <w:rPr>
          <w:sz w:val="20"/>
          <w:szCs w:val="20"/>
        </w:rPr>
        <w:t xml:space="preserve"> </w:t>
      </w:r>
    </w:p>
    <w:p w:rsidR="00983E49" w:rsidRDefault="00983E49" w:rsidP="00FC687D">
      <w:pPr>
        <w:rPr>
          <w:sz w:val="20"/>
          <w:szCs w:val="20"/>
        </w:rPr>
      </w:pPr>
    </w:p>
    <w:p w:rsidR="00AE585C" w:rsidRPr="00AE585C" w:rsidRDefault="00AE585C" w:rsidP="00FC687D">
      <w:pPr>
        <w:rPr>
          <w:sz w:val="16"/>
          <w:szCs w:val="16"/>
        </w:rPr>
      </w:pPr>
      <w:r w:rsidRPr="00AE585C">
        <w:rPr>
          <w:sz w:val="16"/>
          <w:szCs w:val="16"/>
        </w:rPr>
        <w:t>Antragsteller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4757"/>
      </w:tblGrid>
      <w:tr w:rsidR="00FC687D" w:rsidRPr="0008770C" w:rsidTr="004275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8049D7">
            <w:pPr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Ort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C687D" w:rsidRPr="0008770C" w:rsidRDefault="008049D7" w:rsidP="0008770C">
            <w:pPr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 xml:space="preserve"> | Stempel</w:t>
            </w:r>
          </w:p>
        </w:tc>
      </w:tr>
      <w:tr w:rsidR="008049D7" w:rsidRPr="0008770C" w:rsidTr="004275BA"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D7" w:rsidRPr="0008770C" w:rsidRDefault="008049D7" w:rsidP="0008770C">
            <w:pPr>
              <w:spacing w:before="120"/>
              <w:rPr>
                <w:sz w:val="20"/>
                <w:szCs w:val="20"/>
              </w:rPr>
            </w:pPr>
            <w:r w:rsidRPr="0008770C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Cs w:val="22"/>
              </w:rPr>
              <w:instrText xml:space="preserve"> FORMTEXT </w:instrText>
            </w:r>
            <w:r w:rsidRPr="0008770C">
              <w:rPr>
                <w:szCs w:val="22"/>
              </w:rPr>
            </w:r>
            <w:r w:rsidRPr="0008770C">
              <w:rPr>
                <w:szCs w:val="22"/>
              </w:rPr>
              <w:fldChar w:fldCharType="separate"/>
            </w:r>
            <w:r w:rsidRPr="0008770C">
              <w:rPr>
                <w:noProof/>
                <w:szCs w:val="22"/>
              </w:rPr>
              <w:t> </w:t>
            </w:r>
            <w:r w:rsidRPr="0008770C">
              <w:rPr>
                <w:noProof/>
                <w:szCs w:val="22"/>
              </w:rPr>
              <w:t> </w:t>
            </w:r>
            <w:r w:rsidRPr="0008770C">
              <w:rPr>
                <w:noProof/>
                <w:szCs w:val="22"/>
              </w:rPr>
              <w:t> </w:t>
            </w:r>
            <w:r w:rsidRPr="0008770C">
              <w:rPr>
                <w:noProof/>
                <w:szCs w:val="22"/>
              </w:rPr>
              <w:t> </w:t>
            </w:r>
            <w:r w:rsidRPr="0008770C">
              <w:rPr>
                <w:noProof/>
                <w:szCs w:val="22"/>
              </w:rPr>
              <w:t> </w:t>
            </w:r>
            <w:r w:rsidRPr="0008770C">
              <w:rPr>
                <w:szCs w:val="22"/>
              </w:rPr>
              <w:fldChar w:fldCharType="end"/>
            </w:r>
          </w:p>
          <w:p w:rsidR="008049D7" w:rsidRPr="0008770C" w:rsidRDefault="008049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9D7" w:rsidRPr="0008770C" w:rsidRDefault="008049D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9D7" w:rsidRPr="0008770C" w:rsidRDefault="008049D7" w:rsidP="008049D7">
            <w:pPr>
              <w:rPr>
                <w:sz w:val="20"/>
                <w:szCs w:val="20"/>
              </w:rPr>
            </w:pPr>
          </w:p>
        </w:tc>
      </w:tr>
      <w:tr w:rsidR="008049D7" w:rsidRPr="0008770C" w:rsidTr="004275BA"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9D7" w:rsidRPr="0008770C" w:rsidRDefault="008049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49D7" w:rsidRPr="0008770C" w:rsidRDefault="008049D7">
            <w:pPr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9D7" w:rsidRPr="0008770C" w:rsidRDefault="008049D7" w:rsidP="00606212">
            <w:pPr>
              <w:rPr>
                <w:sz w:val="16"/>
                <w:szCs w:val="16"/>
              </w:rPr>
            </w:pPr>
          </w:p>
        </w:tc>
      </w:tr>
      <w:tr w:rsidR="004275BA" w:rsidRPr="0008770C" w:rsidTr="004275BA">
        <w:tc>
          <w:tcPr>
            <w:tcW w:w="44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4275BA" w:rsidRPr="0008770C" w:rsidRDefault="004275BA" w:rsidP="00EB1A41">
            <w:pPr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(TT.MM.JJJJ)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5BA" w:rsidRPr="0008770C" w:rsidRDefault="004275BA" w:rsidP="00EB1A41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275BA" w:rsidRPr="0008770C" w:rsidRDefault="004275BA" w:rsidP="00606212">
            <w:pPr>
              <w:rPr>
                <w:sz w:val="16"/>
                <w:szCs w:val="16"/>
              </w:rPr>
            </w:pPr>
          </w:p>
        </w:tc>
      </w:tr>
      <w:tr w:rsidR="004275BA" w:rsidRPr="0008770C" w:rsidTr="004275BA"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A" w:rsidRPr="0008770C" w:rsidRDefault="004275BA" w:rsidP="00EB1A41">
            <w:pPr>
              <w:spacing w:before="120"/>
              <w:rPr>
                <w:sz w:val="20"/>
                <w:szCs w:val="20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  <w:p w:rsidR="004275BA" w:rsidRPr="0008770C" w:rsidRDefault="004275BA" w:rsidP="00EB1A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5BA" w:rsidRPr="0008770C" w:rsidRDefault="004275BA" w:rsidP="00EB1A41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BA" w:rsidRPr="0008770C" w:rsidRDefault="004275BA">
            <w:pPr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997608" w:rsidRPr="00FC687D" w:rsidRDefault="00997608" w:rsidP="00FC687D">
      <w:pPr>
        <w:rPr>
          <w:szCs w:val="18"/>
        </w:rPr>
      </w:pPr>
    </w:p>
    <w:sectPr w:rsidR="00997608" w:rsidRPr="00FC687D">
      <w:footerReference w:type="default" r:id="rId10"/>
      <w:type w:val="continuous"/>
      <w:pgSz w:w="11906" w:h="16838" w:code="9"/>
      <w:pgMar w:top="1417" w:right="1134" w:bottom="1276" w:left="1366" w:header="56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7E" w:rsidRDefault="00B9757E">
      <w:r>
        <w:separator/>
      </w:r>
    </w:p>
  </w:endnote>
  <w:endnote w:type="continuationSeparator" w:id="0">
    <w:p w:rsidR="00B9757E" w:rsidRDefault="00B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 Logo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A7" w:rsidRDefault="00BD67A7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3.2pt;margin-top:-79.65pt;width:27.15pt;height:70.8pt;z-index:251656704" filled="f" stroked="f">
          <v:textbox style="layout-flow:vertical;mso-layout-flow-alt:bottom-to-top;mso-next-textbox:#_x0000_s2052">
            <w:txbxContent>
              <w:p w:rsidR="00BD67A7" w:rsidRDefault="00BD67A7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</w:t>
                </w:r>
                <w:r w:rsidR="004275BA">
                  <w:rPr>
                    <w:sz w:val="14"/>
                    <w:szCs w:val="14"/>
                  </w:rPr>
                  <w:t>4</w:t>
                </w:r>
                <w:r w:rsidR="005A47EE">
                  <w:rPr>
                    <w:sz w:val="14"/>
                    <w:szCs w:val="14"/>
                  </w:rPr>
                  <w:t xml:space="preserve">   01/22</w:t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A7" w:rsidRDefault="00BD67A7" w:rsidP="00983E49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3.2pt;margin-top:-79.65pt;width:27.15pt;height:70.8pt;z-index:251657728" filled="f" stroked="f">
          <v:textbox style="layout-flow:vertical;mso-layout-flow-alt:bottom-to-top;mso-next-textbox:#_x0000_s2053">
            <w:txbxContent>
              <w:p w:rsidR="00BD67A7" w:rsidRDefault="00BD67A7" w:rsidP="00983E4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</w:t>
                </w:r>
                <w:r w:rsidR="00316DFE">
                  <w:rPr>
                    <w:sz w:val="14"/>
                    <w:szCs w:val="14"/>
                  </w:rPr>
                  <w:t>4</w:t>
                </w:r>
                <w:r w:rsidR="005A47EE">
                  <w:rPr>
                    <w:sz w:val="14"/>
                    <w:szCs w:val="14"/>
                  </w:rPr>
                  <w:t xml:space="preserve">   01/22</w:t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671AB2" w:rsidTr="00E8720C">
      <w:tc>
        <w:tcPr>
          <w:tcW w:w="9072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671AB2" w:rsidTr="00E8720C">
            <w:trPr>
              <w:trHeight w:val="435"/>
            </w:trPr>
            <w:tc>
              <w:tcPr>
                <w:tcW w:w="10206" w:type="dxa"/>
              </w:tcPr>
              <w:p w:rsidR="00671AB2" w:rsidRPr="00264DFA" w:rsidRDefault="00671AB2" w:rsidP="00671AB2">
                <w:pPr>
                  <w:pStyle w:val="EinfacherAbsatz"/>
                  <w:spacing w:line="240" w:lineRule="auto"/>
                  <w:rPr>
                    <w:rFonts w:cs="Arial"/>
                    <w:sz w:val="12"/>
                    <w:szCs w:val="12"/>
                  </w:rPr>
                </w:pP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Sächsische Aufbaubank – Förderbank –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Gerberstraße 5, 04105 Leipzig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04022 Leipzig,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70292-4000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br/>
                  <w:t xml:space="preserve">Geschäftsadresse Dresden: </w:t>
                </w:r>
                <w:proofErr w:type="spellStart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Pirnaische</w:t>
                </w:r>
                <w:proofErr w:type="spellEnd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Straße 9, 01069 Dresden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01054 Dresden,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4910-4000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br/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SWIFT/BIC: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SABDDE81XXX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Gläubiger-ID: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DE42ZZZ00000034715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</w:t>
                </w:r>
                <w:proofErr w:type="spellStart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USt</w:t>
                </w:r>
                <w:proofErr w:type="spellEnd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DE179593934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Internet: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www.sab.sachsen.de</w:t>
                </w:r>
              </w:p>
            </w:tc>
          </w:tr>
        </w:tbl>
        <w:p w:rsidR="00671AB2" w:rsidRPr="006940D7" w:rsidRDefault="00671AB2" w:rsidP="00671AB2">
          <w:pPr>
            <w:pStyle w:val="Fuzeile"/>
            <w:jc w:val="both"/>
            <w:rPr>
              <w:sz w:val="14"/>
            </w:rPr>
          </w:pPr>
        </w:p>
      </w:tc>
    </w:tr>
  </w:tbl>
  <w:p w:rsidR="00D550E6" w:rsidRDefault="00D550E6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3.2pt;margin-top:-79.65pt;width:27.15pt;height:70.8pt;z-index:251658752;mso-position-horizontal-relative:text;mso-position-vertical-relative:text" filled="f" stroked="f">
          <v:textbox style="layout-flow:vertical;mso-layout-flow-alt:bottom-to-top;mso-next-textbox:#_x0000_s2054">
            <w:txbxContent>
              <w:p w:rsidR="00D550E6" w:rsidRDefault="000F632D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5A47EE">
                  <w:rPr>
                    <w:sz w:val="14"/>
                    <w:szCs w:val="14"/>
                  </w:rPr>
                  <w:t>1034   01/22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7E" w:rsidRDefault="00B9757E">
      <w:r>
        <w:separator/>
      </w:r>
    </w:p>
  </w:footnote>
  <w:footnote w:type="continuationSeparator" w:id="0">
    <w:p w:rsidR="00B9757E" w:rsidRDefault="00B9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A7" w:rsidRDefault="00BD67A7" w:rsidP="00983E49">
    <w:pPr>
      <w:pStyle w:val="Kopfzeile"/>
      <w:tabs>
        <w:tab w:val="clear" w:pos="9072"/>
        <w:tab w:val="right" w:pos="9356"/>
      </w:tabs>
      <w:rPr>
        <w:rFonts w:ascii="SAB Logo" w:hAnsi="SAB Logo"/>
        <w:sz w:val="64"/>
        <w:szCs w:val="64"/>
      </w:rPr>
    </w:pPr>
    <w:r>
      <w:tab/>
    </w:r>
    <w:r>
      <w:tab/>
    </w:r>
    <w:r w:rsidR="000F632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45pt">
          <v:imagedata r:id="rId1" o:title="2018SAB_Logo_Schwarz_s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Na68n72DbKhGwDTEv3kphSCCw397t05uWvUB8/ZiDpOEBGfgeSocScBZL1DIWGkx4mPcDb3xBfp4TUdmz1A6A==" w:salt="CR2mOAAo5vWmpY9M8Do7Tg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BBF"/>
    <w:rsid w:val="000517B9"/>
    <w:rsid w:val="0007230A"/>
    <w:rsid w:val="0008770C"/>
    <w:rsid w:val="000C520F"/>
    <w:rsid w:val="000F3DE4"/>
    <w:rsid w:val="000F632D"/>
    <w:rsid w:val="00132565"/>
    <w:rsid w:val="00137C54"/>
    <w:rsid w:val="00144C17"/>
    <w:rsid w:val="0015234B"/>
    <w:rsid w:val="00160983"/>
    <w:rsid w:val="00171BD3"/>
    <w:rsid w:val="001A5B34"/>
    <w:rsid w:val="001B2397"/>
    <w:rsid w:val="001C5E22"/>
    <w:rsid w:val="0020190D"/>
    <w:rsid w:val="002543DE"/>
    <w:rsid w:val="00267231"/>
    <w:rsid w:val="0029505B"/>
    <w:rsid w:val="002B1968"/>
    <w:rsid w:val="002B6F5D"/>
    <w:rsid w:val="00300964"/>
    <w:rsid w:val="00303E98"/>
    <w:rsid w:val="00316DFE"/>
    <w:rsid w:val="00344860"/>
    <w:rsid w:val="00350CA3"/>
    <w:rsid w:val="003677D3"/>
    <w:rsid w:val="003B7AD6"/>
    <w:rsid w:val="003D4707"/>
    <w:rsid w:val="003F4AFA"/>
    <w:rsid w:val="00406282"/>
    <w:rsid w:val="004275BA"/>
    <w:rsid w:val="004A1601"/>
    <w:rsid w:val="00532982"/>
    <w:rsid w:val="00541144"/>
    <w:rsid w:val="00572401"/>
    <w:rsid w:val="00573D66"/>
    <w:rsid w:val="005A47EE"/>
    <w:rsid w:val="005F5557"/>
    <w:rsid w:val="00606212"/>
    <w:rsid w:val="00646AB3"/>
    <w:rsid w:val="00671AB2"/>
    <w:rsid w:val="006873B7"/>
    <w:rsid w:val="00692000"/>
    <w:rsid w:val="006D588C"/>
    <w:rsid w:val="00707811"/>
    <w:rsid w:val="0071142D"/>
    <w:rsid w:val="007649CC"/>
    <w:rsid w:val="00770EF7"/>
    <w:rsid w:val="00791995"/>
    <w:rsid w:val="007A2110"/>
    <w:rsid w:val="008049D7"/>
    <w:rsid w:val="00843BAD"/>
    <w:rsid w:val="00844507"/>
    <w:rsid w:val="00865789"/>
    <w:rsid w:val="008810D3"/>
    <w:rsid w:val="00885EE8"/>
    <w:rsid w:val="008A0853"/>
    <w:rsid w:val="008A0E77"/>
    <w:rsid w:val="008B1D78"/>
    <w:rsid w:val="0093612A"/>
    <w:rsid w:val="00962924"/>
    <w:rsid w:val="00975281"/>
    <w:rsid w:val="00976A96"/>
    <w:rsid w:val="009812B6"/>
    <w:rsid w:val="00983E49"/>
    <w:rsid w:val="0098703F"/>
    <w:rsid w:val="00997608"/>
    <w:rsid w:val="009C7900"/>
    <w:rsid w:val="009D74E8"/>
    <w:rsid w:val="009E1C49"/>
    <w:rsid w:val="009E496E"/>
    <w:rsid w:val="00A17B3B"/>
    <w:rsid w:val="00A33187"/>
    <w:rsid w:val="00A35D5F"/>
    <w:rsid w:val="00A56BB0"/>
    <w:rsid w:val="00A77DAB"/>
    <w:rsid w:val="00A856A4"/>
    <w:rsid w:val="00A94097"/>
    <w:rsid w:val="00A97728"/>
    <w:rsid w:val="00A97989"/>
    <w:rsid w:val="00AE1910"/>
    <w:rsid w:val="00AE585C"/>
    <w:rsid w:val="00AF7F9D"/>
    <w:rsid w:val="00B07A2A"/>
    <w:rsid w:val="00B240FF"/>
    <w:rsid w:val="00B408A9"/>
    <w:rsid w:val="00B728AB"/>
    <w:rsid w:val="00B9757E"/>
    <w:rsid w:val="00BA0437"/>
    <w:rsid w:val="00BB170B"/>
    <w:rsid w:val="00BB6007"/>
    <w:rsid w:val="00BD67A7"/>
    <w:rsid w:val="00BD7507"/>
    <w:rsid w:val="00BE723B"/>
    <w:rsid w:val="00C34541"/>
    <w:rsid w:val="00CA413F"/>
    <w:rsid w:val="00D17BBF"/>
    <w:rsid w:val="00D550E6"/>
    <w:rsid w:val="00D716F6"/>
    <w:rsid w:val="00DD069A"/>
    <w:rsid w:val="00DD6B90"/>
    <w:rsid w:val="00DE09A0"/>
    <w:rsid w:val="00DE2E9C"/>
    <w:rsid w:val="00DF2CB5"/>
    <w:rsid w:val="00E02F95"/>
    <w:rsid w:val="00E0363C"/>
    <w:rsid w:val="00E06BF7"/>
    <w:rsid w:val="00E52A5E"/>
    <w:rsid w:val="00E61702"/>
    <w:rsid w:val="00E741B2"/>
    <w:rsid w:val="00E74A6A"/>
    <w:rsid w:val="00EA4870"/>
    <w:rsid w:val="00EB18C2"/>
    <w:rsid w:val="00EB1A41"/>
    <w:rsid w:val="00EC2D5C"/>
    <w:rsid w:val="00ED75B6"/>
    <w:rsid w:val="00F50643"/>
    <w:rsid w:val="00F67A15"/>
    <w:rsid w:val="00F7658A"/>
    <w:rsid w:val="00F8312D"/>
    <w:rsid w:val="00F91314"/>
    <w:rsid w:val="00FB3250"/>
    <w:rsid w:val="00FC687D"/>
    <w:rsid w:val="00FC6F83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61E901-057D-44FC-9ABB-EFD8851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styleId="Tabellengitternetz">
    <w:name w:val="Tabellengitternetz"/>
    <w:basedOn w:val="NormaleTabelle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20190D"/>
    <w:rPr>
      <w:rFonts w:ascii="Arial" w:hAnsi="Arial" w:cs="Arial"/>
      <w:sz w:val="12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671AB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61034v01b22.dot</Template>
  <TotalTime>0</TotalTime>
  <Pages>3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Fachkräfterichtlinie</vt:lpstr>
    </vt:vector>
  </TitlesOfParts>
  <Company>Sächsische Aufbaubank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Fachkräfterichtlinie</dc:title>
  <dc:subject>Fachkräfterichtlinie</dc:subject>
  <dc:creator>SAB</dc:creator>
  <cp:keywords>61034</cp:keywords>
  <dc:description/>
  <cp:lastModifiedBy>Kunzmann, Antje</cp:lastModifiedBy>
  <cp:revision>2</cp:revision>
  <cp:lastPrinted>2008-09-08T11:25:00Z</cp:lastPrinted>
  <dcterms:created xsi:type="dcterms:W3CDTF">2022-01-20T13:11:00Z</dcterms:created>
  <dcterms:modified xsi:type="dcterms:W3CDTF">2022-01-20T13:11:00Z</dcterms:modified>
  <cp:category>WinWord-Vorlagen</cp:category>
</cp:coreProperties>
</file>