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4747"/>
      </w:tblGrid>
      <w:tr w:rsidR="00FC687D" w:rsidTr="00983E49">
        <w:trPr>
          <w:trHeight w:val="228"/>
        </w:trPr>
        <w:tc>
          <w:tcPr>
            <w:tcW w:w="4660" w:type="dxa"/>
            <w:shd w:val="clear" w:color="auto" w:fill="E6E6E6"/>
          </w:tcPr>
          <w:p w:rsidR="00FC687D" w:rsidRDefault="00FC687D">
            <w:pPr>
              <w:rPr>
                <w:szCs w:val="22"/>
                <w:lang w:eastAsia="de-DE"/>
              </w:rPr>
            </w:pPr>
            <w:r>
              <w:rPr>
                <w:szCs w:val="22"/>
                <w:lang w:eastAsia="de-DE"/>
              </w:rPr>
              <w:t> </w:t>
            </w:r>
          </w:p>
        </w:tc>
        <w:tc>
          <w:tcPr>
            <w:tcW w:w="4747" w:type="dxa"/>
            <w:shd w:val="clear" w:color="auto" w:fill="E6E6E6"/>
          </w:tcPr>
          <w:p w:rsidR="00FC687D" w:rsidRDefault="00FC687D">
            <w:pPr>
              <w:rPr>
                <w:szCs w:val="22"/>
                <w:lang w:eastAsia="de-DE"/>
              </w:rPr>
            </w:pPr>
            <w:r>
              <w:rPr>
                <w:szCs w:val="22"/>
                <w:lang w:eastAsia="de-DE"/>
              </w:rPr>
              <w:t> </w:t>
            </w:r>
          </w:p>
        </w:tc>
      </w:tr>
      <w:tr w:rsidR="000C520F" w:rsidTr="00983E49">
        <w:trPr>
          <w:trHeight w:val="708"/>
        </w:trPr>
        <w:tc>
          <w:tcPr>
            <w:tcW w:w="4660" w:type="dxa"/>
            <w:shd w:val="clear" w:color="auto" w:fill="000000"/>
          </w:tcPr>
          <w:p w:rsidR="00382978" w:rsidRDefault="00382978" w:rsidP="00382978">
            <w:pPr>
              <w:spacing w:before="60"/>
              <w:rPr>
                <w:color w:val="FFFFFF"/>
                <w:sz w:val="24"/>
                <w:lang w:eastAsia="de-DE"/>
              </w:rPr>
            </w:pPr>
            <w:r>
              <w:rPr>
                <w:color w:val="FFFFFF"/>
                <w:sz w:val="24"/>
                <w:lang w:eastAsia="de-DE"/>
              </w:rPr>
              <w:t>Anlage 3 zum Antrag</w:t>
            </w:r>
          </w:p>
          <w:p w:rsidR="000C520F" w:rsidRDefault="000C520F" w:rsidP="00382978">
            <w:pPr>
              <w:rPr>
                <w:color w:val="FFFFFF"/>
                <w:sz w:val="24"/>
                <w:lang w:eastAsia="de-DE"/>
              </w:rPr>
            </w:pPr>
            <w:r>
              <w:rPr>
                <w:color w:val="FFFFFF"/>
                <w:sz w:val="24"/>
                <w:lang w:eastAsia="de-DE"/>
              </w:rPr>
              <w:t>Projekt- und Maßnahmebeschreibung</w:t>
            </w:r>
          </w:p>
        </w:tc>
        <w:tc>
          <w:tcPr>
            <w:tcW w:w="4747" w:type="dxa"/>
            <w:shd w:val="clear" w:color="auto" w:fill="E6E6E6"/>
            <w:vAlign w:val="center"/>
          </w:tcPr>
          <w:p w:rsidR="000C520F" w:rsidRDefault="000C520F" w:rsidP="000C520F">
            <w:pPr>
              <w:rPr>
                <w:sz w:val="18"/>
                <w:szCs w:val="18"/>
                <w:lang w:eastAsia="de-DE"/>
              </w:rPr>
            </w:pPr>
            <w:r w:rsidRPr="000C520F">
              <w:rPr>
                <w:sz w:val="18"/>
                <w:szCs w:val="18"/>
                <w:lang w:eastAsia="de-DE"/>
              </w:rPr>
              <w:t>Fachkräfterichtlinie SMWA</w:t>
            </w:r>
          </w:p>
          <w:p w:rsidR="000C520F" w:rsidRPr="000C520F" w:rsidRDefault="000C520F" w:rsidP="00382978">
            <w:pPr>
              <w:rPr>
                <w:sz w:val="18"/>
                <w:szCs w:val="18"/>
                <w:lang w:eastAsia="de-DE"/>
              </w:rPr>
            </w:pPr>
            <w:r w:rsidRPr="000C520F">
              <w:rPr>
                <w:sz w:val="18"/>
                <w:szCs w:val="18"/>
                <w:lang w:eastAsia="de-DE"/>
              </w:rPr>
              <w:t xml:space="preserve">Teil B Ziffer </w:t>
            </w:r>
            <w:r w:rsidR="00382978">
              <w:rPr>
                <w:sz w:val="18"/>
                <w:szCs w:val="18"/>
                <w:lang w:eastAsia="de-DE"/>
              </w:rPr>
              <w:t>I</w:t>
            </w:r>
            <w:r w:rsidRPr="000C520F">
              <w:rPr>
                <w:sz w:val="18"/>
                <w:szCs w:val="18"/>
                <w:lang w:eastAsia="de-DE"/>
              </w:rPr>
              <w:t>I (</w:t>
            </w:r>
            <w:r w:rsidR="00382978">
              <w:rPr>
                <w:sz w:val="18"/>
                <w:szCs w:val="18"/>
                <w:lang w:eastAsia="de-DE"/>
              </w:rPr>
              <w:t>fachlich-inhaltliche Programmbegleit</w:t>
            </w:r>
            <w:r w:rsidRPr="000C520F">
              <w:rPr>
                <w:sz w:val="18"/>
                <w:szCs w:val="18"/>
                <w:lang w:eastAsia="de-DE"/>
              </w:rPr>
              <w:t xml:space="preserve">ung) </w:t>
            </w:r>
          </w:p>
        </w:tc>
      </w:tr>
    </w:tbl>
    <w:p w:rsidR="00FC687D" w:rsidRDefault="00FC687D" w:rsidP="00FC687D">
      <w:pPr>
        <w:rPr>
          <w:sz w:val="20"/>
          <w:szCs w:val="20"/>
        </w:rPr>
      </w:pPr>
    </w:p>
    <w:p w:rsidR="00FC687D" w:rsidRDefault="00FC687D" w:rsidP="00FC687D">
      <w:pPr>
        <w:rPr>
          <w:sz w:val="20"/>
          <w:szCs w:val="20"/>
        </w:rPr>
      </w:pPr>
      <w:r>
        <w:rPr>
          <w:sz w:val="20"/>
          <w:szCs w:val="20"/>
        </w:rPr>
        <w:t xml:space="preserve">Als Voraussetzung für die Prüfung der grundsätzlichen Förderwürdigkeit / Förderfähigkeit Ihres Projektes / Ihrer Maßnahme wird folgende Projektbeschreibung abgegeben: </w:t>
      </w:r>
    </w:p>
    <w:p w:rsidR="00FC687D" w:rsidRDefault="00FC687D" w:rsidP="00FC687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113"/>
        <w:gridCol w:w="4650"/>
      </w:tblGrid>
      <w:tr w:rsidR="00FC687D" w:rsidRPr="0008770C" w:rsidTr="00C66674">
        <w:tc>
          <w:tcPr>
            <w:tcW w:w="94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FC687D" w:rsidRPr="0008770C" w:rsidRDefault="00382978" w:rsidP="0008770C">
            <w:pPr>
              <w:spacing w:before="20" w:after="2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1</w:t>
            </w:r>
            <w:r w:rsidR="00FC687D" w:rsidRPr="0008770C">
              <w:rPr>
                <w:color w:val="FFFFFF"/>
                <w:sz w:val="20"/>
                <w:szCs w:val="20"/>
              </w:rPr>
              <w:t>. Ausgangssituation</w:t>
            </w:r>
          </w:p>
        </w:tc>
      </w:tr>
      <w:tr w:rsidR="00FC687D" w:rsidRPr="0008770C" w:rsidTr="00C66674">
        <w:tc>
          <w:tcPr>
            <w:tcW w:w="9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87D" w:rsidRPr="0008770C" w:rsidRDefault="00FC687D" w:rsidP="0008770C">
            <w:pPr>
              <w:spacing w:before="20" w:after="20"/>
              <w:rPr>
                <w:sz w:val="16"/>
                <w:szCs w:val="16"/>
              </w:rPr>
            </w:pPr>
          </w:p>
        </w:tc>
      </w:tr>
      <w:tr w:rsidR="00FC687D" w:rsidRPr="0008770C" w:rsidTr="00C66674"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FC687D" w:rsidP="00312422">
            <w:pPr>
              <w:rPr>
                <w:sz w:val="16"/>
                <w:szCs w:val="16"/>
              </w:rPr>
            </w:pPr>
            <w:r w:rsidRPr="0008770C">
              <w:rPr>
                <w:sz w:val="16"/>
                <w:szCs w:val="16"/>
              </w:rPr>
              <w:t xml:space="preserve">IST-Analyse (Darstellung der Problemlage) </w:t>
            </w:r>
          </w:p>
        </w:tc>
      </w:tr>
      <w:tr w:rsidR="00FC687D" w:rsidRPr="0008770C" w:rsidTr="00C66674">
        <w:tc>
          <w:tcPr>
            <w:tcW w:w="9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08770C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>
            <w:pPr>
              <w:rPr>
                <w:sz w:val="20"/>
                <w:szCs w:val="20"/>
              </w:rPr>
            </w:pPr>
          </w:p>
        </w:tc>
      </w:tr>
      <w:tr w:rsidR="00FC687D" w:rsidRPr="0008770C" w:rsidTr="00C66674">
        <w:tc>
          <w:tcPr>
            <w:tcW w:w="9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87D" w:rsidRPr="0008770C" w:rsidRDefault="00FC687D">
            <w:pPr>
              <w:rPr>
                <w:sz w:val="16"/>
                <w:szCs w:val="16"/>
              </w:rPr>
            </w:pPr>
          </w:p>
        </w:tc>
      </w:tr>
      <w:tr w:rsidR="00FC687D" w:rsidRPr="0008770C" w:rsidTr="00C66674"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312422">
            <w:pPr>
              <w:rPr>
                <w:sz w:val="16"/>
                <w:szCs w:val="16"/>
              </w:rPr>
            </w:pPr>
            <w:r w:rsidRPr="003F4AFA">
              <w:rPr>
                <w:sz w:val="16"/>
                <w:szCs w:val="16"/>
              </w:rPr>
              <w:t>Angaben zur Zielregion des Projektes</w:t>
            </w:r>
          </w:p>
        </w:tc>
      </w:tr>
      <w:tr w:rsidR="00FC687D" w:rsidRPr="0008770C" w:rsidTr="00C66674">
        <w:tc>
          <w:tcPr>
            <w:tcW w:w="9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08770C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08770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F4AFA" w:rsidRPr="0008770C" w:rsidTr="00C66674">
        <w:tc>
          <w:tcPr>
            <w:tcW w:w="94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4AFA" w:rsidRPr="0008770C" w:rsidRDefault="003F4AFA" w:rsidP="003F4AFA">
            <w:pPr>
              <w:rPr>
                <w:sz w:val="16"/>
                <w:szCs w:val="16"/>
              </w:rPr>
            </w:pPr>
          </w:p>
        </w:tc>
      </w:tr>
      <w:tr w:rsidR="00312422" w:rsidRPr="0008770C" w:rsidTr="00BF5AA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12422" w:rsidRPr="0008770C" w:rsidRDefault="00312422" w:rsidP="0008770C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Geplante Anzahl Teilnehmer</w:t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2422" w:rsidRPr="0008770C" w:rsidRDefault="00312422" w:rsidP="0008770C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12422" w:rsidRPr="0008770C" w:rsidRDefault="00BF5AA0" w:rsidP="00BF5AA0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Geplante Anzahl zu unterstützende Unternehmen</w:t>
            </w:r>
          </w:p>
        </w:tc>
      </w:tr>
      <w:tr w:rsidR="00312422" w:rsidRPr="0008770C" w:rsidTr="00BF5AA0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22" w:rsidRPr="0008770C" w:rsidRDefault="00312422" w:rsidP="0008770C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2422" w:rsidRPr="0008770C" w:rsidRDefault="00312422" w:rsidP="0008770C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22" w:rsidRPr="0008770C" w:rsidRDefault="00BF5AA0" w:rsidP="0008770C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</w:tc>
      </w:tr>
      <w:tr w:rsidR="00FC687D" w:rsidRPr="0008770C" w:rsidTr="00C66674">
        <w:tc>
          <w:tcPr>
            <w:tcW w:w="9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87D" w:rsidRPr="0008770C" w:rsidRDefault="00FC687D" w:rsidP="0008770C">
            <w:pPr>
              <w:keepNext/>
              <w:rPr>
                <w:sz w:val="16"/>
                <w:szCs w:val="16"/>
              </w:rPr>
            </w:pPr>
          </w:p>
        </w:tc>
      </w:tr>
    </w:tbl>
    <w:p w:rsidR="00FC687D" w:rsidRDefault="00FC687D" w:rsidP="00FC687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7"/>
      </w:tblGrid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FC687D" w:rsidRPr="0008770C" w:rsidRDefault="00BF5AA0" w:rsidP="00DE2E9C">
            <w:pPr>
              <w:keepNext/>
              <w:keepLines/>
              <w:spacing w:before="20" w:after="2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2</w:t>
            </w:r>
            <w:r w:rsidR="00FC687D" w:rsidRPr="0008770C">
              <w:rPr>
                <w:color w:val="FFFFFF"/>
                <w:sz w:val="20"/>
                <w:szCs w:val="20"/>
              </w:rPr>
              <w:t>. Ziele / Teilziele des Projektes</w:t>
            </w:r>
          </w:p>
        </w:tc>
      </w:tr>
      <w:tr w:rsidR="00FC687D" w:rsidRPr="0008770C" w:rsidTr="00FB06CA">
        <w:tc>
          <w:tcPr>
            <w:tcW w:w="9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87D" w:rsidRPr="0008770C" w:rsidRDefault="00FC687D" w:rsidP="00DE2E9C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F7658A" w:rsidP="00DE2E9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Folgendes Z</w:t>
            </w:r>
            <w:r w:rsidR="00FC687D" w:rsidRPr="0008770C">
              <w:rPr>
                <w:sz w:val="16"/>
                <w:szCs w:val="16"/>
              </w:rPr>
              <w:t xml:space="preserve">iel wird mit dem Projekt verfolgt: </w:t>
            </w:r>
          </w:p>
        </w:tc>
      </w:tr>
      <w:tr w:rsidR="00FC687D" w:rsidRPr="0008770C" w:rsidTr="00FB06CA">
        <w:trPr>
          <w:cantSplit/>
        </w:trPr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DE2E9C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DE2E9C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687D" w:rsidRPr="0008770C" w:rsidRDefault="00FC687D">
            <w:pPr>
              <w:rPr>
                <w:sz w:val="16"/>
                <w:szCs w:val="16"/>
              </w:rPr>
            </w:pPr>
          </w:p>
        </w:tc>
      </w:tr>
    </w:tbl>
    <w:p w:rsidR="00024097" w:rsidRDefault="00024097" w:rsidP="00FC687D">
      <w:pPr>
        <w:rPr>
          <w:sz w:val="20"/>
          <w:szCs w:val="20"/>
        </w:rPr>
        <w:sectPr w:rsidR="00024097" w:rsidSect="000240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134" w:bottom="1276" w:left="1366" w:header="567" w:footer="522" w:gutter="0"/>
          <w:cols w:space="708"/>
          <w:docGrid w:linePitch="360"/>
        </w:sectPr>
      </w:pPr>
    </w:p>
    <w:p w:rsidR="00FC687D" w:rsidRDefault="00FC687D" w:rsidP="00FC687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7"/>
      </w:tblGrid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FC687D" w:rsidRPr="0008770C" w:rsidRDefault="00BF5AA0" w:rsidP="00C66674">
            <w:pPr>
              <w:keepNext/>
              <w:keepLines/>
              <w:spacing w:before="20" w:after="2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3</w:t>
            </w:r>
            <w:r w:rsidR="00FC687D" w:rsidRPr="0008770C">
              <w:rPr>
                <w:color w:val="FFFFFF"/>
                <w:sz w:val="20"/>
                <w:szCs w:val="20"/>
              </w:rPr>
              <w:t>. Arbeitsschritte zur Erreichung der Ziele</w:t>
            </w:r>
          </w:p>
        </w:tc>
      </w:tr>
      <w:tr w:rsidR="00FC687D" w:rsidRPr="0008770C" w:rsidTr="00FB06CA">
        <w:tc>
          <w:tcPr>
            <w:tcW w:w="9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87D" w:rsidRPr="0008770C" w:rsidRDefault="00FC687D" w:rsidP="00C66674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275FE7" w:rsidP="00C66674">
            <w:pPr>
              <w:keepNext/>
              <w:keepLines/>
              <w:rPr>
                <w:sz w:val="16"/>
                <w:szCs w:val="16"/>
              </w:rPr>
            </w:pPr>
            <w:r w:rsidRPr="00275FE7">
              <w:rPr>
                <w:sz w:val="16"/>
                <w:szCs w:val="16"/>
              </w:rPr>
              <w:t>Darstellung der fachlichen Begleitung des Gesamtprogrammes und der teilbezogenen Projekte</w:t>
            </w:r>
          </w:p>
        </w:tc>
      </w:tr>
      <w:tr w:rsidR="00FC687D" w:rsidRPr="0008770C" w:rsidTr="00BF030C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C66674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C66674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</w:tbl>
    <w:p w:rsidR="00BF030C" w:rsidRPr="00BF030C" w:rsidRDefault="00BF030C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7"/>
      </w:tblGrid>
      <w:tr w:rsidR="00FC687D" w:rsidRPr="0008770C" w:rsidTr="00BF030C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FC687D" w:rsidP="00BF030C">
            <w:pPr>
              <w:keepNext/>
              <w:keepLines/>
              <w:rPr>
                <w:sz w:val="16"/>
                <w:szCs w:val="16"/>
              </w:rPr>
            </w:pPr>
            <w:r w:rsidRPr="0008770C">
              <w:rPr>
                <w:sz w:val="16"/>
                <w:szCs w:val="16"/>
              </w:rPr>
              <w:t>Zeitplan (evtl. Meilensteine)</w:t>
            </w:r>
          </w:p>
        </w:tc>
      </w:tr>
      <w:tr w:rsidR="00FC687D" w:rsidRPr="0008770C" w:rsidTr="00FB06CA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BF030C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BF030C">
            <w:pPr>
              <w:keepNext/>
              <w:keepLines/>
              <w:spacing w:before="120" w:after="120"/>
              <w:rPr>
                <w:sz w:val="20"/>
                <w:szCs w:val="20"/>
              </w:rPr>
            </w:pPr>
          </w:p>
        </w:tc>
      </w:tr>
    </w:tbl>
    <w:p w:rsidR="00BF030C" w:rsidRPr="00BF030C" w:rsidRDefault="00BF030C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7"/>
      </w:tblGrid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895259" w:rsidP="00C66674">
            <w:pPr>
              <w:keepNext/>
              <w:keepLines/>
              <w:rPr>
                <w:sz w:val="16"/>
                <w:szCs w:val="16"/>
              </w:rPr>
            </w:pPr>
            <w:r w:rsidRPr="00275FE7">
              <w:rPr>
                <w:sz w:val="16"/>
                <w:szCs w:val="16"/>
              </w:rPr>
              <w:t>Darstellung der Unterstützung der teilbezogenen Proje</w:t>
            </w:r>
            <w:r>
              <w:rPr>
                <w:sz w:val="16"/>
                <w:szCs w:val="16"/>
              </w:rPr>
              <w:t>kte beim Erreichen der Zielgrup</w:t>
            </w:r>
            <w:r w:rsidRPr="00275FE7">
              <w:rPr>
                <w:sz w:val="16"/>
                <w:szCs w:val="16"/>
              </w:rPr>
              <w:t>pen</w:t>
            </w:r>
            <w:r w:rsidRPr="00895259">
              <w:rPr>
                <w:sz w:val="16"/>
                <w:szCs w:val="16"/>
              </w:rPr>
              <w:t xml:space="preserve"> </w:t>
            </w:r>
          </w:p>
        </w:tc>
      </w:tr>
      <w:tr w:rsidR="00FC687D" w:rsidRPr="0008770C" w:rsidTr="00FB06CA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C66674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C66674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BF030C" w:rsidRPr="00BF030C" w:rsidRDefault="00BF030C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7"/>
      </w:tblGrid>
      <w:tr w:rsidR="00275FE7" w:rsidRPr="0008770C" w:rsidTr="00275FE7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275FE7" w:rsidRPr="0008770C" w:rsidRDefault="00895259" w:rsidP="00C66674">
            <w:pPr>
              <w:keepNext/>
              <w:keepLines/>
              <w:rPr>
                <w:sz w:val="16"/>
                <w:szCs w:val="16"/>
              </w:rPr>
            </w:pPr>
            <w:r w:rsidRPr="00895259">
              <w:rPr>
                <w:sz w:val="16"/>
                <w:szCs w:val="16"/>
              </w:rPr>
              <w:t>Maßnahmen der Öffentlichkeitsarbeit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75FE7" w:rsidRPr="0008770C" w:rsidTr="00895259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E7" w:rsidRPr="0008770C" w:rsidRDefault="00275FE7" w:rsidP="00C66674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275FE7" w:rsidRPr="0008770C" w:rsidRDefault="00275FE7" w:rsidP="00C66674">
            <w:pPr>
              <w:keepNext/>
              <w:keepLines/>
              <w:spacing w:before="120" w:after="120"/>
              <w:rPr>
                <w:sz w:val="20"/>
                <w:szCs w:val="20"/>
              </w:rPr>
            </w:pPr>
          </w:p>
        </w:tc>
      </w:tr>
    </w:tbl>
    <w:p w:rsidR="00895259" w:rsidRPr="00895259" w:rsidRDefault="00895259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7"/>
      </w:tblGrid>
      <w:tr w:rsidR="00275FE7" w:rsidRPr="0008770C" w:rsidTr="00895259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275FE7" w:rsidRPr="0008770C" w:rsidRDefault="00895259" w:rsidP="00C6667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Maßnahmen zur Qualitätssicherung</w:t>
            </w:r>
          </w:p>
        </w:tc>
      </w:tr>
      <w:tr w:rsidR="00275FE7" w:rsidRPr="0008770C" w:rsidTr="00275FE7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E7" w:rsidRPr="0008770C" w:rsidRDefault="00275FE7" w:rsidP="00C66674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275FE7" w:rsidRPr="0008770C" w:rsidRDefault="00275FE7" w:rsidP="00C66674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275FE7" w:rsidRPr="0008770C" w:rsidTr="00275FE7"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5FE7" w:rsidRPr="0008770C" w:rsidRDefault="00275FE7" w:rsidP="00275FE7">
            <w:pPr>
              <w:rPr>
                <w:sz w:val="16"/>
                <w:szCs w:val="16"/>
              </w:rPr>
            </w:pPr>
          </w:p>
        </w:tc>
      </w:tr>
    </w:tbl>
    <w:p w:rsidR="00FC687D" w:rsidRPr="00721DBF" w:rsidRDefault="00FC687D" w:rsidP="00FC687D">
      <w:pPr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7"/>
      </w:tblGrid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FC687D" w:rsidRPr="0008770C" w:rsidRDefault="00895259" w:rsidP="00C66674">
            <w:pPr>
              <w:keepNext/>
              <w:keepLines/>
              <w:spacing w:before="20" w:after="2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4</w:t>
            </w:r>
            <w:r w:rsidR="00FC687D" w:rsidRPr="0008770C">
              <w:rPr>
                <w:color w:val="FFFFFF"/>
                <w:sz w:val="20"/>
                <w:szCs w:val="20"/>
              </w:rPr>
              <w:t>. Zu erwartende Ergebnisse und deren Dokumentation</w:t>
            </w:r>
          </w:p>
        </w:tc>
      </w:tr>
      <w:tr w:rsidR="00FC687D" w:rsidRPr="0008770C" w:rsidTr="00FB06CA">
        <w:tc>
          <w:tcPr>
            <w:tcW w:w="9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87D" w:rsidRPr="0008770C" w:rsidRDefault="00FC687D" w:rsidP="00C66674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692000" w:rsidP="00C6667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Benennung erwart</w:t>
            </w:r>
            <w:r w:rsidR="00FC687D" w:rsidRPr="0008770C">
              <w:rPr>
                <w:sz w:val="16"/>
                <w:szCs w:val="16"/>
              </w:rPr>
              <w:t>eter Ergebnisse</w:t>
            </w:r>
          </w:p>
        </w:tc>
      </w:tr>
      <w:tr w:rsidR="00FC687D" w:rsidRPr="0008770C" w:rsidTr="00FB06CA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C66674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C66674">
            <w:pPr>
              <w:keepNext/>
              <w:keepLines/>
              <w:rPr>
                <w:sz w:val="20"/>
                <w:szCs w:val="20"/>
              </w:rPr>
            </w:pPr>
          </w:p>
        </w:tc>
      </w:tr>
    </w:tbl>
    <w:p w:rsidR="00BF030C" w:rsidRPr="00721DBF" w:rsidRDefault="00BF030C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7"/>
      </w:tblGrid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692000" w:rsidP="00C66674">
            <w:pPr>
              <w:keepNext/>
              <w:keepLines/>
              <w:rPr>
                <w:sz w:val="16"/>
                <w:szCs w:val="16"/>
              </w:rPr>
            </w:pPr>
            <w:r w:rsidRPr="00692000">
              <w:rPr>
                <w:sz w:val="16"/>
                <w:szCs w:val="16"/>
              </w:rPr>
              <w:t xml:space="preserve">beabsichtigte </w:t>
            </w:r>
            <w:r w:rsidR="00FC687D" w:rsidRPr="0008770C">
              <w:rPr>
                <w:sz w:val="16"/>
                <w:szCs w:val="16"/>
              </w:rPr>
              <w:t>Art und Weise des Transfers in die Praxis</w:t>
            </w:r>
          </w:p>
        </w:tc>
      </w:tr>
      <w:tr w:rsidR="00FC687D" w:rsidRPr="0008770C" w:rsidTr="00FB06CA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C66674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C66674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BF030C" w:rsidRPr="00721DBF" w:rsidRDefault="00BF030C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7"/>
      </w:tblGrid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692000" w:rsidP="00C66674">
            <w:pPr>
              <w:keepNext/>
              <w:keepLines/>
              <w:rPr>
                <w:sz w:val="16"/>
                <w:szCs w:val="16"/>
              </w:rPr>
            </w:pPr>
            <w:r w:rsidRPr="00692000">
              <w:rPr>
                <w:sz w:val="16"/>
                <w:szCs w:val="16"/>
              </w:rPr>
              <w:t xml:space="preserve">geplante </w:t>
            </w:r>
            <w:r w:rsidR="00FC687D" w:rsidRPr="0008770C">
              <w:rPr>
                <w:sz w:val="16"/>
                <w:szCs w:val="16"/>
              </w:rPr>
              <w:t>Öffentlichkeitsarbeit</w:t>
            </w:r>
          </w:p>
        </w:tc>
      </w:tr>
      <w:tr w:rsidR="00FC687D" w:rsidRPr="0008770C" w:rsidTr="00FB06CA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C66674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C66674">
            <w:pPr>
              <w:keepNext/>
              <w:keepLines/>
              <w:spacing w:before="120" w:after="120"/>
              <w:rPr>
                <w:sz w:val="20"/>
                <w:szCs w:val="20"/>
              </w:rPr>
            </w:pPr>
          </w:p>
        </w:tc>
      </w:tr>
    </w:tbl>
    <w:p w:rsidR="00BF030C" w:rsidRPr="00721DBF" w:rsidRDefault="00BF030C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7"/>
      </w:tblGrid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692000" w:rsidP="00C66674">
            <w:pPr>
              <w:keepNext/>
              <w:keepLines/>
              <w:rPr>
                <w:sz w:val="16"/>
                <w:szCs w:val="16"/>
              </w:rPr>
            </w:pPr>
            <w:r w:rsidRPr="00692000">
              <w:rPr>
                <w:sz w:val="16"/>
                <w:szCs w:val="16"/>
              </w:rPr>
              <w:t xml:space="preserve">geplante </w:t>
            </w:r>
            <w:r w:rsidR="00FC687D" w:rsidRPr="0008770C">
              <w:rPr>
                <w:sz w:val="16"/>
                <w:szCs w:val="16"/>
              </w:rPr>
              <w:t>Dokumentationsform der Ergebnisse</w:t>
            </w:r>
          </w:p>
        </w:tc>
      </w:tr>
      <w:tr w:rsidR="00FC687D" w:rsidRPr="0008770C" w:rsidTr="00FB06CA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C66674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C66674">
            <w:pPr>
              <w:keepNext/>
              <w:keepLines/>
              <w:spacing w:before="120" w:after="120"/>
              <w:rPr>
                <w:sz w:val="20"/>
                <w:szCs w:val="20"/>
              </w:rPr>
            </w:pPr>
          </w:p>
        </w:tc>
      </w:tr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687D" w:rsidRPr="0008770C" w:rsidRDefault="00FC687D">
            <w:pPr>
              <w:rPr>
                <w:sz w:val="16"/>
                <w:szCs w:val="16"/>
              </w:rPr>
            </w:pPr>
          </w:p>
        </w:tc>
      </w:tr>
    </w:tbl>
    <w:p w:rsidR="00FC687D" w:rsidRDefault="00FC687D" w:rsidP="00FC687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7"/>
      </w:tblGrid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FC687D" w:rsidRPr="0008770C" w:rsidRDefault="00895259" w:rsidP="00C66674">
            <w:pPr>
              <w:keepNext/>
              <w:keepLines/>
              <w:spacing w:before="20" w:after="2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5</w:t>
            </w:r>
            <w:r w:rsidR="00FC687D" w:rsidRPr="0008770C">
              <w:rPr>
                <w:color w:val="FFFFFF"/>
                <w:sz w:val="20"/>
                <w:szCs w:val="20"/>
              </w:rPr>
              <w:t xml:space="preserve">. Kompetenz des Antragstellers </w:t>
            </w:r>
          </w:p>
        </w:tc>
      </w:tr>
      <w:tr w:rsidR="00FC687D" w:rsidRPr="0008770C" w:rsidTr="00FB06CA">
        <w:tc>
          <w:tcPr>
            <w:tcW w:w="9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87D" w:rsidRPr="0008770C" w:rsidRDefault="00FC687D" w:rsidP="00C66674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FC687D" w:rsidP="00C66674">
            <w:pPr>
              <w:keepNext/>
              <w:keepLines/>
              <w:rPr>
                <w:sz w:val="16"/>
                <w:szCs w:val="16"/>
              </w:rPr>
            </w:pPr>
            <w:r w:rsidRPr="0008770C">
              <w:rPr>
                <w:sz w:val="16"/>
                <w:szCs w:val="16"/>
              </w:rPr>
              <w:t>Referenzen</w:t>
            </w:r>
          </w:p>
        </w:tc>
      </w:tr>
      <w:tr w:rsidR="00FC687D" w:rsidRPr="0008770C" w:rsidTr="00FB06CA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C66674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C66674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687D" w:rsidRPr="0008770C" w:rsidRDefault="00FC687D">
            <w:pPr>
              <w:rPr>
                <w:sz w:val="16"/>
                <w:szCs w:val="16"/>
              </w:rPr>
            </w:pPr>
          </w:p>
        </w:tc>
      </w:tr>
    </w:tbl>
    <w:p w:rsidR="00FA0EAD" w:rsidRDefault="00FA0EAD" w:rsidP="00FC687D">
      <w:pPr>
        <w:rPr>
          <w:sz w:val="20"/>
          <w:szCs w:val="20"/>
        </w:rPr>
      </w:pPr>
    </w:p>
    <w:p w:rsidR="00FA0EAD" w:rsidRDefault="00FA0EAD" w:rsidP="00FC687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7"/>
      </w:tblGrid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FC687D" w:rsidRPr="0008770C" w:rsidRDefault="00895259" w:rsidP="00C66674">
            <w:pPr>
              <w:keepNext/>
              <w:keepLines/>
              <w:spacing w:before="20" w:after="2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6</w:t>
            </w:r>
            <w:r w:rsidR="00FC687D" w:rsidRPr="0008770C">
              <w:rPr>
                <w:color w:val="FFFFFF"/>
                <w:sz w:val="20"/>
                <w:szCs w:val="20"/>
              </w:rPr>
              <w:t>. Personal</w:t>
            </w:r>
          </w:p>
        </w:tc>
      </w:tr>
      <w:tr w:rsidR="00FC687D" w:rsidRPr="0008770C" w:rsidTr="00FB06CA">
        <w:tc>
          <w:tcPr>
            <w:tcW w:w="9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87D" w:rsidRPr="0008770C" w:rsidRDefault="00FC687D" w:rsidP="00C66674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C687D" w:rsidRPr="0008770C" w:rsidRDefault="00FC687D" w:rsidP="00C66674">
            <w:pPr>
              <w:keepNext/>
              <w:keepLines/>
              <w:rPr>
                <w:sz w:val="16"/>
                <w:szCs w:val="16"/>
              </w:rPr>
            </w:pPr>
            <w:r w:rsidRPr="0008770C">
              <w:rPr>
                <w:sz w:val="16"/>
                <w:szCs w:val="16"/>
              </w:rPr>
              <w:t>geplante Personalstruktur zur Realisierung des Projektes</w:t>
            </w:r>
          </w:p>
        </w:tc>
      </w:tr>
      <w:tr w:rsidR="00FC687D" w:rsidRPr="0008770C" w:rsidTr="00FB06CA">
        <w:tc>
          <w:tcPr>
            <w:tcW w:w="9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87D" w:rsidRPr="0008770C" w:rsidRDefault="00FC687D" w:rsidP="00C66674">
            <w:pPr>
              <w:keepNext/>
              <w:keepLines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="00B07A2A"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  <w:p w:rsidR="00FC687D" w:rsidRPr="0008770C" w:rsidRDefault="00FC687D" w:rsidP="00C66674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  <w:tr w:rsidR="00FC687D" w:rsidRPr="0008770C" w:rsidTr="00FB06CA">
        <w:tc>
          <w:tcPr>
            <w:tcW w:w="9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687D" w:rsidRPr="0008770C" w:rsidRDefault="00FC687D">
            <w:pPr>
              <w:rPr>
                <w:sz w:val="16"/>
                <w:szCs w:val="16"/>
              </w:rPr>
            </w:pPr>
          </w:p>
        </w:tc>
      </w:tr>
    </w:tbl>
    <w:p w:rsidR="00FC687D" w:rsidRDefault="00FC687D" w:rsidP="00FC687D">
      <w:pPr>
        <w:rPr>
          <w:sz w:val="20"/>
          <w:szCs w:val="20"/>
        </w:rPr>
      </w:pPr>
    </w:p>
    <w:p w:rsidR="00FB06CA" w:rsidRDefault="00FB06CA" w:rsidP="00FB06CA">
      <w:pPr>
        <w:rPr>
          <w:sz w:val="20"/>
          <w:szCs w:val="20"/>
        </w:rPr>
      </w:pPr>
    </w:p>
    <w:p w:rsidR="00895259" w:rsidRDefault="00895259" w:rsidP="00FB06CA">
      <w:pPr>
        <w:rPr>
          <w:sz w:val="20"/>
          <w:szCs w:val="20"/>
        </w:rPr>
      </w:pPr>
    </w:p>
    <w:p w:rsidR="00FB06CA" w:rsidRPr="00AE585C" w:rsidRDefault="00FB06CA" w:rsidP="00C66674">
      <w:pPr>
        <w:keepNext/>
        <w:keepLines/>
        <w:rPr>
          <w:sz w:val="16"/>
          <w:szCs w:val="16"/>
        </w:rPr>
      </w:pPr>
      <w:r w:rsidRPr="00AE585C">
        <w:rPr>
          <w:sz w:val="16"/>
          <w:szCs w:val="16"/>
        </w:rPr>
        <w:t>Antragsteller</w:t>
      </w:r>
    </w:p>
    <w:tbl>
      <w:tblPr>
        <w:tblW w:w="9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6"/>
        <w:gridCol w:w="4757"/>
      </w:tblGrid>
      <w:tr w:rsidR="00FB06CA" w:rsidRPr="0008770C" w:rsidTr="000928C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FB06CA" w:rsidRPr="0008770C" w:rsidRDefault="00FB06CA" w:rsidP="00C66674">
            <w:pPr>
              <w:keepNext/>
              <w:keepLines/>
              <w:spacing w:before="20" w:after="20"/>
              <w:rPr>
                <w:sz w:val="16"/>
                <w:szCs w:val="16"/>
              </w:rPr>
            </w:pPr>
            <w:r w:rsidRPr="0008770C">
              <w:rPr>
                <w:sz w:val="16"/>
                <w:szCs w:val="16"/>
              </w:rPr>
              <w:t xml:space="preserve">Ort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06CA" w:rsidRPr="0008770C" w:rsidRDefault="00FB06CA" w:rsidP="00C66674">
            <w:pPr>
              <w:keepNext/>
              <w:keepLines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FB06CA" w:rsidRPr="0008770C" w:rsidRDefault="00FB06CA" w:rsidP="00C66674">
            <w:pPr>
              <w:keepNext/>
              <w:keepLines/>
              <w:spacing w:before="20" w:after="20"/>
              <w:rPr>
                <w:sz w:val="16"/>
                <w:szCs w:val="16"/>
              </w:rPr>
            </w:pPr>
            <w:r w:rsidRPr="0008770C">
              <w:rPr>
                <w:sz w:val="16"/>
                <w:szCs w:val="16"/>
              </w:rPr>
              <w:t>Unterschrift</w:t>
            </w:r>
            <w:r>
              <w:rPr>
                <w:sz w:val="16"/>
                <w:szCs w:val="16"/>
              </w:rPr>
              <w:t xml:space="preserve"> | Stempel</w:t>
            </w:r>
          </w:p>
        </w:tc>
      </w:tr>
      <w:tr w:rsidR="00FB06CA" w:rsidRPr="0008770C" w:rsidTr="000928CB">
        <w:tc>
          <w:tcPr>
            <w:tcW w:w="44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CA" w:rsidRPr="00E64EE8" w:rsidRDefault="00FB06CA" w:rsidP="00C66674">
            <w:pPr>
              <w:keepNext/>
              <w:keepLines/>
              <w:spacing w:before="120"/>
              <w:rPr>
                <w:sz w:val="20"/>
                <w:szCs w:val="20"/>
              </w:rPr>
            </w:pPr>
            <w:r w:rsidRPr="00E64EE8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64EE8">
              <w:rPr>
                <w:sz w:val="20"/>
                <w:szCs w:val="20"/>
              </w:rPr>
              <w:instrText xml:space="preserve"> FORMTEXT </w:instrText>
            </w:r>
            <w:r w:rsidRPr="00E64EE8">
              <w:rPr>
                <w:sz w:val="20"/>
                <w:szCs w:val="20"/>
              </w:rPr>
            </w:r>
            <w:r w:rsidRPr="00E64EE8">
              <w:rPr>
                <w:sz w:val="20"/>
                <w:szCs w:val="20"/>
              </w:rPr>
              <w:fldChar w:fldCharType="separate"/>
            </w:r>
            <w:r w:rsidRPr="00E64EE8">
              <w:rPr>
                <w:noProof/>
                <w:sz w:val="20"/>
                <w:szCs w:val="20"/>
              </w:rPr>
              <w:t> </w:t>
            </w:r>
            <w:r w:rsidRPr="00E64EE8">
              <w:rPr>
                <w:noProof/>
                <w:sz w:val="20"/>
                <w:szCs w:val="20"/>
              </w:rPr>
              <w:t> </w:t>
            </w:r>
            <w:r w:rsidRPr="00E64EE8">
              <w:rPr>
                <w:noProof/>
                <w:sz w:val="20"/>
                <w:szCs w:val="20"/>
              </w:rPr>
              <w:t> </w:t>
            </w:r>
            <w:r w:rsidRPr="00E64EE8">
              <w:rPr>
                <w:noProof/>
                <w:sz w:val="20"/>
                <w:szCs w:val="20"/>
              </w:rPr>
              <w:t> </w:t>
            </w:r>
            <w:r w:rsidRPr="00E64EE8">
              <w:rPr>
                <w:noProof/>
                <w:sz w:val="20"/>
                <w:szCs w:val="20"/>
              </w:rPr>
              <w:t> </w:t>
            </w:r>
            <w:r w:rsidRPr="00E64EE8">
              <w:rPr>
                <w:sz w:val="20"/>
                <w:szCs w:val="20"/>
              </w:rPr>
              <w:fldChar w:fldCharType="end"/>
            </w:r>
          </w:p>
          <w:p w:rsidR="00FB06CA" w:rsidRPr="0008770C" w:rsidRDefault="00FB06CA" w:rsidP="00C66674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06CA" w:rsidRPr="0008770C" w:rsidRDefault="00FB06CA" w:rsidP="00C66674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475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6CA" w:rsidRPr="0008770C" w:rsidRDefault="00FB06CA" w:rsidP="00C66674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FB06CA" w:rsidRPr="0008770C" w:rsidTr="000928CB"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06CA" w:rsidRPr="0008770C" w:rsidRDefault="00FB06CA" w:rsidP="00C66674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06CA" w:rsidRPr="0008770C" w:rsidRDefault="00FB06CA" w:rsidP="00C66674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6CA" w:rsidRPr="0008770C" w:rsidRDefault="00FB06CA" w:rsidP="00C66674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FB06CA" w:rsidRPr="0008770C" w:rsidTr="000928CB">
        <w:tc>
          <w:tcPr>
            <w:tcW w:w="442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FB06CA" w:rsidRPr="0008770C" w:rsidRDefault="00FB06CA" w:rsidP="00C66674">
            <w:pPr>
              <w:keepNext/>
              <w:keepLines/>
              <w:spacing w:before="20" w:after="20"/>
              <w:rPr>
                <w:sz w:val="16"/>
                <w:szCs w:val="16"/>
              </w:rPr>
            </w:pPr>
            <w:r w:rsidRPr="0008770C">
              <w:rPr>
                <w:sz w:val="16"/>
                <w:szCs w:val="16"/>
              </w:rPr>
              <w:t>Datum</w:t>
            </w:r>
            <w:r>
              <w:rPr>
                <w:sz w:val="16"/>
                <w:szCs w:val="16"/>
              </w:rPr>
              <w:t xml:space="preserve"> (TT.MM.JJJJ)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06CA" w:rsidRPr="0008770C" w:rsidRDefault="00FB06CA" w:rsidP="00C66674">
            <w:pPr>
              <w:keepNext/>
              <w:keepLines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B06CA" w:rsidRPr="0008770C" w:rsidRDefault="00FB06CA" w:rsidP="00C66674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FB06CA" w:rsidRPr="0008770C" w:rsidTr="000928CB">
        <w:tc>
          <w:tcPr>
            <w:tcW w:w="44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CA" w:rsidRPr="00E64EE8" w:rsidRDefault="00FB06CA" w:rsidP="00C66674">
            <w:pPr>
              <w:keepNext/>
              <w:keepLines/>
              <w:spacing w:before="120"/>
              <w:rPr>
                <w:sz w:val="20"/>
                <w:szCs w:val="20"/>
              </w:rPr>
            </w:pPr>
            <w:r w:rsidRPr="00E64EE8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9"/>
            <w:r w:rsidRPr="00E64EE8">
              <w:rPr>
                <w:sz w:val="20"/>
                <w:szCs w:val="20"/>
              </w:rPr>
              <w:instrText xml:space="preserve"> FORMTEXT </w:instrText>
            </w:r>
            <w:r w:rsidRPr="00E64EE8">
              <w:rPr>
                <w:sz w:val="20"/>
                <w:szCs w:val="20"/>
              </w:rPr>
            </w:r>
            <w:r w:rsidRPr="00E64EE8">
              <w:rPr>
                <w:sz w:val="20"/>
                <w:szCs w:val="20"/>
              </w:rPr>
              <w:fldChar w:fldCharType="separate"/>
            </w:r>
            <w:r w:rsidRPr="00E64EE8">
              <w:rPr>
                <w:noProof/>
                <w:sz w:val="20"/>
                <w:szCs w:val="20"/>
              </w:rPr>
              <w:t> </w:t>
            </w:r>
            <w:r w:rsidRPr="00E64EE8">
              <w:rPr>
                <w:noProof/>
                <w:sz w:val="20"/>
                <w:szCs w:val="20"/>
              </w:rPr>
              <w:t> </w:t>
            </w:r>
            <w:r w:rsidRPr="00E64EE8">
              <w:rPr>
                <w:noProof/>
                <w:sz w:val="20"/>
                <w:szCs w:val="20"/>
              </w:rPr>
              <w:t> </w:t>
            </w:r>
            <w:r w:rsidRPr="00E64EE8">
              <w:rPr>
                <w:noProof/>
                <w:sz w:val="20"/>
                <w:szCs w:val="20"/>
              </w:rPr>
              <w:t> </w:t>
            </w:r>
            <w:r w:rsidRPr="00E64EE8">
              <w:rPr>
                <w:noProof/>
                <w:sz w:val="20"/>
                <w:szCs w:val="20"/>
              </w:rPr>
              <w:t> </w:t>
            </w:r>
            <w:r w:rsidRPr="00E64EE8">
              <w:rPr>
                <w:sz w:val="20"/>
                <w:szCs w:val="20"/>
              </w:rPr>
              <w:fldChar w:fldCharType="end"/>
            </w:r>
            <w:bookmarkEnd w:id="1"/>
          </w:p>
          <w:p w:rsidR="00FB06CA" w:rsidRPr="0008770C" w:rsidRDefault="00FB06CA" w:rsidP="00C66674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06CA" w:rsidRPr="0008770C" w:rsidRDefault="00FB06CA" w:rsidP="00C66674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4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CA" w:rsidRPr="0008770C" w:rsidRDefault="00FB06CA" w:rsidP="00C66674">
            <w:pPr>
              <w:keepNext/>
              <w:keepLines/>
              <w:rPr>
                <w:sz w:val="20"/>
                <w:szCs w:val="20"/>
              </w:rPr>
            </w:pPr>
          </w:p>
        </w:tc>
      </w:tr>
    </w:tbl>
    <w:p w:rsidR="00FB06CA" w:rsidRPr="00C66674" w:rsidRDefault="00FB06CA" w:rsidP="00FB06CA">
      <w:pPr>
        <w:rPr>
          <w:sz w:val="4"/>
          <w:szCs w:val="4"/>
        </w:rPr>
      </w:pPr>
    </w:p>
    <w:sectPr w:rsidR="00FB06CA" w:rsidRPr="00C66674" w:rsidSect="00024097">
      <w:headerReference w:type="default" r:id="rId14"/>
      <w:footerReference w:type="default" r:id="rId15"/>
      <w:type w:val="continuous"/>
      <w:pgSz w:w="11906" w:h="16838" w:code="9"/>
      <w:pgMar w:top="1418" w:right="1134" w:bottom="1276" w:left="1366" w:header="56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B3E" w:rsidRDefault="00AB0B3E">
      <w:r>
        <w:separator/>
      </w:r>
    </w:p>
  </w:endnote>
  <w:endnote w:type="continuationSeparator" w:id="0">
    <w:p w:rsidR="00AB0B3E" w:rsidRDefault="00AB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 Logo">
    <w:panose1 w:val="00000000000000000000"/>
    <w:charset w:val="00"/>
    <w:family w:val="auto"/>
    <w:pitch w:val="variable"/>
    <w:sig w:usb0="00000007" w:usb1="00000000" w:usb2="00000000" w:usb3="00000000" w:csb0="00000001" w:csb1="00000000"/>
    <w:embedRegular r:id="rId1" w:subsetted="1" w:fontKey="{D4AA4F83-4CFC-4D53-9DA9-9DFB503AE01D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11C" w:rsidRDefault="0019311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97" w:rsidRDefault="005372D3">
    <w:pPr>
      <w:pStyle w:val="Fu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-43.2pt;margin-top:-79.65pt;width:27.15pt;height:70.8pt;z-index:251657728" filled="f" stroked="f">
          <v:textbox style="layout-flow:vertical;mso-layout-flow-alt:bottom-to-top;mso-next-textbox:#_x0000_s2057">
            <w:txbxContent>
              <w:p w:rsidR="00024097" w:rsidRDefault="0019311C" w:rsidP="00024097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61037   01/22</w:t>
                </w:r>
              </w:p>
            </w:txbxContent>
          </v:textbox>
          <w10:anchorlock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97" w:rsidRDefault="005372D3" w:rsidP="00024097">
    <w:pPr>
      <w:pStyle w:val="Fu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43.2pt;margin-top:-79.65pt;width:27.15pt;height:70.8pt;z-index:251656704" filled="f" stroked="f">
          <v:textbox style="layout-flow:vertical;mso-layout-flow-alt:bottom-to-top;mso-next-textbox:#_x0000_s2056">
            <w:txbxContent>
              <w:p w:rsidR="00024097" w:rsidRDefault="00024097" w:rsidP="00024097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61037   02/16</w:t>
                </w:r>
              </w:p>
            </w:txbxContent>
          </v:textbox>
          <w10:anchorlock/>
        </v:shape>
      </w:pict>
    </w:r>
  </w:p>
  <w:p w:rsidR="00024097" w:rsidRDefault="00024097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2"/>
    </w:tblGrid>
    <w:tr w:rsidR="0019311C" w:rsidTr="00E8720C">
      <w:tc>
        <w:tcPr>
          <w:tcW w:w="9072" w:type="dxa"/>
        </w:tcPr>
        <w:tbl>
          <w:tblPr>
            <w:tblW w:w="10206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0206"/>
          </w:tblGrid>
          <w:tr w:rsidR="0019311C" w:rsidTr="00E8720C">
            <w:trPr>
              <w:trHeight w:val="435"/>
            </w:trPr>
            <w:tc>
              <w:tcPr>
                <w:tcW w:w="10206" w:type="dxa"/>
              </w:tcPr>
              <w:p w:rsidR="0019311C" w:rsidRPr="00264DFA" w:rsidRDefault="0019311C" w:rsidP="0019311C">
                <w:pPr>
                  <w:pStyle w:val="EinfacherAbsatz"/>
                  <w:spacing w:line="240" w:lineRule="auto"/>
                  <w:rPr>
                    <w:rFonts w:cs="Arial"/>
                    <w:sz w:val="12"/>
                    <w:szCs w:val="12"/>
                  </w:rPr>
                </w:pP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Sächsische Aufbaubank – Förderbank – 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Gerberstraße 5, 04105 Leipzig 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>Postanschrift: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 04022 Leipzig, 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>Telefon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 0341 70292-0, 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>Telefax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 0341 70292-4000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br/>
                  <w:t xml:space="preserve">Geschäftsadresse Dresden: </w:t>
                </w:r>
                <w:proofErr w:type="spellStart"/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>Pirnaische</w:t>
                </w:r>
                <w:proofErr w:type="spellEnd"/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Straße 9, 01069 Dresden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 Postanschrift: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01054 Dresden, 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>Telefon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 0351 4910-0, 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>Telefax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 0351 4910-4000 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br/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SWIFT/BIC: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>SABDDE81XXX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  Gläubiger-ID: 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>DE42ZZZ00000034715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  </w:t>
                </w:r>
                <w:proofErr w:type="spellStart"/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>USt</w:t>
                </w:r>
                <w:proofErr w:type="spellEnd"/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-ID: 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>DE179593934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 xml:space="preserve"> </w:t>
                </w:r>
                <w:r w:rsidRPr="00264DFA">
                  <w:rPr>
                    <w:rFonts w:ascii="Arial" w:hAnsi="Arial" w:cs="Arial"/>
                    <w:b/>
                    <w:bCs/>
                    <w:w w:val="106"/>
                    <w:sz w:val="12"/>
                    <w:szCs w:val="12"/>
                  </w:rPr>
                  <w:t xml:space="preserve">Internet:  </w:t>
                </w:r>
                <w:r w:rsidRPr="00264DFA">
                  <w:rPr>
                    <w:rFonts w:ascii="Arial" w:hAnsi="Arial" w:cs="Arial"/>
                    <w:w w:val="106"/>
                    <w:sz w:val="12"/>
                    <w:szCs w:val="12"/>
                  </w:rPr>
                  <w:t>www.sab.sachsen.de</w:t>
                </w:r>
              </w:p>
            </w:tc>
          </w:tr>
        </w:tbl>
        <w:p w:rsidR="0019311C" w:rsidRPr="006940D7" w:rsidRDefault="0019311C" w:rsidP="0019311C">
          <w:pPr>
            <w:pStyle w:val="Fuzeile"/>
            <w:jc w:val="both"/>
            <w:rPr>
              <w:sz w:val="14"/>
            </w:rPr>
          </w:pPr>
        </w:p>
      </w:tc>
    </w:tr>
  </w:tbl>
  <w:p w:rsidR="00024097" w:rsidRDefault="005372D3">
    <w:pPr>
      <w:pStyle w:val="Fu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-43.2pt;margin-top:-79.65pt;width:27.15pt;height:70.8pt;z-index:251658752;mso-position-horizontal-relative:text;mso-position-vertical-relative:text" filled="f" stroked="f">
          <v:textbox style="layout-flow:vertical;mso-layout-flow-alt:bottom-to-top;mso-next-textbox:#_x0000_s2058">
            <w:txbxContent>
              <w:p w:rsidR="00024097" w:rsidRDefault="00024097" w:rsidP="00024097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</w:t>
                </w:r>
                <w:r w:rsidR="0019311C">
                  <w:rPr>
                    <w:sz w:val="14"/>
                    <w:szCs w:val="14"/>
                  </w:rPr>
                  <w:t>1037   0122</w:t>
                </w:r>
              </w:p>
            </w:txbxContent>
          </v:textbox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B3E" w:rsidRDefault="00AB0B3E">
      <w:r>
        <w:separator/>
      </w:r>
    </w:p>
  </w:footnote>
  <w:footnote w:type="continuationSeparator" w:id="0">
    <w:p w:rsidR="00AB0B3E" w:rsidRDefault="00AB0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11C" w:rsidRDefault="0019311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97" w:rsidRPr="00024097" w:rsidRDefault="00024097" w:rsidP="0004233C">
    <w:pPr>
      <w:pStyle w:val="Kopfzeile"/>
      <w:tabs>
        <w:tab w:val="clear" w:pos="9072"/>
        <w:tab w:val="left" w:pos="6950"/>
        <w:tab w:val="right" w:pos="9406"/>
      </w:tabs>
      <w:rPr>
        <w:rFonts w:ascii="SAB Logo" w:hAnsi="SAB Logo"/>
        <w:sz w:val="64"/>
        <w:szCs w:val="64"/>
      </w:rPr>
    </w:pPr>
    <w:r w:rsidRPr="00024097">
      <w:rPr>
        <w:rFonts w:ascii="SAB Logo" w:hAnsi="SAB Logo"/>
        <w:sz w:val="64"/>
        <w:szCs w:val="64"/>
      </w:rPr>
      <w:tab/>
    </w:r>
    <w:r w:rsidRPr="00024097">
      <w:rPr>
        <w:rFonts w:ascii="SAB Logo" w:hAnsi="SAB Logo"/>
        <w:sz w:val="64"/>
        <w:szCs w:val="64"/>
      </w:rPr>
      <w:tab/>
    </w:r>
    <w:r w:rsidR="0004233C">
      <w:rPr>
        <w:rFonts w:ascii="SAB Logo" w:hAnsi="SAB Logo"/>
        <w:sz w:val="64"/>
        <w:szCs w:val="64"/>
      </w:rPr>
      <w:tab/>
    </w:r>
    <w:r w:rsidR="005372D3">
      <w:rPr>
        <w:rFonts w:ascii="SAB Logo" w:hAnsi="SAB Logo"/>
        <w:sz w:val="64"/>
        <w:szCs w:val="6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1pt;height:29.45pt">
          <v:imagedata r:id="rId1" o:title="2018SAB_Logo_Schwarz_sRGB"/>
        </v:shape>
      </w:pict>
    </w:r>
    <w:r w:rsidRPr="00024097">
      <w:rPr>
        <w:rFonts w:ascii="SAB Logo" w:hAnsi="SAB Logo"/>
        <w:sz w:val="64"/>
        <w:szCs w:val="64"/>
      </w:rPr>
      <w:t>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11C" w:rsidRDefault="0019311C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97" w:rsidRPr="00024097" w:rsidRDefault="00024097" w:rsidP="0002409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2661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5E9AB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0A650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88375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B632E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C67C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ECA68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C067A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B055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3AD0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B03D53"/>
    <w:multiLevelType w:val="multilevel"/>
    <w:tmpl w:val="6882D1BC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03F034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DD77D5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9kJVVcWWhUDgYP+GNttQ1atPIfc9dIgWMqfAd6LCeGX6m7iGnoVVP4MeAg5MqdJWK+MqjHPCa4lfUTs0wviDBw==" w:salt="GxILiRXXU9EJJJ2xIbt17Q=="/>
  <w:defaultTabStop w:val="708"/>
  <w:autoHyphenation/>
  <w:hyphenationZone w:val="425"/>
  <w:drawingGridHorizontalSpacing w:val="24"/>
  <w:drawingGridVerticalSpacing w:val="65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781"/>
    <w:rsid w:val="00024097"/>
    <w:rsid w:val="0004233C"/>
    <w:rsid w:val="000517B9"/>
    <w:rsid w:val="00051EB9"/>
    <w:rsid w:val="0007230A"/>
    <w:rsid w:val="0008770C"/>
    <w:rsid w:val="000928CB"/>
    <w:rsid w:val="000A0A7C"/>
    <w:rsid w:val="000C520F"/>
    <w:rsid w:val="000F3DE4"/>
    <w:rsid w:val="00132565"/>
    <w:rsid w:val="00137C54"/>
    <w:rsid w:val="0015234B"/>
    <w:rsid w:val="00160983"/>
    <w:rsid w:val="00171BD3"/>
    <w:rsid w:val="0019311C"/>
    <w:rsid w:val="001A5B34"/>
    <w:rsid w:val="001B2397"/>
    <w:rsid w:val="002543DE"/>
    <w:rsid w:val="00267231"/>
    <w:rsid w:val="00275FE7"/>
    <w:rsid w:val="0029505B"/>
    <w:rsid w:val="002B6F5D"/>
    <w:rsid w:val="002C770F"/>
    <w:rsid w:val="00303E98"/>
    <w:rsid w:val="00312422"/>
    <w:rsid w:val="00350CA3"/>
    <w:rsid w:val="003677D3"/>
    <w:rsid w:val="00371576"/>
    <w:rsid w:val="00382978"/>
    <w:rsid w:val="00397F3D"/>
    <w:rsid w:val="003B7AD6"/>
    <w:rsid w:val="003D4707"/>
    <w:rsid w:val="003F4AFA"/>
    <w:rsid w:val="00406282"/>
    <w:rsid w:val="00472EBA"/>
    <w:rsid w:val="004A1601"/>
    <w:rsid w:val="004B2261"/>
    <w:rsid w:val="00532982"/>
    <w:rsid w:val="005372D3"/>
    <w:rsid w:val="00541144"/>
    <w:rsid w:val="00545140"/>
    <w:rsid w:val="00572401"/>
    <w:rsid w:val="00573D66"/>
    <w:rsid w:val="00600C26"/>
    <w:rsid w:val="00666BA8"/>
    <w:rsid w:val="006873B7"/>
    <w:rsid w:val="00692000"/>
    <w:rsid w:val="006C53BA"/>
    <w:rsid w:val="006F1695"/>
    <w:rsid w:val="00707811"/>
    <w:rsid w:val="0071142D"/>
    <w:rsid w:val="00721DBF"/>
    <w:rsid w:val="007649CC"/>
    <w:rsid w:val="00791995"/>
    <w:rsid w:val="007F5B8C"/>
    <w:rsid w:val="00840FFB"/>
    <w:rsid w:val="00843BAD"/>
    <w:rsid w:val="00844507"/>
    <w:rsid w:val="00865789"/>
    <w:rsid w:val="008810D3"/>
    <w:rsid w:val="00895259"/>
    <w:rsid w:val="008A0853"/>
    <w:rsid w:val="008A0E77"/>
    <w:rsid w:val="008B1D78"/>
    <w:rsid w:val="00920D60"/>
    <w:rsid w:val="0093612A"/>
    <w:rsid w:val="00962924"/>
    <w:rsid w:val="00975281"/>
    <w:rsid w:val="00976A96"/>
    <w:rsid w:val="009812B6"/>
    <w:rsid w:val="00983E49"/>
    <w:rsid w:val="0098703F"/>
    <w:rsid w:val="00997608"/>
    <w:rsid w:val="009C7900"/>
    <w:rsid w:val="009D74E8"/>
    <w:rsid w:val="009E1C49"/>
    <w:rsid w:val="009E496E"/>
    <w:rsid w:val="009F63B3"/>
    <w:rsid w:val="00A17B3B"/>
    <w:rsid w:val="00A33187"/>
    <w:rsid w:val="00A56BB0"/>
    <w:rsid w:val="00A77DAB"/>
    <w:rsid w:val="00A81538"/>
    <w:rsid w:val="00A856A4"/>
    <w:rsid w:val="00A94097"/>
    <w:rsid w:val="00A97728"/>
    <w:rsid w:val="00A97989"/>
    <w:rsid w:val="00AB0B3E"/>
    <w:rsid w:val="00AE1910"/>
    <w:rsid w:val="00AF7F9D"/>
    <w:rsid w:val="00B07A2A"/>
    <w:rsid w:val="00B22A58"/>
    <w:rsid w:val="00B240FF"/>
    <w:rsid w:val="00B408A9"/>
    <w:rsid w:val="00BA0437"/>
    <w:rsid w:val="00BB170B"/>
    <w:rsid w:val="00BB6007"/>
    <w:rsid w:val="00BD7507"/>
    <w:rsid w:val="00BE723B"/>
    <w:rsid w:val="00BF030C"/>
    <w:rsid w:val="00BF5AA0"/>
    <w:rsid w:val="00C34541"/>
    <w:rsid w:val="00C66674"/>
    <w:rsid w:val="00CA413F"/>
    <w:rsid w:val="00CA7781"/>
    <w:rsid w:val="00CF1DB1"/>
    <w:rsid w:val="00CF6407"/>
    <w:rsid w:val="00D17BBF"/>
    <w:rsid w:val="00D64FE6"/>
    <w:rsid w:val="00D9602B"/>
    <w:rsid w:val="00DD069A"/>
    <w:rsid w:val="00DE09A0"/>
    <w:rsid w:val="00DE2E9C"/>
    <w:rsid w:val="00DF2CB5"/>
    <w:rsid w:val="00E02F95"/>
    <w:rsid w:val="00E0363C"/>
    <w:rsid w:val="00E06BF7"/>
    <w:rsid w:val="00E64EE8"/>
    <w:rsid w:val="00E741B2"/>
    <w:rsid w:val="00E877EB"/>
    <w:rsid w:val="00EA4870"/>
    <w:rsid w:val="00EB18C2"/>
    <w:rsid w:val="00EC2D5C"/>
    <w:rsid w:val="00ED07E1"/>
    <w:rsid w:val="00ED75B6"/>
    <w:rsid w:val="00F041D6"/>
    <w:rsid w:val="00F07A41"/>
    <w:rsid w:val="00F50643"/>
    <w:rsid w:val="00F53602"/>
    <w:rsid w:val="00F67A15"/>
    <w:rsid w:val="00F7658A"/>
    <w:rsid w:val="00F8312D"/>
    <w:rsid w:val="00FA0EAD"/>
    <w:rsid w:val="00FB06CA"/>
    <w:rsid w:val="00FB3250"/>
    <w:rsid w:val="00FC687D"/>
    <w:rsid w:val="00FC6F83"/>
    <w:rsid w:val="00F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0FA0C6D-5931-44AC-85A4-34862624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12"/>
      </w:numPr>
      <w:spacing w:before="240" w:after="60"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2"/>
      </w:numPr>
      <w:spacing w:before="24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2"/>
      </w:numPr>
      <w:spacing w:before="240" w:after="6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2"/>
      </w:numPr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2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2"/>
      </w:numPr>
      <w:spacing w:before="24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2"/>
      </w:numPr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2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character" w:styleId="Zeilennummer">
    <w:name w:val="line number"/>
    <w:rPr>
      <w:rFonts w:ascii="Arial" w:hAnsi="Arial"/>
      <w:sz w:val="16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">
    <w:name w:val="Body Text"/>
    <w:basedOn w:val="Standard"/>
    <w:pPr>
      <w:spacing w:after="120"/>
    </w:p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Standardeinzug">
    <w:name w:val="Normal Indent"/>
    <w:basedOn w:val="Standard"/>
    <w:pPr>
      <w:ind w:left="708"/>
    </w:pPr>
  </w:style>
  <w:style w:type="paragraph" w:styleId="StandardWeb">
    <w:name w:val="Normal (Web)"/>
    <w:basedOn w:val="Standard"/>
  </w:style>
  <w:style w:type="character" w:styleId="Seitenzahl">
    <w:name w:val="page number"/>
    <w:rPr>
      <w:rFonts w:ascii="Arial" w:hAnsi="Arial"/>
    </w:rPr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  <w:ind w:left="357" w:hanging="357"/>
    </w:pPr>
  </w:style>
  <w:style w:type="paragraph" w:styleId="Listennummer2">
    <w:name w:val="List Number 2"/>
    <w:basedOn w:val="Standard"/>
    <w:pPr>
      <w:numPr>
        <w:numId w:val="7"/>
      </w:numPr>
      <w:tabs>
        <w:tab w:val="clear" w:pos="643"/>
        <w:tab w:val="left" w:pos="714"/>
      </w:tabs>
      <w:ind w:left="714" w:hanging="357"/>
    </w:pPr>
  </w:style>
  <w:style w:type="paragraph" w:styleId="Listennummer3">
    <w:name w:val="List Number 3"/>
    <w:basedOn w:val="Standard"/>
    <w:pPr>
      <w:numPr>
        <w:numId w:val="8"/>
      </w:numPr>
      <w:tabs>
        <w:tab w:val="clear" w:pos="926"/>
        <w:tab w:val="left" w:pos="1072"/>
      </w:tabs>
      <w:ind w:left="1071" w:hanging="357"/>
    </w:pPr>
  </w:style>
  <w:style w:type="paragraph" w:styleId="Listennummer4">
    <w:name w:val="List Number 4"/>
    <w:basedOn w:val="Standard"/>
    <w:pPr>
      <w:numPr>
        <w:numId w:val="9"/>
      </w:numPr>
      <w:tabs>
        <w:tab w:val="clear" w:pos="1209"/>
        <w:tab w:val="left" w:pos="1429"/>
      </w:tabs>
      <w:ind w:left="1429" w:hanging="357"/>
    </w:pPr>
  </w:style>
  <w:style w:type="paragraph" w:styleId="Listennummer5">
    <w:name w:val="List Number 5"/>
    <w:basedOn w:val="Standard"/>
    <w:pPr>
      <w:numPr>
        <w:numId w:val="10"/>
      </w:numPr>
      <w:tabs>
        <w:tab w:val="clear" w:pos="1492"/>
        <w:tab w:val="left" w:pos="1786"/>
      </w:tabs>
      <w:ind w:left="1786" w:hanging="357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pPr>
      <w:numPr>
        <w:numId w:val="13"/>
      </w:numPr>
    </w:pPr>
  </w:style>
  <w:style w:type="paragraph" w:styleId="Aufzhlungszeichen2">
    <w:name w:val="List Bullet 2"/>
    <w:basedOn w:val="Standard"/>
    <w:pPr>
      <w:numPr>
        <w:numId w:val="2"/>
      </w:numPr>
    </w:pPr>
  </w:style>
  <w:style w:type="paragraph" w:styleId="Aufzhlungszeichen4">
    <w:name w:val="List Bullet 4"/>
    <w:basedOn w:val="Standard"/>
    <w:pPr>
      <w:numPr>
        <w:numId w:val="5"/>
      </w:numPr>
    </w:pPr>
  </w:style>
  <w:style w:type="paragraph" w:styleId="Aufzhlungszeichen5">
    <w:name w:val="List Bullet 5"/>
    <w:basedOn w:val="Standard"/>
    <w:pPr>
      <w:numPr>
        <w:numId w:val="4"/>
      </w:numPr>
    </w:pPr>
  </w:style>
  <w:style w:type="character" w:styleId="BesuchterHyperlink">
    <w:name w:val="FollowedHyperlink"/>
    <w:rPr>
      <w:rFonts w:ascii="Arial" w:hAnsi="Arial"/>
      <w:color w:val="800080"/>
      <w:u w:val="single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character" w:styleId="Fett">
    <w:name w:val="Strong"/>
    <w:qFormat/>
    <w:rPr>
      <w:rFonts w:ascii="Arial" w:hAnsi="Arial"/>
      <w:b/>
      <w:bCs/>
    </w:rPr>
  </w:style>
  <w:style w:type="character" w:styleId="Hervorhebung">
    <w:name w:val="Emphasis"/>
    <w:qFormat/>
    <w:rPr>
      <w:rFonts w:ascii="Arial" w:hAnsi="Arial"/>
      <w:b/>
      <w:iCs/>
    </w:rPr>
  </w:style>
  <w:style w:type="paragraph" w:styleId="HTMLAdresse">
    <w:name w:val="HTML Address"/>
    <w:basedOn w:val="Standard"/>
    <w:rPr>
      <w:iCs/>
      <w:u w:val="single"/>
    </w:rPr>
  </w:style>
  <w:style w:type="character" w:styleId="HTMLAkronym">
    <w:name w:val="HTML Acronym"/>
    <w:rPr>
      <w:rFonts w:ascii="Arial" w:hAnsi="Arial"/>
    </w:rPr>
  </w:style>
  <w:style w:type="character" w:styleId="HTMLBeispiel">
    <w:name w:val="HTML Sample"/>
    <w:rPr>
      <w:rFonts w:ascii="Arial" w:hAnsi="Arial" w:cs="Courier New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character" w:styleId="HTMLZitat">
    <w:name w:val="HTML Cite"/>
    <w:rPr>
      <w:rFonts w:ascii="Arial" w:hAnsi="Arial"/>
      <w:i/>
      <w:iCs/>
    </w:rPr>
  </w:style>
  <w:style w:type="paragraph" w:styleId="HTMLVorformatiert">
    <w:name w:val="HTML Preformatted"/>
    <w:basedOn w:val="Standard"/>
    <w:rPr>
      <w:rFonts w:cs="Courier New"/>
      <w:sz w:val="20"/>
      <w:szCs w:val="20"/>
    </w:rPr>
  </w:style>
  <w:style w:type="character" w:styleId="HTMLVariable">
    <w:name w:val="HTML Variable"/>
    <w:rPr>
      <w:rFonts w:ascii="Arial" w:hAnsi="Arial"/>
      <w:i/>
      <w:iCs/>
    </w:rPr>
  </w:style>
  <w:style w:type="character" w:styleId="HTMLTastatur">
    <w:name w:val="HTML Keyboard"/>
    <w:rPr>
      <w:rFonts w:ascii="Arial" w:hAnsi="Arial" w:cs="Courier New"/>
      <w:sz w:val="20"/>
      <w:szCs w:val="20"/>
    </w:rPr>
  </w:style>
  <w:style w:type="character" w:styleId="HTMLDefinition">
    <w:name w:val="HTML Definition"/>
    <w:rPr>
      <w:rFonts w:ascii="Arial" w:hAnsi="Arial"/>
      <w:i/>
      <w:iCs/>
    </w:rPr>
  </w:style>
  <w:style w:type="paragraph" w:styleId="Aufzhlungszeichen3">
    <w:name w:val="List Bullet 3"/>
    <w:basedOn w:val="Standard"/>
    <w:pPr>
      <w:numPr>
        <w:numId w:val="3"/>
      </w:numPr>
    </w:pPr>
  </w:style>
  <w:style w:type="character" w:styleId="HTMLCode">
    <w:name w:val="HTML Code"/>
    <w:rPr>
      <w:rFonts w:ascii="Arial" w:hAnsi="Arial" w:cs="Courier New"/>
      <w:sz w:val="20"/>
      <w:szCs w:val="20"/>
    </w:rPr>
  </w:style>
  <w:style w:type="character" w:styleId="HTMLSchreibmaschine">
    <w:name w:val="HTML Typewriter"/>
    <w:rPr>
      <w:rFonts w:ascii="Arial" w:hAnsi="Arial" w:cs="Courier New"/>
      <w:sz w:val="20"/>
      <w:szCs w:val="20"/>
    </w:rPr>
  </w:style>
  <w:style w:type="paragraph" w:styleId="Fuzeile">
    <w:name w:val="footer"/>
    <w:basedOn w:val="Standard"/>
    <w:link w:val="FuzeileZchn"/>
    <w:rsid w:val="00A17B3B"/>
    <w:pPr>
      <w:tabs>
        <w:tab w:val="center" w:pos="4536"/>
        <w:tab w:val="right" w:pos="9072"/>
      </w:tabs>
    </w:pPr>
    <w:rPr>
      <w:sz w:val="12"/>
    </w:rPr>
  </w:style>
  <w:style w:type="paragraph" w:customStyle="1" w:styleId="Vordrucknummer">
    <w:name w:val="Vordrucknummer"/>
    <w:basedOn w:val="Standard"/>
    <w:pPr>
      <w:tabs>
        <w:tab w:val="left" w:pos="1985"/>
        <w:tab w:val="left" w:pos="3969"/>
        <w:tab w:val="left" w:pos="5954"/>
        <w:tab w:val="left" w:pos="7938"/>
      </w:tabs>
      <w:spacing w:after="20" w:line="156" w:lineRule="exact"/>
      <w:jc w:val="both"/>
    </w:pPr>
    <w:rPr>
      <w:rFonts w:cs="Times New Roman"/>
      <w:sz w:val="12"/>
      <w:szCs w:val="12"/>
      <w:lang w:eastAsia="de-DE"/>
    </w:rPr>
  </w:style>
  <w:style w:type="table" w:customStyle="1" w:styleId="Tabellengitternetz">
    <w:name w:val="Tabellengitternetz"/>
    <w:basedOn w:val="NormaleTabelle"/>
    <w:rsid w:val="00367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geformat">
    <w:name w:val="Frageformat"/>
    <w:basedOn w:val="Standard"/>
    <w:autoRedefine/>
    <w:rsid w:val="00FC687D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4820"/>
        <w:tab w:val="left" w:pos="5529"/>
      </w:tabs>
      <w:jc w:val="both"/>
    </w:pPr>
    <w:rPr>
      <w:rFonts w:cs="Times New Roman"/>
      <w:sz w:val="20"/>
      <w:szCs w:val="20"/>
      <w:lang w:eastAsia="de-DE"/>
    </w:rPr>
  </w:style>
  <w:style w:type="paragraph" w:styleId="Sprechblasentext">
    <w:name w:val="Balloon Text"/>
    <w:basedOn w:val="Standard"/>
    <w:semiHidden/>
    <w:rsid w:val="008B1D78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9F63B3"/>
    <w:rPr>
      <w:rFonts w:ascii="Arial" w:hAnsi="Arial" w:cs="Arial"/>
      <w:sz w:val="12"/>
      <w:szCs w:val="24"/>
      <w:lang w:eastAsia="en-US"/>
    </w:rPr>
  </w:style>
  <w:style w:type="paragraph" w:customStyle="1" w:styleId="EinfacherAbsatz">
    <w:name w:val="[Einfacher Absatz]"/>
    <w:basedOn w:val="Standard"/>
    <w:uiPriority w:val="99"/>
    <w:rsid w:val="0019311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4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B5ED-58AD-418F-A5A9-D2D3F025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61037v01b21.dot</Template>
  <TotalTime>0</TotalTime>
  <Pages>2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FachkräfteRL</vt:lpstr>
    </vt:vector>
  </TitlesOfParts>
  <Company>Sächsische Aufbaubank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FachkräfteRL</dc:title>
  <dc:subject>FachkräfteRL</dc:subject>
  <dc:creator>SAB</dc:creator>
  <cp:keywords>61037</cp:keywords>
  <dc:description/>
  <cp:lastModifiedBy>Kunzmann, Antje</cp:lastModifiedBy>
  <cp:revision>2</cp:revision>
  <cp:lastPrinted>2008-09-08T11:25:00Z</cp:lastPrinted>
  <dcterms:created xsi:type="dcterms:W3CDTF">2022-01-20T13:16:00Z</dcterms:created>
  <dcterms:modified xsi:type="dcterms:W3CDTF">2022-01-20T13:16:00Z</dcterms:modified>
  <cp:category>WinWord-Vorlagen</cp:category>
</cp:coreProperties>
</file>