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1" w:rsidRPr="00885523" w:rsidRDefault="00317381" w:rsidP="00E54E72">
      <w:pPr>
        <w:jc w:val="center"/>
        <w:rPr>
          <w:b/>
        </w:rPr>
      </w:pPr>
      <w:r w:rsidRPr="00885523">
        <w:rPr>
          <w:b/>
        </w:rPr>
        <w:t xml:space="preserve">Sachbericht zur Projektförderung durch das Programm </w:t>
      </w:r>
    </w:p>
    <w:p w:rsidR="00317381" w:rsidRPr="00885523" w:rsidRDefault="00317381" w:rsidP="00E54E72">
      <w:pPr>
        <w:jc w:val="center"/>
        <w:rPr>
          <w:b/>
        </w:rPr>
      </w:pPr>
      <w:r w:rsidRPr="00885523">
        <w:rPr>
          <w:b/>
        </w:rPr>
        <w:t>"Weltoffenes Sachsen für Demokratie und Toleranz“</w:t>
      </w:r>
    </w:p>
    <w:p w:rsidR="00317381" w:rsidRDefault="00317381" w:rsidP="00E54E72">
      <w:pPr>
        <w:tabs>
          <w:tab w:val="left" w:pos="340"/>
          <w:tab w:val="left" w:pos="397"/>
        </w:tabs>
        <w:rPr>
          <w:b/>
          <w:sz w:val="18"/>
          <w:szCs w:val="18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340"/>
        <w:gridCol w:w="57"/>
        <w:gridCol w:w="4649"/>
        <w:gridCol w:w="236"/>
        <w:gridCol w:w="4408"/>
      </w:tblGrid>
      <w:tr w:rsidR="00317381" w:rsidRPr="004A0C83" w:rsidTr="004A0C83">
        <w:trPr>
          <w:trHeight w:hRule="exact" w:val="227"/>
        </w:trPr>
        <w:tc>
          <w:tcPr>
            <w:tcW w:w="9690" w:type="dxa"/>
            <w:gridSpan w:val="5"/>
            <w:shd w:val="clear" w:color="auto" w:fill="000000"/>
            <w:tcMar>
              <w:left w:w="0" w:type="dxa"/>
              <w:right w:w="0" w:type="dxa"/>
            </w:tcMar>
          </w:tcPr>
          <w:p w:rsidR="00317381" w:rsidRPr="004A0C83" w:rsidRDefault="00317381" w:rsidP="00591DB4">
            <w:pPr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 xml:space="preserve"> Hinweis:</w:t>
            </w:r>
          </w:p>
        </w:tc>
      </w:tr>
      <w:tr w:rsidR="00317381" w:rsidRPr="004A0C83" w:rsidTr="004A0C83">
        <w:trPr>
          <w:trHeight w:hRule="exact" w:val="113"/>
        </w:trPr>
        <w:tc>
          <w:tcPr>
            <w:tcW w:w="340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317381" w:rsidRPr="004A0C83" w:rsidRDefault="00317381" w:rsidP="00317381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317381" w:rsidRPr="004A0C83" w:rsidRDefault="00317381" w:rsidP="00317381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317381" w:rsidRPr="004A0C83" w:rsidRDefault="00317381" w:rsidP="00317381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:rsidR="00317381" w:rsidRPr="004A0C83" w:rsidRDefault="00317381" w:rsidP="00317381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317381" w:rsidRPr="004A0C83" w:rsidRDefault="00317381" w:rsidP="00317381">
            <w:pPr>
              <w:rPr>
                <w:sz w:val="6"/>
                <w:szCs w:val="6"/>
              </w:rPr>
            </w:pPr>
          </w:p>
        </w:tc>
      </w:tr>
      <w:tr w:rsidR="00317381" w:rsidRPr="004A0C83" w:rsidTr="004A0C83">
        <w:trPr>
          <w:trHeight w:hRule="exact" w:val="878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7381" w:rsidRPr="004A0C83" w:rsidRDefault="00591DB4" w:rsidP="00117D1A">
            <w:pPr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 xml:space="preserve">Bitte füllen Sie die grau unterlegten Formularfelder vollständig aus. Das ausgefüllte Formular senden Sie bitte </w:t>
            </w:r>
            <w:r w:rsidR="00117D1A">
              <w:rPr>
                <w:sz w:val="18"/>
                <w:szCs w:val="18"/>
              </w:rPr>
              <w:t xml:space="preserve">als Word-Dokument </w:t>
            </w:r>
            <w:r w:rsidRPr="004A0C83">
              <w:rPr>
                <w:sz w:val="18"/>
                <w:szCs w:val="18"/>
              </w:rPr>
              <w:t xml:space="preserve">per E-Mail an </w:t>
            </w:r>
            <w:r w:rsidR="00117D1A">
              <w:rPr>
                <w:b/>
                <w:sz w:val="18"/>
                <w:szCs w:val="18"/>
              </w:rPr>
              <w:t>wos</w:t>
            </w:r>
            <w:r w:rsidRPr="004A0C83">
              <w:rPr>
                <w:b/>
                <w:sz w:val="18"/>
                <w:szCs w:val="18"/>
              </w:rPr>
              <w:t>@sab.sachsen.de.</w:t>
            </w:r>
            <w:r w:rsidRPr="004A0C83">
              <w:rPr>
                <w:sz w:val="18"/>
                <w:szCs w:val="18"/>
              </w:rPr>
              <w:t xml:space="preserve"> Zusätzlich senden Sie bitte einen unterschriebenen Ausdruck, evtl. ergänzt um weit</w:t>
            </w:r>
            <w:r w:rsidRPr="004A0C83">
              <w:rPr>
                <w:sz w:val="18"/>
                <w:szCs w:val="18"/>
              </w:rPr>
              <w:t>e</w:t>
            </w:r>
            <w:r w:rsidRPr="004A0C83">
              <w:rPr>
                <w:sz w:val="18"/>
                <w:szCs w:val="18"/>
              </w:rPr>
              <w:t>re Dokumentationen der Projektarbeit, und das ausgefüllte Formular zum Verwendungsnachweis per Post an die Sächsische Aufba</w:t>
            </w:r>
            <w:r w:rsidRPr="004A0C83">
              <w:rPr>
                <w:sz w:val="18"/>
                <w:szCs w:val="18"/>
              </w:rPr>
              <w:t>u</w:t>
            </w:r>
            <w:r w:rsidRPr="004A0C83">
              <w:rPr>
                <w:sz w:val="18"/>
                <w:szCs w:val="18"/>
              </w:rPr>
              <w:t>bank – Förderbank –, 01054 Dresden.</w:t>
            </w:r>
          </w:p>
        </w:tc>
      </w:tr>
    </w:tbl>
    <w:p w:rsidR="00317381" w:rsidRPr="00E54E72" w:rsidRDefault="00317381" w:rsidP="00E54E72">
      <w:pPr>
        <w:tabs>
          <w:tab w:val="left" w:pos="340"/>
          <w:tab w:val="left" w:pos="397"/>
        </w:tabs>
        <w:rPr>
          <w:b/>
          <w:sz w:val="18"/>
          <w:szCs w:val="18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340"/>
        <w:gridCol w:w="57"/>
        <w:gridCol w:w="4649"/>
        <w:gridCol w:w="236"/>
        <w:gridCol w:w="4408"/>
      </w:tblGrid>
      <w:tr w:rsidR="00A57556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A57556" w:rsidRPr="004A0C83" w:rsidRDefault="002D0FD3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1.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A57556" w:rsidRPr="004A0C83" w:rsidRDefault="00A57556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000000"/>
          </w:tcPr>
          <w:p w:rsidR="00A57556" w:rsidRPr="004A0C83" w:rsidRDefault="00317381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Allgemeine Angaben</w:t>
            </w:r>
          </w:p>
        </w:tc>
        <w:tc>
          <w:tcPr>
            <w:tcW w:w="236" w:type="dxa"/>
            <w:shd w:val="clear" w:color="auto" w:fill="000000"/>
          </w:tcPr>
          <w:p w:rsidR="00A57556" w:rsidRPr="004A0C83" w:rsidRDefault="00A57556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08" w:type="dxa"/>
            <w:shd w:val="clear" w:color="auto" w:fill="000000"/>
          </w:tcPr>
          <w:p w:rsidR="00A57556" w:rsidRPr="004A0C83" w:rsidRDefault="00A57556" w:rsidP="004A0C83">
            <w:pPr>
              <w:keepNext/>
              <w:rPr>
                <w:sz w:val="18"/>
                <w:szCs w:val="18"/>
              </w:rPr>
            </w:pPr>
          </w:p>
        </w:tc>
      </w:tr>
      <w:tr w:rsidR="00317381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317381" w:rsidRPr="004A0C83" w:rsidRDefault="00317381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317381" w:rsidRPr="004A0C83" w:rsidRDefault="00317381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317381" w:rsidRPr="004A0C83" w:rsidRDefault="00317381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317381" w:rsidRPr="004A0C83" w:rsidRDefault="00317381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317381" w:rsidRPr="004A0C83" w:rsidRDefault="00317381" w:rsidP="004A0C83">
            <w:pPr>
              <w:keepNext/>
              <w:rPr>
                <w:sz w:val="6"/>
                <w:szCs w:val="6"/>
              </w:rPr>
            </w:pPr>
          </w:p>
        </w:tc>
      </w:tr>
      <w:tr w:rsidR="00317381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317381" w:rsidRPr="004A0C83" w:rsidRDefault="00317381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317381" w:rsidRDefault="00317381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317381" w:rsidRPr="004A0C83" w:rsidRDefault="00317381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Name des Projektträgers</w:t>
            </w:r>
          </w:p>
        </w:tc>
      </w:tr>
      <w:tr w:rsidR="00317381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317381" w:rsidRPr="004A0C83" w:rsidRDefault="00317381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317381" w:rsidRPr="004A0C83" w:rsidRDefault="00317381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7381" w:rsidRPr="004A0C83" w:rsidRDefault="00317381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317381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317381" w:rsidRPr="004A0C83" w:rsidRDefault="00317381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317381" w:rsidRPr="004A0C83" w:rsidRDefault="00317381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317381" w:rsidRPr="004A0C83" w:rsidRDefault="00317381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317381" w:rsidRPr="004A0C83" w:rsidRDefault="00317381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317381" w:rsidRPr="004A0C83" w:rsidRDefault="00317381" w:rsidP="00591DB4">
            <w:pPr>
              <w:rPr>
                <w:sz w:val="6"/>
                <w:szCs w:val="6"/>
              </w:rPr>
            </w:pPr>
          </w:p>
        </w:tc>
      </w:tr>
      <w:tr w:rsidR="00317381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317381" w:rsidRPr="004A0C83" w:rsidRDefault="00317381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317381" w:rsidRDefault="00317381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317381" w:rsidRPr="004A0C83" w:rsidRDefault="00317381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Projekttitel</w:t>
            </w:r>
          </w:p>
        </w:tc>
      </w:tr>
      <w:tr w:rsidR="00317381" w:rsidRPr="004A0C83" w:rsidTr="004A0C83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317381" w:rsidRPr="004A0C83" w:rsidRDefault="00317381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317381" w:rsidRPr="004A0C83" w:rsidRDefault="00317381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7381" w:rsidRPr="004A0C83" w:rsidRDefault="00317381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2D0FD3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2D0FD3" w:rsidRPr="004A0C83" w:rsidRDefault="002D0FD3" w:rsidP="00C71057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2D0FD3" w:rsidRPr="004A0C83" w:rsidRDefault="002D0FD3" w:rsidP="00A57556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2D0FD3" w:rsidRPr="004A0C83" w:rsidRDefault="002D0FD3" w:rsidP="00A57556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2D0FD3" w:rsidRPr="004A0C83" w:rsidRDefault="002D0FD3" w:rsidP="00A57556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2D0FD3" w:rsidRPr="004A0C83" w:rsidRDefault="002D0FD3" w:rsidP="00A57556">
            <w:pPr>
              <w:rPr>
                <w:sz w:val="6"/>
                <w:szCs w:val="6"/>
              </w:rPr>
            </w:pPr>
          </w:p>
        </w:tc>
      </w:tr>
      <w:tr w:rsidR="008E3184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8E3184" w:rsidRPr="004A0C83" w:rsidRDefault="00C71057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2</w:t>
            </w:r>
            <w:r w:rsidR="008E3184" w:rsidRPr="004A0C83">
              <w:rPr>
                <w:sz w:val="18"/>
                <w:szCs w:val="18"/>
              </w:rPr>
              <w:t>.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8E3184" w:rsidRPr="004A0C83" w:rsidRDefault="008E3184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000000"/>
          </w:tcPr>
          <w:p w:rsidR="008E3184" w:rsidRPr="004A0C83" w:rsidRDefault="00C71057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Problemlage</w:t>
            </w:r>
          </w:p>
        </w:tc>
        <w:tc>
          <w:tcPr>
            <w:tcW w:w="236" w:type="dxa"/>
            <w:shd w:val="clear" w:color="auto" w:fill="000000"/>
          </w:tcPr>
          <w:p w:rsidR="008E3184" w:rsidRPr="004A0C83" w:rsidRDefault="008E3184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08" w:type="dxa"/>
            <w:shd w:val="clear" w:color="auto" w:fill="000000"/>
          </w:tcPr>
          <w:p w:rsidR="008E3184" w:rsidRPr="004A0C83" w:rsidRDefault="008E3184" w:rsidP="004A0C83">
            <w:pPr>
              <w:keepNext/>
              <w:rPr>
                <w:sz w:val="18"/>
                <w:szCs w:val="18"/>
              </w:rPr>
            </w:pPr>
          </w:p>
        </w:tc>
      </w:tr>
      <w:tr w:rsidR="00E7355B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</w:tr>
      <w:tr w:rsidR="00C71057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2.1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C71057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Beschreiben Sie bitte noch einmal kurz, welche Problemlage Sie zu Ihrem Projekt motiviert hat.</w:t>
            </w:r>
          </w:p>
        </w:tc>
      </w:tr>
      <w:tr w:rsidR="00E7355B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</w:tr>
      <w:tr w:rsidR="00E7355B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355B" w:rsidRDefault="00E7355B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E7355B" w:rsidRPr="004A0C83" w:rsidRDefault="00C71057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Beschreibung Problemlage</w:t>
            </w:r>
          </w:p>
        </w:tc>
      </w:tr>
      <w:tr w:rsidR="00E7355B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E7355B" w:rsidRPr="004A0C83" w:rsidRDefault="00E7355B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355B" w:rsidRPr="004A0C83" w:rsidRDefault="00E7355B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355B" w:rsidRPr="004A0C83" w:rsidRDefault="00E7355B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E7355B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E7355B" w:rsidRPr="004A0C83" w:rsidRDefault="00E7355B" w:rsidP="00E7355B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E7355B" w:rsidRPr="004A0C83" w:rsidRDefault="00E7355B" w:rsidP="00E7355B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E7355B" w:rsidRPr="004A0C83" w:rsidRDefault="00E7355B" w:rsidP="00E7355B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E7355B" w:rsidRPr="004A0C83" w:rsidRDefault="00E7355B" w:rsidP="00E7355B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E7355B" w:rsidRPr="004A0C83" w:rsidRDefault="00E7355B" w:rsidP="00E7355B">
            <w:pPr>
              <w:rPr>
                <w:sz w:val="6"/>
                <w:szCs w:val="6"/>
              </w:rPr>
            </w:pPr>
          </w:p>
        </w:tc>
      </w:tr>
      <w:tr w:rsidR="00C71057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2.2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Welches Ausmaß hat das Problem zurzeit?</w:t>
            </w:r>
          </w:p>
        </w:tc>
      </w:tr>
      <w:tr w:rsidR="00E7355B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E7355B" w:rsidRPr="004A0C83" w:rsidRDefault="00E7355B" w:rsidP="004A0C83">
            <w:pPr>
              <w:keepNext/>
              <w:rPr>
                <w:sz w:val="6"/>
                <w:szCs w:val="6"/>
              </w:rPr>
            </w:pPr>
          </w:p>
        </w:tc>
      </w:tr>
      <w:tr w:rsidR="00C71057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C71057" w:rsidRDefault="00C71057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C71057" w:rsidRPr="004A0C83" w:rsidRDefault="00C71057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Ausmaß des Problems</w:t>
            </w:r>
          </w:p>
        </w:tc>
      </w:tr>
      <w:tr w:rsidR="00C71057" w:rsidTr="004A0C83">
        <w:trPr>
          <w:trHeight w:val="748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C71057" w:rsidRDefault="00C71057" w:rsidP="004A0C83">
            <w:pPr>
              <w:keepNext/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C71057" w:rsidRDefault="00C71057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1057" w:rsidRPr="004A0C83" w:rsidRDefault="00C71057" w:rsidP="004A0C83">
            <w:pPr>
              <w:keepNext/>
              <w:spacing w:before="4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981E84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981E84" w:rsidRPr="004A0C83" w:rsidRDefault="00981E84" w:rsidP="005A2B59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981E84" w:rsidRPr="004A0C83" w:rsidRDefault="00981E84" w:rsidP="005A2B59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981E84" w:rsidRPr="004A0C83" w:rsidRDefault="00981E84" w:rsidP="005A2B5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981E84" w:rsidRPr="004A0C83" w:rsidRDefault="00981E84" w:rsidP="005A2B59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981E84" w:rsidRPr="004A0C83" w:rsidRDefault="00981E84" w:rsidP="005A2B59">
            <w:pPr>
              <w:rPr>
                <w:sz w:val="6"/>
                <w:szCs w:val="6"/>
              </w:rPr>
            </w:pPr>
          </w:p>
        </w:tc>
      </w:tr>
      <w:tr w:rsidR="00C71057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3.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000000"/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Problemursachen</w:t>
            </w:r>
          </w:p>
        </w:tc>
        <w:tc>
          <w:tcPr>
            <w:tcW w:w="236" w:type="dxa"/>
            <w:shd w:val="clear" w:color="auto" w:fill="000000"/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08" w:type="dxa"/>
            <w:shd w:val="clear" w:color="auto" w:fill="000000"/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</w:p>
        </w:tc>
      </w:tr>
      <w:tr w:rsidR="00C71057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</w:tr>
      <w:tr w:rsidR="00C71057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3.1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C71057" w:rsidRPr="004A0C83" w:rsidRDefault="00C71057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Was sind aus Ihrer heutigen Sicht die Ursachen des Problems?</w:t>
            </w:r>
          </w:p>
        </w:tc>
      </w:tr>
      <w:tr w:rsidR="00C71057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</w:tr>
      <w:tr w:rsidR="00C71057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C71057" w:rsidRDefault="00C71057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C71057" w:rsidRPr="004A0C83" w:rsidRDefault="00F32092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Ursachen</w:t>
            </w:r>
          </w:p>
        </w:tc>
      </w:tr>
      <w:tr w:rsidR="00C71057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1057" w:rsidRPr="004A0C83" w:rsidRDefault="00C71057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C71057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C71057" w:rsidRPr="004A0C83" w:rsidRDefault="00C71057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C71057" w:rsidRPr="004A0C83" w:rsidRDefault="00C71057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C71057" w:rsidRPr="004A0C83" w:rsidRDefault="00C71057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C71057" w:rsidRPr="004A0C83" w:rsidRDefault="00C71057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C71057" w:rsidRPr="004A0C83" w:rsidRDefault="00C71057" w:rsidP="00591DB4">
            <w:pPr>
              <w:rPr>
                <w:sz w:val="6"/>
                <w:szCs w:val="6"/>
              </w:rPr>
            </w:pPr>
          </w:p>
        </w:tc>
      </w:tr>
      <w:tr w:rsidR="00C71057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C71057" w:rsidRPr="004A0C83" w:rsidRDefault="00F3209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3</w:t>
            </w:r>
            <w:r w:rsidR="00C71057" w:rsidRPr="004A0C83">
              <w:rPr>
                <w:sz w:val="18"/>
                <w:szCs w:val="18"/>
              </w:rPr>
              <w:t>.2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C71057" w:rsidRPr="004A0C83" w:rsidRDefault="00591DB4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Was sind aus Ihrer heutigen Sicht die wichtigsten Ursachen?</w:t>
            </w:r>
          </w:p>
        </w:tc>
      </w:tr>
      <w:tr w:rsidR="00C71057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</w:tr>
      <w:tr w:rsidR="00C71057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C71057" w:rsidRPr="004A0C83" w:rsidRDefault="00C71057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C71057" w:rsidRDefault="00C71057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C71057" w:rsidRPr="004A0C83" w:rsidRDefault="00F32092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Wichtigste Ursachen</w:t>
            </w:r>
          </w:p>
        </w:tc>
      </w:tr>
      <w:tr w:rsidR="00C71057" w:rsidTr="004A0C83">
        <w:trPr>
          <w:trHeight w:val="748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C71057" w:rsidRDefault="00C71057" w:rsidP="004A0C83">
            <w:pPr>
              <w:keepNext/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C71057" w:rsidRDefault="00C71057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1057" w:rsidRPr="004A0C83" w:rsidRDefault="00C71057" w:rsidP="004A0C83">
            <w:pPr>
              <w:keepNext/>
              <w:spacing w:before="4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C71057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C71057" w:rsidRPr="004A0C83" w:rsidRDefault="00C71057" w:rsidP="00E87D5D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C71057" w:rsidRPr="004A0C83" w:rsidRDefault="00C71057" w:rsidP="00E87D5D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C71057" w:rsidRPr="004A0C83" w:rsidRDefault="00C71057" w:rsidP="00E87D5D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C71057" w:rsidRPr="004A0C83" w:rsidRDefault="00C71057" w:rsidP="00E87D5D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C71057" w:rsidRPr="004A0C83" w:rsidRDefault="00C71057" w:rsidP="00E87D5D">
            <w:pPr>
              <w:rPr>
                <w:sz w:val="6"/>
                <w:szCs w:val="6"/>
              </w:rPr>
            </w:pPr>
          </w:p>
        </w:tc>
      </w:tr>
      <w:tr w:rsidR="00F32092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3.3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F32092" w:rsidRPr="004A0C83" w:rsidRDefault="00005766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 xml:space="preserve">Welche </w:t>
            </w:r>
            <w:r w:rsidR="00591DB4" w:rsidRPr="004A0C83">
              <w:rPr>
                <w:sz w:val="18"/>
                <w:szCs w:val="18"/>
              </w:rPr>
              <w:t>Belege können Sie dafür anführen, dass dies tatsächlich die wichtigsten Ursachen sind?</w:t>
            </w:r>
          </w:p>
        </w:tc>
      </w:tr>
      <w:tr w:rsidR="00F32092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</w:tr>
      <w:tr w:rsidR="00F32092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2092" w:rsidRDefault="00F32092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F32092" w:rsidRPr="004A0C83" w:rsidRDefault="00F32092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Belege für die wichtigsten Ursachen</w:t>
            </w:r>
          </w:p>
        </w:tc>
      </w:tr>
      <w:tr w:rsidR="00F32092" w:rsidTr="004A0C83">
        <w:trPr>
          <w:trHeight w:val="748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Default="00F32092" w:rsidP="004A0C83">
            <w:pPr>
              <w:keepNext/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2092" w:rsidRDefault="00F32092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2092" w:rsidRPr="004A0C83" w:rsidRDefault="00F32092" w:rsidP="004A0C83">
            <w:pPr>
              <w:keepNext/>
              <w:spacing w:before="4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F32092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</w:tr>
      <w:tr w:rsidR="00F32092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4.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000000"/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Zielbestimmung</w:t>
            </w:r>
          </w:p>
        </w:tc>
        <w:tc>
          <w:tcPr>
            <w:tcW w:w="236" w:type="dxa"/>
            <w:shd w:val="clear" w:color="auto" w:fill="000000"/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08" w:type="dxa"/>
            <w:shd w:val="clear" w:color="auto" w:fill="000000"/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</w:p>
        </w:tc>
      </w:tr>
      <w:tr w:rsidR="00F32092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</w:tr>
      <w:tr w:rsidR="00F32092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4.1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F32092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Welches Hauptziel (Leitziel, Globalziel) verfolgte Ihr Projekt?</w:t>
            </w:r>
          </w:p>
        </w:tc>
      </w:tr>
      <w:tr w:rsidR="00F32092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Default="00F32092" w:rsidP="004A0C83">
            <w:pPr>
              <w:keepNext/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F32092" w:rsidRPr="004A0C83" w:rsidRDefault="00F32092" w:rsidP="004A0C83">
            <w:pPr>
              <w:keepNext/>
              <w:spacing w:before="60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14"/>
                <w:szCs w:val="14"/>
              </w:rPr>
            </w:pPr>
          </w:p>
        </w:tc>
      </w:tr>
      <w:tr w:rsidR="00F32092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2092" w:rsidRDefault="00F32092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F32092" w:rsidRPr="004A0C83" w:rsidRDefault="00F32092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Hauptziel des Projekts</w:t>
            </w:r>
          </w:p>
        </w:tc>
      </w:tr>
      <w:tr w:rsidR="00F32092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2092" w:rsidRPr="004A0C83" w:rsidRDefault="00F32092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F32092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EE52C2" w:rsidRDefault="00EE52C2" w:rsidP="00591DB4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EE52C2" w:rsidRDefault="00EE52C2" w:rsidP="00EE52C2">
            <w:pPr>
              <w:rPr>
                <w:sz w:val="6"/>
                <w:szCs w:val="6"/>
              </w:rPr>
            </w:pPr>
          </w:p>
          <w:p w:rsidR="00EE52C2" w:rsidRPr="00EE52C2" w:rsidRDefault="00EE52C2" w:rsidP="00EE52C2">
            <w:pPr>
              <w:rPr>
                <w:sz w:val="6"/>
                <w:szCs w:val="6"/>
              </w:rPr>
            </w:pPr>
          </w:p>
          <w:p w:rsidR="00F32092" w:rsidRPr="00EE52C2" w:rsidRDefault="00F32092" w:rsidP="00EE52C2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</w:tr>
      <w:tr w:rsidR="00F32092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lastRenderedPageBreak/>
              <w:t>4.2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F32092" w:rsidRPr="004A0C83" w:rsidRDefault="00F32092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 xml:space="preserve">Welche </w:t>
            </w:r>
            <w:r w:rsidR="00591DB4" w:rsidRPr="004A0C83">
              <w:rPr>
                <w:sz w:val="18"/>
                <w:szCs w:val="18"/>
              </w:rPr>
              <w:t>Mittlerziele (strategischen Ziele) haben Sie abgeleitet, um Ihr Hauptziel zu erreichen?</w:t>
            </w:r>
          </w:p>
        </w:tc>
      </w:tr>
      <w:tr w:rsidR="00F32092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</w:tr>
      <w:tr w:rsidR="00F32092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2092" w:rsidRDefault="00F32092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F32092" w:rsidRPr="004A0C83" w:rsidRDefault="00F32092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Mittlerziele (strategische Ziele)</w:t>
            </w:r>
          </w:p>
        </w:tc>
      </w:tr>
      <w:tr w:rsidR="00F32092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2092" w:rsidRPr="004A0C83" w:rsidRDefault="00F32092" w:rsidP="004A0C83">
            <w:pPr>
              <w:keepNext/>
              <w:numPr>
                <w:ilvl w:val="0"/>
                <w:numId w:val="15"/>
              </w:numPr>
              <w:tabs>
                <w:tab w:val="clear" w:pos="720"/>
                <w:tab w:val="num" w:pos="346"/>
              </w:tabs>
              <w:spacing w:before="20"/>
              <w:ind w:left="346" w:hanging="346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F32092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F32092" w:rsidRPr="004A0C83" w:rsidRDefault="00F32092" w:rsidP="00591DB4">
            <w:pPr>
              <w:rPr>
                <w:sz w:val="6"/>
                <w:szCs w:val="6"/>
              </w:rPr>
            </w:pPr>
          </w:p>
        </w:tc>
      </w:tr>
      <w:tr w:rsidR="00F32092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4.3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F32092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Welchem Projekttyp lässt sich Ihr Projekt primär zuordnen? (bitte ankreuzen)</w:t>
            </w:r>
          </w:p>
        </w:tc>
      </w:tr>
      <w:tr w:rsidR="00F32092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F32092" w:rsidRPr="004A0C83" w:rsidRDefault="00F32092" w:rsidP="004A0C83">
            <w:pPr>
              <w:keepNext/>
              <w:rPr>
                <w:sz w:val="6"/>
                <w:szCs w:val="6"/>
              </w:rPr>
            </w:pPr>
          </w:p>
        </w:tc>
      </w:tr>
      <w:tr w:rsidR="00E87D5D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E87D5D" w:rsidRPr="004A0C83" w:rsidRDefault="00E87D5D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7D5D" w:rsidRDefault="00E87D5D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E87D5D" w:rsidRPr="004A0C83" w:rsidRDefault="00E87D5D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Projekttyp</w:t>
            </w:r>
          </w:p>
        </w:tc>
      </w:tr>
      <w:tr w:rsidR="00E87D5D" w:rsidTr="004A0C83">
        <w:trPr>
          <w:trHeight w:val="1061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E87D5D" w:rsidRDefault="00E87D5D" w:rsidP="004A0C83">
            <w:pPr>
              <w:keepNext/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7D5D" w:rsidRDefault="00E87D5D" w:rsidP="004A0C83">
            <w:pPr>
              <w:keepNext/>
            </w:pPr>
          </w:p>
        </w:tc>
        <w:tc>
          <w:tcPr>
            <w:tcW w:w="464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87D5D" w:rsidRPr="004A0C83" w:rsidRDefault="00E87D5D" w:rsidP="004A0C83">
            <w:pPr>
              <w:keepNext/>
              <w:spacing w:before="4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FORMCHECKBOX </w:instrText>
            </w:r>
            <w:r w:rsidR="00A16CB8"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end"/>
            </w:r>
            <w:r w:rsidRPr="004A0C83">
              <w:rPr>
                <w:sz w:val="18"/>
                <w:szCs w:val="18"/>
              </w:rPr>
              <w:t xml:space="preserve">   </w:t>
            </w:r>
            <w:r w:rsidR="00591DB4" w:rsidRPr="004A0C83">
              <w:rPr>
                <w:sz w:val="18"/>
                <w:szCs w:val="18"/>
              </w:rPr>
              <w:t>Demokratievermittlung</w:t>
            </w:r>
          </w:p>
          <w:p w:rsidR="00E87D5D" w:rsidRPr="004A0C83" w:rsidRDefault="00E87D5D" w:rsidP="004A0C83">
            <w:pPr>
              <w:keepNext/>
              <w:spacing w:before="4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FORMCHECKBOX </w:instrText>
            </w:r>
            <w:r w:rsidR="00A16CB8"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end"/>
            </w:r>
            <w:r w:rsidRPr="004A0C83">
              <w:rPr>
                <w:sz w:val="18"/>
                <w:szCs w:val="18"/>
              </w:rPr>
              <w:t xml:space="preserve">   </w:t>
            </w:r>
            <w:r w:rsidR="00591DB4" w:rsidRPr="004A0C83">
              <w:rPr>
                <w:sz w:val="18"/>
                <w:szCs w:val="18"/>
              </w:rPr>
              <w:t>Toleranzförderung</w:t>
            </w:r>
          </w:p>
          <w:p w:rsidR="00E87D5D" w:rsidRPr="004A0C83" w:rsidRDefault="00E87D5D" w:rsidP="004A0C83">
            <w:pPr>
              <w:keepNext/>
              <w:spacing w:before="4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FORMCHECKBOX </w:instrText>
            </w:r>
            <w:r w:rsidR="00A16CB8"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end"/>
            </w:r>
            <w:r w:rsidRPr="004A0C83">
              <w:rPr>
                <w:sz w:val="18"/>
                <w:szCs w:val="18"/>
              </w:rPr>
              <w:t xml:space="preserve">   </w:t>
            </w:r>
            <w:r w:rsidR="00591DB4" w:rsidRPr="004A0C83">
              <w:rPr>
                <w:sz w:val="18"/>
                <w:szCs w:val="18"/>
              </w:rPr>
              <w:t>Opferberatung</w:t>
            </w:r>
          </w:p>
          <w:p w:rsidR="00E87D5D" w:rsidRPr="004A0C83" w:rsidRDefault="00E87D5D" w:rsidP="004A0C83">
            <w:pPr>
              <w:keepNext/>
              <w:spacing w:before="4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FORMCHECKBOX </w:instrText>
            </w:r>
            <w:r w:rsidR="00A16CB8"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end"/>
            </w:r>
            <w:r w:rsidRPr="004A0C83">
              <w:rPr>
                <w:sz w:val="18"/>
                <w:szCs w:val="18"/>
              </w:rPr>
              <w:t xml:space="preserve">   interkultureller/ interreligiöser Austausch</w:t>
            </w:r>
          </w:p>
        </w:tc>
        <w:tc>
          <w:tcPr>
            <w:tcW w:w="236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E87D5D" w:rsidRDefault="00E87D5D" w:rsidP="004A0C83">
            <w:pPr>
              <w:keepNext/>
            </w:pPr>
          </w:p>
        </w:tc>
        <w:tc>
          <w:tcPr>
            <w:tcW w:w="44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7D5D" w:rsidRPr="004A0C83" w:rsidRDefault="00E87D5D" w:rsidP="004A0C83">
            <w:pPr>
              <w:keepNext/>
              <w:spacing w:before="4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FORMCHECKBOX </w:instrText>
            </w:r>
            <w:r w:rsidR="00A16CB8"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end"/>
            </w:r>
            <w:r w:rsidRPr="004A0C83">
              <w:rPr>
                <w:sz w:val="18"/>
                <w:szCs w:val="18"/>
              </w:rPr>
              <w:t xml:space="preserve">   Vernetzungsarbeit</w:t>
            </w:r>
          </w:p>
          <w:p w:rsidR="00E87D5D" w:rsidRPr="004A0C83" w:rsidRDefault="00E87D5D" w:rsidP="004A0C83">
            <w:pPr>
              <w:keepNext/>
              <w:spacing w:before="4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FORMCHECKBOX </w:instrText>
            </w:r>
            <w:r w:rsidR="00A16CB8"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end"/>
            </w:r>
            <w:r w:rsidRPr="004A0C83">
              <w:rPr>
                <w:sz w:val="18"/>
                <w:szCs w:val="18"/>
              </w:rPr>
              <w:t xml:space="preserve">   </w:t>
            </w:r>
            <w:r w:rsidR="00591DB4" w:rsidRPr="004A0C83">
              <w:rPr>
                <w:sz w:val="18"/>
                <w:szCs w:val="18"/>
              </w:rPr>
              <w:t>wissenschaftliche Begleitung/</w:t>
            </w:r>
            <w:r w:rsidRPr="004A0C83">
              <w:rPr>
                <w:sz w:val="18"/>
                <w:szCs w:val="18"/>
              </w:rPr>
              <w:t>Beratung</w:t>
            </w:r>
          </w:p>
          <w:p w:rsidR="00E87D5D" w:rsidRPr="004A0C83" w:rsidRDefault="00E87D5D" w:rsidP="004A0C83">
            <w:pPr>
              <w:keepNext/>
              <w:spacing w:before="4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FORMCHECKBOX </w:instrText>
            </w:r>
            <w:r w:rsidR="00A16CB8"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end"/>
            </w:r>
            <w:r w:rsidRPr="004A0C83">
              <w:rPr>
                <w:sz w:val="18"/>
                <w:szCs w:val="18"/>
              </w:rPr>
              <w:t xml:space="preserve">   </w:t>
            </w:r>
            <w:r w:rsidR="00591DB4" w:rsidRPr="004A0C83">
              <w:rPr>
                <w:sz w:val="18"/>
                <w:szCs w:val="18"/>
              </w:rPr>
              <w:t>Multiplikatorenschulung</w:t>
            </w:r>
          </w:p>
        </w:tc>
      </w:tr>
      <w:tr w:rsidR="00E87D5D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E87D5D" w:rsidRPr="004A0C83" w:rsidRDefault="00E87D5D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E87D5D" w:rsidRPr="004A0C83" w:rsidRDefault="00E87D5D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top w:val="single" w:sz="2" w:space="0" w:color="auto"/>
            </w:tcBorders>
            <w:shd w:val="clear" w:color="auto" w:fill="auto"/>
          </w:tcPr>
          <w:p w:rsidR="00E87D5D" w:rsidRPr="004A0C83" w:rsidRDefault="00E87D5D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  <w:shd w:val="clear" w:color="auto" w:fill="auto"/>
          </w:tcPr>
          <w:p w:rsidR="00E87D5D" w:rsidRPr="004A0C83" w:rsidRDefault="00E87D5D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top w:val="single" w:sz="2" w:space="0" w:color="auto"/>
            </w:tcBorders>
            <w:shd w:val="clear" w:color="auto" w:fill="auto"/>
          </w:tcPr>
          <w:p w:rsidR="00E87D5D" w:rsidRPr="004A0C83" w:rsidRDefault="00E87D5D" w:rsidP="00591DB4">
            <w:pPr>
              <w:rPr>
                <w:sz w:val="6"/>
                <w:szCs w:val="6"/>
              </w:rPr>
            </w:pPr>
          </w:p>
        </w:tc>
      </w:tr>
      <w:tr w:rsidR="00F219BF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5.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000000"/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Zielgruppe</w:t>
            </w:r>
          </w:p>
        </w:tc>
        <w:tc>
          <w:tcPr>
            <w:tcW w:w="236" w:type="dxa"/>
            <w:shd w:val="clear" w:color="auto" w:fill="000000"/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08" w:type="dxa"/>
            <w:shd w:val="clear" w:color="auto" w:fill="000000"/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</w:p>
        </w:tc>
      </w:tr>
      <w:tr w:rsidR="00F219BF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</w:tr>
      <w:tr w:rsidR="00F219BF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5.1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F219BF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Welche Zielgruppe haben Sie in erster Linie angesprochen?</w:t>
            </w:r>
          </w:p>
        </w:tc>
      </w:tr>
      <w:tr w:rsidR="00F219BF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</w:tr>
      <w:tr w:rsidR="00F219BF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219BF" w:rsidRDefault="00F219BF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F219BF" w:rsidRPr="004A0C83" w:rsidRDefault="00F219BF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Zielgruppe in erster Linie</w:t>
            </w:r>
          </w:p>
        </w:tc>
      </w:tr>
      <w:tr w:rsidR="00F219BF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19BF" w:rsidRPr="004A0C83" w:rsidRDefault="00F219BF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F219BF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</w:tr>
      <w:tr w:rsidR="00F219BF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5.2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F219BF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Welche weiteren Zielgruppen haben Sie angesprochen?</w:t>
            </w:r>
          </w:p>
        </w:tc>
      </w:tr>
      <w:tr w:rsidR="00F219BF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</w:tr>
      <w:tr w:rsidR="00F219BF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219BF" w:rsidRDefault="00F219BF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F219BF" w:rsidRPr="004A0C83" w:rsidRDefault="00F219BF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weitere Zielgruppen</w:t>
            </w:r>
          </w:p>
        </w:tc>
      </w:tr>
      <w:tr w:rsidR="00F219BF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19BF" w:rsidRPr="004A0C83" w:rsidRDefault="00F219BF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F219BF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</w:tr>
      <w:tr w:rsidR="00F219BF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5.3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F219BF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Warum haben Sie gerade diese Zielgruppe/ Zielgruppen angesprochen?</w:t>
            </w:r>
          </w:p>
        </w:tc>
      </w:tr>
      <w:tr w:rsidR="00F219BF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</w:tr>
      <w:tr w:rsidR="00F219BF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219BF" w:rsidRDefault="00F219BF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F219BF" w:rsidRPr="004A0C83" w:rsidRDefault="00AE05D4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Begründung für Wahl der Zielgruppe/Zielgruppen</w:t>
            </w:r>
          </w:p>
        </w:tc>
      </w:tr>
      <w:tr w:rsidR="00F219BF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19BF" w:rsidRPr="004A0C83" w:rsidRDefault="00F219BF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F219BF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</w:tr>
      <w:tr w:rsidR="00F219BF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5.</w:t>
            </w:r>
            <w:r w:rsidR="00AE05D4" w:rsidRPr="004A0C83">
              <w:rPr>
                <w:sz w:val="18"/>
                <w:szCs w:val="18"/>
              </w:rPr>
              <w:t>4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F219BF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Wie haben Sie die Zielgruppe erreicht und welche Probleme haben sich dabei ergeben (Zugang zur Zielgruppe)?</w:t>
            </w:r>
          </w:p>
        </w:tc>
      </w:tr>
      <w:tr w:rsidR="00F219BF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</w:tr>
      <w:tr w:rsidR="00F219BF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219BF" w:rsidRDefault="00F219BF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F219BF" w:rsidRPr="004A0C83" w:rsidRDefault="00AE05D4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Zugang zur Zielgruppe</w:t>
            </w:r>
          </w:p>
        </w:tc>
      </w:tr>
      <w:tr w:rsidR="00F219BF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219BF" w:rsidRPr="004A0C83" w:rsidRDefault="00F219BF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19BF" w:rsidRPr="004A0C83" w:rsidRDefault="00F219BF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F219BF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F219BF" w:rsidRPr="004A0C83" w:rsidRDefault="00F219BF" w:rsidP="00591DB4">
            <w:pPr>
              <w:rPr>
                <w:sz w:val="6"/>
                <w:szCs w:val="6"/>
              </w:rPr>
            </w:pPr>
          </w:p>
        </w:tc>
      </w:tr>
      <w:tr w:rsidR="005E4BA3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6.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000000"/>
          </w:tcPr>
          <w:p w:rsidR="005E4BA3" w:rsidRPr="004A0C83" w:rsidRDefault="005E4BA3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Maßnahmebesch</w:t>
            </w:r>
            <w:r w:rsidR="00DB1CA5" w:rsidRPr="004A0C83">
              <w:rPr>
                <w:sz w:val="18"/>
                <w:szCs w:val="18"/>
              </w:rPr>
              <w:t>r</w:t>
            </w:r>
            <w:r w:rsidRPr="004A0C83">
              <w:rPr>
                <w:sz w:val="18"/>
                <w:szCs w:val="18"/>
              </w:rPr>
              <w:t>ei</w:t>
            </w:r>
            <w:r w:rsidR="00DB1CA5" w:rsidRPr="004A0C83">
              <w:rPr>
                <w:sz w:val="18"/>
                <w:szCs w:val="18"/>
              </w:rPr>
              <w:t>b</w:t>
            </w:r>
            <w:r w:rsidRPr="004A0C83">
              <w:rPr>
                <w:sz w:val="18"/>
                <w:szCs w:val="18"/>
              </w:rPr>
              <w:t>ung</w:t>
            </w:r>
          </w:p>
        </w:tc>
        <w:tc>
          <w:tcPr>
            <w:tcW w:w="236" w:type="dxa"/>
            <w:shd w:val="clear" w:color="auto" w:fill="000000"/>
          </w:tcPr>
          <w:p w:rsidR="005E4BA3" w:rsidRPr="004A0C83" w:rsidRDefault="005E4BA3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08" w:type="dxa"/>
            <w:shd w:val="clear" w:color="auto" w:fill="000000"/>
          </w:tcPr>
          <w:p w:rsidR="005E4BA3" w:rsidRPr="004A0C83" w:rsidRDefault="005E4BA3" w:rsidP="004A0C83">
            <w:pPr>
              <w:keepNext/>
              <w:rPr>
                <w:sz w:val="18"/>
                <w:szCs w:val="18"/>
              </w:rPr>
            </w:pPr>
          </w:p>
        </w:tc>
      </w:tr>
      <w:tr w:rsidR="005E4BA3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</w:tr>
      <w:tr w:rsidR="005E4BA3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6.1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5E4BA3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Bitte beschreiben Sie zunächst die einzelnen Maßnahmen, mit denen Si</w:t>
            </w:r>
            <w:r w:rsidR="009A7999" w:rsidRPr="004A0C83">
              <w:rPr>
                <w:sz w:val="18"/>
                <w:szCs w:val="18"/>
              </w:rPr>
              <w:t>e Ihre Mittlerziele (vgl. Pkt. 4</w:t>
            </w:r>
            <w:r w:rsidRPr="004A0C83">
              <w:rPr>
                <w:sz w:val="18"/>
                <w:szCs w:val="18"/>
              </w:rPr>
              <w:t xml:space="preserve">.2) </w:t>
            </w:r>
          </w:p>
        </w:tc>
      </w:tr>
      <w:tr w:rsidR="005E4BA3" w:rsidRPr="004A0C83" w:rsidTr="004A0C83">
        <w:trPr>
          <w:trHeight w:hRule="exact" w:val="22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5E4BA3" w:rsidRPr="004A0C83" w:rsidRDefault="005E4BA3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erreichen wollten. Geben Sie bei jeder Maßnahme an, auf welches Mittlerziel sie sich bezieht (z.B. MZ1).</w:t>
            </w:r>
          </w:p>
        </w:tc>
      </w:tr>
      <w:tr w:rsidR="005E4BA3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</w:tr>
      <w:tr w:rsidR="005E4BA3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E4BA3" w:rsidRDefault="005E4BA3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5E4BA3" w:rsidRPr="004A0C83" w:rsidRDefault="00D951F2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Maßnahmen zum Erreichen Ih</w:t>
            </w:r>
            <w:r w:rsidR="005E4BA3" w:rsidRPr="004A0C83">
              <w:rPr>
                <w:b/>
                <w:sz w:val="14"/>
                <w:szCs w:val="14"/>
              </w:rPr>
              <w:t>rer Mittlerziele</w:t>
            </w:r>
          </w:p>
        </w:tc>
      </w:tr>
      <w:tr w:rsidR="005E4BA3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BA3" w:rsidRPr="004A0C83" w:rsidRDefault="005E4BA3" w:rsidP="004A0C83">
            <w:pPr>
              <w:keepNext/>
              <w:numPr>
                <w:ilvl w:val="0"/>
                <w:numId w:val="16"/>
              </w:numPr>
              <w:tabs>
                <w:tab w:val="clear" w:pos="0"/>
                <w:tab w:val="num" w:pos="346"/>
              </w:tabs>
              <w:spacing w:before="20"/>
              <w:ind w:left="346" w:hanging="142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5E4BA3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</w:tr>
      <w:tr w:rsidR="005E4BA3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5E4BA3" w:rsidRPr="004A0C83" w:rsidRDefault="00D951F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6</w:t>
            </w:r>
            <w:r w:rsidR="005E4BA3" w:rsidRPr="004A0C83">
              <w:rPr>
                <w:sz w:val="18"/>
                <w:szCs w:val="18"/>
              </w:rPr>
              <w:t>.2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5E4BA3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 xml:space="preserve">Beschreiben Sie die Wirkungen, die Sie sich von den Maßnahmen erhofft haben (Erfolgskriterien). </w:t>
            </w:r>
          </w:p>
        </w:tc>
      </w:tr>
      <w:tr w:rsidR="00D951F2" w:rsidRPr="004A0C83" w:rsidTr="004A0C83">
        <w:trPr>
          <w:trHeight w:hRule="exact" w:val="22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D951F2" w:rsidRPr="004A0C83" w:rsidRDefault="00D951F2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Haben sich diese Wirkungen wirklich eingestellt?</w:t>
            </w:r>
          </w:p>
        </w:tc>
      </w:tr>
      <w:tr w:rsidR="005E4BA3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</w:tr>
      <w:tr w:rsidR="005E4BA3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E4BA3" w:rsidRDefault="005E4BA3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5E4BA3" w:rsidRPr="004A0C83" w:rsidRDefault="00D951F2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Wirkungen der getroffenen Maßnahmen</w:t>
            </w:r>
          </w:p>
        </w:tc>
      </w:tr>
      <w:tr w:rsidR="005E4BA3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BA3" w:rsidRPr="004A0C83" w:rsidRDefault="005E4BA3" w:rsidP="004A0C83">
            <w:pPr>
              <w:keepNext/>
              <w:numPr>
                <w:ilvl w:val="0"/>
                <w:numId w:val="17"/>
              </w:numPr>
              <w:tabs>
                <w:tab w:val="clear" w:pos="720"/>
                <w:tab w:val="num" w:pos="346"/>
              </w:tabs>
              <w:spacing w:before="20"/>
              <w:ind w:left="346" w:hanging="284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5E4BA3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</w:tr>
      <w:tr w:rsidR="005E4BA3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5E4BA3" w:rsidRPr="004A0C83" w:rsidRDefault="00D951F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6</w:t>
            </w:r>
            <w:r w:rsidR="005E4BA3" w:rsidRPr="004A0C83">
              <w:rPr>
                <w:sz w:val="18"/>
                <w:szCs w:val="18"/>
              </w:rPr>
              <w:t>.3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5E4BA3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Wenn sich die erhofften Wirkungen eingestellt haben: Welche Faktoren haben dazu vor</w:t>
            </w:r>
            <w:r w:rsidR="00D951F2" w:rsidRPr="004A0C83">
              <w:rPr>
                <w:sz w:val="18"/>
                <w:szCs w:val="18"/>
              </w:rPr>
              <w:t xml:space="preserve"> </w:t>
            </w:r>
            <w:r w:rsidRPr="004A0C83">
              <w:rPr>
                <w:sz w:val="18"/>
                <w:szCs w:val="18"/>
              </w:rPr>
              <w:t>allem beigetragen?</w:t>
            </w:r>
          </w:p>
        </w:tc>
      </w:tr>
      <w:tr w:rsidR="00D951F2" w:rsidRPr="004A0C83" w:rsidTr="004A0C83">
        <w:trPr>
          <w:trHeight w:hRule="exact" w:val="22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D951F2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Wenn sich die erhofften Wirkungen nicht eingestellt haben: Wodurch wurde es verhindert?</w:t>
            </w:r>
          </w:p>
        </w:tc>
      </w:tr>
      <w:tr w:rsidR="005E4BA3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</w:tr>
      <w:tr w:rsidR="005E4BA3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E4BA3" w:rsidRDefault="005E4BA3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5E4BA3" w:rsidRPr="004A0C83" w:rsidRDefault="00D951F2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Wirkungen eingestellt/nicht eingestellt</w:t>
            </w:r>
          </w:p>
        </w:tc>
      </w:tr>
      <w:tr w:rsidR="005E4BA3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E4BA3" w:rsidRPr="004A0C83" w:rsidRDefault="005E4BA3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BA3" w:rsidRPr="004A0C83" w:rsidRDefault="005E4BA3" w:rsidP="004A0C83">
            <w:pPr>
              <w:keepNext/>
              <w:numPr>
                <w:ilvl w:val="0"/>
                <w:numId w:val="18"/>
              </w:numPr>
              <w:tabs>
                <w:tab w:val="clear" w:pos="720"/>
                <w:tab w:val="num" w:pos="346"/>
              </w:tabs>
              <w:spacing w:before="20"/>
              <w:ind w:left="346" w:hanging="284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5E4BA3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5E4BA3" w:rsidRPr="004A0C83" w:rsidRDefault="005E4BA3" w:rsidP="00591DB4">
            <w:pPr>
              <w:rPr>
                <w:sz w:val="6"/>
                <w:szCs w:val="6"/>
              </w:rPr>
            </w:pPr>
          </w:p>
        </w:tc>
      </w:tr>
      <w:tr w:rsidR="00D951F2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000000"/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Vernetzung</w:t>
            </w:r>
          </w:p>
        </w:tc>
        <w:tc>
          <w:tcPr>
            <w:tcW w:w="236" w:type="dxa"/>
            <w:shd w:val="clear" w:color="auto" w:fill="000000"/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08" w:type="dxa"/>
            <w:shd w:val="clear" w:color="auto" w:fill="000000"/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</w:tr>
      <w:tr w:rsidR="00D951F2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</w:tr>
      <w:tr w:rsidR="00D951F2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7.1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D951F2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 xml:space="preserve">Mit welchen Kooperationspartnern haben Sie zusammen gearbeitet? In welche Netzwerke war </w:t>
            </w:r>
            <w:r w:rsidR="00D951F2" w:rsidRPr="004A0C83">
              <w:rPr>
                <w:sz w:val="18"/>
                <w:szCs w:val="18"/>
              </w:rPr>
              <w:t>Ihr Projekt</w:t>
            </w:r>
          </w:p>
        </w:tc>
      </w:tr>
      <w:tr w:rsidR="00D951F2" w:rsidRPr="004A0C83" w:rsidTr="004A0C83">
        <w:trPr>
          <w:trHeight w:hRule="exact" w:val="22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D951F2" w:rsidRPr="004A0C83" w:rsidRDefault="00D951F2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eingebunden?</w:t>
            </w:r>
          </w:p>
        </w:tc>
      </w:tr>
      <w:tr w:rsidR="00D951F2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</w:tr>
      <w:tr w:rsidR="00D951F2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951F2" w:rsidRDefault="00D951F2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D951F2" w:rsidRPr="004A0C83" w:rsidRDefault="00D951F2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Kooperationspartner/Netzwerkeinbindung</w:t>
            </w:r>
          </w:p>
        </w:tc>
      </w:tr>
      <w:tr w:rsidR="00D951F2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51F2" w:rsidRPr="004A0C83" w:rsidRDefault="00D951F2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</w:tbl>
    <w:p w:rsidR="00935F91" w:rsidRDefault="00935F91">
      <w:pPr>
        <w:sectPr w:rsidR="00935F91" w:rsidSect="00A16C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935F91" w:rsidRPr="00935F91" w:rsidRDefault="00935F91">
      <w:pPr>
        <w:rPr>
          <w:sz w:val="2"/>
          <w:szCs w:val="2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340"/>
        <w:gridCol w:w="57"/>
        <w:gridCol w:w="4649"/>
        <w:gridCol w:w="236"/>
        <w:gridCol w:w="4408"/>
      </w:tblGrid>
      <w:tr w:rsidR="00D951F2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D951F2" w:rsidRPr="004A0C83" w:rsidRDefault="00D951F2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D951F2" w:rsidRPr="004A0C83" w:rsidRDefault="00D951F2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D951F2" w:rsidRPr="004A0C83" w:rsidRDefault="00D951F2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D951F2" w:rsidRPr="004A0C83" w:rsidRDefault="00D951F2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D951F2" w:rsidRPr="004A0C83" w:rsidRDefault="00D951F2" w:rsidP="00591DB4">
            <w:pPr>
              <w:rPr>
                <w:sz w:val="6"/>
                <w:szCs w:val="6"/>
              </w:rPr>
            </w:pPr>
          </w:p>
        </w:tc>
      </w:tr>
      <w:tr w:rsidR="00D951F2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7.2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D951F2" w:rsidRPr="004A0C83" w:rsidRDefault="00D951F2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Inwiefern hat die Vernetzung zu einem erfolgreichen Verlauf Ihres Projektes beigetragen?</w:t>
            </w:r>
          </w:p>
        </w:tc>
      </w:tr>
      <w:tr w:rsidR="00D951F2" w:rsidRPr="004A0C83" w:rsidTr="004A0C83">
        <w:trPr>
          <w:trHeight w:hRule="exact" w:val="22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D951F2" w:rsidRPr="004A0C83" w:rsidRDefault="00D951F2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Welche Probleme haben sich ergeben?</w:t>
            </w:r>
          </w:p>
        </w:tc>
      </w:tr>
      <w:tr w:rsidR="00D951F2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</w:tr>
      <w:tr w:rsidR="00D951F2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951F2" w:rsidRDefault="00D951F2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D951F2" w:rsidRPr="004A0C83" w:rsidRDefault="00D951F2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 xml:space="preserve">Wirkungen der </w:t>
            </w:r>
            <w:r w:rsidR="00103519" w:rsidRPr="004A0C83">
              <w:rPr>
                <w:b/>
                <w:sz w:val="14"/>
                <w:szCs w:val="14"/>
              </w:rPr>
              <w:t>Vernetzung (Erfolge/Probleme)</w:t>
            </w:r>
          </w:p>
        </w:tc>
      </w:tr>
      <w:tr w:rsidR="00D951F2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951F2" w:rsidRPr="004A0C83" w:rsidRDefault="00D951F2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51F2" w:rsidRPr="004A0C83" w:rsidRDefault="00D951F2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D951F2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D951F2" w:rsidRPr="004A0C83" w:rsidRDefault="00D951F2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D951F2" w:rsidRPr="004A0C83" w:rsidRDefault="00D951F2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D951F2" w:rsidRPr="004A0C83" w:rsidRDefault="00D951F2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D951F2" w:rsidRPr="004A0C83" w:rsidRDefault="00D951F2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D951F2" w:rsidRPr="004A0C83" w:rsidRDefault="00D951F2" w:rsidP="00591DB4">
            <w:pPr>
              <w:rPr>
                <w:sz w:val="6"/>
                <w:szCs w:val="6"/>
              </w:rPr>
            </w:pPr>
          </w:p>
        </w:tc>
      </w:tr>
      <w:tr w:rsidR="00103519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8.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000000"/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Qualitätssicherung</w:t>
            </w:r>
          </w:p>
        </w:tc>
        <w:tc>
          <w:tcPr>
            <w:tcW w:w="236" w:type="dxa"/>
            <w:shd w:val="clear" w:color="auto" w:fill="000000"/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08" w:type="dxa"/>
            <w:shd w:val="clear" w:color="auto" w:fill="000000"/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</w:tr>
      <w:tr w:rsidR="00103519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8.1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103519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Welche Maßnahmen zur Qualitätssicherung (Evaluation) haben Sie unternommen, um eine</w:t>
            </w:r>
            <w:r w:rsidR="00103519" w:rsidRPr="004A0C83">
              <w:rPr>
                <w:sz w:val="18"/>
                <w:szCs w:val="18"/>
              </w:rPr>
              <w:t xml:space="preserve"> nachhaltige</w:t>
            </w:r>
          </w:p>
        </w:tc>
      </w:tr>
      <w:tr w:rsidR="00103519" w:rsidRPr="004A0C83" w:rsidTr="004A0C83">
        <w:trPr>
          <w:trHeight w:hRule="exact" w:val="22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103519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Entwicklung Ihres Projektes/ der Projektidee zu ermöglichen?</w:t>
            </w: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</w:tr>
      <w:tr w:rsidR="00103519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03519" w:rsidRDefault="00103519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103519" w:rsidRPr="004A0C83" w:rsidRDefault="00103519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Maßnahmen zur Qualitätssicherung (Evalu</w:t>
            </w:r>
            <w:r w:rsidR="009A7999" w:rsidRPr="004A0C83">
              <w:rPr>
                <w:b/>
                <w:sz w:val="14"/>
                <w:szCs w:val="14"/>
              </w:rPr>
              <w:t>a</w:t>
            </w:r>
            <w:r w:rsidRPr="004A0C83">
              <w:rPr>
                <w:b/>
                <w:sz w:val="14"/>
                <w:szCs w:val="14"/>
              </w:rPr>
              <w:t>tion)</w:t>
            </w:r>
          </w:p>
        </w:tc>
      </w:tr>
      <w:tr w:rsidR="00103519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</w:tr>
      <w:tr w:rsidR="00103519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8.2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103519" w:rsidRPr="004A0C83" w:rsidRDefault="00103519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Welche Probleme haben sich in diesem Kontext ergeben?</w:t>
            </w: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</w:tr>
      <w:tr w:rsidR="00103519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03519" w:rsidRDefault="00103519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103519" w:rsidRPr="004A0C83" w:rsidRDefault="00103519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Maßnahmen zur Qualitätssicherung (Evalu</w:t>
            </w:r>
            <w:r w:rsidR="009A7999" w:rsidRPr="004A0C83">
              <w:rPr>
                <w:b/>
                <w:sz w:val="14"/>
                <w:szCs w:val="14"/>
              </w:rPr>
              <w:t>a</w:t>
            </w:r>
            <w:r w:rsidRPr="004A0C83">
              <w:rPr>
                <w:b/>
                <w:sz w:val="14"/>
                <w:szCs w:val="14"/>
              </w:rPr>
              <w:t>tion)</w:t>
            </w:r>
          </w:p>
        </w:tc>
      </w:tr>
      <w:tr w:rsidR="00103519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</w:tr>
      <w:tr w:rsidR="00103519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8.3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103519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Welche Veränderungen an der Konzeption Ihres Projektes erachten Sie aufgrund Ihrer Erfahrungen</w:t>
            </w:r>
            <w:r w:rsidR="00103519" w:rsidRPr="004A0C83">
              <w:rPr>
                <w:sz w:val="18"/>
                <w:szCs w:val="18"/>
              </w:rPr>
              <w:t xml:space="preserve">/der </w:t>
            </w:r>
          </w:p>
        </w:tc>
      </w:tr>
      <w:tr w:rsidR="00103519" w:rsidRPr="004A0C83" w:rsidTr="004A0C83">
        <w:trPr>
          <w:trHeight w:hRule="exact" w:val="22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103519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Evaluation für notwendig?</w:t>
            </w: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</w:tr>
      <w:tr w:rsidR="00103519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03519" w:rsidRDefault="00103519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103519" w:rsidRPr="004A0C83" w:rsidRDefault="00103519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Veränderung an des Konzeption Ihres Projektes</w:t>
            </w:r>
          </w:p>
        </w:tc>
      </w:tr>
      <w:tr w:rsidR="00103519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</w:tr>
      <w:tr w:rsidR="00103519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9.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000000"/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Personal</w:t>
            </w:r>
          </w:p>
        </w:tc>
        <w:tc>
          <w:tcPr>
            <w:tcW w:w="236" w:type="dxa"/>
            <w:shd w:val="clear" w:color="auto" w:fill="000000"/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08" w:type="dxa"/>
            <w:shd w:val="clear" w:color="auto" w:fill="000000"/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</w:tr>
      <w:tr w:rsidR="00103519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103519" w:rsidRPr="004A0C83" w:rsidRDefault="00A60AC0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9</w:t>
            </w:r>
            <w:r w:rsidR="00103519" w:rsidRPr="004A0C83">
              <w:rPr>
                <w:sz w:val="18"/>
                <w:szCs w:val="18"/>
              </w:rPr>
              <w:t>.1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103519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Mit welcher Personalstruktur wurde das Projekt realisiert? (Hauptamtliche, Honorarkräfte,</w:t>
            </w:r>
            <w:r w:rsidR="00A60AC0" w:rsidRPr="004A0C83">
              <w:rPr>
                <w:sz w:val="18"/>
                <w:szCs w:val="18"/>
              </w:rPr>
              <w:t xml:space="preserve"> ehrenamtliche</w:t>
            </w:r>
          </w:p>
        </w:tc>
      </w:tr>
      <w:tr w:rsidR="00103519" w:rsidRPr="004A0C83" w:rsidTr="004A0C83">
        <w:trPr>
          <w:trHeight w:hRule="exact" w:val="22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103519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Mitarbeiter)</w:t>
            </w: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</w:tr>
      <w:tr w:rsidR="00103519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03519" w:rsidRDefault="00103519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103519" w:rsidRPr="004A0C83" w:rsidRDefault="00A60AC0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Personalstruktur</w:t>
            </w:r>
          </w:p>
        </w:tc>
      </w:tr>
      <w:tr w:rsidR="00103519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</w:tr>
      <w:tr w:rsidR="00103519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103519" w:rsidRPr="004A0C83" w:rsidRDefault="00A60AC0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9</w:t>
            </w:r>
            <w:r w:rsidR="00103519" w:rsidRPr="004A0C83">
              <w:rPr>
                <w:sz w:val="18"/>
                <w:szCs w:val="18"/>
              </w:rPr>
              <w:t>.2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103519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In welchem Ausmaß und für welche Aufgaben wurden ehrenamtliche Mitarbeiter in das Projekt integriert?</w:t>
            </w: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</w:tr>
      <w:tr w:rsidR="00103519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03519" w:rsidRDefault="00103519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103519" w:rsidRPr="004A0C83" w:rsidRDefault="00A60AC0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Integration ehrenamtlicher Mitarbeiter</w:t>
            </w:r>
          </w:p>
        </w:tc>
      </w:tr>
      <w:tr w:rsidR="00103519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</w:tr>
      <w:tr w:rsidR="00103519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103519" w:rsidRPr="004A0C83" w:rsidRDefault="00A60AC0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9</w:t>
            </w:r>
            <w:r w:rsidR="00103519" w:rsidRPr="004A0C83">
              <w:rPr>
                <w:sz w:val="18"/>
                <w:szCs w:val="18"/>
              </w:rPr>
              <w:t>.3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shd w:val="clear" w:color="auto" w:fill="auto"/>
          </w:tcPr>
          <w:p w:rsidR="00103519" w:rsidRPr="004A0C83" w:rsidRDefault="00591DB4" w:rsidP="004A0C83">
            <w:pPr>
              <w:keepNext/>
              <w:jc w:val="both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Welche Probleme haben sich aus der Personalstruktur für die Projektarbeit ergeben?</w:t>
            </w: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</w:tr>
      <w:tr w:rsidR="00103519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03519" w:rsidRDefault="00103519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103519" w:rsidRPr="004A0C83" w:rsidRDefault="00103519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Veränderung an des Konzeption Ihres Projektes</w:t>
            </w:r>
          </w:p>
        </w:tc>
      </w:tr>
      <w:tr w:rsidR="00103519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03519" w:rsidRPr="004A0C83" w:rsidRDefault="00103519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3519" w:rsidRPr="004A0C83" w:rsidRDefault="00103519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103519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103519" w:rsidRPr="004A0C83" w:rsidRDefault="00103519" w:rsidP="00591DB4">
            <w:pPr>
              <w:rPr>
                <w:sz w:val="6"/>
                <w:szCs w:val="6"/>
              </w:rPr>
            </w:pPr>
          </w:p>
        </w:tc>
      </w:tr>
      <w:tr w:rsidR="00A60AC0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A60AC0" w:rsidRPr="004A0C83" w:rsidRDefault="00A60AC0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A60AC0" w:rsidRPr="004A0C83" w:rsidRDefault="00A60AC0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000000"/>
          </w:tcPr>
          <w:p w:rsidR="00A60AC0" w:rsidRPr="004A0C83" w:rsidRDefault="00A60AC0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Anmerkungen</w:t>
            </w:r>
          </w:p>
        </w:tc>
        <w:tc>
          <w:tcPr>
            <w:tcW w:w="236" w:type="dxa"/>
            <w:shd w:val="clear" w:color="auto" w:fill="000000"/>
          </w:tcPr>
          <w:p w:rsidR="00A60AC0" w:rsidRPr="004A0C83" w:rsidRDefault="00A60AC0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08" w:type="dxa"/>
            <w:shd w:val="clear" w:color="auto" w:fill="000000"/>
          </w:tcPr>
          <w:p w:rsidR="00A60AC0" w:rsidRPr="004A0C83" w:rsidRDefault="00A60AC0" w:rsidP="004A0C83">
            <w:pPr>
              <w:keepNext/>
              <w:rPr>
                <w:sz w:val="18"/>
                <w:szCs w:val="18"/>
              </w:rPr>
            </w:pPr>
          </w:p>
        </w:tc>
      </w:tr>
      <w:tr w:rsidR="00A60AC0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A60AC0" w:rsidRPr="004A0C83" w:rsidRDefault="00A60AC0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A60AC0" w:rsidRPr="004A0C83" w:rsidRDefault="00A60AC0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A60AC0" w:rsidRPr="004A0C83" w:rsidRDefault="00A60AC0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A60AC0" w:rsidRPr="004A0C83" w:rsidRDefault="00A60AC0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A60AC0" w:rsidRPr="004A0C83" w:rsidRDefault="00A60AC0" w:rsidP="004A0C83">
            <w:pPr>
              <w:keepNext/>
              <w:rPr>
                <w:sz w:val="6"/>
                <w:szCs w:val="6"/>
              </w:rPr>
            </w:pPr>
          </w:p>
        </w:tc>
      </w:tr>
      <w:tr w:rsidR="00A60AC0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A60AC0" w:rsidRPr="004A0C83" w:rsidRDefault="00A60AC0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60AC0" w:rsidRDefault="00A60AC0" w:rsidP="004A0C83">
            <w:pPr>
              <w:keepNext/>
            </w:pPr>
          </w:p>
        </w:tc>
        <w:tc>
          <w:tcPr>
            <w:tcW w:w="92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A60AC0" w:rsidRPr="004A0C83" w:rsidRDefault="00A60AC0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Anmerkungen</w:t>
            </w:r>
          </w:p>
        </w:tc>
      </w:tr>
      <w:tr w:rsidR="00A60AC0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A60AC0" w:rsidRPr="004A0C83" w:rsidRDefault="00A60AC0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60AC0" w:rsidRPr="004A0C83" w:rsidRDefault="00A60AC0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AC0" w:rsidRPr="004A0C83" w:rsidRDefault="00A60AC0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A60AC0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A60AC0" w:rsidRPr="004A0C83" w:rsidRDefault="00A60AC0" w:rsidP="00591DB4">
            <w:pPr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A60AC0" w:rsidRPr="004A0C83" w:rsidRDefault="00A60AC0" w:rsidP="00591DB4">
            <w:pPr>
              <w:rPr>
                <w:sz w:val="6"/>
                <w:szCs w:val="6"/>
              </w:rPr>
            </w:pPr>
          </w:p>
        </w:tc>
        <w:tc>
          <w:tcPr>
            <w:tcW w:w="4649" w:type="dxa"/>
            <w:shd w:val="clear" w:color="auto" w:fill="auto"/>
          </w:tcPr>
          <w:p w:rsidR="00A60AC0" w:rsidRPr="004A0C83" w:rsidRDefault="00A60AC0" w:rsidP="00591DB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A60AC0" w:rsidRPr="004A0C83" w:rsidRDefault="00A60AC0" w:rsidP="00591DB4">
            <w:pPr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A60AC0" w:rsidRPr="004A0C83" w:rsidRDefault="00A60AC0" w:rsidP="00591DB4">
            <w:pPr>
              <w:rPr>
                <w:sz w:val="6"/>
                <w:szCs w:val="6"/>
              </w:rPr>
            </w:pPr>
          </w:p>
        </w:tc>
      </w:tr>
    </w:tbl>
    <w:p w:rsidR="0021012D" w:rsidRDefault="0021012D" w:rsidP="00024468">
      <w:pPr>
        <w:keepNext/>
        <w:rPr>
          <w:sz w:val="18"/>
          <w:szCs w:val="18"/>
        </w:rPr>
        <w:sectPr w:rsidR="0021012D" w:rsidSect="00A16CB8">
          <w:footerReference w:type="default" r:id="rId13"/>
          <w:type w:val="continuous"/>
          <w:pgSz w:w="11906" w:h="16838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340"/>
        <w:gridCol w:w="57"/>
        <w:gridCol w:w="4334"/>
        <w:gridCol w:w="315"/>
        <w:gridCol w:w="84"/>
        <w:gridCol w:w="152"/>
        <w:gridCol w:w="4408"/>
      </w:tblGrid>
      <w:tr w:rsidR="00024468" w:rsidRPr="004A0C83" w:rsidTr="004A0C83">
        <w:trPr>
          <w:trHeight w:hRule="exact" w:val="227"/>
        </w:trPr>
        <w:tc>
          <w:tcPr>
            <w:tcW w:w="340" w:type="dxa"/>
            <w:shd w:val="clear" w:color="auto" w:fill="000000"/>
            <w:tcMar>
              <w:left w:w="0" w:type="dxa"/>
              <w:right w:w="0" w:type="dxa"/>
            </w:tcMar>
          </w:tcPr>
          <w:p w:rsidR="00024468" w:rsidRPr="004A0C83" w:rsidRDefault="00024468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11.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024468" w:rsidRPr="004A0C83" w:rsidRDefault="00024468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shd w:val="clear" w:color="auto" w:fill="000000"/>
          </w:tcPr>
          <w:p w:rsidR="00024468" w:rsidRPr="004A0C83" w:rsidRDefault="00225049" w:rsidP="004A0C83">
            <w:pPr>
              <w:keepNext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t>Autoren und Unterschriften</w:t>
            </w:r>
          </w:p>
        </w:tc>
        <w:tc>
          <w:tcPr>
            <w:tcW w:w="236" w:type="dxa"/>
            <w:gridSpan w:val="2"/>
            <w:shd w:val="clear" w:color="auto" w:fill="000000"/>
          </w:tcPr>
          <w:p w:rsidR="00024468" w:rsidRPr="004A0C83" w:rsidRDefault="00024468" w:rsidP="004A0C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08" w:type="dxa"/>
            <w:shd w:val="clear" w:color="auto" w:fill="000000"/>
          </w:tcPr>
          <w:p w:rsidR="00024468" w:rsidRPr="004A0C83" w:rsidRDefault="00024468" w:rsidP="004A0C83">
            <w:pPr>
              <w:keepNext/>
              <w:rPr>
                <w:sz w:val="18"/>
                <w:szCs w:val="18"/>
              </w:rPr>
            </w:pPr>
          </w:p>
        </w:tc>
      </w:tr>
      <w:tr w:rsidR="00024468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024468" w:rsidRPr="004A0C83" w:rsidRDefault="00024468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024468" w:rsidRPr="004A0C83" w:rsidRDefault="00024468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24468" w:rsidRPr="004A0C83" w:rsidRDefault="00024468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24468" w:rsidRPr="004A0C83" w:rsidRDefault="00024468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tcBorders>
              <w:bottom w:val="single" w:sz="2" w:space="0" w:color="auto"/>
            </w:tcBorders>
            <w:shd w:val="clear" w:color="auto" w:fill="auto"/>
          </w:tcPr>
          <w:p w:rsidR="00024468" w:rsidRPr="004A0C83" w:rsidRDefault="00024468" w:rsidP="004A0C83">
            <w:pPr>
              <w:keepNext/>
              <w:rPr>
                <w:sz w:val="6"/>
                <w:szCs w:val="6"/>
              </w:rPr>
            </w:pPr>
          </w:p>
        </w:tc>
      </w:tr>
      <w:tr w:rsidR="00024468" w:rsidTr="004A0C83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024468" w:rsidRPr="004A0C83" w:rsidRDefault="00024468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24468" w:rsidRDefault="00024468" w:rsidP="004A0C83">
            <w:pPr>
              <w:keepNext/>
            </w:pPr>
          </w:p>
        </w:tc>
        <w:tc>
          <w:tcPr>
            <w:tcW w:w="929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024468" w:rsidRPr="004A0C83" w:rsidRDefault="00024468" w:rsidP="004A0C83">
            <w:pPr>
              <w:keepNext/>
              <w:rPr>
                <w:b/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Autoren</w:t>
            </w:r>
            <w:r w:rsidR="00225049" w:rsidRPr="004A0C83">
              <w:rPr>
                <w:b/>
                <w:sz w:val="14"/>
                <w:szCs w:val="14"/>
              </w:rPr>
              <w:t xml:space="preserve"> des Sachberichtes</w:t>
            </w:r>
          </w:p>
        </w:tc>
      </w:tr>
      <w:tr w:rsidR="00024468" w:rsidRPr="004A0C83" w:rsidTr="004A0C83">
        <w:trPr>
          <w:trHeight w:val="73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024468" w:rsidRPr="004A0C83" w:rsidRDefault="00024468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24468" w:rsidRPr="004A0C83" w:rsidRDefault="00024468" w:rsidP="004A0C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29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4468" w:rsidRPr="004A0C83" w:rsidRDefault="00024468" w:rsidP="004A0C83">
            <w:pPr>
              <w:keepNext/>
              <w:spacing w:before="2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  <w:tr w:rsidR="00024468" w:rsidRPr="004A0C83" w:rsidTr="004A0C83">
        <w:trPr>
          <w:trHeight w:hRule="exact" w:val="113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024468" w:rsidRPr="004A0C83" w:rsidRDefault="00024468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024468" w:rsidRPr="004A0C83" w:rsidRDefault="00024468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024468" w:rsidRPr="004A0C83" w:rsidRDefault="00024468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24468" w:rsidRPr="004A0C83" w:rsidRDefault="00024468" w:rsidP="004A0C83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08" w:type="dxa"/>
            <w:shd w:val="clear" w:color="auto" w:fill="auto"/>
          </w:tcPr>
          <w:p w:rsidR="00024468" w:rsidRPr="004A0C83" w:rsidRDefault="00024468" w:rsidP="004A0C83">
            <w:pPr>
              <w:keepNext/>
              <w:rPr>
                <w:sz w:val="6"/>
                <w:szCs w:val="6"/>
              </w:rPr>
            </w:pPr>
          </w:p>
        </w:tc>
      </w:tr>
      <w:tr w:rsidR="00024468" w:rsidRPr="004A0C83" w:rsidTr="004A0C83">
        <w:trPr>
          <w:trHeight w:hRule="exact" w:val="227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024468" w:rsidRPr="004A0C83" w:rsidRDefault="00024468" w:rsidP="004A0C83">
            <w:pPr>
              <w:keepNext/>
              <w:rPr>
                <w:sz w:val="14"/>
                <w:szCs w:val="14"/>
              </w:rPr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24468" w:rsidRPr="004A0C83" w:rsidRDefault="00024468" w:rsidP="004A0C83">
            <w:pPr>
              <w:keepNext/>
              <w:rPr>
                <w:sz w:val="14"/>
                <w:szCs w:val="14"/>
              </w:rPr>
            </w:pPr>
          </w:p>
        </w:tc>
        <w:tc>
          <w:tcPr>
            <w:tcW w:w="43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024468" w:rsidRPr="004A0C83" w:rsidRDefault="00024468" w:rsidP="004A0C83">
            <w:pPr>
              <w:keepNext/>
              <w:spacing w:before="40"/>
              <w:rPr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Ort | Datum</w:t>
            </w:r>
          </w:p>
        </w:tc>
        <w:tc>
          <w:tcPr>
            <w:tcW w:w="39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24468" w:rsidRPr="004A0C83" w:rsidRDefault="00024468" w:rsidP="004A0C83">
            <w:pPr>
              <w:keepNext/>
              <w:rPr>
                <w:sz w:val="14"/>
                <w:szCs w:val="14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:rsidR="00024468" w:rsidRPr="004A0C83" w:rsidRDefault="00024468" w:rsidP="004A0C83">
            <w:pPr>
              <w:keepNext/>
              <w:spacing w:before="40"/>
              <w:rPr>
                <w:sz w:val="14"/>
                <w:szCs w:val="14"/>
              </w:rPr>
            </w:pPr>
            <w:r w:rsidRPr="004A0C83">
              <w:rPr>
                <w:b/>
                <w:sz w:val="14"/>
                <w:szCs w:val="14"/>
              </w:rPr>
              <w:t>Unterschrift</w:t>
            </w:r>
          </w:p>
        </w:tc>
      </w:tr>
      <w:tr w:rsidR="00024468" w:rsidTr="004A0C83">
        <w:trPr>
          <w:trHeight w:hRule="exact" w:val="1298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024468" w:rsidRDefault="00024468" w:rsidP="004A0C83">
            <w:pPr>
              <w:keepNext/>
            </w:pPr>
          </w:p>
        </w:tc>
        <w:tc>
          <w:tcPr>
            <w:tcW w:w="5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24468" w:rsidRDefault="00024468" w:rsidP="004A0C83">
            <w:pPr>
              <w:keepNext/>
            </w:pPr>
          </w:p>
        </w:tc>
        <w:tc>
          <w:tcPr>
            <w:tcW w:w="43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4468" w:rsidRPr="004A0C83" w:rsidRDefault="00024468" w:rsidP="004A0C83">
            <w:pPr>
              <w:keepNext/>
              <w:rPr>
                <w:sz w:val="10"/>
                <w:szCs w:val="10"/>
              </w:rPr>
            </w:pPr>
          </w:p>
          <w:p w:rsidR="00024468" w:rsidRPr="004A0C83" w:rsidRDefault="00024468" w:rsidP="004A0C83">
            <w:pPr>
              <w:keepNext/>
              <w:spacing w:before="4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24468" w:rsidRDefault="00024468" w:rsidP="004A0C83">
            <w:pPr>
              <w:keepNext/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4468" w:rsidRPr="004A0C83" w:rsidRDefault="00024468" w:rsidP="004A0C83">
            <w:pPr>
              <w:keepNext/>
              <w:rPr>
                <w:sz w:val="10"/>
                <w:szCs w:val="10"/>
              </w:rPr>
            </w:pPr>
          </w:p>
          <w:p w:rsidR="00024468" w:rsidRPr="004A0C83" w:rsidRDefault="00024468" w:rsidP="004A0C83">
            <w:pPr>
              <w:keepNext/>
              <w:spacing w:before="40"/>
              <w:rPr>
                <w:sz w:val="18"/>
                <w:szCs w:val="18"/>
              </w:rPr>
            </w:pPr>
            <w:r w:rsidRPr="004A0C8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A0C83">
              <w:rPr>
                <w:sz w:val="18"/>
                <w:szCs w:val="18"/>
              </w:rPr>
              <w:instrText xml:space="preserve"> FORMTEXT </w:instrText>
            </w:r>
            <w:r w:rsidRPr="004A0C83">
              <w:rPr>
                <w:sz w:val="18"/>
                <w:szCs w:val="18"/>
              </w:rPr>
            </w:r>
            <w:r w:rsidRPr="004A0C83">
              <w:rPr>
                <w:sz w:val="18"/>
                <w:szCs w:val="18"/>
              </w:rPr>
              <w:fldChar w:fldCharType="separate"/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="00A16CB8" w:rsidRPr="004A0C83">
              <w:rPr>
                <w:noProof/>
                <w:sz w:val="18"/>
                <w:szCs w:val="18"/>
              </w:rPr>
              <w:t> </w:t>
            </w:r>
            <w:r w:rsidRPr="004A0C83">
              <w:rPr>
                <w:sz w:val="18"/>
                <w:szCs w:val="18"/>
              </w:rPr>
              <w:fldChar w:fldCharType="end"/>
            </w:r>
          </w:p>
        </w:tc>
      </w:tr>
    </w:tbl>
    <w:p w:rsidR="00653CF3" w:rsidRDefault="00653CF3" w:rsidP="00024468">
      <w:pPr>
        <w:rPr>
          <w:sz w:val="2"/>
          <w:szCs w:val="2"/>
        </w:rPr>
        <w:sectPr w:rsidR="00653CF3" w:rsidSect="0021012D">
          <w:headerReference w:type="first" r:id="rId14"/>
          <w:footerReference w:type="first" r:id="rId15"/>
          <w:type w:val="continuous"/>
          <w:pgSz w:w="11906" w:h="16838"/>
          <w:pgMar w:top="1134" w:right="851" w:bottom="567" w:left="1134" w:header="567" w:footer="454" w:gutter="0"/>
          <w:cols w:space="708"/>
          <w:titlePg/>
          <w:docGrid w:linePitch="360"/>
        </w:sectPr>
      </w:pPr>
    </w:p>
    <w:p w:rsidR="00024468" w:rsidRDefault="00024468" w:rsidP="00024468">
      <w:pPr>
        <w:rPr>
          <w:sz w:val="2"/>
          <w:szCs w:val="2"/>
        </w:rPr>
      </w:pPr>
    </w:p>
    <w:sectPr w:rsidR="00024468" w:rsidSect="0021012D">
      <w:type w:val="continuous"/>
      <w:pgSz w:w="11906" w:h="16838"/>
      <w:pgMar w:top="1134" w:right="851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9F" w:rsidRDefault="0007729F">
      <w:r>
        <w:separator/>
      </w:r>
    </w:p>
  </w:endnote>
  <w:endnote w:type="continuationSeparator" w:id="0">
    <w:p w:rsidR="0007729F" w:rsidRDefault="0007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54" w:rsidRDefault="003B2E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75" w:rsidRDefault="00127775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9pt;margin-top:-192.75pt;width:27.15pt;height:120.45pt;z-index:251656192" filled="f" stroked="f">
          <v:textbox style="layout-flow:vertical;mso-layout-flow-alt:bottom-to-top;mso-next-textbox:#_x0000_s2054">
            <w:txbxContent>
              <w:p w:rsidR="00127775" w:rsidRPr="00BB1281" w:rsidRDefault="00127775" w:rsidP="00130851">
                <w:pPr>
                  <w:pStyle w:val="Vordrucknummer"/>
                  <w:rPr>
                    <w:sz w:val="14"/>
                    <w:szCs w:val="14"/>
                  </w:rPr>
                </w:pPr>
                <w:r w:rsidRPr="00B7044A">
                  <w:rPr>
                    <w:sz w:val="14"/>
                    <w:szCs w:val="14"/>
                  </w:rPr>
                  <w:t>6</w:t>
                </w:r>
                <w:r w:rsidR="003B2E54">
                  <w:rPr>
                    <w:sz w:val="14"/>
                    <w:szCs w:val="14"/>
                  </w:rPr>
                  <w:t>1330  01/22</w:t>
                </w:r>
                <w:r w:rsidRPr="00B7044A"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    </w:t>
                </w:r>
                <w:r w:rsidRPr="00BB1281">
                  <w:rPr>
                    <w:sz w:val="14"/>
                    <w:szCs w:val="14"/>
                  </w:rPr>
                  <w:t xml:space="preserve">Seite 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begin"/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instrText xml:space="preserve"> PAGE </w:instrTex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separate"/>
                </w:r>
                <w:r w:rsidR="000B3E0F">
                  <w:rPr>
                    <w:rStyle w:val="Seitenzahl"/>
                    <w:rFonts w:cs="Arial"/>
                    <w:noProof/>
                    <w:sz w:val="14"/>
                    <w:szCs w:val="14"/>
                    <w:lang w:eastAsia="en-US"/>
                  </w:rPr>
                  <w:t>3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end"/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t xml:space="preserve"> von 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begin"/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instrText xml:space="preserve"> NUMPAGES </w:instrTex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separate"/>
                </w:r>
                <w:r w:rsidR="000B3E0F">
                  <w:rPr>
                    <w:rStyle w:val="Seitenzahl"/>
                    <w:rFonts w:cs="Arial"/>
                    <w:noProof/>
                    <w:sz w:val="14"/>
                    <w:szCs w:val="14"/>
                    <w:lang w:eastAsia="en-US"/>
                  </w:rPr>
                  <w:t>4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end"/>
                </w:r>
              </w:p>
              <w:p w:rsidR="00127775" w:rsidRPr="00130851" w:rsidRDefault="00127775" w:rsidP="00130851">
                <w:pPr>
                  <w:rPr>
                    <w:szCs w:val="14"/>
                  </w:rPr>
                </w:pP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75" w:rsidRPr="00653CF3" w:rsidRDefault="00127775" w:rsidP="00653CF3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39.95pt;margin-top:-192.8pt;width:27.15pt;height:120.45pt;z-index:251658240" filled="f" stroked="f">
          <v:textbox style="layout-flow:vertical;mso-layout-flow-alt:bottom-to-top;mso-next-textbox:#_x0000_s2060">
            <w:txbxContent>
              <w:p w:rsidR="00127775" w:rsidRPr="00BB1281" w:rsidRDefault="00127775" w:rsidP="00653CF3">
                <w:pPr>
                  <w:pStyle w:val="Vordrucknummer"/>
                  <w:rPr>
                    <w:sz w:val="14"/>
                    <w:szCs w:val="14"/>
                  </w:rPr>
                </w:pPr>
                <w:r w:rsidRPr="00B7044A">
                  <w:rPr>
                    <w:sz w:val="14"/>
                    <w:szCs w:val="14"/>
                  </w:rPr>
                  <w:t>6</w:t>
                </w:r>
                <w:r w:rsidR="003B2E54">
                  <w:rPr>
                    <w:sz w:val="14"/>
                    <w:szCs w:val="14"/>
                  </w:rPr>
                  <w:t>1330  01/22</w:t>
                </w:r>
                <w:r w:rsidRPr="00B7044A"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    </w:t>
                </w:r>
                <w:r w:rsidRPr="00BB1281">
                  <w:rPr>
                    <w:sz w:val="14"/>
                    <w:szCs w:val="14"/>
                  </w:rPr>
                  <w:t xml:space="preserve">Seite 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begin"/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instrText xml:space="preserve"> PAGE </w:instrTex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separate"/>
                </w:r>
                <w:r w:rsidR="000B3E0F">
                  <w:rPr>
                    <w:rStyle w:val="Seitenzahl"/>
                    <w:rFonts w:cs="Arial"/>
                    <w:noProof/>
                    <w:sz w:val="14"/>
                    <w:szCs w:val="14"/>
                    <w:lang w:eastAsia="en-US"/>
                  </w:rPr>
                  <w:t>1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end"/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t xml:space="preserve"> von 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begin"/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instrText xml:space="preserve"> NUMPAGES </w:instrTex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separate"/>
                </w:r>
                <w:r w:rsidR="000B3E0F">
                  <w:rPr>
                    <w:rStyle w:val="Seitenzahl"/>
                    <w:rFonts w:cs="Arial"/>
                    <w:noProof/>
                    <w:sz w:val="14"/>
                    <w:szCs w:val="14"/>
                    <w:lang w:eastAsia="en-US"/>
                  </w:rPr>
                  <w:t>4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3B2E54" w:rsidTr="00E8720C">
      <w:tc>
        <w:tcPr>
          <w:tcW w:w="9072" w:type="dxa"/>
        </w:tcPr>
        <w:tbl>
          <w:tblPr>
            <w:tblW w:w="1020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206"/>
          </w:tblGrid>
          <w:tr w:rsidR="003B2E54" w:rsidTr="00E8720C">
            <w:trPr>
              <w:trHeight w:val="435"/>
            </w:trPr>
            <w:tc>
              <w:tcPr>
                <w:tcW w:w="10206" w:type="dxa"/>
              </w:tcPr>
              <w:p w:rsidR="003B2E54" w:rsidRPr="00264DFA" w:rsidRDefault="003B2E54" w:rsidP="003B2E54">
                <w:pPr>
                  <w:pStyle w:val="EinfacherAbsatz"/>
                  <w:spacing w:line="240" w:lineRule="auto"/>
                  <w:rPr>
                    <w:rFonts w:cs="Arial"/>
                    <w:sz w:val="12"/>
                    <w:szCs w:val="12"/>
                  </w:rPr>
                </w:pP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Sächsische Aufbaubank – Förderbank –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Gerberstraße 5, 04105 Leipzig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Postanschrift: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04022 Leipzig,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Telefon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0341 70292-0,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Telefax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0341 70292-4000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br/>
                  <w:t xml:space="preserve">Geschäftsadresse Dresden: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Pirnaische Straße 9, 01069 Dresden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Postanschrift: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01054 Dresden,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Telefon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0351 4910-0,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Telefax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0351 4910-4000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br/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SWIFT/BIC: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SABDDE81XXX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 Gläubiger-ID: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DE42ZZZ00000034715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 USt-ID: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DE179593934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Internet: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www.sab.sachsen.de</w:t>
                </w:r>
              </w:p>
            </w:tc>
          </w:tr>
        </w:tbl>
        <w:p w:rsidR="003B2E54" w:rsidRPr="006940D7" w:rsidRDefault="003B2E54" w:rsidP="003B2E54">
          <w:pPr>
            <w:pStyle w:val="Fuzeile"/>
            <w:jc w:val="both"/>
            <w:rPr>
              <w:sz w:val="14"/>
            </w:rPr>
          </w:pPr>
        </w:p>
      </w:tc>
    </w:tr>
  </w:tbl>
  <w:p w:rsidR="00127775" w:rsidRDefault="00127775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39.9pt;margin-top:-192.75pt;width:27.15pt;height:120.45pt;z-index:251659264;mso-position-horizontal-relative:text;mso-position-vertical-relative:text" filled="f" stroked="f">
          <v:textbox style="layout-flow:vertical;mso-layout-flow-alt:bottom-to-top;mso-next-textbox:#_x0000_s2061">
            <w:txbxContent>
              <w:p w:rsidR="00127775" w:rsidRPr="00BB1281" w:rsidRDefault="00127775" w:rsidP="00127775">
                <w:pPr>
                  <w:pStyle w:val="Vordrucknummer"/>
                  <w:rPr>
                    <w:sz w:val="14"/>
                    <w:szCs w:val="14"/>
                  </w:rPr>
                </w:pPr>
                <w:r w:rsidRPr="00B7044A">
                  <w:rPr>
                    <w:sz w:val="14"/>
                    <w:szCs w:val="14"/>
                  </w:rPr>
                  <w:t>6</w:t>
                </w:r>
                <w:r w:rsidR="003B2E54">
                  <w:rPr>
                    <w:sz w:val="14"/>
                    <w:szCs w:val="14"/>
                  </w:rPr>
                  <w:t>1330  01/22</w:t>
                </w:r>
                <w:r w:rsidRPr="00B7044A"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    </w:t>
                </w:r>
                <w:r w:rsidRPr="00BB1281">
                  <w:rPr>
                    <w:sz w:val="14"/>
                    <w:szCs w:val="14"/>
                  </w:rPr>
                  <w:t xml:space="preserve">Seite 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begin"/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instrText xml:space="preserve"> PAGE </w:instrTex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separate"/>
                </w:r>
                <w:r w:rsidR="000B3E0F">
                  <w:rPr>
                    <w:rStyle w:val="Seitenzahl"/>
                    <w:rFonts w:cs="Arial"/>
                    <w:noProof/>
                    <w:sz w:val="14"/>
                    <w:szCs w:val="14"/>
                    <w:lang w:eastAsia="en-US"/>
                  </w:rPr>
                  <w:t>4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end"/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t xml:space="preserve"> von 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begin"/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instrText xml:space="preserve"> NUMPAGES </w:instrTex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separate"/>
                </w:r>
                <w:r w:rsidR="000B3E0F">
                  <w:rPr>
                    <w:rStyle w:val="Seitenzahl"/>
                    <w:rFonts w:cs="Arial"/>
                    <w:noProof/>
                    <w:sz w:val="14"/>
                    <w:szCs w:val="14"/>
                    <w:lang w:eastAsia="en-US"/>
                  </w:rPr>
                  <w:t>4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end"/>
                </w:r>
              </w:p>
              <w:p w:rsidR="00127775" w:rsidRPr="00127775" w:rsidRDefault="00127775" w:rsidP="00127775">
                <w:pPr>
                  <w:rPr>
                    <w:szCs w:val="14"/>
                  </w:rPr>
                </w:pPr>
              </w:p>
            </w:txbxContent>
          </v:textbox>
          <w10:anchorlock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75" w:rsidRDefault="00127775" w:rsidP="0021012D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39.95pt;margin-top:-192.8pt;width:27.15pt;height:120.45pt;z-index:251657216" filled="f" stroked="f">
          <v:textbox style="layout-flow:vertical;mso-layout-flow-alt:bottom-to-top;mso-next-textbox:#_x0000_s2058">
            <w:txbxContent>
              <w:p w:rsidR="00127775" w:rsidRPr="00BB1281" w:rsidRDefault="00127775" w:rsidP="0021012D">
                <w:pPr>
                  <w:pStyle w:val="Vordrucknummer"/>
                  <w:rPr>
                    <w:sz w:val="14"/>
                    <w:szCs w:val="14"/>
                  </w:rPr>
                </w:pPr>
                <w:r w:rsidRPr="00B7044A">
                  <w:rPr>
                    <w:sz w:val="14"/>
                    <w:szCs w:val="14"/>
                  </w:rPr>
                  <w:t>6</w:t>
                </w:r>
                <w:r>
                  <w:rPr>
                    <w:sz w:val="14"/>
                    <w:szCs w:val="14"/>
                  </w:rPr>
                  <w:t>1330  01/10</w:t>
                </w:r>
                <w:r w:rsidRPr="00B7044A"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    </w:t>
                </w:r>
                <w:r w:rsidRPr="00BB1281">
                  <w:rPr>
                    <w:sz w:val="14"/>
                    <w:szCs w:val="14"/>
                  </w:rPr>
                  <w:t xml:space="preserve">Seite 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begin"/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instrText xml:space="preserve"> PAGE </w:instrTex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separate"/>
                </w:r>
                <w:r>
                  <w:rPr>
                    <w:rStyle w:val="Seitenzahl"/>
                    <w:rFonts w:cs="Arial"/>
                    <w:noProof/>
                    <w:sz w:val="14"/>
                    <w:szCs w:val="14"/>
                    <w:lang w:eastAsia="en-US"/>
                  </w:rPr>
                  <w:t>4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end"/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t xml:space="preserve"> von 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begin"/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instrText xml:space="preserve"> NUMPAGES </w:instrTex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separate"/>
                </w:r>
                <w:r w:rsidR="000237A5">
                  <w:rPr>
                    <w:rStyle w:val="Seitenzahl"/>
                    <w:rFonts w:cs="Arial"/>
                    <w:noProof/>
                    <w:sz w:val="14"/>
                    <w:szCs w:val="14"/>
                    <w:lang w:eastAsia="en-US"/>
                  </w:rPr>
                  <w:t>3</w:t>
                </w:r>
                <w:r w:rsidRPr="00BB1281">
                  <w:rPr>
                    <w:rStyle w:val="Seitenzahl"/>
                    <w:rFonts w:cs="Arial"/>
                    <w:sz w:val="14"/>
                    <w:szCs w:val="14"/>
                    <w:lang w:eastAsia="en-US"/>
                  </w:rPr>
                  <w:fldChar w:fldCharType="end"/>
                </w:r>
              </w:p>
            </w:txbxContent>
          </v:textbox>
          <w10:anchorlock/>
        </v:shape>
      </w:pict>
    </w:r>
    <w:r>
      <w:t xml:space="preserve">Sächsische     Aufbaubank     -   Förderbank   -     Anstalt   des   öffentlichen Rechts      </w:t>
    </w:r>
    <w:r>
      <w:rPr>
        <w:b/>
      </w:rPr>
      <w:t>Bank</w:t>
    </w:r>
    <w:r>
      <w:t xml:space="preserve">    Deutsche    Bundesbank,     BLZ   85010500      </w:t>
    </w:r>
    <w:r>
      <w:rPr>
        <w:b/>
      </w:rPr>
      <w:t>Swift-Bic</w:t>
    </w:r>
    <w:r>
      <w:t xml:space="preserve">    SABDDE81XXX </w:t>
    </w:r>
    <w:r>
      <w:rPr>
        <w:b/>
      </w:rPr>
      <w:t>USt-IdNr.</w:t>
    </w:r>
    <w:r>
      <w:t xml:space="preserve">     DE179593934        </w:t>
    </w:r>
    <w:r>
      <w:rPr>
        <w:b/>
      </w:rPr>
      <w:t>Postanschrift</w:t>
    </w:r>
    <w:r>
      <w:t xml:space="preserve">     Sächsische   Aufbaubank   -  Förderbank  -,      01054    Dresden,           Tel.    0351   4910-0,       Fax    0351    4910-4000 </w:t>
    </w:r>
    <w:r>
      <w:rPr>
        <w:b/>
      </w:rPr>
      <w:t>Bes</w:t>
    </w:r>
    <w:r>
      <w:rPr>
        <w:b/>
      </w:rPr>
      <w:t>u</w:t>
    </w:r>
    <w:r>
      <w:rPr>
        <w:b/>
      </w:rPr>
      <w:t>cheradresse</w:t>
    </w:r>
    <w:r>
      <w:t xml:space="preserve">   01069 Dresden,  Pirnaische Straße 9   </w:t>
    </w:r>
    <w:r>
      <w:rPr>
        <w:b/>
      </w:rPr>
      <w:t>Internet</w:t>
    </w:r>
    <w:r>
      <w:t xml:space="preserve">   www.sab.sachsen.de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9F" w:rsidRDefault="0007729F">
      <w:r>
        <w:separator/>
      </w:r>
    </w:p>
  </w:footnote>
  <w:footnote w:type="continuationSeparator" w:id="0">
    <w:p w:rsidR="0007729F" w:rsidRDefault="00077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54" w:rsidRDefault="003B2E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54" w:rsidRDefault="003B2E5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75" w:rsidRDefault="00127775" w:rsidP="00A16CB8">
    <w:pPr>
      <w:pStyle w:val="Kopfzeile"/>
      <w:tabs>
        <w:tab w:val="clear" w:pos="9072"/>
        <w:tab w:val="right" w:pos="9690"/>
      </w:tabs>
    </w:pPr>
    <w:r>
      <w:tab/>
    </w:r>
    <w:r w:rsidR="00EE52C2">
      <w:tab/>
    </w:r>
    <w:r w:rsidR="00EE52C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29.45pt">
          <v:imagedata r:id="rId1" o:title="2018SAB_Logo_Schwarz_sRGB"/>
        </v:shape>
      </w:pict>
    </w:r>
  </w:p>
  <w:p w:rsidR="00127775" w:rsidRDefault="00127775" w:rsidP="00653CF3">
    <w:pPr>
      <w:pStyle w:val="Kopfzeile"/>
      <w:tabs>
        <w:tab w:val="clear" w:pos="9072"/>
        <w:tab w:val="right" w:pos="9918"/>
      </w:tabs>
    </w:pPr>
  </w:p>
  <w:p w:rsidR="00127775" w:rsidRPr="00653CF3" w:rsidRDefault="00127775" w:rsidP="00653CF3">
    <w:pPr>
      <w:pStyle w:val="Kopfzeile"/>
      <w:tabs>
        <w:tab w:val="clear" w:pos="9072"/>
        <w:tab w:val="right" w:pos="9918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75" w:rsidRDefault="00127775" w:rsidP="00CF68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935B2"/>
    <w:multiLevelType w:val="hybridMultilevel"/>
    <w:tmpl w:val="573E5F30"/>
    <w:lvl w:ilvl="0" w:tplc="E904E49E">
      <w:start w:val="1"/>
      <w:numFmt w:val="decimal"/>
      <w:lvlRestart w:val="0"/>
      <w:lvlText w:val="%1."/>
      <w:lvlJc w:val="right"/>
      <w:pPr>
        <w:tabs>
          <w:tab w:val="num" w:pos="0"/>
        </w:tabs>
        <w:ind w:left="720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66704"/>
    <w:multiLevelType w:val="hybridMultilevel"/>
    <w:tmpl w:val="9EA6C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E0209"/>
    <w:multiLevelType w:val="hybridMultilevel"/>
    <w:tmpl w:val="7F4AD992"/>
    <w:lvl w:ilvl="0" w:tplc="9AB47FE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E1764"/>
    <w:multiLevelType w:val="hybridMultilevel"/>
    <w:tmpl w:val="2272C5A6"/>
    <w:lvl w:ilvl="0" w:tplc="72B615E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9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Yjp4rE95z3SDw5JJ4u46TEfZyPZBb1JtPx4DuOAJhHEqrIEy08pK+WitxBI5LdCsWmaUU+1v0f2+u1a9IJriA==" w:salt="IWp1F8svNHjBVpoGTFYavA==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7A5"/>
    <w:rsid w:val="00005766"/>
    <w:rsid w:val="00010713"/>
    <w:rsid w:val="0001203B"/>
    <w:rsid w:val="00013BF5"/>
    <w:rsid w:val="00017841"/>
    <w:rsid w:val="000237A5"/>
    <w:rsid w:val="00024468"/>
    <w:rsid w:val="00025CA2"/>
    <w:rsid w:val="00031A31"/>
    <w:rsid w:val="00040D9C"/>
    <w:rsid w:val="000532AD"/>
    <w:rsid w:val="0005792C"/>
    <w:rsid w:val="00060F8C"/>
    <w:rsid w:val="00062244"/>
    <w:rsid w:val="000666FE"/>
    <w:rsid w:val="00070768"/>
    <w:rsid w:val="00070E5F"/>
    <w:rsid w:val="0007729F"/>
    <w:rsid w:val="00077B50"/>
    <w:rsid w:val="00081E73"/>
    <w:rsid w:val="00086EF2"/>
    <w:rsid w:val="00093831"/>
    <w:rsid w:val="00093CC7"/>
    <w:rsid w:val="000B35C7"/>
    <w:rsid w:val="000B3E0F"/>
    <w:rsid w:val="000C1C04"/>
    <w:rsid w:val="000C3279"/>
    <w:rsid w:val="000D3C42"/>
    <w:rsid w:val="000D7541"/>
    <w:rsid w:val="000F5884"/>
    <w:rsid w:val="00103519"/>
    <w:rsid w:val="00104312"/>
    <w:rsid w:val="00115523"/>
    <w:rsid w:val="00117D1A"/>
    <w:rsid w:val="001203DC"/>
    <w:rsid w:val="00127775"/>
    <w:rsid w:val="00130851"/>
    <w:rsid w:val="00142723"/>
    <w:rsid w:val="001631BC"/>
    <w:rsid w:val="00170AA8"/>
    <w:rsid w:val="001A26F0"/>
    <w:rsid w:val="001D0248"/>
    <w:rsid w:val="001D74B2"/>
    <w:rsid w:val="001E6956"/>
    <w:rsid w:val="0021012D"/>
    <w:rsid w:val="00212793"/>
    <w:rsid w:val="00222401"/>
    <w:rsid w:val="00225049"/>
    <w:rsid w:val="00227B92"/>
    <w:rsid w:val="00247552"/>
    <w:rsid w:val="00250351"/>
    <w:rsid w:val="002621A4"/>
    <w:rsid w:val="00262809"/>
    <w:rsid w:val="0028631E"/>
    <w:rsid w:val="00291A8F"/>
    <w:rsid w:val="00294F46"/>
    <w:rsid w:val="002B07A0"/>
    <w:rsid w:val="002B29C4"/>
    <w:rsid w:val="002B666F"/>
    <w:rsid w:val="002C2360"/>
    <w:rsid w:val="002C3340"/>
    <w:rsid w:val="002D0FD3"/>
    <w:rsid w:val="002D27A7"/>
    <w:rsid w:val="002D4799"/>
    <w:rsid w:val="002F4E7A"/>
    <w:rsid w:val="002F50AC"/>
    <w:rsid w:val="002F5C89"/>
    <w:rsid w:val="00317381"/>
    <w:rsid w:val="0032107B"/>
    <w:rsid w:val="0035014E"/>
    <w:rsid w:val="00353A26"/>
    <w:rsid w:val="00363DB4"/>
    <w:rsid w:val="003643D4"/>
    <w:rsid w:val="00371FEC"/>
    <w:rsid w:val="003720F8"/>
    <w:rsid w:val="00374D3E"/>
    <w:rsid w:val="00386387"/>
    <w:rsid w:val="00386F10"/>
    <w:rsid w:val="00391846"/>
    <w:rsid w:val="00391D98"/>
    <w:rsid w:val="00395279"/>
    <w:rsid w:val="003A5014"/>
    <w:rsid w:val="003B2E54"/>
    <w:rsid w:val="003C4D2C"/>
    <w:rsid w:val="003D1AD8"/>
    <w:rsid w:val="003E4152"/>
    <w:rsid w:val="003E4882"/>
    <w:rsid w:val="0040429B"/>
    <w:rsid w:val="00405858"/>
    <w:rsid w:val="0041196C"/>
    <w:rsid w:val="00434002"/>
    <w:rsid w:val="0043487F"/>
    <w:rsid w:val="0044550E"/>
    <w:rsid w:val="004754E6"/>
    <w:rsid w:val="004857C9"/>
    <w:rsid w:val="00485B03"/>
    <w:rsid w:val="00490756"/>
    <w:rsid w:val="004907A4"/>
    <w:rsid w:val="004A0C83"/>
    <w:rsid w:val="004A17CD"/>
    <w:rsid w:val="004B0C2D"/>
    <w:rsid w:val="004E6FFB"/>
    <w:rsid w:val="005110E3"/>
    <w:rsid w:val="00514712"/>
    <w:rsid w:val="0052663C"/>
    <w:rsid w:val="00537E1E"/>
    <w:rsid w:val="0054238B"/>
    <w:rsid w:val="00547AFC"/>
    <w:rsid w:val="00565DF3"/>
    <w:rsid w:val="00570269"/>
    <w:rsid w:val="00571802"/>
    <w:rsid w:val="00575F00"/>
    <w:rsid w:val="00586EDD"/>
    <w:rsid w:val="00591DB4"/>
    <w:rsid w:val="005A2B59"/>
    <w:rsid w:val="005A7A55"/>
    <w:rsid w:val="005C1305"/>
    <w:rsid w:val="005C626C"/>
    <w:rsid w:val="005D1337"/>
    <w:rsid w:val="005D4056"/>
    <w:rsid w:val="005D5B19"/>
    <w:rsid w:val="005E3502"/>
    <w:rsid w:val="005E4BA3"/>
    <w:rsid w:val="005E6C03"/>
    <w:rsid w:val="005F59AE"/>
    <w:rsid w:val="006025AC"/>
    <w:rsid w:val="006070AE"/>
    <w:rsid w:val="006117DD"/>
    <w:rsid w:val="006263F2"/>
    <w:rsid w:val="00627F3D"/>
    <w:rsid w:val="00635CC6"/>
    <w:rsid w:val="00647489"/>
    <w:rsid w:val="00652D2A"/>
    <w:rsid w:val="00653CF3"/>
    <w:rsid w:val="00667544"/>
    <w:rsid w:val="0067498F"/>
    <w:rsid w:val="006833B9"/>
    <w:rsid w:val="006C500F"/>
    <w:rsid w:val="006C6FB8"/>
    <w:rsid w:val="006D78D4"/>
    <w:rsid w:val="006F6448"/>
    <w:rsid w:val="00703B96"/>
    <w:rsid w:val="00703EF4"/>
    <w:rsid w:val="00704E8C"/>
    <w:rsid w:val="00706517"/>
    <w:rsid w:val="00712569"/>
    <w:rsid w:val="00743317"/>
    <w:rsid w:val="00775264"/>
    <w:rsid w:val="00775758"/>
    <w:rsid w:val="007A24B3"/>
    <w:rsid w:val="007A6FB7"/>
    <w:rsid w:val="007B79CF"/>
    <w:rsid w:val="007C522F"/>
    <w:rsid w:val="007D0386"/>
    <w:rsid w:val="007E0134"/>
    <w:rsid w:val="007E2E33"/>
    <w:rsid w:val="007E411F"/>
    <w:rsid w:val="007F7391"/>
    <w:rsid w:val="008006F8"/>
    <w:rsid w:val="008013AE"/>
    <w:rsid w:val="00811A75"/>
    <w:rsid w:val="00816676"/>
    <w:rsid w:val="008507E2"/>
    <w:rsid w:val="008521F5"/>
    <w:rsid w:val="00856472"/>
    <w:rsid w:val="0086108D"/>
    <w:rsid w:val="00866A65"/>
    <w:rsid w:val="00866CCF"/>
    <w:rsid w:val="00883AF5"/>
    <w:rsid w:val="00883CFA"/>
    <w:rsid w:val="00885523"/>
    <w:rsid w:val="00885ED3"/>
    <w:rsid w:val="008A2508"/>
    <w:rsid w:val="008B3F2B"/>
    <w:rsid w:val="008D0F21"/>
    <w:rsid w:val="008E3184"/>
    <w:rsid w:val="008E42CC"/>
    <w:rsid w:val="008F19BC"/>
    <w:rsid w:val="008F374A"/>
    <w:rsid w:val="0092342B"/>
    <w:rsid w:val="00923AE4"/>
    <w:rsid w:val="00935152"/>
    <w:rsid w:val="00935F91"/>
    <w:rsid w:val="00942334"/>
    <w:rsid w:val="009443A4"/>
    <w:rsid w:val="00955D84"/>
    <w:rsid w:val="009619E1"/>
    <w:rsid w:val="00963017"/>
    <w:rsid w:val="0096409D"/>
    <w:rsid w:val="0096691B"/>
    <w:rsid w:val="00981E84"/>
    <w:rsid w:val="00986997"/>
    <w:rsid w:val="0099208F"/>
    <w:rsid w:val="009936D3"/>
    <w:rsid w:val="00996AFB"/>
    <w:rsid w:val="009A6989"/>
    <w:rsid w:val="009A7999"/>
    <w:rsid w:val="009B442D"/>
    <w:rsid w:val="009C0BD0"/>
    <w:rsid w:val="009C3D8D"/>
    <w:rsid w:val="009E6799"/>
    <w:rsid w:val="00A00DC6"/>
    <w:rsid w:val="00A16CB8"/>
    <w:rsid w:val="00A22BD7"/>
    <w:rsid w:val="00A376E9"/>
    <w:rsid w:val="00A41D51"/>
    <w:rsid w:val="00A57556"/>
    <w:rsid w:val="00A602EC"/>
    <w:rsid w:val="00A60AC0"/>
    <w:rsid w:val="00A7708F"/>
    <w:rsid w:val="00A77BCB"/>
    <w:rsid w:val="00A8021A"/>
    <w:rsid w:val="00A84AE0"/>
    <w:rsid w:val="00AA1A2E"/>
    <w:rsid w:val="00AA29E7"/>
    <w:rsid w:val="00AB1CF1"/>
    <w:rsid w:val="00AD3B35"/>
    <w:rsid w:val="00AE05D4"/>
    <w:rsid w:val="00AE3AA3"/>
    <w:rsid w:val="00AE6BBD"/>
    <w:rsid w:val="00B13092"/>
    <w:rsid w:val="00B17B9B"/>
    <w:rsid w:val="00B23999"/>
    <w:rsid w:val="00B43E89"/>
    <w:rsid w:val="00B46903"/>
    <w:rsid w:val="00B47E7E"/>
    <w:rsid w:val="00B54E90"/>
    <w:rsid w:val="00B579D4"/>
    <w:rsid w:val="00B7044A"/>
    <w:rsid w:val="00B81B8B"/>
    <w:rsid w:val="00BB1281"/>
    <w:rsid w:val="00BB3DFB"/>
    <w:rsid w:val="00BB56EE"/>
    <w:rsid w:val="00BD1C68"/>
    <w:rsid w:val="00BD27B3"/>
    <w:rsid w:val="00BD38E3"/>
    <w:rsid w:val="00BD5D9A"/>
    <w:rsid w:val="00BE1090"/>
    <w:rsid w:val="00BE5A7F"/>
    <w:rsid w:val="00BF0807"/>
    <w:rsid w:val="00BF78B2"/>
    <w:rsid w:val="00C06456"/>
    <w:rsid w:val="00C07DEE"/>
    <w:rsid w:val="00C13708"/>
    <w:rsid w:val="00C15C4D"/>
    <w:rsid w:val="00C16461"/>
    <w:rsid w:val="00C23483"/>
    <w:rsid w:val="00C259D9"/>
    <w:rsid w:val="00C2608E"/>
    <w:rsid w:val="00C40333"/>
    <w:rsid w:val="00C47F3A"/>
    <w:rsid w:val="00C55F10"/>
    <w:rsid w:val="00C71057"/>
    <w:rsid w:val="00C738FF"/>
    <w:rsid w:val="00C836CA"/>
    <w:rsid w:val="00C83CFD"/>
    <w:rsid w:val="00C86EE0"/>
    <w:rsid w:val="00CC0B37"/>
    <w:rsid w:val="00CD4B05"/>
    <w:rsid w:val="00CE217F"/>
    <w:rsid w:val="00CE510E"/>
    <w:rsid w:val="00CF38CF"/>
    <w:rsid w:val="00CF68E1"/>
    <w:rsid w:val="00D05C92"/>
    <w:rsid w:val="00D25B3D"/>
    <w:rsid w:val="00D30AEE"/>
    <w:rsid w:val="00D46BFE"/>
    <w:rsid w:val="00D47C48"/>
    <w:rsid w:val="00D53199"/>
    <w:rsid w:val="00D5788E"/>
    <w:rsid w:val="00D723DA"/>
    <w:rsid w:val="00D751A5"/>
    <w:rsid w:val="00D763B5"/>
    <w:rsid w:val="00D808A8"/>
    <w:rsid w:val="00D837E5"/>
    <w:rsid w:val="00D951F2"/>
    <w:rsid w:val="00DA2B35"/>
    <w:rsid w:val="00DB1CA5"/>
    <w:rsid w:val="00DD1CF2"/>
    <w:rsid w:val="00DD44F9"/>
    <w:rsid w:val="00DD517A"/>
    <w:rsid w:val="00DD53AC"/>
    <w:rsid w:val="00DD6506"/>
    <w:rsid w:val="00DE12FC"/>
    <w:rsid w:val="00DE5807"/>
    <w:rsid w:val="00DE5C75"/>
    <w:rsid w:val="00E14569"/>
    <w:rsid w:val="00E365FB"/>
    <w:rsid w:val="00E36F61"/>
    <w:rsid w:val="00E47BCA"/>
    <w:rsid w:val="00E529A7"/>
    <w:rsid w:val="00E54E72"/>
    <w:rsid w:val="00E63301"/>
    <w:rsid w:val="00E64DAE"/>
    <w:rsid w:val="00E7355B"/>
    <w:rsid w:val="00E74A64"/>
    <w:rsid w:val="00E87D5D"/>
    <w:rsid w:val="00EA0676"/>
    <w:rsid w:val="00EA3D0B"/>
    <w:rsid w:val="00EB530A"/>
    <w:rsid w:val="00EB5CF1"/>
    <w:rsid w:val="00ED06F9"/>
    <w:rsid w:val="00ED6777"/>
    <w:rsid w:val="00EE52C2"/>
    <w:rsid w:val="00EE6269"/>
    <w:rsid w:val="00F02571"/>
    <w:rsid w:val="00F05E5F"/>
    <w:rsid w:val="00F10FBA"/>
    <w:rsid w:val="00F219BF"/>
    <w:rsid w:val="00F32092"/>
    <w:rsid w:val="00F46861"/>
    <w:rsid w:val="00F55A3A"/>
    <w:rsid w:val="00F676BF"/>
    <w:rsid w:val="00F75271"/>
    <w:rsid w:val="00F92C6F"/>
    <w:rsid w:val="00F93E7D"/>
    <w:rsid w:val="00FA0671"/>
    <w:rsid w:val="00FB40D6"/>
    <w:rsid w:val="00FC676A"/>
    <w:rsid w:val="00FC6AF2"/>
    <w:rsid w:val="00FD05CF"/>
    <w:rsid w:val="00FF46A7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19DFAFB-4B17-4270-A252-A8DC7E44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D0B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sid w:val="00BD1C68"/>
    <w:rPr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</w:style>
  <w:style w:type="character" w:styleId="Zeilennummer">
    <w:name w:val="line number"/>
    <w:rsid w:val="00AE3AA3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-Thema">
    <w:name w:val="Tabellen-Thema"/>
    <w:basedOn w:val="NormaleTabelle"/>
    <w:rsid w:val="00BD1C68"/>
    <w:rPr>
      <w:rFonts w:ascii="Univers BQ" w:hAnsi="Univers B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gitternetz">
    <w:name w:val="Tabellengitternetz"/>
    <w:basedOn w:val="NormaleTabelle"/>
    <w:rsid w:val="00BD1C68"/>
    <w:rPr>
      <w:rFonts w:ascii="Univers BQ" w:hAnsi="Univers B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BD1C68"/>
    <w:rPr>
      <w:rFonts w:ascii="Univers BQ" w:hAnsi="Univers BQ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BD1C68"/>
    <w:rPr>
      <w:rFonts w:ascii="Univers BQ" w:hAnsi="Univers BQ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BD1C68"/>
    <w:rPr>
      <w:rFonts w:ascii="Univers BQ" w:hAnsi="Univers BQ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BD1C68"/>
    <w:rPr>
      <w:rFonts w:ascii="Univers BQ" w:hAnsi="Univers BQ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BD1C68"/>
    <w:rPr>
      <w:rFonts w:ascii="Univers BQ" w:hAnsi="Univers BQ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BD1C68"/>
    <w:rPr>
      <w:rFonts w:ascii="Univers BQ" w:hAnsi="Univers BQ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BD1C68"/>
    <w:rPr>
      <w:rFonts w:ascii="Univers BQ" w:hAnsi="Univers BQ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BD1C68"/>
    <w:rPr>
      <w:rFonts w:ascii="Univers BQ" w:hAnsi="Univers BQ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BD1C68"/>
    <w:rPr>
      <w:rFonts w:ascii="Univers BQ" w:hAnsi="Univers BQ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BD1C68"/>
    <w:rPr>
      <w:rFonts w:ascii="Univers BQ" w:hAnsi="Univers BQ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BD1C68"/>
    <w:rPr>
      <w:rFonts w:ascii="Univers BQ" w:hAnsi="Univers BQ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BD1C68"/>
    <w:rPr>
      <w:rFonts w:ascii="Univers BQ" w:hAnsi="Univers BQ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D0248"/>
    <w:rPr>
      <w:rFonts w:ascii="Univers BQ" w:hAnsi="Univers BQ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D0248"/>
    <w:rPr>
      <w:rFonts w:ascii="Univers BQ" w:hAnsi="Univers BQ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D0248"/>
    <w:rPr>
      <w:rFonts w:ascii="Univers BQ" w:hAnsi="Univers BQ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D0248"/>
    <w:rPr>
      <w:rFonts w:ascii="Univers BQ" w:hAnsi="Univers BQ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1D0248"/>
    <w:rPr>
      <w:rFonts w:ascii="Univers BQ" w:hAnsi="Univers B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D0248"/>
    <w:rPr>
      <w:rFonts w:ascii="Univers BQ" w:hAnsi="Univers B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1D0248"/>
    <w:rPr>
      <w:rFonts w:ascii="Univers BQ" w:hAnsi="Univers BQ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1D0248"/>
    <w:rPr>
      <w:rFonts w:ascii="Univers BQ" w:hAnsi="Univers BQ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1D0248"/>
    <w:rPr>
      <w:rFonts w:ascii="Univers BQ" w:hAnsi="Univers BQ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1D0248"/>
    <w:rPr>
      <w:rFonts w:ascii="Univers BQ" w:hAnsi="Univers B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D0248"/>
    <w:rPr>
      <w:rFonts w:ascii="Univers BQ" w:hAnsi="Univers BQ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1D0248"/>
    <w:rPr>
      <w:rFonts w:ascii="Univers BQ" w:hAnsi="Univers BQ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D0248"/>
    <w:rPr>
      <w:rFonts w:ascii="Univers BQ" w:hAnsi="Univers BQ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D0248"/>
    <w:rPr>
      <w:rFonts w:ascii="Univers BQ" w:hAnsi="Univers BQ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D0248"/>
    <w:rPr>
      <w:rFonts w:ascii="Univers BQ" w:hAnsi="Univers BQ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D0248"/>
    <w:rPr>
      <w:rFonts w:ascii="Univers BQ" w:hAnsi="Univers BQ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D0248"/>
    <w:rPr>
      <w:rFonts w:ascii="Univers BQ" w:hAnsi="Univers BQ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1D0248"/>
    <w:rPr>
      <w:rFonts w:ascii="Univers BQ" w:hAnsi="Univers BQ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D0248"/>
    <w:rPr>
      <w:rFonts w:ascii="Univers BQ" w:hAnsi="Univers BQ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1D0248"/>
    <w:rPr>
      <w:rFonts w:ascii="Univers BQ" w:hAnsi="Univers BQ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D0248"/>
    <w:rPr>
      <w:rFonts w:ascii="Univers BQ" w:hAnsi="Univers BQ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1D0248"/>
    <w:rPr>
      <w:rFonts w:ascii="Univers BQ" w:hAnsi="Univers BQ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D0248"/>
    <w:rPr>
      <w:rFonts w:ascii="Univers BQ" w:hAnsi="Univers BQ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1D0248"/>
    <w:rPr>
      <w:rFonts w:ascii="Univers BQ" w:hAnsi="Univers BQ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1D0248"/>
    <w:rPr>
      <w:rFonts w:ascii="Univers BQ" w:hAnsi="Univers BQ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D0248"/>
    <w:rPr>
      <w:rFonts w:ascii="Univers BQ" w:hAnsi="Univers BQ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1D0248"/>
    <w:rPr>
      <w:rFonts w:ascii="Univers BQ" w:hAnsi="Univers BQ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D0248"/>
    <w:rPr>
      <w:rFonts w:ascii="Univers BQ" w:hAnsi="Univers BQ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1D0248"/>
    <w:rPr>
      <w:rFonts w:ascii="Univers BQ" w:hAnsi="Univers BQ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D751A5"/>
  </w:style>
  <w:style w:type="character" w:styleId="Seitenzahl">
    <w:name w:val="page number"/>
    <w:rsid w:val="00CE510E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tabs>
        <w:tab w:val="num" w:leader="none" w:pos="360"/>
      </w:tabs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  <w:pPr>
      <w:numPr>
        <w:numId w:val="12"/>
      </w:numPr>
    </w:pPr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rsid w:val="001D0248"/>
    <w:rPr>
      <w:rFonts w:ascii="Univers BQ" w:hAnsi="Univers BQ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qFormat/>
    <w:rsid w:val="001D0248"/>
    <w:rPr>
      <w:rFonts w:ascii="Univers BQ" w:hAnsi="Univers BQ"/>
      <w:b/>
      <w:bCs/>
    </w:rPr>
  </w:style>
  <w:style w:type="character" w:styleId="Hervorhebung">
    <w:name w:val="Emphasis"/>
    <w:qFormat/>
    <w:rsid w:val="001D0248"/>
    <w:rPr>
      <w:rFonts w:ascii="Univers BQ" w:hAnsi="Univers BQ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rsid w:val="001D0248"/>
    <w:rPr>
      <w:rFonts w:ascii="Courier New" w:hAnsi="Courier New"/>
    </w:rPr>
  </w:style>
  <w:style w:type="character" w:styleId="HTMLBeispiel">
    <w:name w:val="HTML Sample"/>
    <w:rsid w:val="001D0248"/>
    <w:rPr>
      <w:rFonts w:ascii="Courier New" w:hAnsi="Courier New" w:cs="Courier New"/>
    </w:rPr>
  </w:style>
  <w:style w:type="character" w:styleId="Hyperlink">
    <w:name w:val="Hyperlink"/>
    <w:rsid w:val="001D0248"/>
    <w:rPr>
      <w:rFonts w:ascii="Univers BQ" w:hAnsi="Univers BQ"/>
      <w:color w:val="0000FF"/>
      <w:u w:val="single"/>
    </w:rPr>
  </w:style>
  <w:style w:type="character" w:styleId="HTMLZitat">
    <w:name w:val="HTML Cite"/>
    <w:rsid w:val="001D0248"/>
    <w:rPr>
      <w:rFonts w:ascii="Univers BQ" w:hAnsi="Univers BQ"/>
      <w:i/>
      <w:iCs/>
    </w:rPr>
  </w:style>
  <w:style w:type="paragraph" w:styleId="HTMLVorformatiert">
    <w:name w:val="HTML Preformatted"/>
    <w:basedOn w:val="Standard"/>
    <w:rsid w:val="001D024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D0248"/>
    <w:rPr>
      <w:rFonts w:ascii="Univers BQ" w:hAnsi="Univers BQ"/>
      <w:i/>
      <w:iCs/>
    </w:rPr>
  </w:style>
  <w:style w:type="character" w:styleId="HTMLTastatur">
    <w:name w:val="HTML Keyboard"/>
    <w:rsid w:val="001D024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D0248"/>
    <w:rPr>
      <w:rFonts w:ascii="Courier New" w:hAnsi="Courier New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paragraph" w:styleId="Fuzeile">
    <w:name w:val="footer"/>
    <w:basedOn w:val="Standard"/>
    <w:link w:val="FuzeileZchn"/>
    <w:rsid w:val="00923AE4"/>
    <w:pPr>
      <w:tabs>
        <w:tab w:val="center" w:pos="4536"/>
        <w:tab w:val="right" w:pos="9072"/>
      </w:tabs>
    </w:pPr>
    <w:rPr>
      <w:sz w:val="12"/>
    </w:rPr>
  </w:style>
  <w:style w:type="paragraph" w:customStyle="1" w:styleId="Vordrucknummer">
    <w:name w:val="Vordrucknummer"/>
    <w:basedOn w:val="Standard"/>
    <w:rsid w:val="00B7044A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numbering" w:styleId="1ai">
    <w:name w:val="Outline List 1"/>
    <w:basedOn w:val="KeineListe"/>
    <w:rsid w:val="00395279"/>
    <w:pPr>
      <w:numPr>
        <w:numId w:val="14"/>
      </w:numPr>
    </w:pPr>
  </w:style>
  <w:style w:type="character" w:styleId="HTMLCode">
    <w:name w:val="HTML Code"/>
    <w:rsid w:val="00395279"/>
    <w:rPr>
      <w:rFonts w:ascii="Arial" w:hAnsi="Arial" w:cs="Courier New"/>
      <w:sz w:val="20"/>
      <w:szCs w:val="20"/>
    </w:rPr>
  </w:style>
  <w:style w:type="character" w:styleId="HTMLSchreibmaschine">
    <w:name w:val="HTML Typewriter"/>
    <w:rsid w:val="00395279"/>
    <w:rPr>
      <w:rFonts w:ascii="Arial" w:hAnsi="Arial" w:cs="Courier New"/>
      <w:sz w:val="20"/>
      <w:szCs w:val="20"/>
    </w:rPr>
  </w:style>
  <w:style w:type="paragraph" w:customStyle="1" w:styleId="FormatvorlageBriefAnredeArialVor0pt">
    <w:name w:val="Formatvorlage Brief_Anrede + Arial Vor:  0 pt"/>
    <w:basedOn w:val="Standard"/>
    <w:rsid w:val="003952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  <w:lang w:eastAsia="de-DE"/>
    </w:rPr>
  </w:style>
  <w:style w:type="paragraph" w:customStyle="1" w:styleId="BriefAnrede">
    <w:name w:val="Brief_Anrede"/>
    <w:basedOn w:val="Standard"/>
    <w:rsid w:val="003952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  <w:lang w:eastAsia="de-DE"/>
    </w:rPr>
  </w:style>
  <w:style w:type="paragraph" w:customStyle="1" w:styleId="FusszeileSAB">
    <w:name w:val="FusszeileSAB"/>
    <w:basedOn w:val="Standard"/>
    <w:rsid w:val="00395279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paragraph" w:styleId="Sprechblasentext">
    <w:name w:val="Balloon Text"/>
    <w:basedOn w:val="Standard"/>
    <w:semiHidden/>
    <w:rsid w:val="0039527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rsid w:val="006117DD"/>
    <w:rPr>
      <w:rFonts w:ascii="Arial" w:hAnsi="Arial" w:cs="Arial"/>
      <w:sz w:val="12"/>
      <w:szCs w:val="22"/>
      <w:lang w:eastAsia="en-US"/>
    </w:rPr>
  </w:style>
  <w:style w:type="paragraph" w:customStyle="1" w:styleId="EinfacherAbsatz">
    <w:name w:val="[Einfacher Absatz]"/>
    <w:basedOn w:val="Standard"/>
    <w:uiPriority w:val="99"/>
    <w:rsid w:val="003B2E5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61330v01b22.dot</Template>
  <TotalTime>0</TotalTime>
  <Pages>4</Pages>
  <Words>755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SachstandsberichtWOS</vt:lpstr>
    </vt:vector>
  </TitlesOfParts>
  <Company>Sächsische Aufbaubank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SachstandsberichtWOS</dc:title>
  <dc:subject>Weltoffenes Sachsen</dc:subject>
  <dc:creator>SAB</dc:creator>
  <cp:keywords>61330, WOS, Sachstandsbericht, Weltoffenes Sachsen</cp:keywords>
  <dc:description>Mit diesem Vordruck kann ein "Sachstandsbericht zur Projektförderung" im Bereich "WOS - Weltoffenes Sachsen" erstellt werden.</dc:description>
  <cp:lastModifiedBy>Kunzmann, Antje</cp:lastModifiedBy>
  <cp:revision>2</cp:revision>
  <cp:lastPrinted>2010-03-02T16:15:00Z</cp:lastPrinted>
  <dcterms:created xsi:type="dcterms:W3CDTF">2022-01-20T13:24:00Z</dcterms:created>
  <dcterms:modified xsi:type="dcterms:W3CDTF">2022-01-20T13:24:00Z</dcterms:modified>
  <cp:category>WinWord-Vorlagen</cp:category>
</cp:coreProperties>
</file>