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0"/>
        <w:gridCol w:w="9546"/>
      </w:tblGrid>
      <w:tr w:rsidR="00420F1E" w:rsidTr="00DD6E68">
        <w:trPr>
          <w:gridAfter w:val="1"/>
          <w:wAfter w:w="9546" w:type="dxa"/>
          <w:trHeight w:val="1477"/>
        </w:trPr>
        <w:tc>
          <w:tcPr>
            <w:tcW w:w="4460" w:type="dxa"/>
            <w:tcBorders>
              <w:bottom w:val="single" w:sz="4" w:space="0" w:color="auto"/>
            </w:tcBorders>
          </w:tcPr>
          <w:p w:rsidR="00420F1E" w:rsidRDefault="00420F1E" w:rsidP="00DD6E68"/>
          <w:p w:rsidR="00420F1E" w:rsidRDefault="00420F1E" w:rsidP="00DD6E68">
            <w:r>
              <w:t>An die</w:t>
            </w:r>
          </w:p>
          <w:p w:rsidR="00420F1E" w:rsidRDefault="00420F1E" w:rsidP="00DD6E68">
            <w:r>
              <w:t>Sächsische Aufbaubank - Förderbank -</w:t>
            </w:r>
          </w:p>
          <w:p w:rsidR="00420F1E" w:rsidRDefault="00420F1E" w:rsidP="00DD6E68"/>
          <w:p w:rsidR="00420F1E" w:rsidRDefault="00420F1E" w:rsidP="00DD6E68">
            <w:r>
              <w:t>01054 Dresden</w:t>
            </w:r>
          </w:p>
        </w:tc>
      </w:tr>
      <w:tr w:rsidR="00420F1E" w:rsidTr="00DD6E68">
        <w:trPr>
          <w:gridAfter w:val="1"/>
          <w:wAfter w:w="9546" w:type="dxa"/>
          <w:trHeight w:val="206"/>
        </w:trPr>
        <w:tc>
          <w:tcPr>
            <w:tcW w:w="4460" w:type="dxa"/>
            <w:tcBorders>
              <w:left w:val="nil"/>
              <w:bottom w:val="nil"/>
              <w:right w:val="nil"/>
            </w:tcBorders>
          </w:tcPr>
          <w:p w:rsidR="00420F1E" w:rsidRDefault="00420F1E" w:rsidP="00DD6E68"/>
        </w:tc>
      </w:tr>
      <w:tr w:rsidR="00420F1E" w:rsidRPr="006854E2" w:rsidTr="00DD6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420F1E" w:rsidRPr="006854E2" w:rsidRDefault="00420F1E" w:rsidP="00DD6E68">
            <w:pPr>
              <w:rPr>
                <w:szCs w:val="22"/>
                <w:lang w:eastAsia="de-DE"/>
              </w:rPr>
            </w:pPr>
            <w:r>
              <w:rPr>
                <w:szCs w:val="22"/>
                <w:lang w:eastAsia="de-DE"/>
              </w:rPr>
              <w:t> </w:t>
            </w:r>
          </w:p>
        </w:tc>
        <w:tc>
          <w:tcPr>
            <w:tcW w:w="9546" w:type="dxa"/>
            <w:tcBorders>
              <w:top w:val="nil"/>
              <w:left w:val="nil"/>
              <w:right w:val="nil"/>
            </w:tcBorders>
            <w:shd w:val="clear" w:color="auto" w:fill="E6E6E6"/>
          </w:tcPr>
          <w:p w:rsidR="00420F1E" w:rsidRPr="006854E2" w:rsidRDefault="00420F1E" w:rsidP="00DD6E68">
            <w:pPr>
              <w:rPr>
                <w:szCs w:val="22"/>
                <w:lang w:eastAsia="de-DE"/>
              </w:rPr>
            </w:pPr>
          </w:p>
        </w:tc>
      </w:tr>
      <w:tr w:rsidR="00420F1E" w:rsidRPr="006854E2" w:rsidTr="00DD6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420F1E" w:rsidRDefault="00420F1E" w:rsidP="00DD6E68">
            <w:pPr>
              <w:rPr>
                <w:b/>
                <w:color w:val="FFFFFF"/>
                <w:sz w:val="24"/>
                <w:lang w:eastAsia="de-DE"/>
              </w:rPr>
            </w:pPr>
            <w:r w:rsidRPr="00E65B1C">
              <w:rPr>
                <w:b/>
                <w:color w:val="FFFFFF"/>
                <w:sz w:val="24"/>
                <w:lang w:eastAsia="de-DE"/>
              </w:rPr>
              <w:t>Projektdokumentation</w:t>
            </w:r>
            <w:r>
              <w:rPr>
                <w:b/>
                <w:color w:val="FFFFFF"/>
                <w:sz w:val="24"/>
                <w:lang w:eastAsia="de-DE"/>
              </w:rPr>
              <w:t xml:space="preserve">/ </w:t>
            </w:r>
          </w:p>
          <w:p w:rsidR="00420F1E" w:rsidRPr="00E65B1C" w:rsidRDefault="00420F1E" w:rsidP="00DD6E68">
            <w:pPr>
              <w:rPr>
                <w:b/>
                <w:color w:val="FFFFFF"/>
                <w:sz w:val="24"/>
                <w:lang w:eastAsia="de-DE"/>
              </w:rPr>
            </w:pPr>
            <w:r>
              <w:rPr>
                <w:b/>
                <w:color w:val="FFFFFF"/>
                <w:sz w:val="24"/>
                <w:lang w:eastAsia="de-DE"/>
              </w:rPr>
              <w:t>Nachweis der Vernetzung</w:t>
            </w:r>
          </w:p>
        </w:tc>
        <w:tc>
          <w:tcPr>
            <w:tcW w:w="9546" w:type="dxa"/>
            <w:tcBorders>
              <w:top w:val="nil"/>
              <w:left w:val="nil"/>
              <w:right w:val="nil"/>
            </w:tcBorders>
            <w:shd w:val="clear" w:color="auto" w:fill="E6E6E6"/>
            <w:vAlign w:val="center"/>
          </w:tcPr>
          <w:p w:rsidR="00420F1E" w:rsidRPr="007907CA" w:rsidRDefault="00420F1E" w:rsidP="00DD6E68">
            <w:pPr>
              <w:rPr>
                <w:sz w:val="16"/>
                <w:szCs w:val="16"/>
                <w:lang w:eastAsia="de-DE"/>
              </w:rPr>
            </w:pPr>
            <w:r w:rsidRPr="007907CA">
              <w:rPr>
                <w:sz w:val="16"/>
                <w:szCs w:val="16"/>
                <w:lang w:eastAsia="de-DE"/>
              </w:rPr>
              <w:t>Nachweis der regionalen und/ oder überörtlichen Vernetzung sowie Dokumentation der Projekt- und Maßnahmendurchführung im Pr</w:t>
            </w:r>
            <w:r w:rsidRPr="007907CA">
              <w:rPr>
                <w:sz w:val="16"/>
                <w:szCs w:val="16"/>
                <w:lang w:eastAsia="de-DE"/>
              </w:rPr>
              <w:t>o</w:t>
            </w:r>
            <w:r w:rsidRPr="007907CA">
              <w:rPr>
                <w:sz w:val="16"/>
                <w:szCs w:val="16"/>
                <w:lang w:eastAsia="de-DE"/>
              </w:rPr>
              <w:t>gramm "Weltoffenes Sachsen für Demokratie und Toleranz"</w:t>
            </w:r>
          </w:p>
        </w:tc>
      </w:tr>
    </w:tbl>
    <w:p w:rsidR="00420F1E" w:rsidRPr="00265B49" w:rsidRDefault="00420F1E" w:rsidP="00420F1E">
      <w:pPr>
        <w:tabs>
          <w:tab w:val="left" w:pos="5103"/>
        </w:tabs>
        <w:rPr>
          <w:sz w:val="16"/>
          <w:szCs w:val="16"/>
        </w:rPr>
      </w:pPr>
    </w:p>
    <w:tbl>
      <w:tblPr>
        <w:tblW w:w="140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6"/>
      </w:tblGrid>
      <w:tr w:rsidR="00420F1E" w:rsidTr="00DD6E68">
        <w:tc>
          <w:tcPr>
            <w:tcW w:w="14006" w:type="dxa"/>
            <w:tcMar>
              <w:top w:w="57" w:type="dxa"/>
              <w:bottom w:w="57" w:type="dxa"/>
            </w:tcMar>
          </w:tcPr>
          <w:p w:rsidR="00420F1E" w:rsidRDefault="00420F1E" w:rsidP="00DD6E68">
            <w:pPr>
              <w:rPr>
                <w:sz w:val="20"/>
                <w:szCs w:val="20"/>
              </w:rPr>
            </w:pPr>
            <w:r w:rsidRPr="00FE399B">
              <w:rPr>
                <w:sz w:val="20"/>
                <w:szCs w:val="20"/>
              </w:rPr>
              <w:t xml:space="preserve">Bitte benennen Sie anhand der folgenden Tabelle Ihre regionale und/oder überörtliche Vernetzung, </w:t>
            </w:r>
            <w:r w:rsidRPr="00F528B5">
              <w:rPr>
                <w:sz w:val="20"/>
                <w:szCs w:val="20"/>
              </w:rPr>
              <w:t xml:space="preserve">d. h. auch </w:t>
            </w:r>
            <w:r w:rsidRPr="00FE399B">
              <w:rPr>
                <w:sz w:val="20"/>
                <w:szCs w:val="20"/>
              </w:rPr>
              <w:t>die zur Durchführung des geförderten Proje</w:t>
            </w:r>
            <w:r w:rsidRPr="00FE399B">
              <w:rPr>
                <w:sz w:val="20"/>
                <w:szCs w:val="20"/>
              </w:rPr>
              <w:t>k</w:t>
            </w:r>
            <w:r w:rsidRPr="00FE399B">
              <w:rPr>
                <w:sz w:val="20"/>
                <w:szCs w:val="20"/>
              </w:rPr>
              <w:t>tes als Partner Ausg</w:t>
            </w:r>
            <w:r w:rsidRPr="00FE399B">
              <w:rPr>
                <w:sz w:val="20"/>
                <w:szCs w:val="20"/>
              </w:rPr>
              <w:t>e</w:t>
            </w:r>
            <w:r w:rsidRPr="00FE399B">
              <w:rPr>
                <w:sz w:val="20"/>
                <w:szCs w:val="20"/>
              </w:rPr>
              <w:t xml:space="preserve">wählten. </w:t>
            </w:r>
          </w:p>
          <w:p w:rsidR="00420F1E" w:rsidRPr="00FE399B" w:rsidRDefault="00420F1E" w:rsidP="00DD6E68">
            <w:pPr>
              <w:rPr>
                <w:sz w:val="20"/>
                <w:szCs w:val="20"/>
              </w:rPr>
            </w:pPr>
            <w:r w:rsidRPr="00FE399B">
              <w:rPr>
                <w:sz w:val="20"/>
                <w:szCs w:val="20"/>
              </w:rPr>
              <w:t>Bitt</w:t>
            </w:r>
            <w:r>
              <w:rPr>
                <w:sz w:val="20"/>
                <w:szCs w:val="20"/>
              </w:rPr>
              <w:t xml:space="preserve">e geben Sie auch die Anzahl der </w:t>
            </w:r>
            <w:r w:rsidRPr="00FE399B">
              <w:rPr>
                <w:sz w:val="20"/>
                <w:szCs w:val="20"/>
              </w:rPr>
              <w:t>Teilnehmer an (siehe Beispiel).</w:t>
            </w:r>
          </w:p>
          <w:p w:rsidR="00420F1E" w:rsidRDefault="00420F1E" w:rsidP="00DD6E68">
            <w:pPr>
              <w:rPr>
                <w:sz w:val="20"/>
                <w:szCs w:val="20"/>
              </w:rPr>
            </w:pPr>
          </w:p>
          <w:p w:rsidR="00420F1E" w:rsidRDefault="00420F1E" w:rsidP="00DD6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sind ausschließlich Maßnahmen und (Teil-) Projekte im Formular auszuweisen, die im Rahmen des durch das Landesprogramm “Weltoffenes Sachsen“ geförderten Projektes und somit aus den Zuwendungen des Landesprogramms finanziert werden!</w:t>
            </w:r>
          </w:p>
          <w:p w:rsidR="00420F1E" w:rsidRPr="00FE399B" w:rsidRDefault="00420F1E" w:rsidP="00DD6E68">
            <w:pPr>
              <w:rPr>
                <w:sz w:val="20"/>
                <w:szCs w:val="20"/>
              </w:rPr>
            </w:pPr>
          </w:p>
          <w:p w:rsidR="00420F1E" w:rsidRPr="00FE399B" w:rsidRDefault="00420F1E" w:rsidP="00DD6E68">
            <w:pPr>
              <w:rPr>
                <w:sz w:val="20"/>
                <w:szCs w:val="20"/>
              </w:rPr>
            </w:pPr>
            <w:r w:rsidRPr="00FE399B">
              <w:rPr>
                <w:sz w:val="20"/>
                <w:szCs w:val="20"/>
              </w:rPr>
              <w:t>Hinweis:</w:t>
            </w:r>
          </w:p>
          <w:p w:rsidR="00420F1E" w:rsidRPr="00FE399B" w:rsidRDefault="00420F1E" w:rsidP="00DD6E68">
            <w:pPr>
              <w:rPr>
                <w:sz w:val="20"/>
                <w:szCs w:val="20"/>
              </w:rPr>
            </w:pPr>
            <w:r w:rsidRPr="00FE399B">
              <w:rPr>
                <w:sz w:val="20"/>
                <w:szCs w:val="20"/>
              </w:rPr>
              <w:t>Maßgaben zur Einreichung der Dokumentation:</w:t>
            </w:r>
            <w:r w:rsidRPr="00FE399B">
              <w:rPr>
                <w:sz w:val="20"/>
                <w:szCs w:val="20"/>
              </w:rPr>
              <w:tab/>
              <w:t>- erstmalig spätestens 3 Monate nach Beginn des Bewilligungszeitraumes</w:t>
            </w:r>
          </w:p>
          <w:p w:rsidR="00420F1E" w:rsidRPr="00FE399B" w:rsidRDefault="00420F1E" w:rsidP="00DD6E68">
            <w:pPr>
              <w:rPr>
                <w:sz w:val="20"/>
                <w:szCs w:val="20"/>
              </w:rPr>
            </w:pPr>
            <w:r w:rsidRPr="00FE399B">
              <w:rPr>
                <w:sz w:val="20"/>
                <w:szCs w:val="20"/>
              </w:rPr>
              <w:tab/>
            </w:r>
            <w:r w:rsidRPr="00FE399B">
              <w:rPr>
                <w:sz w:val="20"/>
                <w:szCs w:val="20"/>
              </w:rPr>
              <w:tab/>
            </w:r>
            <w:r w:rsidRPr="00FE399B">
              <w:rPr>
                <w:sz w:val="20"/>
                <w:szCs w:val="20"/>
              </w:rPr>
              <w:tab/>
            </w:r>
            <w:r w:rsidRPr="00FE399B">
              <w:rPr>
                <w:sz w:val="20"/>
                <w:szCs w:val="20"/>
              </w:rPr>
              <w:tab/>
            </w:r>
            <w:r w:rsidRPr="00FE399B">
              <w:rPr>
                <w:sz w:val="20"/>
                <w:szCs w:val="20"/>
              </w:rPr>
              <w:tab/>
            </w:r>
            <w:r w:rsidRPr="00FE399B">
              <w:rPr>
                <w:sz w:val="20"/>
                <w:szCs w:val="20"/>
              </w:rPr>
              <w:tab/>
              <w:t>- mit Verwendungsnachweis</w:t>
            </w:r>
          </w:p>
          <w:p w:rsidR="00420F1E" w:rsidRPr="00FE399B" w:rsidRDefault="00420F1E" w:rsidP="00DD6E68">
            <w:pPr>
              <w:rPr>
                <w:sz w:val="20"/>
                <w:szCs w:val="20"/>
              </w:rPr>
            </w:pPr>
            <w:r w:rsidRPr="00FE399B">
              <w:rPr>
                <w:sz w:val="20"/>
                <w:szCs w:val="20"/>
              </w:rPr>
              <w:tab/>
            </w:r>
            <w:r w:rsidRPr="00FE399B">
              <w:rPr>
                <w:sz w:val="20"/>
                <w:szCs w:val="20"/>
              </w:rPr>
              <w:tab/>
            </w:r>
            <w:r w:rsidRPr="00FE399B">
              <w:rPr>
                <w:sz w:val="20"/>
                <w:szCs w:val="20"/>
              </w:rPr>
              <w:tab/>
            </w:r>
            <w:r w:rsidRPr="00FE399B">
              <w:rPr>
                <w:sz w:val="20"/>
                <w:szCs w:val="20"/>
              </w:rPr>
              <w:tab/>
            </w:r>
            <w:r w:rsidRPr="00FE399B">
              <w:rPr>
                <w:sz w:val="20"/>
                <w:szCs w:val="20"/>
              </w:rPr>
              <w:tab/>
            </w:r>
            <w:r w:rsidRPr="00FE399B">
              <w:rPr>
                <w:sz w:val="20"/>
                <w:szCs w:val="20"/>
              </w:rPr>
              <w:tab/>
              <w:t>- auf Anforderung</w:t>
            </w:r>
          </w:p>
        </w:tc>
      </w:tr>
    </w:tbl>
    <w:p w:rsidR="00420F1E" w:rsidRPr="00D025B7" w:rsidRDefault="00420F1E" w:rsidP="00420F1E"/>
    <w:tbl>
      <w:tblPr>
        <w:tblW w:w="1457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61"/>
        <w:gridCol w:w="14017"/>
      </w:tblGrid>
      <w:tr w:rsidR="00420F1E" w:rsidRPr="007907CA" w:rsidTr="00DD6E68">
        <w:tc>
          <w:tcPr>
            <w:tcW w:w="396" w:type="dxa"/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0F1E" w:rsidRPr="00E80AD3" w:rsidRDefault="00420F1E" w:rsidP="00DD6E68">
            <w:pPr>
              <w:spacing w:before="20" w:after="20"/>
              <w:rPr>
                <w:b/>
                <w:color w:val="FFFFFF"/>
                <w:szCs w:val="22"/>
              </w:rPr>
            </w:pPr>
            <w:r w:rsidRPr="00E80AD3">
              <w:rPr>
                <w:b/>
                <w:color w:val="FFFFFF"/>
                <w:szCs w:val="22"/>
              </w:rPr>
              <w:t>1.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0F1E" w:rsidRPr="00E80AD3" w:rsidRDefault="00420F1E" w:rsidP="00DD6E68">
            <w:pPr>
              <w:spacing w:before="20" w:after="20"/>
              <w:rPr>
                <w:color w:val="FFFFFF"/>
                <w:szCs w:val="22"/>
              </w:rPr>
            </w:pPr>
          </w:p>
        </w:tc>
        <w:tc>
          <w:tcPr>
            <w:tcW w:w="14017" w:type="dxa"/>
            <w:shd w:val="clear" w:color="auto" w:fill="000000"/>
          </w:tcPr>
          <w:p w:rsidR="00420F1E" w:rsidRPr="00E80AD3" w:rsidRDefault="00420F1E" w:rsidP="00DD6E68">
            <w:pPr>
              <w:spacing w:before="20" w:after="20"/>
              <w:rPr>
                <w:b/>
                <w:color w:val="FFFFFF"/>
                <w:szCs w:val="22"/>
              </w:rPr>
            </w:pPr>
            <w:r w:rsidRPr="00E80AD3">
              <w:rPr>
                <w:b/>
                <w:color w:val="FFFFFF"/>
                <w:szCs w:val="22"/>
              </w:rPr>
              <w:t>Zuwendungsempfänger</w:t>
            </w:r>
          </w:p>
        </w:tc>
      </w:tr>
    </w:tbl>
    <w:p w:rsidR="00420F1E" w:rsidRPr="00265B49" w:rsidRDefault="00420F1E" w:rsidP="00420F1E">
      <w:pPr>
        <w:rPr>
          <w:sz w:val="16"/>
          <w:szCs w:val="16"/>
        </w:rPr>
      </w:pPr>
    </w:p>
    <w:tbl>
      <w:tblPr>
        <w:tblW w:w="14013" w:type="dxa"/>
        <w:tblInd w:w="454" w:type="dxa"/>
        <w:tblLayout w:type="fixed"/>
        <w:tblLook w:val="01E0" w:firstRow="1" w:lastRow="1" w:firstColumn="1" w:lastColumn="1" w:noHBand="0" w:noVBand="0"/>
      </w:tblPr>
      <w:tblGrid>
        <w:gridCol w:w="4454"/>
        <w:gridCol w:w="230"/>
        <w:gridCol w:w="4434"/>
        <w:gridCol w:w="251"/>
        <w:gridCol w:w="4644"/>
      </w:tblGrid>
      <w:tr w:rsidR="00420F1E" w:rsidRPr="002C0F41" w:rsidTr="00DD6E68"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0F1E" w:rsidRPr="00E80AD3" w:rsidRDefault="00420F1E" w:rsidP="00DD6E68">
            <w:pPr>
              <w:rPr>
                <w:b/>
                <w:sz w:val="14"/>
                <w:szCs w:val="14"/>
              </w:rPr>
            </w:pPr>
            <w:r w:rsidRPr="00E80AD3">
              <w:rPr>
                <w:b/>
                <w:sz w:val="14"/>
                <w:szCs w:val="14"/>
              </w:rPr>
              <w:t>Name</w:t>
            </w: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0F1E" w:rsidRPr="00E80AD3" w:rsidRDefault="00420F1E" w:rsidP="00DD6E68">
            <w:pPr>
              <w:rPr>
                <w:sz w:val="14"/>
                <w:szCs w:val="1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0F1E" w:rsidRPr="00E80AD3" w:rsidRDefault="00420F1E" w:rsidP="00DD6E68">
            <w:pPr>
              <w:rPr>
                <w:sz w:val="14"/>
                <w:szCs w:val="14"/>
              </w:rPr>
            </w:pPr>
            <w:r w:rsidRPr="00E80AD3">
              <w:rPr>
                <w:b/>
                <w:sz w:val="14"/>
                <w:szCs w:val="14"/>
              </w:rPr>
              <w:t>Zuwendungsempfänger</w:t>
            </w: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0F1E" w:rsidRPr="00E80AD3" w:rsidRDefault="00420F1E" w:rsidP="00DD6E68">
            <w:pPr>
              <w:rPr>
                <w:sz w:val="14"/>
                <w:szCs w:val="1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0F1E" w:rsidRPr="00E80AD3" w:rsidRDefault="00420F1E" w:rsidP="00DD6E68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Kundenn</w:t>
            </w:r>
            <w:r w:rsidRPr="00E80AD3">
              <w:rPr>
                <w:b/>
                <w:sz w:val="14"/>
                <w:szCs w:val="14"/>
              </w:rPr>
              <w:t>ummer</w:t>
            </w:r>
            <w:r w:rsidRPr="00E80AD3">
              <w:rPr>
                <w:sz w:val="14"/>
                <w:szCs w:val="14"/>
              </w:rPr>
              <w:t xml:space="preserve"> (lt. Zuwendungsb</w:t>
            </w:r>
            <w:r w:rsidRPr="00E80AD3">
              <w:rPr>
                <w:sz w:val="14"/>
                <w:szCs w:val="14"/>
              </w:rPr>
              <w:t>e</w:t>
            </w:r>
            <w:r w:rsidRPr="00E80AD3">
              <w:rPr>
                <w:sz w:val="14"/>
                <w:szCs w:val="14"/>
              </w:rPr>
              <w:t>scheid)</w:t>
            </w:r>
          </w:p>
        </w:tc>
      </w:tr>
      <w:tr w:rsidR="00420F1E" w:rsidRPr="007D2FD1" w:rsidTr="00DD6E68">
        <w:trPr>
          <w:trHeight w:hRule="exact" w:val="624"/>
        </w:trPr>
        <w:tc>
          <w:tcPr>
            <w:tcW w:w="4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20F1E" w:rsidRPr="007D2FD1" w:rsidRDefault="00420F1E" w:rsidP="00DD6E6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D2FD1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2FD1">
              <w:rPr>
                <w:sz w:val="20"/>
                <w:szCs w:val="20"/>
              </w:rPr>
              <w:instrText xml:space="preserve"> FORMTEXT </w:instrText>
            </w:r>
            <w:r w:rsidRPr="007D2FD1">
              <w:rPr>
                <w:sz w:val="20"/>
                <w:szCs w:val="20"/>
              </w:rPr>
            </w:r>
            <w:r w:rsidRPr="007D2FD1">
              <w:rPr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0"/>
            <w:r w:rsidRPr="007D2F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20F1E" w:rsidRPr="007D2FD1" w:rsidRDefault="00420F1E" w:rsidP="00DD6E6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bookmarkStart w:id="1" w:name="Text10"/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20F1E" w:rsidRPr="007D2FD1" w:rsidRDefault="00420F1E" w:rsidP="00DD6E6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20F1E" w:rsidRPr="007D2FD1" w:rsidRDefault="00420F1E" w:rsidP="00DD6E6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20F1E" w:rsidRPr="007D2FD1" w:rsidRDefault="00420F1E" w:rsidP="00DD6E6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420F1E" w:rsidRPr="00987E42" w:rsidRDefault="00420F1E" w:rsidP="00420F1E">
      <w:pPr>
        <w:rPr>
          <w:sz w:val="8"/>
          <w:szCs w:val="8"/>
        </w:rPr>
      </w:pPr>
    </w:p>
    <w:tbl>
      <w:tblPr>
        <w:tblW w:w="14012" w:type="dxa"/>
        <w:tblInd w:w="454" w:type="dxa"/>
        <w:tblLayout w:type="fixed"/>
        <w:tblLook w:val="01E0" w:firstRow="1" w:lastRow="1" w:firstColumn="1" w:lastColumn="1" w:noHBand="0" w:noVBand="0"/>
      </w:tblPr>
      <w:tblGrid>
        <w:gridCol w:w="4452"/>
        <w:gridCol w:w="232"/>
        <w:gridCol w:w="2113"/>
        <w:gridCol w:w="196"/>
        <w:gridCol w:w="2120"/>
        <w:gridCol w:w="240"/>
        <w:gridCol w:w="4659"/>
      </w:tblGrid>
      <w:tr w:rsidR="00420F1E" w:rsidRPr="002C0F41" w:rsidTr="00DD6E68">
        <w:tc>
          <w:tcPr>
            <w:tcW w:w="4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420F1E" w:rsidRPr="00E80AD3" w:rsidRDefault="00420F1E" w:rsidP="00DD6E68">
            <w:pPr>
              <w:rPr>
                <w:b/>
                <w:sz w:val="14"/>
                <w:szCs w:val="14"/>
              </w:rPr>
            </w:pPr>
            <w:r w:rsidRPr="00E80AD3">
              <w:rPr>
                <w:b/>
                <w:sz w:val="14"/>
                <w:szCs w:val="14"/>
              </w:rPr>
              <w:t>Straße | Hausnummer</w:t>
            </w: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0F1E" w:rsidRPr="00E80AD3" w:rsidRDefault="00420F1E" w:rsidP="00DD6E68">
            <w:pPr>
              <w:rPr>
                <w:b/>
                <w:sz w:val="14"/>
                <w:szCs w:val="1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420F1E" w:rsidRPr="00E80AD3" w:rsidRDefault="00420F1E" w:rsidP="00DD6E68">
            <w:pPr>
              <w:rPr>
                <w:b/>
                <w:sz w:val="14"/>
                <w:szCs w:val="14"/>
              </w:rPr>
            </w:pPr>
            <w:r w:rsidRPr="00E80AD3">
              <w:rPr>
                <w:b/>
                <w:sz w:val="14"/>
                <w:szCs w:val="14"/>
              </w:rPr>
              <w:t>Telefonnummer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0F1E" w:rsidRPr="00E80AD3" w:rsidRDefault="00420F1E" w:rsidP="00DD6E68">
            <w:pPr>
              <w:rPr>
                <w:b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420F1E" w:rsidRPr="00E80AD3" w:rsidRDefault="00420F1E" w:rsidP="00DD6E68">
            <w:pPr>
              <w:rPr>
                <w:b/>
                <w:sz w:val="14"/>
                <w:szCs w:val="14"/>
              </w:rPr>
            </w:pPr>
            <w:r w:rsidRPr="00E80AD3">
              <w:rPr>
                <w:b/>
                <w:sz w:val="14"/>
                <w:szCs w:val="14"/>
              </w:rPr>
              <w:t>Fax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0F1E" w:rsidRPr="00E80AD3" w:rsidRDefault="00420F1E" w:rsidP="00DD6E68">
            <w:pPr>
              <w:rPr>
                <w:sz w:val="14"/>
                <w:szCs w:val="1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0F1E" w:rsidRPr="00E80AD3" w:rsidRDefault="00420F1E" w:rsidP="00DD6E68">
            <w:pPr>
              <w:rPr>
                <w:sz w:val="14"/>
                <w:szCs w:val="14"/>
              </w:rPr>
            </w:pPr>
            <w:r w:rsidRPr="00E80AD3">
              <w:rPr>
                <w:b/>
                <w:sz w:val="14"/>
                <w:szCs w:val="14"/>
              </w:rPr>
              <w:t>Antragsnummer</w:t>
            </w:r>
            <w:r w:rsidRPr="00E80AD3">
              <w:rPr>
                <w:sz w:val="14"/>
                <w:szCs w:val="14"/>
              </w:rPr>
              <w:t xml:space="preserve"> (lt. Zuwendungsbescheid)</w:t>
            </w:r>
          </w:p>
        </w:tc>
      </w:tr>
      <w:tr w:rsidR="00420F1E" w:rsidRPr="007D2FD1" w:rsidTr="00DD6E68">
        <w:trPr>
          <w:trHeight w:hRule="exact" w:val="624"/>
        </w:trPr>
        <w:tc>
          <w:tcPr>
            <w:tcW w:w="4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:rsidR="00420F1E" w:rsidRPr="007D2FD1" w:rsidRDefault="00420F1E" w:rsidP="00DD6E6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:rsidR="00420F1E" w:rsidRPr="007D2FD1" w:rsidRDefault="00420F1E" w:rsidP="00DD6E6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:rsidR="00420F1E" w:rsidRPr="007D2FD1" w:rsidRDefault="00420F1E" w:rsidP="00DD6E6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D2FD1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2FD1">
              <w:rPr>
                <w:sz w:val="20"/>
                <w:szCs w:val="20"/>
              </w:rPr>
              <w:instrText xml:space="preserve"> FORMTEXT </w:instrText>
            </w:r>
            <w:r w:rsidRPr="007D2FD1">
              <w:rPr>
                <w:sz w:val="20"/>
                <w:szCs w:val="20"/>
              </w:rPr>
            </w:r>
            <w:r w:rsidRPr="007D2FD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D2F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:rsidR="00420F1E" w:rsidRPr="007D2FD1" w:rsidRDefault="00420F1E" w:rsidP="00DD6E6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:rsidR="00420F1E" w:rsidRPr="007D2FD1" w:rsidRDefault="00420F1E" w:rsidP="00DD6E6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D2FD1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2FD1">
              <w:rPr>
                <w:sz w:val="20"/>
                <w:szCs w:val="20"/>
              </w:rPr>
              <w:instrText xml:space="preserve"> FORMTEXT </w:instrText>
            </w:r>
            <w:r w:rsidRPr="007D2FD1">
              <w:rPr>
                <w:sz w:val="20"/>
                <w:szCs w:val="20"/>
              </w:rPr>
            </w:r>
            <w:r w:rsidRPr="007D2FD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D2F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20F1E" w:rsidRPr="007D2FD1" w:rsidRDefault="00420F1E" w:rsidP="00DD6E6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</w:tcMar>
          </w:tcPr>
          <w:p w:rsidR="00420F1E" w:rsidRPr="007D2FD1" w:rsidRDefault="00420F1E" w:rsidP="00DD6E6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420F1E" w:rsidRDefault="00420F1E" w:rsidP="00420F1E">
      <w:pPr>
        <w:rPr>
          <w:sz w:val="8"/>
          <w:szCs w:val="8"/>
        </w:rPr>
      </w:pPr>
    </w:p>
    <w:tbl>
      <w:tblPr>
        <w:tblW w:w="9113" w:type="dxa"/>
        <w:tblInd w:w="454" w:type="dxa"/>
        <w:tblLayout w:type="fixed"/>
        <w:tblLook w:val="01E0" w:firstRow="1" w:lastRow="1" w:firstColumn="1" w:lastColumn="1" w:noHBand="0" w:noVBand="0"/>
      </w:tblPr>
      <w:tblGrid>
        <w:gridCol w:w="4452"/>
        <w:gridCol w:w="232"/>
        <w:gridCol w:w="4429"/>
      </w:tblGrid>
      <w:tr w:rsidR="00420F1E" w:rsidRPr="002C0F41" w:rsidTr="00DD6E68">
        <w:tc>
          <w:tcPr>
            <w:tcW w:w="4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420F1E" w:rsidRPr="00E80AD3" w:rsidRDefault="00420F1E" w:rsidP="00DD6E6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PLZ</w:t>
            </w:r>
            <w:r w:rsidRPr="00E80AD3">
              <w:rPr>
                <w:b/>
                <w:sz w:val="14"/>
                <w:szCs w:val="14"/>
              </w:rPr>
              <w:t xml:space="preserve"> | </w:t>
            </w:r>
            <w:r>
              <w:rPr>
                <w:b/>
                <w:sz w:val="14"/>
                <w:szCs w:val="14"/>
              </w:rPr>
              <w:t>Ort</w:t>
            </w: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0F1E" w:rsidRPr="00E80AD3" w:rsidRDefault="00420F1E" w:rsidP="00DD6E68">
            <w:pPr>
              <w:rPr>
                <w:b/>
                <w:sz w:val="14"/>
                <w:szCs w:val="14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420F1E" w:rsidRPr="00E80AD3" w:rsidRDefault="00420F1E" w:rsidP="00DD6E68">
            <w:pPr>
              <w:rPr>
                <w:b/>
                <w:sz w:val="14"/>
                <w:szCs w:val="14"/>
              </w:rPr>
            </w:pPr>
            <w:r w:rsidRPr="00E80AD3">
              <w:rPr>
                <w:b/>
                <w:sz w:val="14"/>
                <w:szCs w:val="14"/>
              </w:rPr>
              <w:t>E-Mail-Adresse</w:t>
            </w:r>
          </w:p>
        </w:tc>
      </w:tr>
      <w:tr w:rsidR="00420F1E" w:rsidRPr="007D2FD1" w:rsidTr="00DD6E68">
        <w:trPr>
          <w:trHeight w:hRule="exact" w:val="624"/>
        </w:trPr>
        <w:tc>
          <w:tcPr>
            <w:tcW w:w="4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:rsidR="00420F1E" w:rsidRPr="007D2FD1" w:rsidRDefault="00420F1E" w:rsidP="00DD6E6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:rsidR="00420F1E" w:rsidRPr="007D2FD1" w:rsidRDefault="00420F1E" w:rsidP="00DD6E6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:rsidR="00420F1E" w:rsidRPr="007D2FD1" w:rsidRDefault="00420F1E" w:rsidP="00DD6E6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D2FD1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2FD1">
              <w:rPr>
                <w:sz w:val="20"/>
                <w:szCs w:val="20"/>
              </w:rPr>
              <w:instrText xml:space="preserve"> FORMTEXT </w:instrText>
            </w:r>
            <w:r w:rsidRPr="007D2FD1">
              <w:rPr>
                <w:sz w:val="20"/>
                <w:szCs w:val="20"/>
              </w:rPr>
            </w:r>
            <w:r w:rsidRPr="007D2FD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D2FD1">
              <w:rPr>
                <w:sz w:val="20"/>
                <w:szCs w:val="20"/>
              </w:rPr>
              <w:fldChar w:fldCharType="end"/>
            </w:r>
          </w:p>
        </w:tc>
      </w:tr>
    </w:tbl>
    <w:p w:rsidR="00420F1E" w:rsidRPr="008637E5" w:rsidRDefault="00420F1E" w:rsidP="00420F1E">
      <w:pPr>
        <w:rPr>
          <w:sz w:val="2"/>
          <w:szCs w:val="2"/>
        </w:rPr>
      </w:pPr>
      <w:r w:rsidRPr="00786B40">
        <w:rPr>
          <w:sz w:val="16"/>
          <w:szCs w:val="16"/>
        </w:rPr>
        <w:br w:type="page"/>
      </w:r>
    </w:p>
    <w:tbl>
      <w:tblPr>
        <w:tblW w:w="14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134"/>
        <w:gridCol w:w="14076"/>
      </w:tblGrid>
      <w:tr w:rsidR="00420F1E" w:rsidRPr="007907CA" w:rsidTr="00DD6E68">
        <w:tc>
          <w:tcPr>
            <w:tcW w:w="392" w:type="dxa"/>
            <w:shd w:val="clear" w:color="auto" w:fill="000000"/>
            <w:tcMar>
              <w:top w:w="57" w:type="dxa"/>
              <w:bottom w:w="57" w:type="dxa"/>
            </w:tcMar>
          </w:tcPr>
          <w:p w:rsidR="00420F1E" w:rsidRPr="00E80AD3" w:rsidRDefault="00420F1E" w:rsidP="00DD6E68">
            <w:pPr>
              <w:spacing w:before="20" w:after="20"/>
              <w:rPr>
                <w:b/>
                <w:color w:val="FFFFFF"/>
                <w:szCs w:val="22"/>
              </w:rPr>
            </w:pPr>
            <w:r w:rsidRPr="00E80AD3">
              <w:rPr>
                <w:b/>
                <w:color w:val="FFFFFF"/>
                <w:szCs w:val="22"/>
              </w:rPr>
              <w:t>2.</w:t>
            </w:r>
          </w:p>
        </w:tc>
        <w:tc>
          <w:tcPr>
            <w:tcW w:w="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0F1E" w:rsidRPr="00E80AD3" w:rsidRDefault="00420F1E" w:rsidP="00DD6E68">
            <w:pPr>
              <w:spacing w:before="20" w:after="20"/>
              <w:rPr>
                <w:color w:val="FFFFFF"/>
                <w:szCs w:val="22"/>
              </w:rPr>
            </w:pPr>
          </w:p>
        </w:tc>
        <w:tc>
          <w:tcPr>
            <w:tcW w:w="14084" w:type="dxa"/>
            <w:shd w:val="clear" w:color="auto" w:fill="000000"/>
          </w:tcPr>
          <w:p w:rsidR="00420F1E" w:rsidRDefault="00420F1E" w:rsidP="00DD6E68">
            <w:pPr>
              <w:spacing w:before="20" w:after="20"/>
              <w:rPr>
                <w:b/>
                <w:color w:val="FFFFFF"/>
                <w:szCs w:val="22"/>
              </w:rPr>
            </w:pPr>
            <w:r w:rsidRPr="00E80AD3">
              <w:rPr>
                <w:b/>
                <w:color w:val="FFFFFF"/>
                <w:szCs w:val="22"/>
              </w:rPr>
              <w:t>Dokumentation</w:t>
            </w:r>
          </w:p>
          <w:p w:rsidR="00420F1E" w:rsidRPr="00E80AD3" w:rsidRDefault="00420F1E" w:rsidP="00DD6E68">
            <w:pPr>
              <w:spacing w:before="20" w:after="20"/>
              <w:rPr>
                <w:b/>
                <w:color w:val="FFFFFF"/>
                <w:szCs w:val="22"/>
              </w:rPr>
            </w:pPr>
            <w:r>
              <w:rPr>
                <w:sz w:val="20"/>
                <w:szCs w:val="20"/>
              </w:rPr>
              <w:t>(Ausschließlich Maßnahmen und (Teil-) Projekte innerhalb des gefö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derten Projektes im Landesprogramm “Weltoffenes Sachsen“ eintragen!)</w:t>
            </w:r>
          </w:p>
        </w:tc>
      </w:tr>
    </w:tbl>
    <w:p w:rsidR="00420F1E" w:rsidRDefault="00420F1E" w:rsidP="00420F1E">
      <w:pPr>
        <w:rPr>
          <w:sz w:val="16"/>
          <w:szCs w:val="16"/>
        </w:rPr>
        <w:sectPr w:rsidR="00420F1E" w:rsidSect="00112CB1">
          <w:footerReference w:type="default" r:id="rId7"/>
          <w:headerReference w:type="first" r:id="rId8"/>
          <w:footerReference w:type="first" r:id="rId9"/>
          <w:pgSz w:w="16838" w:h="11906" w:orient="landscape"/>
          <w:pgMar w:top="1418" w:right="1247" w:bottom="539" w:left="1134" w:header="709" w:footer="709" w:gutter="0"/>
          <w:cols w:space="708"/>
          <w:titlePg/>
          <w:docGrid w:linePitch="360"/>
        </w:sectPr>
      </w:pPr>
    </w:p>
    <w:p w:rsidR="00420F1E" w:rsidRDefault="00420F1E" w:rsidP="00420F1E">
      <w:pPr>
        <w:rPr>
          <w:sz w:val="16"/>
          <w:szCs w:val="16"/>
        </w:rPr>
      </w:pPr>
    </w:p>
    <w:tbl>
      <w:tblPr>
        <w:tblW w:w="1406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4"/>
        <w:gridCol w:w="933"/>
        <w:gridCol w:w="1559"/>
        <w:gridCol w:w="1985"/>
        <w:gridCol w:w="3969"/>
        <w:gridCol w:w="2268"/>
        <w:gridCol w:w="992"/>
        <w:gridCol w:w="1872"/>
      </w:tblGrid>
      <w:tr w:rsidR="00420F1E" w:rsidRPr="00D50985" w:rsidTr="00DD6E68">
        <w:trPr>
          <w:tblHeader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20F1E" w:rsidRPr="002D757E" w:rsidRDefault="00420F1E" w:rsidP="00DD6E68">
            <w:pPr>
              <w:rPr>
                <w:sz w:val="14"/>
                <w:szCs w:val="14"/>
              </w:rPr>
            </w:pPr>
            <w:r w:rsidRPr="002D757E">
              <w:rPr>
                <w:sz w:val="14"/>
                <w:szCs w:val="14"/>
              </w:rPr>
              <w:t>lfd.Nr.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20F1E" w:rsidRPr="002D757E" w:rsidRDefault="00420F1E" w:rsidP="00DD6E68">
            <w:pPr>
              <w:rPr>
                <w:sz w:val="14"/>
                <w:szCs w:val="14"/>
              </w:rPr>
            </w:pPr>
            <w:r w:rsidRPr="002D757E">
              <w:rPr>
                <w:sz w:val="14"/>
                <w:szCs w:val="14"/>
              </w:rPr>
              <w:t>Datum/</w:t>
            </w:r>
            <w:r w:rsidRPr="002D757E">
              <w:rPr>
                <w:sz w:val="14"/>
                <w:szCs w:val="14"/>
              </w:rPr>
              <w:br/>
              <w:t>Zei</w:t>
            </w:r>
            <w:r w:rsidRPr="002D757E">
              <w:rPr>
                <w:sz w:val="14"/>
                <w:szCs w:val="14"/>
              </w:rPr>
              <w:t>t</w:t>
            </w:r>
            <w:r w:rsidRPr="002D757E">
              <w:rPr>
                <w:sz w:val="14"/>
                <w:szCs w:val="14"/>
              </w:rPr>
              <w:t>raum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0F1E" w:rsidRPr="002D757E" w:rsidRDefault="00420F1E" w:rsidP="00DD6E68">
            <w:pPr>
              <w:rPr>
                <w:sz w:val="14"/>
                <w:szCs w:val="14"/>
              </w:rPr>
            </w:pPr>
            <w:r w:rsidRPr="002D757E">
              <w:rPr>
                <w:sz w:val="14"/>
                <w:szCs w:val="14"/>
              </w:rPr>
              <w:t>Projektort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20F1E" w:rsidRPr="002D757E" w:rsidRDefault="00420F1E" w:rsidP="00DD6E68">
            <w:pPr>
              <w:rPr>
                <w:sz w:val="14"/>
                <w:szCs w:val="14"/>
              </w:rPr>
            </w:pPr>
            <w:r w:rsidRPr="002D757E">
              <w:rPr>
                <w:sz w:val="14"/>
                <w:szCs w:val="14"/>
              </w:rPr>
              <w:t>Titel der Ma</w:t>
            </w:r>
            <w:r w:rsidRPr="002D757E">
              <w:rPr>
                <w:sz w:val="14"/>
                <w:szCs w:val="14"/>
              </w:rPr>
              <w:t>ß</w:t>
            </w:r>
            <w:r w:rsidRPr="002D757E">
              <w:rPr>
                <w:sz w:val="14"/>
                <w:szCs w:val="14"/>
              </w:rPr>
              <w:t>nahme</w:t>
            </w:r>
          </w:p>
          <w:p w:rsidR="00420F1E" w:rsidRPr="002D757E" w:rsidRDefault="00420F1E" w:rsidP="00DD6E68">
            <w:pPr>
              <w:rPr>
                <w:sz w:val="14"/>
                <w:szCs w:val="14"/>
              </w:rPr>
            </w:pPr>
            <w:r w:rsidRPr="002D757E">
              <w:rPr>
                <w:sz w:val="14"/>
                <w:szCs w:val="14"/>
              </w:rPr>
              <w:t>(ggf. Teilprojekt)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20F1E" w:rsidRPr="002D757E" w:rsidRDefault="00420F1E" w:rsidP="00DD6E68">
            <w:pPr>
              <w:rPr>
                <w:sz w:val="14"/>
                <w:szCs w:val="14"/>
              </w:rPr>
            </w:pPr>
            <w:r w:rsidRPr="002D757E">
              <w:rPr>
                <w:sz w:val="14"/>
                <w:szCs w:val="14"/>
              </w:rPr>
              <w:t>Inhalt der</w:t>
            </w:r>
            <w:r w:rsidRPr="002D757E">
              <w:rPr>
                <w:sz w:val="14"/>
                <w:szCs w:val="14"/>
              </w:rPr>
              <w:br/>
              <w:t>Maßnahme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0F1E" w:rsidRPr="002D757E" w:rsidRDefault="00420F1E" w:rsidP="00DD6E68">
            <w:pPr>
              <w:rPr>
                <w:sz w:val="14"/>
                <w:szCs w:val="14"/>
              </w:rPr>
            </w:pPr>
            <w:r w:rsidRPr="002D757E">
              <w:rPr>
                <w:sz w:val="14"/>
                <w:szCs w:val="14"/>
              </w:rPr>
              <w:t>zu erreiche</w:t>
            </w:r>
            <w:r w:rsidRPr="002D757E">
              <w:rPr>
                <w:sz w:val="14"/>
                <w:szCs w:val="14"/>
              </w:rPr>
              <w:t>n</w:t>
            </w:r>
            <w:r w:rsidRPr="002D757E">
              <w:rPr>
                <w:sz w:val="14"/>
                <w:szCs w:val="14"/>
              </w:rPr>
              <w:t>des Ziel</w:t>
            </w:r>
            <w:r w:rsidRPr="002D757E">
              <w:rPr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0F1E" w:rsidRPr="002D757E" w:rsidRDefault="00420F1E" w:rsidP="00DD6E68">
            <w:pPr>
              <w:rPr>
                <w:sz w:val="14"/>
                <w:szCs w:val="14"/>
              </w:rPr>
            </w:pPr>
            <w:r w:rsidRPr="002D757E">
              <w:rPr>
                <w:sz w:val="14"/>
                <w:szCs w:val="14"/>
              </w:rPr>
              <w:t>Zahl der Teilne</w:t>
            </w:r>
            <w:r w:rsidRPr="002D757E">
              <w:rPr>
                <w:sz w:val="14"/>
                <w:szCs w:val="14"/>
              </w:rPr>
              <w:t>h</w:t>
            </w:r>
            <w:r w:rsidRPr="002D757E">
              <w:rPr>
                <w:sz w:val="14"/>
                <w:szCs w:val="14"/>
              </w:rPr>
              <w:t>mer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420F1E" w:rsidRPr="002D757E" w:rsidRDefault="00420F1E" w:rsidP="00DD6E68">
            <w:pPr>
              <w:rPr>
                <w:sz w:val="14"/>
                <w:szCs w:val="14"/>
              </w:rPr>
            </w:pPr>
            <w:r w:rsidRPr="002D757E">
              <w:rPr>
                <w:sz w:val="14"/>
                <w:szCs w:val="14"/>
              </w:rPr>
              <w:t>zur Durchführung des gefö</w:t>
            </w:r>
            <w:r w:rsidRPr="002D757E">
              <w:rPr>
                <w:sz w:val="14"/>
                <w:szCs w:val="14"/>
              </w:rPr>
              <w:t>r</w:t>
            </w:r>
            <w:r w:rsidRPr="002D757E">
              <w:rPr>
                <w:sz w:val="14"/>
                <w:szCs w:val="14"/>
              </w:rPr>
              <w:t>derten Projektes als Partner Ausgewäh</w:t>
            </w:r>
            <w:r w:rsidRPr="002D757E">
              <w:rPr>
                <w:sz w:val="14"/>
                <w:szCs w:val="14"/>
              </w:rPr>
              <w:t>l</w:t>
            </w:r>
            <w:r w:rsidRPr="002D757E">
              <w:rPr>
                <w:sz w:val="14"/>
                <w:szCs w:val="14"/>
              </w:rPr>
              <w:t>te (Kooperationspar</w:t>
            </w:r>
            <w:r w:rsidRPr="002D757E">
              <w:rPr>
                <w:sz w:val="14"/>
                <w:szCs w:val="14"/>
              </w:rPr>
              <w:t>t</w:t>
            </w:r>
            <w:r w:rsidRPr="002D757E">
              <w:rPr>
                <w:sz w:val="14"/>
                <w:szCs w:val="14"/>
              </w:rPr>
              <w:t>ner)</w:t>
            </w:r>
          </w:p>
        </w:tc>
      </w:tr>
      <w:tr w:rsidR="00420F1E" w:rsidRPr="00D50985" w:rsidTr="00DD6E68">
        <w:tc>
          <w:tcPr>
            <w:tcW w:w="484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1"/>
                    <w:maxLength w:val="2"/>
                  </w:textInput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1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933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1.06.11"/>
                  </w:textInput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01.06.11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ißen, Mittelschule XY"/>
                  </w:textInput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Meißen, Mittelschule XY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jekttag Begegnung der Weltreligionen"/>
                  </w:textInput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Projekttag Begegnung der Weltreligionen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lltagsweltliche Begegnung mit  Mitgliedern jüdischer, muslimischer und christlicher Gemeindegruppen"/>
                  </w:textInput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Alltagsweltliche Begegnung mit  Mitgliedern jüdischer, muslimischer und christlicher Gemeindegruppen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erkultureller/ interreligiöser Austausch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interkultureller/ interreligiöser Austausch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420F1E" w:rsidRPr="002D757E" w:rsidRDefault="00420F1E" w:rsidP="00DD6E68">
            <w:pPr>
              <w:jc w:val="right"/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5"/>
                  </w:textInput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25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72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ferent Hr. Mustermann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Referent Hr. Mustermann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20F1E" w:rsidRPr="00D50985" w:rsidTr="00DD6E68">
        <w:tc>
          <w:tcPr>
            <w:tcW w:w="484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33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1.06.11"/>
                  </w:textInput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01.06.11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ißen, Mittelschule XY"/>
                  </w:textInput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Meißen, Mittelschule XY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jekttag Begegnung der Weltreligionen"/>
                  </w:textInput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Projekttag Begegnung der Weltreligionen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lltagsweltliche Begegnung mit  Mitgliedern jüdischer, muslimischer und christlicher Gemeindegruppen"/>
                  </w:textInput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Alltagsweltliche Begegnung mit  Mitgliedern jüdischer, muslimischer und christlicher Gemeindegruppen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erkultureller/ interreligiöser Austausch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interkultureller/ interreligiöser Austausch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420F1E" w:rsidRPr="002D757E" w:rsidRDefault="00420F1E" w:rsidP="00DD6E68">
            <w:pPr>
              <w:jc w:val="right"/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5"/>
                  </w:textInput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25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72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chulleiterin Fr. Musterfrau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Schulleiterin Fr. Musterfrau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20F1E" w:rsidRPr="00D50985" w:rsidTr="00DD6E68">
        <w:tc>
          <w:tcPr>
            <w:tcW w:w="484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933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420F1E" w:rsidRPr="002D757E" w:rsidRDefault="00420F1E" w:rsidP="00DD6E68">
            <w:pPr>
              <w:jc w:val="right"/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72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</w:tr>
      <w:tr w:rsidR="00420F1E" w:rsidRPr="00D50985" w:rsidTr="00DD6E68">
        <w:tc>
          <w:tcPr>
            <w:tcW w:w="484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933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420F1E" w:rsidRPr="002D757E" w:rsidRDefault="00420F1E" w:rsidP="00DD6E68">
            <w:pPr>
              <w:jc w:val="right"/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72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</w:tr>
      <w:tr w:rsidR="00420F1E" w:rsidRPr="00D50985" w:rsidTr="00DD6E68">
        <w:tc>
          <w:tcPr>
            <w:tcW w:w="484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933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420F1E" w:rsidRPr="002D757E" w:rsidRDefault="00420F1E" w:rsidP="00DD6E68">
            <w:pPr>
              <w:jc w:val="right"/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72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</w:tr>
      <w:tr w:rsidR="00420F1E" w:rsidRPr="00D50985" w:rsidTr="00DD6E68">
        <w:tc>
          <w:tcPr>
            <w:tcW w:w="484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933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420F1E" w:rsidRPr="002D757E" w:rsidRDefault="00420F1E" w:rsidP="00DD6E68">
            <w:pPr>
              <w:jc w:val="right"/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72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</w:tr>
      <w:tr w:rsidR="00420F1E" w:rsidRPr="00D50985" w:rsidTr="00DD6E68">
        <w:tc>
          <w:tcPr>
            <w:tcW w:w="484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933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420F1E" w:rsidRPr="002D757E" w:rsidRDefault="00420F1E" w:rsidP="00DD6E68">
            <w:pPr>
              <w:jc w:val="right"/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72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</w:tr>
      <w:tr w:rsidR="00420F1E" w:rsidRPr="00D50985" w:rsidTr="00DD6E68">
        <w:tc>
          <w:tcPr>
            <w:tcW w:w="484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933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420F1E" w:rsidRPr="002D757E" w:rsidRDefault="00420F1E" w:rsidP="00DD6E68">
            <w:pPr>
              <w:jc w:val="right"/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72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</w:tr>
      <w:tr w:rsidR="00420F1E" w:rsidRPr="00D50985" w:rsidTr="00DD6E68">
        <w:tc>
          <w:tcPr>
            <w:tcW w:w="484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933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420F1E" w:rsidRPr="002D757E" w:rsidRDefault="00420F1E" w:rsidP="00DD6E68">
            <w:pPr>
              <w:jc w:val="right"/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72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</w:tr>
      <w:tr w:rsidR="00420F1E" w:rsidRPr="00D50985" w:rsidTr="00DD6E68">
        <w:tc>
          <w:tcPr>
            <w:tcW w:w="484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933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420F1E" w:rsidRPr="002D757E" w:rsidRDefault="00420F1E" w:rsidP="00DD6E68">
            <w:pPr>
              <w:jc w:val="right"/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72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</w:tr>
      <w:tr w:rsidR="00420F1E" w:rsidRPr="00D50985" w:rsidTr="00DD6E68">
        <w:tc>
          <w:tcPr>
            <w:tcW w:w="484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933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420F1E" w:rsidRPr="002D757E" w:rsidRDefault="00420F1E" w:rsidP="00DD6E68">
            <w:pPr>
              <w:jc w:val="right"/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72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</w:tr>
      <w:tr w:rsidR="00420F1E" w:rsidRPr="00D50985" w:rsidTr="00DD6E68">
        <w:tc>
          <w:tcPr>
            <w:tcW w:w="484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933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420F1E" w:rsidRPr="002D757E" w:rsidRDefault="00420F1E" w:rsidP="00DD6E68">
            <w:pPr>
              <w:jc w:val="right"/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72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</w:tr>
      <w:tr w:rsidR="00420F1E" w:rsidRPr="00D50985" w:rsidTr="00DD6E68">
        <w:tc>
          <w:tcPr>
            <w:tcW w:w="484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933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420F1E" w:rsidRPr="002D757E" w:rsidRDefault="00420F1E" w:rsidP="00DD6E68">
            <w:pPr>
              <w:jc w:val="right"/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72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</w:tr>
      <w:tr w:rsidR="00420F1E" w:rsidRPr="00D50985" w:rsidTr="00DD6E68">
        <w:tc>
          <w:tcPr>
            <w:tcW w:w="484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933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420F1E" w:rsidRPr="002D757E" w:rsidRDefault="00420F1E" w:rsidP="00DD6E68">
            <w:pPr>
              <w:jc w:val="right"/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72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</w:tr>
      <w:tr w:rsidR="00420F1E" w:rsidRPr="00D50985" w:rsidTr="00DD6E68">
        <w:tc>
          <w:tcPr>
            <w:tcW w:w="484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933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420F1E" w:rsidRPr="002D757E" w:rsidRDefault="00420F1E" w:rsidP="00DD6E68">
            <w:pPr>
              <w:jc w:val="right"/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72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</w:tr>
      <w:tr w:rsidR="00420F1E" w:rsidRPr="00D50985" w:rsidTr="00DD6E68">
        <w:tc>
          <w:tcPr>
            <w:tcW w:w="484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933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420F1E" w:rsidRPr="002D757E" w:rsidRDefault="00420F1E" w:rsidP="00DD6E68">
            <w:pPr>
              <w:jc w:val="right"/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72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</w:tr>
      <w:tr w:rsidR="00420F1E" w:rsidRPr="00D50985" w:rsidTr="00DD6E68">
        <w:tc>
          <w:tcPr>
            <w:tcW w:w="484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933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420F1E" w:rsidRPr="002D757E" w:rsidRDefault="00420F1E" w:rsidP="00DD6E68">
            <w:pPr>
              <w:jc w:val="right"/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72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</w:tr>
      <w:tr w:rsidR="00420F1E" w:rsidRPr="00D50985" w:rsidTr="00DD6E68">
        <w:tc>
          <w:tcPr>
            <w:tcW w:w="484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933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420F1E" w:rsidRPr="002D757E" w:rsidRDefault="00420F1E" w:rsidP="00DD6E68">
            <w:pPr>
              <w:jc w:val="right"/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72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</w:tr>
      <w:tr w:rsidR="00420F1E" w:rsidRPr="00D50985" w:rsidTr="00DD6E68">
        <w:tc>
          <w:tcPr>
            <w:tcW w:w="484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933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420F1E" w:rsidRPr="002D757E" w:rsidRDefault="00420F1E" w:rsidP="00DD6E68">
            <w:pPr>
              <w:jc w:val="right"/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72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</w:tr>
      <w:tr w:rsidR="00420F1E" w:rsidRPr="00D50985" w:rsidTr="00DD6E68">
        <w:tc>
          <w:tcPr>
            <w:tcW w:w="484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933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420F1E" w:rsidRPr="002D757E" w:rsidRDefault="00420F1E" w:rsidP="00DD6E68">
            <w:pPr>
              <w:jc w:val="right"/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72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</w:tr>
      <w:tr w:rsidR="00420F1E" w:rsidRPr="00D50985" w:rsidTr="00DD6E68">
        <w:tc>
          <w:tcPr>
            <w:tcW w:w="484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933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420F1E" w:rsidRPr="002D757E" w:rsidRDefault="00420F1E" w:rsidP="00DD6E68">
            <w:pPr>
              <w:jc w:val="right"/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72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</w:tr>
      <w:tr w:rsidR="00420F1E" w:rsidRPr="00D50985" w:rsidTr="00DD6E68">
        <w:tc>
          <w:tcPr>
            <w:tcW w:w="484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933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420F1E" w:rsidRPr="002D757E" w:rsidRDefault="00420F1E" w:rsidP="00DD6E68">
            <w:pPr>
              <w:jc w:val="right"/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72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</w:tr>
      <w:tr w:rsidR="00420F1E" w:rsidRPr="00D50985" w:rsidTr="00DD6E68">
        <w:tc>
          <w:tcPr>
            <w:tcW w:w="484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933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420F1E" w:rsidRPr="002D757E" w:rsidRDefault="00420F1E" w:rsidP="00DD6E68">
            <w:pPr>
              <w:jc w:val="right"/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72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</w:tr>
      <w:tr w:rsidR="00420F1E" w:rsidRPr="00D50985" w:rsidTr="00DD6E68">
        <w:tc>
          <w:tcPr>
            <w:tcW w:w="484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933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420F1E" w:rsidRPr="002D757E" w:rsidRDefault="00420F1E" w:rsidP="00DD6E68">
            <w:pPr>
              <w:jc w:val="right"/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72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</w:tr>
      <w:tr w:rsidR="00420F1E" w:rsidRPr="00D50985" w:rsidTr="00DD6E68">
        <w:tc>
          <w:tcPr>
            <w:tcW w:w="484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933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420F1E" w:rsidRPr="002D757E" w:rsidRDefault="00420F1E" w:rsidP="00DD6E68">
            <w:pPr>
              <w:jc w:val="right"/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72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</w:tr>
      <w:tr w:rsidR="00420F1E" w:rsidRPr="00D50985" w:rsidTr="00DD6E68">
        <w:tc>
          <w:tcPr>
            <w:tcW w:w="484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933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420F1E" w:rsidRPr="002D757E" w:rsidRDefault="00420F1E" w:rsidP="00DD6E68">
            <w:pPr>
              <w:jc w:val="right"/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72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</w:tr>
      <w:tr w:rsidR="00420F1E" w:rsidRPr="00D50985" w:rsidTr="00DD6E68">
        <w:tc>
          <w:tcPr>
            <w:tcW w:w="484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933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420F1E" w:rsidRPr="002D757E" w:rsidRDefault="00420F1E" w:rsidP="00DD6E68">
            <w:pPr>
              <w:jc w:val="right"/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72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</w:tr>
      <w:tr w:rsidR="00420F1E" w:rsidRPr="00D50985" w:rsidTr="00DD6E68">
        <w:tc>
          <w:tcPr>
            <w:tcW w:w="484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933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420F1E" w:rsidRPr="002D757E" w:rsidRDefault="00420F1E" w:rsidP="00DD6E68">
            <w:pPr>
              <w:jc w:val="right"/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72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</w:tr>
      <w:tr w:rsidR="00420F1E" w:rsidRPr="00D50985" w:rsidTr="00DD6E68">
        <w:tc>
          <w:tcPr>
            <w:tcW w:w="484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933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420F1E" w:rsidRPr="002D757E" w:rsidRDefault="00420F1E" w:rsidP="00DD6E68">
            <w:pPr>
              <w:jc w:val="right"/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72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</w:tr>
      <w:tr w:rsidR="00420F1E" w:rsidRPr="00D50985" w:rsidTr="00DD6E68">
        <w:tc>
          <w:tcPr>
            <w:tcW w:w="484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933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420F1E" w:rsidRPr="002D757E" w:rsidRDefault="00420F1E" w:rsidP="00DD6E68">
            <w:pPr>
              <w:jc w:val="right"/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72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</w:tr>
      <w:tr w:rsidR="00420F1E" w:rsidRPr="00D50985" w:rsidTr="00DD6E68">
        <w:tc>
          <w:tcPr>
            <w:tcW w:w="484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933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420F1E" w:rsidRPr="002D757E" w:rsidRDefault="00420F1E" w:rsidP="00DD6E68">
            <w:pPr>
              <w:jc w:val="right"/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72" w:type="dxa"/>
          </w:tcPr>
          <w:p w:rsidR="00420F1E" w:rsidRPr="002D757E" w:rsidRDefault="00420F1E" w:rsidP="00DD6E68">
            <w:pPr>
              <w:rPr>
                <w:sz w:val="18"/>
                <w:szCs w:val="18"/>
              </w:rPr>
            </w:pPr>
            <w:r w:rsidRPr="002D757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57E">
              <w:rPr>
                <w:sz w:val="18"/>
                <w:szCs w:val="18"/>
              </w:rPr>
              <w:instrText xml:space="preserve"> FORMTEXT </w:instrText>
            </w:r>
            <w:r w:rsidRPr="002D757E">
              <w:rPr>
                <w:sz w:val="18"/>
                <w:szCs w:val="18"/>
              </w:rPr>
            </w:r>
            <w:r w:rsidRPr="002D757E">
              <w:rPr>
                <w:sz w:val="18"/>
                <w:szCs w:val="18"/>
              </w:rPr>
              <w:fldChar w:fldCharType="separate"/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noProof/>
                <w:sz w:val="18"/>
                <w:szCs w:val="18"/>
              </w:rPr>
              <w:t> </w:t>
            </w:r>
            <w:r w:rsidRPr="002D757E">
              <w:rPr>
                <w:sz w:val="18"/>
                <w:szCs w:val="18"/>
              </w:rPr>
              <w:fldChar w:fldCharType="end"/>
            </w:r>
          </w:p>
        </w:tc>
      </w:tr>
    </w:tbl>
    <w:p w:rsidR="00420F1E" w:rsidRDefault="00420F1E" w:rsidP="00420F1E">
      <w:pPr>
        <w:rPr>
          <w:sz w:val="10"/>
          <w:szCs w:val="10"/>
        </w:rPr>
      </w:pPr>
    </w:p>
    <w:tbl>
      <w:tblPr>
        <w:tblW w:w="1407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57" w:type="dxa"/>
        </w:tblCellMar>
        <w:tblLook w:val="04A0" w:firstRow="1" w:lastRow="0" w:firstColumn="1" w:lastColumn="0" w:noHBand="0" w:noVBand="1"/>
      </w:tblPr>
      <w:tblGrid>
        <w:gridCol w:w="14076"/>
      </w:tblGrid>
      <w:tr w:rsidR="00420F1E" w:rsidTr="00DD6E68">
        <w:tc>
          <w:tcPr>
            <w:tcW w:w="14076" w:type="dxa"/>
            <w:tcMar>
              <w:top w:w="57" w:type="dxa"/>
              <w:bottom w:w="57" w:type="dxa"/>
            </w:tcMar>
          </w:tcPr>
          <w:p w:rsidR="00420F1E" w:rsidRPr="00857233" w:rsidRDefault="00420F1E" w:rsidP="00DD6E68">
            <w:pPr>
              <w:rPr>
                <w:b/>
                <w:sz w:val="20"/>
                <w:szCs w:val="20"/>
                <w:u w:val="single"/>
              </w:rPr>
            </w:pPr>
            <w:r w:rsidRPr="00857233">
              <w:rPr>
                <w:b/>
                <w:sz w:val="20"/>
                <w:szCs w:val="20"/>
                <w:u w:val="single"/>
              </w:rPr>
              <w:t>Hinweis:</w:t>
            </w:r>
          </w:p>
          <w:p w:rsidR="00420F1E" w:rsidRPr="00857233" w:rsidRDefault="00420F1E" w:rsidP="00DD6E68">
            <w:pPr>
              <w:rPr>
                <w:sz w:val="20"/>
                <w:szCs w:val="20"/>
              </w:rPr>
            </w:pPr>
            <w:r w:rsidRPr="00857233">
              <w:rPr>
                <w:sz w:val="20"/>
                <w:szCs w:val="20"/>
              </w:rPr>
              <w:t>Die Projektdokumentation dient der Darstellung von Projekten, die aufgrund der Förderung des Landesprogramms "Weltoffenes Sachsen" umgesetzt we</w:t>
            </w:r>
            <w:r>
              <w:rPr>
                <w:sz w:val="20"/>
                <w:szCs w:val="20"/>
              </w:rPr>
              <w:t>r</w:t>
            </w:r>
            <w:r w:rsidRPr="00857233">
              <w:rPr>
                <w:sz w:val="20"/>
                <w:szCs w:val="20"/>
              </w:rPr>
              <w:t>den.</w:t>
            </w:r>
          </w:p>
          <w:p w:rsidR="00420F1E" w:rsidRPr="00857233" w:rsidRDefault="00420F1E" w:rsidP="00DD6E68">
            <w:pPr>
              <w:rPr>
                <w:sz w:val="20"/>
                <w:szCs w:val="20"/>
              </w:rPr>
            </w:pPr>
            <w:r w:rsidRPr="00857233">
              <w:rPr>
                <w:sz w:val="20"/>
                <w:szCs w:val="20"/>
              </w:rPr>
              <w:t>In der Spalte „Kooperationspartner“ sind sämtliche Partner einzutragen, die organisatorisch, inhaltlich und anderweitig aktiv und unmittelbar zur Umsetzung des Projektes beitragen.</w:t>
            </w:r>
          </w:p>
          <w:p w:rsidR="00420F1E" w:rsidRPr="00FE399B" w:rsidRDefault="00420F1E" w:rsidP="00DD6E68">
            <w:pPr>
              <w:rPr>
                <w:sz w:val="20"/>
                <w:szCs w:val="20"/>
              </w:rPr>
            </w:pPr>
          </w:p>
        </w:tc>
      </w:tr>
    </w:tbl>
    <w:p w:rsidR="00420F1E" w:rsidRPr="008637E5" w:rsidRDefault="00420F1E" w:rsidP="00420F1E">
      <w:pPr>
        <w:rPr>
          <w:sz w:val="10"/>
          <w:szCs w:val="10"/>
        </w:rPr>
      </w:pPr>
    </w:p>
    <w:tbl>
      <w:tblPr>
        <w:tblW w:w="9135" w:type="dxa"/>
        <w:tblInd w:w="454" w:type="dxa"/>
        <w:tblLayout w:type="fixed"/>
        <w:tblLook w:val="01E0" w:firstRow="1" w:lastRow="1" w:firstColumn="1" w:lastColumn="1" w:noHBand="0" w:noVBand="0"/>
      </w:tblPr>
      <w:tblGrid>
        <w:gridCol w:w="4452"/>
        <w:gridCol w:w="234"/>
        <w:gridCol w:w="4449"/>
      </w:tblGrid>
      <w:tr w:rsidR="00420F1E" w:rsidRPr="002C0F41" w:rsidTr="00DD6E68">
        <w:tc>
          <w:tcPr>
            <w:tcW w:w="4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0F1E" w:rsidRPr="002C0F41" w:rsidRDefault="00420F1E" w:rsidP="00DD6E68">
            <w:pPr>
              <w:rPr>
                <w:b/>
                <w:sz w:val="16"/>
                <w:szCs w:val="16"/>
              </w:rPr>
            </w:pPr>
            <w:r w:rsidRPr="00D50985">
              <w:rPr>
                <w:b/>
                <w:sz w:val="16"/>
                <w:szCs w:val="16"/>
              </w:rPr>
              <w:t>Ort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0F1E" w:rsidRPr="002C0F41" w:rsidRDefault="00420F1E" w:rsidP="00DD6E68">
            <w:pPr>
              <w:rPr>
                <w:sz w:val="16"/>
                <w:szCs w:val="16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0F1E" w:rsidRPr="002C0F41" w:rsidRDefault="00420F1E" w:rsidP="00DD6E68">
            <w:pPr>
              <w:rPr>
                <w:sz w:val="16"/>
                <w:szCs w:val="16"/>
              </w:rPr>
            </w:pPr>
            <w:r w:rsidRPr="00E11F87">
              <w:rPr>
                <w:b/>
                <w:sz w:val="16"/>
                <w:szCs w:val="16"/>
              </w:rPr>
              <w:t>Zuwendungsempfänger</w:t>
            </w:r>
          </w:p>
        </w:tc>
      </w:tr>
      <w:tr w:rsidR="00420F1E" w:rsidRPr="007D2FD1" w:rsidTr="00DD6E68">
        <w:tc>
          <w:tcPr>
            <w:tcW w:w="4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20F1E" w:rsidRPr="007D2FD1" w:rsidRDefault="00420F1E" w:rsidP="00DD6E6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D2FD1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2FD1">
              <w:rPr>
                <w:sz w:val="20"/>
                <w:szCs w:val="20"/>
              </w:rPr>
              <w:instrText xml:space="preserve"> FORMTEXT </w:instrText>
            </w:r>
            <w:r w:rsidRPr="007D2FD1">
              <w:rPr>
                <w:sz w:val="20"/>
                <w:szCs w:val="20"/>
              </w:rPr>
            </w:r>
            <w:r w:rsidRPr="007D2FD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D2F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20F1E" w:rsidRPr="007D2FD1" w:rsidRDefault="00420F1E" w:rsidP="00DD6E6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44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20F1E" w:rsidRPr="007D2FD1" w:rsidRDefault="00420F1E" w:rsidP="00DD6E6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D2FD1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2FD1">
              <w:rPr>
                <w:sz w:val="20"/>
                <w:szCs w:val="20"/>
              </w:rPr>
              <w:instrText xml:space="preserve"> FORMTEXT </w:instrText>
            </w:r>
            <w:r w:rsidRPr="007D2FD1">
              <w:rPr>
                <w:sz w:val="20"/>
                <w:szCs w:val="20"/>
              </w:rPr>
            </w:r>
            <w:r w:rsidRPr="007D2FD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D2FD1">
              <w:rPr>
                <w:sz w:val="20"/>
                <w:szCs w:val="20"/>
              </w:rPr>
              <w:fldChar w:fldCharType="end"/>
            </w:r>
          </w:p>
        </w:tc>
      </w:tr>
      <w:tr w:rsidR="00420F1E" w:rsidRPr="005312D0" w:rsidTr="00DD6E68">
        <w:trPr>
          <w:trHeight w:hRule="exact" w:val="57"/>
        </w:trPr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20F1E" w:rsidRPr="005312D0" w:rsidRDefault="00420F1E" w:rsidP="00DD6E68">
            <w:pPr>
              <w:rPr>
                <w:b/>
                <w:sz w:val="16"/>
                <w:szCs w:val="16"/>
              </w:rPr>
            </w:pPr>
          </w:p>
        </w:tc>
        <w:tc>
          <w:tcPr>
            <w:tcW w:w="234" w:type="dxa"/>
            <w:tcBorders>
              <w:left w:val="nil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20F1E" w:rsidRPr="005312D0" w:rsidRDefault="00420F1E" w:rsidP="00DD6E68">
            <w:pPr>
              <w:rPr>
                <w:b/>
                <w:sz w:val="16"/>
                <w:szCs w:val="16"/>
              </w:rPr>
            </w:pPr>
          </w:p>
        </w:tc>
        <w:tc>
          <w:tcPr>
            <w:tcW w:w="44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20F1E" w:rsidRPr="005312D0" w:rsidRDefault="00420F1E" w:rsidP="00DD6E68">
            <w:pPr>
              <w:rPr>
                <w:b/>
                <w:sz w:val="16"/>
                <w:szCs w:val="16"/>
              </w:rPr>
            </w:pPr>
          </w:p>
        </w:tc>
      </w:tr>
      <w:tr w:rsidR="00420F1E" w:rsidRPr="002C0F41" w:rsidTr="00DD6E68">
        <w:tc>
          <w:tcPr>
            <w:tcW w:w="4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0F1E" w:rsidRPr="002C0F41" w:rsidRDefault="00420F1E" w:rsidP="00DD6E68">
            <w:pPr>
              <w:rPr>
                <w:b/>
                <w:sz w:val="16"/>
                <w:szCs w:val="16"/>
              </w:rPr>
            </w:pPr>
            <w:r w:rsidRPr="00D50985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0F1E" w:rsidRPr="002C0F41" w:rsidRDefault="00420F1E" w:rsidP="00DD6E68">
            <w:pPr>
              <w:rPr>
                <w:sz w:val="16"/>
                <w:szCs w:val="16"/>
              </w:rPr>
            </w:pPr>
          </w:p>
        </w:tc>
        <w:tc>
          <w:tcPr>
            <w:tcW w:w="4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0F1E" w:rsidRPr="002C0F41" w:rsidRDefault="00420F1E" w:rsidP="00DD6E68">
            <w:pPr>
              <w:rPr>
                <w:sz w:val="16"/>
                <w:szCs w:val="16"/>
              </w:rPr>
            </w:pPr>
          </w:p>
        </w:tc>
      </w:tr>
      <w:tr w:rsidR="00420F1E" w:rsidRPr="007D2FD1" w:rsidTr="00DD6E68">
        <w:tc>
          <w:tcPr>
            <w:tcW w:w="4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20F1E" w:rsidRPr="007D2FD1" w:rsidRDefault="00420F1E" w:rsidP="00DD6E6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20F1E" w:rsidRPr="007D2FD1" w:rsidRDefault="00420F1E" w:rsidP="00DD6E6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20F1E" w:rsidRPr="007D2FD1" w:rsidRDefault="00420F1E" w:rsidP="00DD6E6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420F1E" w:rsidRPr="008637E5" w:rsidRDefault="00420F1E" w:rsidP="00420F1E">
      <w:pPr>
        <w:rPr>
          <w:sz w:val="10"/>
          <w:szCs w:val="10"/>
        </w:rPr>
      </w:pPr>
    </w:p>
    <w:tbl>
      <w:tblPr>
        <w:tblW w:w="14317" w:type="dxa"/>
        <w:tblInd w:w="108" w:type="dxa"/>
        <w:tblLook w:val="01E0" w:firstRow="1" w:lastRow="1" w:firstColumn="1" w:lastColumn="1" w:noHBand="0" w:noVBand="0"/>
      </w:tblPr>
      <w:tblGrid>
        <w:gridCol w:w="14317"/>
      </w:tblGrid>
      <w:tr w:rsidR="00420F1E" w:rsidRPr="00D50985" w:rsidTr="00DD6E68">
        <w:tc>
          <w:tcPr>
            <w:tcW w:w="14317" w:type="dxa"/>
          </w:tcPr>
          <w:p w:rsidR="00420F1E" w:rsidRPr="00D50985" w:rsidRDefault="00420F1E" w:rsidP="00DD6E68">
            <w:pPr>
              <w:ind w:left="318"/>
              <w:rPr>
                <w:sz w:val="16"/>
                <w:szCs w:val="16"/>
              </w:rPr>
            </w:pPr>
            <w:r w:rsidRPr="00D50985">
              <w:rPr>
                <w:sz w:val="16"/>
                <w:szCs w:val="16"/>
              </w:rPr>
              <w:t>1) Ordnen Sie Ihre Maßnahme einem der folgenden Förderschwerpunkte zu (Einfachnennung):</w:t>
            </w:r>
          </w:p>
          <w:p w:rsidR="00420F1E" w:rsidRPr="00D50985" w:rsidRDefault="00420F1E" w:rsidP="00DD6E68">
            <w:pPr>
              <w:tabs>
                <w:tab w:val="left" w:pos="709"/>
                <w:tab w:val="left" w:pos="851"/>
                <w:tab w:val="left" w:pos="907"/>
                <w:tab w:val="left" w:pos="4995"/>
                <w:tab w:val="left" w:pos="5212"/>
                <w:tab w:val="left" w:pos="9360"/>
              </w:tabs>
              <w:ind w:left="318"/>
              <w:rPr>
                <w:sz w:val="16"/>
                <w:szCs w:val="16"/>
              </w:rPr>
            </w:pPr>
            <w:r w:rsidRPr="00D50985">
              <w:rPr>
                <w:sz w:val="16"/>
                <w:szCs w:val="16"/>
              </w:rPr>
              <w:tab/>
              <w:t>a)</w:t>
            </w:r>
            <w:r w:rsidRPr="00D50985">
              <w:rPr>
                <w:sz w:val="16"/>
                <w:szCs w:val="16"/>
              </w:rPr>
              <w:tab/>
              <w:t xml:space="preserve">Toleranzförderung </w:t>
            </w:r>
            <w:r w:rsidRPr="00D50985">
              <w:rPr>
                <w:sz w:val="16"/>
                <w:szCs w:val="16"/>
              </w:rPr>
              <w:tab/>
              <w:t>e)</w:t>
            </w:r>
            <w:r w:rsidRPr="00D50985">
              <w:rPr>
                <w:sz w:val="16"/>
                <w:szCs w:val="16"/>
              </w:rPr>
              <w:tab/>
              <w:t>Multiplikatorenschulung</w:t>
            </w:r>
            <w:r>
              <w:rPr>
                <w:sz w:val="16"/>
                <w:szCs w:val="16"/>
              </w:rPr>
              <w:tab/>
            </w:r>
          </w:p>
          <w:p w:rsidR="00420F1E" w:rsidRPr="00D50985" w:rsidRDefault="00420F1E" w:rsidP="00DD6E68">
            <w:pPr>
              <w:tabs>
                <w:tab w:val="left" w:pos="709"/>
                <w:tab w:val="left" w:pos="851"/>
                <w:tab w:val="left" w:pos="907"/>
                <w:tab w:val="left" w:pos="4995"/>
                <w:tab w:val="left" w:pos="5212"/>
              </w:tabs>
              <w:ind w:left="318"/>
              <w:rPr>
                <w:sz w:val="16"/>
                <w:szCs w:val="16"/>
              </w:rPr>
            </w:pPr>
            <w:r w:rsidRPr="00D50985">
              <w:rPr>
                <w:sz w:val="16"/>
                <w:szCs w:val="16"/>
              </w:rPr>
              <w:tab/>
              <w:t>b)</w:t>
            </w:r>
            <w:r w:rsidRPr="00D50985">
              <w:rPr>
                <w:sz w:val="16"/>
                <w:szCs w:val="16"/>
              </w:rPr>
              <w:tab/>
              <w:t>Stärkung demokratischer Werte</w:t>
            </w:r>
            <w:r w:rsidRPr="00D50985">
              <w:rPr>
                <w:sz w:val="16"/>
                <w:szCs w:val="16"/>
              </w:rPr>
              <w:tab/>
              <w:t>f)</w:t>
            </w:r>
            <w:r w:rsidRPr="00D50985">
              <w:rPr>
                <w:sz w:val="16"/>
                <w:szCs w:val="16"/>
              </w:rPr>
              <w:tab/>
              <w:t>Vernetzung</w:t>
            </w:r>
          </w:p>
          <w:p w:rsidR="00420F1E" w:rsidRPr="00D50985" w:rsidRDefault="00420F1E" w:rsidP="00DD6E68">
            <w:pPr>
              <w:tabs>
                <w:tab w:val="left" w:pos="709"/>
                <w:tab w:val="left" w:pos="851"/>
                <w:tab w:val="left" w:pos="907"/>
                <w:tab w:val="left" w:pos="4995"/>
                <w:tab w:val="left" w:pos="5212"/>
              </w:tabs>
              <w:ind w:left="318"/>
              <w:rPr>
                <w:sz w:val="16"/>
                <w:szCs w:val="16"/>
              </w:rPr>
            </w:pPr>
            <w:r w:rsidRPr="00D50985">
              <w:rPr>
                <w:sz w:val="16"/>
                <w:szCs w:val="16"/>
              </w:rPr>
              <w:tab/>
              <w:t>c)</w:t>
            </w:r>
            <w:r w:rsidRPr="00D50985">
              <w:rPr>
                <w:sz w:val="16"/>
                <w:szCs w:val="16"/>
              </w:rPr>
              <w:tab/>
            </w:r>
            <w:r w:rsidRPr="00D50985">
              <w:rPr>
                <w:sz w:val="16"/>
                <w:szCs w:val="16"/>
              </w:rPr>
              <w:tab/>
              <w:t>interkultureller/ interreligiöser Austausch</w:t>
            </w:r>
            <w:r w:rsidRPr="00D50985">
              <w:rPr>
                <w:sz w:val="16"/>
                <w:szCs w:val="16"/>
              </w:rPr>
              <w:tab/>
              <w:t>g)</w:t>
            </w:r>
            <w:r w:rsidRPr="00D50985">
              <w:rPr>
                <w:sz w:val="16"/>
                <w:szCs w:val="16"/>
              </w:rPr>
              <w:tab/>
              <w:t>Beratung/ wissenschaftliche Begleitung</w:t>
            </w:r>
          </w:p>
          <w:p w:rsidR="00420F1E" w:rsidRPr="00D50985" w:rsidRDefault="00420F1E" w:rsidP="00DD6E68">
            <w:pPr>
              <w:tabs>
                <w:tab w:val="left" w:pos="709"/>
                <w:tab w:val="left" w:pos="851"/>
                <w:tab w:val="left" w:pos="907"/>
                <w:tab w:val="left" w:pos="4995"/>
              </w:tabs>
              <w:ind w:left="318"/>
              <w:rPr>
                <w:sz w:val="16"/>
                <w:szCs w:val="16"/>
              </w:rPr>
            </w:pPr>
            <w:r w:rsidRPr="00D50985">
              <w:rPr>
                <w:sz w:val="16"/>
                <w:szCs w:val="16"/>
              </w:rPr>
              <w:tab/>
              <w:t>d)</w:t>
            </w:r>
            <w:r w:rsidRPr="00D50985">
              <w:rPr>
                <w:sz w:val="16"/>
                <w:szCs w:val="16"/>
              </w:rPr>
              <w:tab/>
              <w:t>Opferberatung</w:t>
            </w:r>
          </w:p>
        </w:tc>
      </w:tr>
    </w:tbl>
    <w:p w:rsidR="00420F1E" w:rsidRPr="008637E5" w:rsidRDefault="00420F1E" w:rsidP="00420F1E">
      <w:pPr>
        <w:rPr>
          <w:sz w:val="2"/>
          <w:szCs w:val="2"/>
        </w:rPr>
      </w:pPr>
    </w:p>
    <w:p w:rsidR="00E47BCA" w:rsidRDefault="00E47BCA" w:rsidP="00FB40D6"/>
    <w:sectPr w:rsidR="00E47BCA" w:rsidSect="00DD6E68">
      <w:footerReference w:type="default" r:id="rId10"/>
      <w:type w:val="continuous"/>
      <w:pgSz w:w="16838" w:h="11906" w:orient="landscape" w:code="9"/>
      <w:pgMar w:top="1418" w:right="1531" w:bottom="539" w:left="1134" w:header="709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29D" w:rsidRDefault="0075629D" w:rsidP="00C25FD3">
      <w:r>
        <w:separator/>
      </w:r>
    </w:p>
  </w:endnote>
  <w:endnote w:type="continuationSeparator" w:id="0">
    <w:p w:rsidR="0075629D" w:rsidRDefault="0075629D" w:rsidP="00C2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BQ">
    <w:altName w:val="Arial"/>
    <w:charset w:val="00"/>
    <w:family w:val="auto"/>
    <w:pitch w:val="variable"/>
    <w:sig w:usb0="00000083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D79" w:rsidRDefault="00034D79">
    <w:pPr>
      <w:pStyle w:val="Fu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27.1pt;margin-top:-124.8pt;width:27.15pt;height:124.05pt;z-index:251657728" filled="f" stroked="f">
          <v:textbox style="layout-flow:vertical;mso-layout-flow-alt:bottom-to-top;mso-next-textbox:#_x0000_s2051">
            <w:txbxContent>
              <w:p w:rsidR="00112CB1" w:rsidRPr="00BB1281" w:rsidRDefault="00112CB1" w:rsidP="00112CB1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SAB 61333  </w:t>
                </w:r>
                <w:r w:rsidRPr="00C732FB">
                  <w:rPr>
                    <w:sz w:val="14"/>
                    <w:szCs w:val="14"/>
                  </w:rPr>
                  <w:t xml:space="preserve">Seite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PAGE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C413EF">
                  <w:rPr>
                    <w:noProof/>
                    <w:sz w:val="14"/>
                    <w:szCs w:val="14"/>
                  </w:rPr>
                  <w:t>2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  <w:r w:rsidRPr="00C732FB">
                  <w:rPr>
                    <w:sz w:val="14"/>
                    <w:szCs w:val="14"/>
                  </w:rPr>
                  <w:t xml:space="preserve"> von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NUMPAGES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C413EF">
                  <w:rPr>
                    <w:noProof/>
                    <w:sz w:val="14"/>
                    <w:szCs w:val="14"/>
                  </w:rPr>
                  <w:t>3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  <w:r w:rsidR="00FD105F">
                  <w:rPr>
                    <w:sz w:val="14"/>
                    <w:szCs w:val="14"/>
                  </w:rPr>
                  <w:t xml:space="preserve">  01/22</w:t>
                </w:r>
              </w:p>
              <w:p w:rsidR="00034D79" w:rsidRPr="00BB1281" w:rsidRDefault="00034D79" w:rsidP="00E45143">
                <w:pPr>
                  <w:pStyle w:val="Vordrucknummer"/>
                  <w:rPr>
                    <w:sz w:val="14"/>
                    <w:szCs w:val="14"/>
                  </w:rPr>
                </w:pPr>
              </w:p>
            </w:txbxContent>
          </v:textbox>
          <w10:anchorlock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D79" w:rsidRDefault="00034D79">
    <w:pPr>
      <w:pStyle w:val="Fu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7.75pt;margin-top:-136pt;width:27.15pt;height:124.05pt;z-index:251656704" filled="f" stroked="f">
          <v:textbox style="layout-flow:vertical;mso-layout-flow-alt:bottom-to-top;mso-next-textbox:#_x0000_s2050">
            <w:txbxContent>
              <w:p w:rsidR="00034D79" w:rsidRPr="00BB1281" w:rsidRDefault="00034D79" w:rsidP="003172CB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SAB</w:t>
                </w:r>
                <w:r w:rsidR="00112CB1">
                  <w:rPr>
                    <w:sz w:val="14"/>
                    <w:szCs w:val="14"/>
                  </w:rPr>
                  <w:t xml:space="preserve"> </w:t>
                </w:r>
                <w:r>
                  <w:rPr>
                    <w:sz w:val="14"/>
                    <w:szCs w:val="14"/>
                  </w:rPr>
                  <w:t xml:space="preserve">61333  </w:t>
                </w:r>
                <w:r w:rsidRPr="00C732FB">
                  <w:rPr>
                    <w:sz w:val="14"/>
                    <w:szCs w:val="14"/>
                  </w:rPr>
                  <w:t xml:space="preserve">Seite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PAGE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C413EF">
                  <w:rPr>
                    <w:noProof/>
                    <w:sz w:val="14"/>
                    <w:szCs w:val="14"/>
                  </w:rPr>
                  <w:t>1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  <w:r w:rsidRPr="00C732FB">
                  <w:rPr>
                    <w:sz w:val="14"/>
                    <w:szCs w:val="14"/>
                  </w:rPr>
                  <w:t xml:space="preserve"> von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NUMPAGES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C413EF">
                  <w:rPr>
                    <w:noProof/>
                    <w:sz w:val="14"/>
                    <w:szCs w:val="14"/>
                  </w:rPr>
                  <w:t>3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  <w:r w:rsidR="00FD105F">
                  <w:rPr>
                    <w:sz w:val="14"/>
                    <w:szCs w:val="14"/>
                  </w:rPr>
                  <w:t xml:space="preserve">  01/22</w:t>
                </w:r>
              </w:p>
            </w:txbxContent>
          </v:textbox>
          <w10:anchorlock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14173"/>
    </w:tblGrid>
    <w:tr w:rsidR="00FD105F" w:rsidRPr="00A668EE" w:rsidTr="00E8720C">
      <w:tc>
        <w:tcPr>
          <w:tcW w:w="5000" w:type="pct"/>
          <w:tcMar>
            <w:left w:w="0" w:type="dxa"/>
            <w:right w:w="0" w:type="dxa"/>
          </w:tcMar>
        </w:tcPr>
        <w:p w:rsidR="00FD105F" w:rsidRPr="00A668EE" w:rsidRDefault="00FD105F" w:rsidP="00FD105F">
          <w:pPr>
            <w:pStyle w:val="EinfacherAbsatz"/>
            <w:rPr>
              <w:b/>
              <w:sz w:val="13"/>
              <w:szCs w:val="13"/>
            </w:rPr>
          </w:pPr>
          <w:r>
            <w:rPr>
              <w:rFonts w:ascii="Arial" w:hAnsi="Arial" w:cs="Arial"/>
              <w:b/>
              <w:bCs/>
              <w:w w:val="106"/>
              <w:sz w:val="13"/>
              <w:szCs w:val="13"/>
            </w:rPr>
            <w:t xml:space="preserve">Sächsische Aufbaubank – Förderbank –  </w:t>
          </w:r>
          <w:r>
            <w:rPr>
              <w:rFonts w:ascii="Arial" w:hAnsi="Arial" w:cs="Arial"/>
              <w:w w:val="106"/>
              <w:sz w:val="13"/>
              <w:szCs w:val="13"/>
            </w:rPr>
            <w:t xml:space="preserve">Gerberstraße 5, 04105 Leipzig  </w:t>
          </w:r>
          <w:r>
            <w:rPr>
              <w:rFonts w:ascii="Arial" w:hAnsi="Arial" w:cs="Arial"/>
              <w:b/>
              <w:bCs/>
              <w:w w:val="106"/>
              <w:sz w:val="13"/>
              <w:szCs w:val="13"/>
            </w:rPr>
            <w:t>Postanschrift:</w:t>
          </w:r>
          <w:r>
            <w:rPr>
              <w:rFonts w:ascii="Arial" w:hAnsi="Arial" w:cs="Arial"/>
              <w:w w:val="106"/>
              <w:sz w:val="13"/>
              <w:szCs w:val="13"/>
            </w:rPr>
            <w:t xml:space="preserve">  04022 Leipzig,  </w:t>
          </w:r>
          <w:r>
            <w:rPr>
              <w:rFonts w:ascii="Arial" w:hAnsi="Arial" w:cs="Arial"/>
              <w:b/>
              <w:bCs/>
              <w:w w:val="106"/>
              <w:sz w:val="13"/>
              <w:szCs w:val="13"/>
            </w:rPr>
            <w:t>Telefon</w:t>
          </w:r>
          <w:r>
            <w:rPr>
              <w:rFonts w:ascii="Arial" w:hAnsi="Arial" w:cs="Arial"/>
              <w:w w:val="106"/>
              <w:sz w:val="13"/>
              <w:szCs w:val="13"/>
            </w:rPr>
            <w:t xml:space="preserve">  0341 70292-0,  </w:t>
          </w:r>
          <w:r>
            <w:rPr>
              <w:rFonts w:ascii="Arial" w:hAnsi="Arial" w:cs="Arial"/>
              <w:b/>
              <w:bCs/>
              <w:w w:val="106"/>
              <w:sz w:val="13"/>
              <w:szCs w:val="13"/>
            </w:rPr>
            <w:t>Telefax</w:t>
          </w:r>
          <w:r>
            <w:rPr>
              <w:rFonts w:ascii="Arial" w:hAnsi="Arial" w:cs="Arial"/>
              <w:w w:val="106"/>
              <w:sz w:val="13"/>
              <w:szCs w:val="13"/>
            </w:rPr>
            <w:t xml:space="preserve">  0341 70292-4000 </w:t>
          </w:r>
          <w:r>
            <w:rPr>
              <w:rFonts w:ascii="Arial" w:hAnsi="Arial" w:cs="Arial"/>
              <w:b/>
              <w:bCs/>
              <w:w w:val="106"/>
              <w:sz w:val="13"/>
              <w:szCs w:val="13"/>
            </w:rPr>
            <w:t xml:space="preserve"> Geschäftsadresse Dresden: </w:t>
          </w:r>
          <w:r>
            <w:rPr>
              <w:rFonts w:ascii="Arial" w:hAnsi="Arial" w:cs="Arial"/>
              <w:w w:val="106"/>
              <w:sz w:val="13"/>
              <w:szCs w:val="13"/>
            </w:rPr>
            <w:t xml:space="preserve">Pirnaische Straße 9, 01069 Dresden </w:t>
          </w:r>
          <w:r>
            <w:rPr>
              <w:rFonts w:ascii="Arial" w:hAnsi="Arial" w:cs="Arial"/>
              <w:b/>
              <w:bCs/>
              <w:w w:val="106"/>
              <w:sz w:val="13"/>
              <w:szCs w:val="13"/>
            </w:rPr>
            <w:t xml:space="preserve"> </w:t>
          </w:r>
          <w:r>
            <w:rPr>
              <w:rFonts w:ascii="Arial" w:hAnsi="Arial" w:cs="Arial"/>
              <w:b/>
              <w:bCs/>
              <w:w w:val="106"/>
              <w:sz w:val="13"/>
              <w:szCs w:val="13"/>
            </w:rPr>
            <w:br/>
            <w:t>Postanschrift:</w:t>
          </w:r>
          <w:r>
            <w:rPr>
              <w:rFonts w:ascii="Arial" w:hAnsi="Arial" w:cs="Arial"/>
              <w:w w:val="106"/>
              <w:sz w:val="13"/>
              <w:szCs w:val="13"/>
            </w:rPr>
            <w:t xml:space="preserve"> </w:t>
          </w:r>
          <w:r>
            <w:rPr>
              <w:rFonts w:ascii="Arial" w:hAnsi="Arial" w:cs="Arial"/>
              <w:b/>
              <w:bCs/>
              <w:w w:val="106"/>
              <w:sz w:val="13"/>
              <w:szCs w:val="13"/>
            </w:rPr>
            <w:t xml:space="preserve"> </w:t>
          </w:r>
          <w:r>
            <w:rPr>
              <w:rFonts w:ascii="Arial" w:hAnsi="Arial" w:cs="Arial"/>
              <w:w w:val="106"/>
              <w:sz w:val="13"/>
              <w:szCs w:val="13"/>
            </w:rPr>
            <w:t xml:space="preserve">01054 Dresden,  </w:t>
          </w:r>
          <w:r>
            <w:rPr>
              <w:rFonts w:ascii="Arial" w:hAnsi="Arial" w:cs="Arial"/>
              <w:b/>
              <w:bCs/>
              <w:w w:val="106"/>
              <w:sz w:val="13"/>
              <w:szCs w:val="13"/>
            </w:rPr>
            <w:t>Telefon</w:t>
          </w:r>
          <w:r>
            <w:rPr>
              <w:rFonts w:ascii="Arial" w:hAnsi="Arial" w:cs="Arial"/>
              <w:w w:val="106"/>
              <w:sz w:val="13"/>
              <w:szCs w:val="13"/>
            </w:rPr>
            <w:t xml:space="preserve">  0351 4910-0,  </w:t>
          </w:r>
          <w:r>
            <w:rPr>
              <w:rFonts w:ascii="Arial" w:hAnsi="Arial" w:cs="Arial"/>
              <w:b/>
              <w:bCs/>
              <w:w w:val="106"/>
              <w:sz w:val="13"/>
              <w:szCs w:val="13"/>
            </w:rPr>
            <w:t>Telefax</w:t>
          </w:r>
          <w:r>
            <w:rPr>
              <w:rFonts w:ascii="Arial" w:hAnsi="Arial" w:cs="Arial"/>
              <w:w w:val="106"/>
              <w:sz w:val="13"/>
              <w:szCs w:val="13"/>
            </w:rPr>
            <w:t xml:space="preserve">  0351 4910-4000  </w:t>
          </w:r>
          <w:r>
            <w:rPr>
              <w:rFonts w:ascii="Arial" w:hAnsi="Arial" w:cs="Arial"/>
              <w:b/>
              <w:bCs/>
              <w:w w:val="106"/>
              <w:sz w:val="13"/>
              <w:szCs w:val="13"/>
            </w:rPr>
            <w:t xml:space="preserve">SWIFT/BIC: </w:t>
          </w:r>
          <w:r>
            <w:rPr>
              <w:rFonts w:ascii="Arial" w:hAnsi="Arial" w:cs="Arial"/>
              <w:w w:val="106"/>
              <w:sz w:val="13"/>
              <w:szCs w:val="13"/>
            </w:rPr>
            <w:t>SABDDE81XXX</w:t>
          </w:r>
          <w:r>
            <w:rPr>
              <w:rFonts w:ascii="Arial" w:hAnsi="Arial" w:cs="Arial"/>
              <w:b/>
              <w:bCs/>
              <w:w w:val="106"/>
              <w:sz w:val="13"/>
              <w:szCs w:val="13"/>
            </w:rPr>
            <w:t xml:space="preserve">  Gläubiger-ID:  </w:t>
          </w:r>
          <w:r>
            <w:rPr>
              <w:rFonts w:ascii="Arial" w:hAnsi="Arial" w:cs="Arial"/>
              <w:w w:val="106"/>
              <w:sz w:val="13"/>
              <w:szCs w:val="13"/>
            </w:rPr>
            <w:t>DE42ZZZ00000034715</w:t>
          </w:r>
          <w:r>
            <w:rPr>
              <w:rFonts w:ascii="Arial" w:hAnsi="Arial" w:cs="Arial"/>
              <w:b/>
              <w:bCs/>
              <w:w w:val="106"/>
              <w:sz w:val="13"/>
              <w:szCs w:val="13"/>
            </w:rPr>
            <w:t xml:space="preserve">  USt-ID:  </w:t>
          </w:r>
          <w:r>
            <w:rPr>
              <w:rFonts w:ascii="Arial" w:hAnsi="Arial" w:cs="Arial"/>
              <w:w w:val="106"/>
              <w:sz w:val="13"/>
              <w:szCs w:val="13"/>
            </w:rPr>
            <w:t>DE179593934</w:t>
          </w:r>
          <w:r>
            <w:rPr>
              <w:rFonts w:ascii="Arial" w:hAnsi="Arial" w:cs="Arial"/>
              <w:b/>
              <w:bCs/>
              <w:w w:val="106"/>
              <w:sz w:val="13"/>
              <w:szCs w:val="13"/>
            </w:rPr>
            <w:t xml:space="preserve"> </w:t>
          </w:r>
          <w:r>
            <w:rPr>
              <w:rFonts w:ascii="Arial" w:hAnsi="Arial" w:cs="Arial"/>
              <w:w w:val="106"/>
              <w:sz w:val="13"/>
              <w:szCs w:val="13"/>
            </w:rPr>
            <w:t xml:space="preserve"> </w:t>
          </w:r>
          <w:r>
            <w:rPr>
              <w:rFonts w:ascii="Arial" w:hAnsi="Arial" w:cs="Arial"/>
              <w:b/>
              <w:bCs/>
              <w:w w:val="106"/>
              <w:sz w:val="13"/>
              <w:szCs w:val="13"/>
            </w:rPr>
            <w:t xml:space="preserve">Internet:  </w:t>
          </w:r>
          <w:r>
            <w:rPr>
              <w:rFonts w:ascii="Arial" w:hAnsi="Arial" w:cs="Arial"/>
              <w:w w:val="106"/>
              <w:sz w:val="13"/>
              <w:szCs w:val="13"/>
            </w:rPr>
            <w:t xml:space="preserve">www.sab.sachsen.de </w:t>
          </w:r>
        </w:p>
      </w:tc>
    </w:tr>
  </w:tbl>
  <w:p w:rsidR="00034D79" w:rsidRPr="000008A2" w:rsidRDefault="00034D79" w:rsidP="00DD6E68">
    <w:pPr>
      <w:pStyle w:val="Fuzeile"/>
      <w:tabs>
        <w:tab w:val="clear" w:pos="9072"/>
        <w:tab w:val="left" w:pos="10065"/>
        <w:tab w:val="left" w:pos="16018"/>
      </w:tabs>
      <w:ind w:right="706"/>
      <w:rPr>
        <w:szCs w:val="2"/>
      </w:rPr>
    </w:pPr>
    <w:r>
      <w:rPr>
        <w:noProof/>
        <w:szCs w:val="2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27.6pt;margin-top:-139.2pt;width:27.15pt;height:133.35pt;z-index:251658752;mso-position-horizontal-relative:text;mso-position-vertical-relative:text" filled="f" stroked="f">
          <v:textbox style="layout-flow:vertical;mso-layout-flow-alt:bottom-to-top;mso-next-textbox:#_x0000_s2052">
            <w:txbxContent>
              <w:p w:rsidR="00112CB1" w:rsidRPr="00BB1281" w:rsidRDefault="00112CB1" w:rsidP="00112CB1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SAB 61333  </w:t>
                </w:r>
                <w:r w:rsidRPr="00C732FB">
                  <w:rPr>
                    <w:sz w:val="14"/>
                    <w:szCs w:val="14"/>
                  </w:rPr>
                  <w:t xml:space="preserve">Seite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PAGE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C413EF">
                  <w:rPr>
                    <w:noProof/>
                    <w:sz w:val="14"/>
                    <w:szCs w:val="14"/>
                  </w:rPr>
                  <w:t>3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  <w:r w:rsidRPr="00C732FB">
                  <w:rPr>
                    <w:sz w:val="14"/>
                    <w:szCs w:val="14"/>
                  </w:rPr>
                  <w:t xml:space="preserve"> von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NUMPAGES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C413EF">
                  <w:rPr>
                    <w:noProof/>
                    <w:sz w:val="14"/>
                    <w:szCs w:val="14"/>
                  </w:rPr>
                  <w:t>3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  <w:r w:rsidR="00FD105F">
                  <w:rPr>
                    <w:sz w:val="14"/>
                    <w:szCs w:val="14"/>
                  </w:rPr>
                  <w:t xml:space="preserve">  01/21</w:t>
                </w:r>
              </w:p>
              <w:p w:rsidR="00034D79" w:rsidRPr="00BB1281" w:rsidRDefault="00034D79" w:rsidP="00E45143">
                <w:pPr>
                  <w:pStyle w:val="Vordrucknummer"/>
                  <w:rPr>
                    <w:sz w:val="14"/>
                    <w:szCs w:val="14"/>
                  </w:rPr>
                </w:pPr>
              </w:p>
            </w:txbxContent>
          </v:textbox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29D" w:rsidRDefault="0075629D" w:rsidP="00C25FD3">
      <w:r>
        <w:separator/>
      </w:r>
    </w:p>
  </w:footnote>
  <w:footnote w:type="continuationSeparator" w:id="0">
    <w:p w:rsidR="0075629D" w:rsidRDefault="0075629D" w:rsidP="00C25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D79" w:rsidRPr="00BD089F" w:rsidRDefault="00112CB1" w:rsidP="00112CB1">
    <w:pPr>
      <w:pStyle w:val="Kopfzeile"/>
      <w:tabs>
        <w:tab w:val="clear" w:pos="9072"/>
        <w:tab w:val="right" w:pos="14457"/>
      </w:tabs>
    </w:pPr>
    <w:r>
      <w:tab/>
    </w:r>
    <w:r>
      <w:tab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25pt;height:31.3pt">
          <v:imagedata r:id="rId1" o:title="2018SAB_Logo_Schwarz_sRGB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2661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5E9AB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0A650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88375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B632E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C67C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ECA68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C067A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B055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3AD0A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B03D53"/>
    <w:multiLevelType w:val="multilevel"/>
    <w:tmpl w:val="6882D1BC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03F0349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DD77D5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activeWritingStyle w:appName="MSWord" w:lang="de-DE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UWX5CRzUqtir08I0sA62qSTxQ6Bl1f3vhm/dk4nGOrohNJMgOc+ZsajmZieQPVgtGTZOadm4idnaq9XB02ucKw==" w:salt="n8QoDiN8CYKB4FBPyf1e7g=="/>
  <w:defaultTabStop w:val="708"/>
  <w:autoHyphenation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F1E"/>
    <w:rsid w:val="00010713"/>
    <w:rsid w:val="00034D79"/>
    <w:rsid w:val="00046001"/>
    <w:rsid w:val="00077B50"/>
    <w:rsid w:val="000B3FD6"/>
    <w:rsid w:val="000C0E91"/>
    <w:rsid w:val="000C3279"/>
    <w:rsid w:val="000C61A7"/>
    <w:rsid w:val="000D7541"/>
    <w:rsid w:val="00112CB1"/>
    <w:rsid w:val="001631BC"/>
    <w:rsid w:val="001856AF"/>
    <w:rsid w:val="001975DC"/>
    <w:rsid w:val="001D0248"/>
    <w:rsid w:val="001E6956"/>
    <w:rsid w:val="00250351"/>
    <w:rsid w:val="002964F7"/>
    <w:rsid w:val="002B666F"/>
    <w:rsid w:val="002C3340"/>
    <w:rsid w:val="00303FA1"/>
    <w:rsid w:val="003172CB"/>
    <w:rsid w:val="003706C1"/>
    <w:rsid w:val="003720F8"/>
    <w:rsid w:val="00374D3E"/>
    <w:rsid w:val="00386251"/>
    <w:rsid w:val="00386F10"/>
    <w:rsid w:val="00391D98"/>
    <w:rsid w:val="003C4D2C"/>
    <w:rsid w:val="003E4152"/>
    <w:rsid w:val="00401389"/>
    <w:rsid w:val="00405858"/>
    <w:rsid w:val="00420F1E"/>
    <w:rsid w:val="0047174E"/>
    <w:rsid w:val="00477BBB"/>
    <w:rsid w:val="00485B03"/>
    <w:rsid w:val="004907A4"/>
    <w:rsid w:val="00514712"/>
    <w:rsid w:val="005C1305"/>
    <w:rsid w:val="005C510F"/>
    <w:rsid w:val="005D1337"/>
    <w:rsid w:val="005F03FD"/>
    <w:rsid w:val="00622581"/>
    <w:rsid w:val="006263F2"/>
    <w:rsid w:val="0069217E"/>
    <w:rsid w:val="006A567B"/>
    <w:rsid w:val="006B19B4"/>
    <w:rsid w:val="006E7E05"/>
    <w:rsid w:val="00712569"/>
    <w:rsid w:val="0072716F"/>
    <w:rsid w:val="00727AAB"/>
    <w:rsid w:val="0075629D"/>
    <w:rsid w:val="00775758"/>
    <w:rsid w:val="007B79CF"/>
    <w:rsid w:val="0080292A"/>
    <w:rsid w:val="008A2508"/>
    <w:rsid w:val="008F374A"/>
    <w:rsid w:val="0090297E"/>
    <w:rsid w:val="00935152"/>
    <w:rsid w:val="0096468C"/>
    <w:rsid w:val="009670F4"/>
    <w:rsid w:val="009936D3"/>
    <w:rsid w:val="009B04D7"/>
    <w:rsid w:val="00A36230"/>
    <w:rsid w:val="00A375F3"/>
    <w:rsid w:val="00A602EC"/>
    <w:rsid w:val="00A8784B"/>
    <w:rsid w:val="00AA29E7"/>
    <w:rsid w:val="00AB636F"/>
    <w:rsid w:val="00AD3B35"/>
    <w:rsid w:val="00B579D4"/>
    <w:rsid w:val="00BB2213"/>
    <w:rsid w:val="00BB4707"/>
    <w:rsid w:val="00BD1C68"/>
    <w:rsid w:val="00BE7291"/>
    <w:rsid w:val="00BF04AA"/>
    <w:rsid w:val="00C25FD3"/>
    <w:rsid w:val="00C413EF"/>
    <w:rsid w:val="00C439EE"/>
    <w:rsid w:val="00C83CFD"/>
    <w:rsid w:val="00CF1066"/>
    <w:rsid w:val="00CF53D8"/>
    <w:rsid w:val="00D53199"/>
    <w:rsid w:val="00D5788E"/>
    <w:rsid w:val="00DB16DD"/>
    <w:rsid w:val="00DD6E68"/>
    <w:rsid w:val="00DE12FC"/>
    <w:rsid w:val="00DE5807"/>
    <w:rsid w:val="00E41556"/>
    <w:rsid w:val="00E45143"/>
    <w:rsid w:val="00E47BCA"/>
    <w:rsid w:val="00EA2AB3"/>
    <w:rsid w:val="00EC3028"/>
    <w:rsid w:val="00ED6777"/>
    <w:rsid w:val="00F75271"/>
    <w:rsid w:val="00FB40D6"/>
    <w:rsid w:val="00FD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261206B-B6C8-490F-BF46-23AA5639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0F1E"/>
    <w:rPr>
      <w:rFonts w:ascii="Arial" w:eastAsia="Times New Roman" w:hAnsi="Arial" w:cs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5D1337"/>
    <w:pPr>
      <w:keepNext/>
      <w:numPr>
        <w:numId w:val="12"/>
      </w:numPr>
      <w:spacing w:before="240" w:after="60"/>
      <w:outlineLvl w:val="0"/>
    </w:pPr>
    <w:rPr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D1337"/>
    <w:pPr>
      <w:keepNext/>
      <w:numPr>
        <w:ilvl w:val="1"/>
        <w:numId w:val="12"/>
      </w:numPr>
      <w:spacing w:before="240" w:after="6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5D1337"/>
    <w:pPr>
      <w:keepNext/>
      <w:numPr>
        <w:ilvl w:val="2"/>
        <w:numId w:val="12"/>
      </w:numPr>
      <w:spacing w:before="240" w:after="6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qFormat/>
    <w:rsid w:val="005D1337"/>
    <w:pPr>
      <w:keepNext/>
      <w:numPr>
        <w:ilvl w:val="3"/>
        <w:numId w:val="12"/>
      </w:numPr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5D1337"/>
    <w:pPr>
      <w:numPr>
        <w:ilvl w:val="4"/>
        <w:numId w:val="12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D1337"/>
    <w:pPr>
      <w:numPr>
        <w:ilvl w:val="5"/>
        <w:numId w:val="12"/>
      </w:numPr>
      <w:spacing w:before="240" w:after="6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rsid w:val="005D1337"/>
    <w:pPr>
      <w:numPr>
        <w:ilvl w:val="6"/>
        <w:numId w:val="1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5D1337"/>
    <w:pPr>
      <w:numPr>
        <w:ilvl w:val="7"/>
        <w:numId w:val="12"/>
      </w:numPr>
      <w:spacing w:before="240" w:after="60"/>
      <w:outlineLvl w:val="7"/>
    </w:pPr>
    <w:rPr>
      <w:iCs/>
    </w:rPr>
  </w:style>
  <w:style w:type="paragraph" w:styleId="berschrift9">
    <w:name w:val="heading 9"/>
    <w:basedOn w:val="Standard"/>
    <w:next w:val="Standard"/>
    <w:qFormat/>
    <w:rsid w:val="005D1337"/>
    <w:pPr>
      <w:numPr>
        <w:ilvl w:val="8"/>
        <w:numId w:val="12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nhideWhenUsed/>
  </w:style>
  <w:style w:type="paragraph" w:styleId="Umschlagabsenderadresse">
    <w:name w:val="envelope return"/>
    <w:basedOn w:val="Standard"/>
    <w:rsid w:val="00BD1C68"/>
    <w:rPr>
      <w:sz w:val="20"/>
      <w:szCs w:val="20"/>
    </w:rPr>
  </w:style>
  <w:style w:type="paragraph" w:styleId="Umschlagadresse">
    <w:name w:val="envelope address"/>
    <w:basedOn w:val="Standard"/>
    <w:rsid w:val="00BD1C68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rsid w:val="00BD1C68"/>
    <w:pPr>
      <w:ind w:left="4252"/>
    </w:pPr>
  </w:style>
  <w:style w:type="paragraph" w:styleId="Untertitel">
    <w:name w:val="Subtitle"/>
    <w:basedOn w:val="Standard"/>
    <w:qFormat/>
    <w:rsid w:val="00BD1C68"/>
    <w:pPr>
      <w:spacing w:after="60"/>
      <w:jc w:val="center"/>
      <w:outlineLvl w:val="1"/>
    </w:pPr>
  </w:style>
  <w:style w:type="character" w:styleId="Zeilennummer">
    <w:name w:val="line number"/>
    <w:rsid w:val="0072716F"/>
    <w:rPr>
      <w:rFonts w:ascii="Arial" w:hAnsi="Arial"/>
      <w:sz w:val="16"/>
    </w:rPr>
  </w:style>
  <w:style w:type="paragraph" w:styleId="Titel">
    <w:name w:val="Title"/>
    <w:basedOn w:val="Standard"/>
    <w:qFormat/>
    <w:rsid w:val="00BD1C68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extkrper-Zeileneinzug">
    <w:name w:val="Body Text Indent"/>
    <w:basedOn w:val="Standard"/>
    <w:rsid w:val="00BD1C68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BD1C68"/>
    <w:pPr>
      <w:ind w:firstLine="210"/>
    </w:pPr>
  </w:style>
  <w:style w:type="paragraph" w:styleId="Textkrper">
    <w:name w:val="Body Text"/>
    <w:basedOn w:val="Standard"/>
    <w:rsid w:val="00BD1C68"/>
    <w:pPr>
      <w:spacing w:after="120"/>
    </w:pPr>
  </w:style>
  <w:style w:type="paragraph" w:styleId="Textkrper-Erstzeileneinzug">
    <w:name w:val="Body Text First Indent"/>
    <w:basedOn w:val="Textkrper"/>
    <w:rsid w:val="00BD1C68"/>
    <w:pPr>
      <w:ind w:firstLine="210"/>
    </w:pPr>
  </w:style>
  <w:style w:type="paragraph" w:styleId="Textkrper-Einzug3">
    <w:name w:val="Body Text Indent 3"/>
    <w:basedOn w:val="Standard"/>
    <w:rsid w:val="00BD1C68"/>
    <w:pPr>
      <w:spacing w:after="120"/>
      <w:ind w:left="283"/>
    </w:pPr>
    <w:rPr>
      <w:sz w:val="16"/>
      <w:szCs w:val="16"/>
    </w:rPr>
  </w:style>
  <w:style w:type="paragraph" w:styleId="Textkrper-Einzug2">
    <w:name w:val="Body Text Indent 2"/>
    <w:basedOn w:val="Standard"/>
    <w:rsid w:val="00BD1C68"/>
    <w:pPr>
      <w:spacing w:after="120" w:line="480" w:lineRule="auto"/>
      <w:ind w:left="283"/>
    </w:pPr>
  </w:style>
  <w:style w:type="paragraph" w:styleId="Textkrper3">
    <w:name w:val="Body Text 3"/>
    <w:basedOn w:val="Standard"/>
    <w:rsid w:val="00BD1C68"/>
    <w:pPr>
      <w:spacing w:after="120"/>
    </w:pPr>
    <w:rPr>
      <w:sz w:val="16"/>
      <w:szCs w:val="16"/>
    </w:rPr>
  </w:style>
  <w:style w:type="paragraph" w:styleId="Textkrper2">
    <w:name w:val="Body Text 2"/>
    <w:basedOn w:val="Standard"/>
    <w:rsid w:val="00BD1C68"/>
    <w:pPr>
      <w:spacing w:after="120" w:line="480" w:lineRule="auto"/>
    </w:pPr>
  </w:style>
  <w:style w:type="table" w:styleId="Tabellen-Thema">
    <w:name w:val="Tabellen-Thema"/>
    <w:basedOn w:val="NormaleTabelle"/>
    <w:rsid w:val="0072716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gitternetz">
    <w:name w:val="Tabellengitternetz"/>
    <w:basedOn w:val="NormaleTabelle"/>
    <w:rsid w:val="0072716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72716F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72716F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72716F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72716F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1">
    <w:name w:val="Table Subtle 1"/>
    <w:basedOn w:val="NormaleTabelle"/>
    <w:rsid w:val="0072716F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72716F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alten4">
    <w:name w:val="Table Columns 4"/>
    <w:basedOn w:val="NormaleTabelle"/>
    <w:rsid w:val="0072716F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3">
    <w:name w:val="Table Columns 3"/>
    <w:basedOn w:val="NormaleTabelle"/>
    <w:rsid w:val="0072716F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72716F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72716F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72716F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72716F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72716F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72716F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72716F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72716F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D0248"/>
    <w:rPr>
      <w:rFonts w:ascii="Univers BQ" w:hAnsi="Univers BQ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rsid w:val="0072716F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72716F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Liste8">
    <w:name w:val="Table List 8"/>
    <w:basedOn w:val="NormaleTabelle"/>
    <w:rsid w:val="0072716F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Liste7">
    <w:name w:val="Table List 7"/>
    <w:basedOn w:val="NormaleTabelle"/>
    <w:rsid w:val="0072716F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6">
    <w:name w:val="Table List 6"/>
    <w:basedOn w:val="NormaleTabelle"/>
    <w:rsid w:val="0072716F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5">
    <w:name w:val="Table List 5"/>
    <w:basedOn w:val="NormaleTabelle"/>
    <w:rsid w:val="0072716F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72716F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3">
    <w:name w:val="Table List 3"/>
    <w:basedOn w:val="NormaleTabelle"/>
    <w:rsid w:val="0072716F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2716F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2716F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2716F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2716F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2716F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72716F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2716F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Farbig2">
    <w:name w:val="Table Colorful 2"/>
    <w:basedOn w:val="NormaleTabelle"/>
    <w:rsid w:val="0072716F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2716F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rsid w:val="0072716F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2716F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2">
    <w:name w:val="Table Simple 2"/>
    <w:basedOn w:val="NormaleTabelle"/>
    <w:rsid w:val="0072716F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1">
    <w:name w:val="Table Simple 1"/>
    <w:basedOn w:val="NormaleTabelle"/>
    <w:rsid w:val="0072716F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2716F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3D-Effekt3">
    <w:name w:val="Table 3D effects 3"/>
    <w:basedOn w:val="NormaleTabelle"/>
    <w:rsid w:val="0072716F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2716F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rsid w:val="0072716F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Standardeinzug">
    <w:name w:val="Normal Indent"/>
    <w:basedOn w:val="Standard"/>
    <w:rsid w:val="001D0248"/>
    <w:pPr>
      <w:ind w:left="708"/>
    </w:pPr>
  </w:style>
  <w:style w:type="paragraph" w:styleId="StandardWeb">
    <w:name w:val="Normal (Web)"/>
    <w:basedOn w:val="Standard"/>
    <w:rsid w:val="001D0248"/>
  </w:style>
  <w:style w:type="character" w:styleId="Seitenzahl">
    <w:name w:val="page number"/>
    <w:rsid w:val="0072716F"/>
    <w:rPr>
      <w:rFonts w:ascii="Arial" w:hAnsi="Arial"/>
    </w:rPr>
  </w:style>
  <w:style w:type="paragraph" w:styleId="NurText">
    <w:name w:val="Plain Text"/>
    <w:basedOn w:val="Standard"/>
    <w:rsid w:val="001D0248"/>
    <w:rPr>
      <w:rFonts w:ascii="Courier New" w:hAnsi="Courier New" w:cs="Courier New"/>
      <w:sz w:val="20"/>
      <w:szCs w:val="20"/>
    </w:rPr>
  </w:style>
  <w:style w:type="paragraph" w:styleId="Nachrichtenkopf">
    <w:name w:val="Message Header"/>
    <w:basedOn w:val="Standard"/>
    <w:rsid w:val="001D02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Kopfzeile">
    <w:name w:val="header"/>
    <w:basedOn w:val="Standard"/>
    <w:rsid w:val="001D0248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1D0248"/>
    <w:pPr>
      <w:ind w:left="283" w:hanging="283"/>
    </w:pPr>
  </w:style>
  <w:style w:type="paragraph" w:styleId="Liste2">
    <w:name w:val="List 2"/>
    <w:basedOn w:val="Standard"/>
    <w:rsid w:val="001D0248"/>
    <w:pPr>
      <w:ind w:left="566" w:hanging="283"/>
    </w:pPr>
  </w:style>
  <w:style w:type="paragraph" w:styleId="Liste3">
    <w:name w:val="List 3"/>
    <w:basedOn w:val="Standard"/>
    <w:rsid w:val="001D0248"/>
    <w:pPr>
      <w:ind w:left="849" w:hanging="283"/>
    </w:pPr>
  </w:style>
  <w:style w:type="paragraph" w:styleId="Liste4">
    <w:name w:val="List 4"/>
    <w:basedOn w:val="Standard"/>
    <w:rsid w:val="001D0248"/>
    <w:pPr>
      <w:ind w:left="1132" w:hanging="283"/>
    </w:pPr>
  </w:style>
  <w:style w:type="paragraph" w:styleId="Liste5">
    <w:name w:val="List 5"/>
    <w:basedOn w:val="Standard"/>
    <w:rsid w:val="001D0248"/>
    <w:pPr>
      <w:ind w:left="1415" w:hanging="283"/>
    </w:pPr>
  </w:style>
  <w:style w:type="paragraph" w:styleId="Listenfortsetzung">
    <w:name w:val="List Continue"/>
    <w:basedOn w:val="Standard"/>
    <w:rsid w:val="001D0248"/>
    <w:pPr>
      <w:spacing w:after="120"/>
      <w:ind w:left="283"/>
    </w:pPr>
  </w:style>
  <w:style w:type="paragraph" w:styleId="Listenfortsetzung2">
    <w:name w:val="List Continue 2"/>
    <w:basedOn w:val="Standard"/>
    <w:rsid w:val="001D0248"/>
    <w:pPr>
      <w:spacing w:after="120"/>
      <w:ind w:left="566"/>
    </w:pPr>
  </w:style>
  <w:style w:type="paragraph" w:styleId="Listenfortsetzung3">
    <w:name w:val="List Continue 3"/>
    <w:basedOn w:val="Standard"/>
    <w:rsid w:val="001D0248"/>
    <w:pPr>
      <w:spacing w:after="120"/>
      <w:ind w:left="849"/>
    </w:pPr>
  </w:style>
  <w:style w:type="paragraph" w:styleId="Listenfortsetzung4">
    <w:name w:val="List Continue 4"/>
    <w:basedOn w:val="Standard"/>
    <w:rsid w:val="001D0248"/>
    <w:pPr>
      <w:spacing w:after="120"/>
      <w:ind w:left="1132"/>
    </w:pPr>
  </w:style>
  <w:style w:type="paragraph" w:styleId="Listenfortsetzung5">
    <w:name w:val="List Continue 5"/>
    <w:basedOn w:val="Standard"/>
    <w:rsid w:val="001D0248"/>
    <w:pPr>
      <w:spacing w:after="120"/>
      <w:ind w:left="1415"/>
    </w:pPr>
  </w:style>
  <w:style w:type="paragraph" w:styleId="Listennummer">
    <w:name w:val="List Number"/>
    <w:basedOn w:val="Standard"/>
    <w:rsid w:val="00077B50"/>
    <w:pPr>
      <w:numPr>
        <w:numId w:val="6"/>
      </w:numPr>
      <w:ind w:left="357" w:hanging="357"/>
    </w:pPr>
  </w:style>
  <w:style w:type="paragraph" w:styleId="Listennummer2">
    <w:name w:val="List Number 2"/>
    <w:basedOn w:val="Standard"/>
    <w:rsid w:val="00077B50"/>
    <w:pPr>
      <w:numPr>
        <w:numId w:val="7"/>
      </w:numPr>
      <w:tabs>
        <w:tab w:val="clear" w:pos="643"/>
        <w:tab w:val="left" w:pos="714"/>
      </w:tabs>
      <w:ind w:left="714" w:hanging="357"/>
    </w:pPr>
  </w:style>
  <w:style w:type="paragraph" w:styleId="Listennummer3">
    <w:name w:val="List Number 3"/>
    <w:basedOn w:val="Standard"/>
    <w:rsid w:val="00077B50"/>
    <w:pPr>
      <w:numPr>
        <w:numId w:val="8"/>
      </w:numPr>
      <w:tabs>
        <w:tab w:val="clear" w:pos="926"/>
        <w:tab w:val="left" w:pos="1072"/>
      </w:tabs>
      <w:ind w:left="1071" w:hanging="357"/>
    </w:pPr>
  </w:style>
  <w:style w:type="paragraph" w:styleId="Listennummer4">
    <w:name w:val="List Number 4"/>
    <w:basedOn w:val="Standard"/>
    <w:rsid w:val="00077B50"/>
    <w:pPr>
      <w:numPr>
        <w:numId w:val="9"/>
      </w:numPr>
      <w:tabs>
        <w:tab w:val="clear" w:pos="1209"/>
        <w:tab w:val="left" w:pos="1429"/>
      </w:tabs>
      <w:ind w:left="1429" w:hanging="357"/>
    </w:pPr>
  </w:style>
  <w:style w:type="paragraph" w:styleId="Listennummer5">
    <w:name w:val="List Number 5"/>
    <w:basedOn w:val="Standard"/>
    <w:rsid w:val="00077B50"/>
    <w:pPr>
      <w:numPr>
        <w:numId w:val="10"/>
      </w:numPr>
      <w:tabs>
        <w:tab w:val="clear" w:pos="1492"/>
        <w:tab w:val="left" w:pos="1786"/>
      </w:tabs>
      <w:ind w:left="1786" w:hanging="357"/>
    </w:pPr>
  </w:style>
  <w:style w:type="numbering" w:styleId="111111">
    <w:name w:val="Outline List 2"/>
    <w:basedOn w:val="KeineListe"/>
    <w:rsid w:val="001D0248"/>
    <w:pPr>
      <w:numPr>
        <w:numId w:val="11"/>
      </w:numPr>
    </w:pPr>
  </w:style>
  <w:style w:type="paragraph" w:styleId="Anrede">
    <w:name w:val="Salutation"/>
    <w:basedOn w:val="Standard"/>
    <w:next w:val="Standard"/>
    <w:rsid w:val="001D0248"/>
  </w:style>
  <w:style w:type="numbering" w:styleId="ArtikelAbschnitt">
    <w:name w:val="Outline List 3"/>
    <w:basedOn w:val="KeineListe"/>
    <w:rsid w:val="001D0248"/>
  </w:style>
  <w:style w:type="paragraph" w:styleId="Aufzhlungszeichen">
    <w:name w:val="List Bullet"/>
    <w:basedOn w:val="Standard"/>
    <w:rsid w:val="00775758"/>
    <w:pPr>
      <w:numPr>
        <w:numId w:val="13"/>
      </w:numPr>
    </w:pPr>
  </w:style>
  <w:style w:type="paragraph" w:styleId="Aufzhlungszeichen2">
    <w:name w:val="List Bullet 2"/>
    <w:basedOn w:val="Standard"/>
    <w:rsid w:val="001D0248"/>
    <w:pPr>
      <w:numPr>
        <w:numId w:val="2"/>
      </w:numPr>
    </w:pPr>
  </w:style>
  <w:style w:type="paragraph" w:styleId="Aufzhlungszeichen4">
    <w:name w:val="List Bullet 4"/>
    <w:basedOn w:val="Standard"/>
    <w:rsid w:val="001D0248"/>
    <w:pPr>
      <w:numPr>
        <w:numId w:val="5"/>
      </w:numPr>
    </w:pPr>
  </w:style>
  <w:style w:type="paragraph" w:styleId="Aufzhlungszeichen5">
    <w:name w:val="List Bullet 5"/>
    <w:basedOn w:val="Standard"/>
    <w:rsid w:val="001D0248"/>
    <w:pPr>
      <w:numPr>
        <w:numId w:val="4"/>
      </w:numPr>
    </w:pPr>
  </w:style>
  <w:style w:type="character" w:styleId="BesuchterHyperlink">
    <w:name w:val="FollowedHyperlink"/>
    <w:rsid w:val="0072716F"/>
    <w:rPr>
      <w:rFonts w:ascii="Arial" w:hAnsi="Arial"/>
      <w:color w:val="800080"/>
      <w:u w:val="single"/>
    </w:rPr>
  </w:style>
  <w:style w:type="paragraph" w:styleId="Blocktext">
    <w:name w:val="Block Text"/>
    <w:basedOn w:val="Standard"/>
    <w:rsid w:val="001D0248"/>
    <w:pPr>
      <w:spacing w:after="120"/>
      <w:ind w:left="1440" w:right="1440"/>
    </w:pPr>
  </w:style>
  <w:style w:type="character" w:styleId="Fett">
    <w:name w:val="Strong"/>
    <w:qFormat/>
    <w:rsid w:val="0072716F"/>
    <w:rPr>
      <w:rFonts w:ascii="Arial" w:hAnsi="Arial"/>
      <w:b/>
      <w:bCs/>
    </w:rPr>
  </w:style>
  <w:style w:type="character" w:styleId="Hervorhebung">
    <w:name w:val="Emphasis"/>
    <w:qFormat/>
    <w:rsid w:val="0072716F"/>
    <w:rPr>
      <w:rFonts w:ascii="Arial" w:hAnsi="Arial"/>
      <w:b/>
      <w:iCs/>
    </w:rPr>
  </w:style>
  <w:style w:type="paragraph" w:styleId="HTMLAdresse">
    <w:name w:val="HTML Address"/>
    <w:basedOn w:val="Standard"/>
    <w:rsid w:val="001D0248"/>
    <w:rPr>
      <w:iCs/>
      <w:u w:val="single"/>
    </w:rPr>
  </w:style>
  <w:style w:type="character" w:styleId="HTMLAkronym">
    <w:name w:val="HTML Acronym"/>
    <w:rsid w:val="0072716F"/>
    <w:rPr>
      <w:rFonts w:ascii="Arial" w:hAnsi="Arial"/>
    </w:rPr>
  </w:style>
  <w:style w:type="character" w:styleId="HTMLBeispiel">
    <w:name w:val="HTML Sample"/>
    <w:rsid w:val="0072716F"/>
    <w:rPr>
      <w:rFonts w:ascii="Arial" w:hAnsi="Arial" w:cs="Courier New"/>
    </w:rPr>
  </w:style>
  <w:style w:type="character" w:styleId="Hyperlink">
    <w:name w:val="Hyperlink"/>
    <w:rsid w:val="0072716F"/>
    <w:rPr>
      <w:rFonts w:ascii="Arial" w:hAnsi="Arial"/>
      <w:color w:val="0000FF"/>
      <w:u w:val="single"/>
    </w:rPr>
  </w:style>
  <w:style w:type="character" w:styleId="HTMLZitat">
    <w:name w:val="HTML Cite"/>
    <w:rsid w:val="0072716F"/>
    <w:rPr>
      <w:rFonts w:ascii="Arial" w:hAnsi="Arial"/>
      <w:i/>
      <w:iCs/>
    </w:rPr>
  </w:style>
  <w:style w:type="paragraph" w:styleId="HTMLVorformatiert">
    <w:name w:val="HTML Preformatted"/>
    <w:basedOn w:val="Standard"/>
    <w:rsid w:val="0072716F"/>
    <w:rPr>
      <w:rFonts w:cs="Courier New"/>
      <w:sz w:val="20"/>
      <w:szCs w:val="20"/>
    </w:rPr>
  </w:style>
  <w:style w:type="character" w:styleId="HTMLVariable">
    <w:name w:val="HTML Variable"/>
    <w:rsid w:val="0072716F"/>
    <w:rPr>
      <w:rFonts w:ascii="Arial" w:hAnsi="Arial"/>
      <w:i/>
      <w:iCs/>
    </w:rPr>
  </w:style>
  <w:style w:type="character" w:styleId="HTMLTastatur">
    <w:name w:val="HTML Keyboard"/>
    <w:rsid w:val="0072716F"/>
    <w:rPr>
      <w:rFonts w:ascii="Arial" w:hAnsi="Arial" w:cs="Courier New"/>
      <w:sz w:val="20"/>
      <w:szCs w:val="20"/>
    </w:rPr>
  </w:style>
  <w:style w:type="character" w:styleId="HTMLDefinition">
    <w:name w:val="HTML Definition"/>
    <w:rsid w:val="0072716F"/>
    <w:rPr>
      <w:rFonts w:ascii="Arial" w:hAnsi="Arial"/>
      <w:i/>
      <w:iCs/>
    </w:rPr>
  </w:style>
  <w:style w:type="paragraph" w:styleId="Aufzhlungszeichen3">
    <w:name w:val="List Bullet 3"/>
    <w:basedOn w:val="Standard"/>
    <w:rsid w:val="002B666F"/>
    <w:pPr>
      <w:numPr>
        <w:numId w:val="3"/>
      </w:numPr>
    </w:pPr>
  </w:style>
  <w:style w:type="numbering" w:styleId="1ai">
    <w:name w:val="Outline List 1"/>
    <w:basedOn w:val="KeineListe"/>
    <w:rsid w:val="0072716F"/>
    <w:pPr>
      <w:numPr>
        <w:numId w:val="14"/>
      </w:numPr>
    </w:pPr>
  </w:style>
  <w:style w:type="character" w:styleId="HTMLCode">
    <w:name w:val="HTML Code"/>
    <w:rsid w:val="0072716F"/>
    <w:rPr>
      <w:rFonts w:ascii="Arial" w:hAnsi="Arial" w:cs="Courier New"/>
      <w:sz w:val="20"/>
      <w:szCs w:val="20"/>
    </w:rPr>
  </w:style>
  <w:style w:type="character" w:styleId="HTMLSchreibmaschine">
    <w:name w:val="HTML Typewriter"/>
    <w:rsid w:val="0072716F"/>
    <w:rPr>
      <w:rFonts w:ascii="Arial" w:hAnsi="Arial" w:cs="Courier New"/>
      <w:sz w:val="20"/>
      <w:szCs w:val="20"/>
    </w:rPr>
  </w:style>
  <w:style w:type="paragraph" w:styleId="Fuzeile">
    <w:name w:val="footer"/>
    <w:basedOn w:val="Standard"/>
    <w:link w:val="FuzeileZchn"/>
    <w:rsid w:val="00420F1E"/>
    <w:pPr>
      <w:tabs>
        <w:tab w:val="center" w:pos="4536"/>
        <w:tab w:val="right" w:pos="9072"/>
      </w:tabs>
    </w:pPr>
    <w:rPr>
      <w:sz w:val="12"/>
    </w:rPr>
  </w:style>
  <w:style w:type="character" w:customStyle="1" w:styleId="FuzeileZchn">
    <w:name w:val="Fußzeile Zchn"/>
    <w:link w:val="Fuzeile"/>
    <w:rsid w:val="00420F1E"/>
    <w:rPr>
      <w:rFonts w:ascii="Arial" w:eastAsia="Times New Roman" w:hAnsi="Arial" w:cs="Arial"/>
      <w:sz w:val="12"/>
      <w:szCs w:val="24"/>
    </w:rPr>
  </w:style>
  <w:style w:type="paragraph" w:customStyle="1" w:styleId="Code">
    <w:name w:val="Code"/>
    <w:basedOn w:val="Standard"/>
    <w:link w:val="CodeZchn"/>
    <w:autoRedefine/>
    <w:rsid w:val="00420F1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line="300" w:lineRule="auto"/>
      <w:jc w:val="both"/>
    </w:pPr>
    <w:rPr>
      <w:color w:val="FFFFFF"/>
      <w:sz w:val="16"/>
      <w:szCs w:val="16"/>
      <w:lang w:eastAsia="de-DE"/>
    </w:rPr>
  </w:style>
  <w:style w:type="character" w:customStyle="1" w:styleId="CodeZchn">
    <w:name w:val="Code Zchn"/>
    <w:link w:val="Code"/>
    <w:rsid w:val="00420F1E"/>
    <w:rPr>
      <w:rFonts w:ascii="Arial" w:eastAsia="Times New Roman" w:hAnsi="Arial" w:cs="Arial"/>
      <w:color w:val="FFFFFF"/>
      <w:sz w:val="16"/>
      <w:szCs w:val="16"/>
      <w:lang w:eastAsia="de-DE"/>
    </w:rPr>
  </w:style>
  <w:style w:type="paragraph" w:customStyle="1" w:styleId="Frageformat">
    <w:name w:val="Frageformat"/>
    <w:basedOn w:val="Standard"/>
    <w:autoRedefine/>
    <w:rsid w:val="00420F1E"/>
    <w:pPr>
      <w:keepNext/>
      <w:pBdr>
        <w:top w:val="single" w:sz="4" w:space="0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tabs>
        <w:tab w:val="left" w:pos="4820"/>
        <w:tab w:val="left" w:pos="5529"/>
      </w:tabs>
      <w:jc w:val="both"/>
    </w:pPr>
    <w:rPr>
      <w:rFonts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rsid w:val="00420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420F1E"/>
    <w:rPr>
      <w:rFonts w:ascii="Tahoma" w:eastAsia="Times New Roman" w:hAnsi="Tahoma" w:cs="Tahoma"/>
      <w:sz w:val="16"/>
      <w:szCs w:val="16"/>
    </w:rPr>
  </w:style>
  <w:style w:type="paragraph" w:customStyle="1" w:styleId="Vordrucknummer">
    <w:name w:val="Vordrucknummer"/>
    <w:basedOn w:val="Standard"/>
    <w:rsid w:val="00420F1E"/>
    <w:pPr>
      <w:tabs>
        <w:tab w:val="left" w:pos="1985"/>
        <w:tab w:val="left" w:pos="3969"/>
        <w:tab w:val="left" w:pos="5954"/>
        <w:tab w:val="left" w:pos="7938"/>
      </w:tabs>
      <w:spacing w:after="20" w:line="156" w:lineRule="exact"/>
      <w:jc w:val="both"/>
    </w:pPr>
    <w:rPr>
      <w:rFonts w:cs="Times New Roman"/>
      <w:sz w:val="12"/>
      <w:szCs w:val="12"/>
      <w:lang w:eastAsia="de-DE"/>
    </w:rPr>
  </w:style>
  <w:style w:type="paragraph" w:customStyle="1" w:styleId="EinfacherAbsatz">
    <w:name w:val="[Einfacher Absatz]"/>
    <w:basedOn w:val="Standard"/>
    <w:uiPriority w:val="99"/>
    <w:rsid w:val="00FD105F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61333v01b22.dot</Template>
  <TotalTime>0</TotalTime>
  <Pages>3</Pages>
  <Words>1067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WOSBerichtSachstand</vt:lpstr>
    </vt:vector>
  </TitlesOfParts>
  <Company>SAB</Company>
  <LinksUpToDate>false</LinksUpToDate>
  <CharactersWithSpaces>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WOSBerichtSachstand</dc:title>
  <dc:subject>WOS</dc:subject>
  <dc:creator>SAB</dc:creator>
  <cp:keywords>61333</cp:keywords>
  <dc:description/>
  <cp:lastModifiedBy>Kunzmann, Antje</cp:lastModifiedBy>
  <cp:revision>2</cp:revision>
  <dcterms:created xsi:type="dcterms:W3CDTF">2022-01-20T13:33:00Z</dcterms:created>
  <dcterms:modified xsi:type="dcterms:W3CDTF">2022-01-20T13:33:00Z</dcterms:modified>
</cp:coreProperties>
</file>