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6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819"/>
      </w:tblGrid>
      <w:tr w:rsidR="00723990" w:rsidTr="00A9699E">
        <w:trPr>
          <w:trHeight w:val="228"/>
        </w:trPr>
        <w:tc>
          <w:tcPr>
            <w:tcW w:w="4507" w:type="dxa"/>
            <w:shd w:val="clear" w:color="auto" w:fill="E6E6E6"/>
          </w:tcPr>
          <w:p w:rsidR="00723990" w:rsidRDefault="00723990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  <w:tc>
          <w:tcPr>
            <w:tcW w:w="4819" w:type="dxa"/>
            <w:shd w:val="clear" w:color="auto" w:fill="E6E6E6"/>
          </w:tcPr>
          <w:p w:rsidR="00723990" w:rsidRDefault="00723990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</w:tr>
      <w:tr w:rsidR="00723990" w:rsidTr="00A9699E">
        <w:trPr>
          <w:trHeight w:val="336"/>
        </w:trPr>
        <w:tc>
          <w:tcPr>
            <w:tcW w:w="4507" w:type="dxa"/>
            <w:vMerge w:val="restart"/>
            <w:shd w:val="clear" w:color="auto" w:fill="000000"/>
          </w:tcPr>
          <w:p w:rsidR="00723990" w:rsidRDefault="00A9699E">
            <w:pPr>
              <w:spacing w:before="120"/>
              <w:ind w:left="40"/>
              <w:rPr>
                <w:color w:val="FFFFFF"/>
                <w:sz w:val="24"/>
                <w:lang w:eastAsia="de-DE"/>
              </w:rPr>
            </w:pPr>
            <w:r>
              <w:rPr>
                <w:color w:val="FFFFFF"/>
                <w:sz w:val="24"/>
                <w:lang w:eastAsia="de-DE"/>
              </w:rPr>
              <w:t>Anlage 1</w:t>
            </w:r>
          </w:p>
          <w:p w:rsidR="00723990" w:rsidRDefault="00723990" w:rsidP="00723990">
            <w:pPr>
              <w:ind w:left="42" w:right="54"/>
              <w:rPr>
                <w:color w:val="FFFFFF"/>
                <w:sz w:val="24"/>
                <w:lang w:eastAsia="de-DE"/>
              </w:rPr>
            </w:pPr>
            <w:r>
              <w:rPr>
                <w:color w:val="FFFFFF"/>
                <w:sz w:val="24"/>
                <w:lang w:eastAsia="de-DE"/>
              </w:rPr>
              <w:t>Projekt- und Maßnahmebeschreibung</w:t>
            </w:r>
          </w:p>
        </w:tc>
        <w:tc>
          <w:tcPr>
            <w:tcW w:w="4819" w:type="dxa"/>
            <w:shd w:val="clear" w:color="auto" w:fill="E6E6E6"/>
          </w:tcPr>
          <w:p w:rsidR="00723990" w:rsidRDefault="00723990">
            <w:pPr>
              <w:rPr>
                <w:szCs w:val="22"/>
                <w:lang w:eastAsia="de-DE"/>
              </w:rPr>
            </w:pPr>
          </w:p>
        </w:tc>
      </w:tr>
      <w:tr w:rsidR="00723990" w:rsidTr="00A9699E">
        <w:trPr>
          <w:trHeight w:val="372"/>
        </w:trPr>
        <w:tc>
          <w:tcPr>
            <w:tcW w:w="4507" w:type="dxa"/>
            <w:vMerge/>
            <w:shd w:val="clear" w:color="auto" w:fill="auto"/>
            <w:vAlign w:val="center"/>
          </w:tcPr>
          <w:p w:rsidR="00723990" w:rsidRDefault="00723990">
            <w:pPr>
              <w:rPr>
                <w:color w:val="FFFFFF"/>
                <w:sz w:val="24"/>
                <w:lang w:eastAsia="de-DE"/>
              </w:rPr>
            </w:pPr>
          </w:p>
        </w:tc>
        <w:tc>
          <w:tcPr>
            <w:tcW w:w="4819" w:type="dxa"/>
            <w:shd w:val="clear" w:color="auto" w:fill="E6E6E6"/>
          </w:tcPr>
          <w:p w:rsidR="00723990" w:rsidRDefault="00723990" w:rsidP="00975281">
            <w:pPr>
              <w:spacing w:before="12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Förderprogramm Demografie</w:t>
            </w:r>
          </w:p>
        </w:tc>
      </w:tr>
    </w:tbl>
    <w:p w:rsidR="00FC687D" w:rsidRDefault="00FC687D" w:rsidP="00FC687D"/>
    <w:p w:rsidR="003D2632" w:rsidRPr="00581A81" w:rsidRDefault="003D2632" w:rsidP="007239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192"/>
        <w:jc w:val="both"/>
        <w:rPr>
          <w:sz w:val="20"/>
          <w:szCs w:val="20"/>
        </w:rPr>
      </w:pPr>
      <w:r w:rsidRPr="00581A81">
        <w:rPr>
          <w:sz w:val="20"/>
          <w:szCs w:val="20"/>
        </w:rPr>
        <w:t>Bitte füllen Sie die grau unterlegten Formularfelder vollständig aus. Das ausgefüllte Formular sende</w:t>
      </w:r>
      <w:r w:rsidRPr="00581A81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581A81">
        <w:rPr>
          <w:sz w:val="20"/>
          <w:szCs w:val="20"/>
        </w:rPr>
        <w:t xml:space="preserve">Sie bitte per E-Mail an </w:t>
      </w:r>
      <w:hyperlink r:id="rId8" w:history="1">
        <w:r w:rsidRPr="008175F7">
          <w:rPr>
            <w:rStyle w:val="Hyperlink"/>
            <w:b/>
            <w:sz w:val="20"/>
            <w:szCs w:val="20"/>
          </w:rPr>
          <w:t>soziale_infrastruktur@sab.sachsen.de</w:t>
        </w:r>
      </w:hyperlink>
      <w:r w:rsidRPr="00581A81">
        <w:rPr>
          <w:b/>
          <w:sz w:val="20"/>
          <w:szCs w:val="20"/>
        </w:rPr>
        <w:t>.</w:t>
      </w:r>
      <w:r w:rsidRPr="00581A81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81A81">
        <w:rPr>
          <w:sz w:val="20"/>
          <w:szCs w:val="20"/>
        </w:rPr>
        <w:t>usätzlich senden Sie bitte einen unterschrieb</w:t>
      </w:r>
      <w:r w:rsidRPr="00581A81">
        <w:rPr>
          <w:sz w:val="20"/>
          <w:szCs w:val="20"/>
        </w:rPr>
        <w:t>e</w:t>
      </w:r>
      <w:r w:rsidRPr="00581A81">
        <w:rPr>
          <w:sz w:val="20"/>
          <w:szCs w:val="20"/>
        </w:rPr>
        <w:t>nen Ausdruck und das ausgefüllte Antragsformular auf Gewährung einer Zuwendung einschließlich</w:t>
      </w:r>
      <w:r>
        <w:rPr>
          <w:sz w:val="20"/>
          <w:szCs w:val="20"/>
        </w:rPr>
        <w:t xml:space="preserve"> </w:t>
      </w:r>
      <w:r w:rsidRPr="00581A81">
        <w:rPr>
          <w:sz w:val="20"/>
          <w:szCs w:val="20"/>
        </w:rPr>
        <w:t>erforderlicher Anlagen in zweifacher Ausfertigung per Post an die Sächsische Aufbaubank – Förderbank –, Abte</w:t>
      </w:r>
      <w:r w:rsidRPr="00581A81">
        <w:rPr>
          <w:sz w:val="20"/>
          <w:szCs w:val="20"/>
        </w:rPr>
        <w:t>i</w:t>
      </w:r>
      <w:r w:rsidRPr="00581A81">
        <w:rPr>
          <w:sz w:val="20"/>
          <w:szCs w:val="20"/>
        </w:rPr>
        <w:t>lung Infrastruktur, 01054 Dresden.</w:t>
      </w:r>
    </w:p>
    <w:p w:rsidR="00FC687D" w:rsidRDefault="00FC687D" w:rsidP="00723990">
      <w:pPr>
        <w:ind w:right="192"/>
        <w:rPr>
          <w:sz w:val="20"/>
          <w:szCs w:val="20"/>
        </w:rPr>
      </w:pPr>
    </w:p>
    <w:p w:rsidR="00FC687D" w:rsidRDefault="003D2632" w:rsidP="00723990">
      <w:pPr>
        <w:ind w:right="192"/>
        <w:rPr>
          <w:sz w:val="20"/>
          <w:szCs w:val="20"/>
        </w:rPr>
      </w:pPr>
      <w:r>
        <w:rPr>
          <w:sz w:val="20"/>
          <w:szCs w:val="20"/>
        </w:rPr>
        <w:t>Als Voraussetzung für die Prüfung der grundsätzlichen Förderwürdigkeit / Förderfähigkeit Ihres Proje</w:t>
      </w:r>
      <w:r>
        <w:rPr>
          <w:sz w:val="20"/>
          <w:szCs w:val="20"/>
        </w:rPr>
        <w:t>k</w:t>
      </w:r>
      <w:r>
        <w:rPr>
          <w:sz w:val="20"/>
          <w:szCs w:val="20"/>
        </w:rPr>
        <w:t>tes / Ihrer Maßnahme füllen Sie bitte dieses Formular aus.</w:t>
      </w:r>
    </w:p>
    <w:p w:rsidR="00FC687D" w:rsidRDefault="00FC687D" w:rsidP="00FC687D">
      <w:pPr>
        <w:rPr>
          <w:sz w:val="20"/>
          <w:szCs w:val="20"/>
        </w:rPr>
      </w:pPr>
    </w:p>
    <w:p w:rsidR="000827ED" w:rsidRDefault="000827ED" w:rsidP="000827E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827ED" w:rsidRPr="0008770C" w:rsidTr="00ED3C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827ED" w:rsidRPr="0008770C" w:rsidRDefault="000827ED" w:rsidP="00ED3CC1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  <w:r w:rsidRPr="0008770C">
              <w:rPr>
                <w:color w:val="FFFFFF"/>
                <w:sz w:val="20"/>
                <w:szCs w:val="20"/>
              </w:rPr>
              <w:t xml:space="preserve">. </w:t>
            </w:r>
            <w:r w:rsidRPr="00385CD3">
              <w:rPr>
                <w:color w:val="FFFFFF"/>
                <w:sz w:val="20"/>
              </w:rPr>
              <w:t>Allgemeine Angaben</w:t>
            </w:r>
          </w:p>
        </w:tc>
      </w:tr>
      <w:tr w:rsidR="000827ED" w:rsidRPr="0008770C" w:rsidTr="00ED3CC1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7ED" w:rsidRPr="0008770C" w:rsidRDefault="000827ED" w:rsidP="00ED3CC1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0827ED" w:rsidRPr="0008770C" w:rsidTr="00ED3C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827ED" w:rsidRPr="0008770C" w:rsidRDefault="000827ED" w:rsidP="00ED3CC1">
            <w:pPr>
              <w:keepNext/>
              <w:keepLines/>
              <w:rPr>
                <w:sz w:val="16"/>
                <w:szCs w:val="16"/>
              </w:rPr>
            </w:pPr>
            <w:r w:rsidRPr="00385CD3">
              <w:rPr>
                <w:sz w:val="16"/>
                <w:szCs w:val="16"/>
              </w:rPr>
              <w:t>Name des Projektträgers / Antragsnummer</w:t>
            </w:r>
          </w:p>
        </w:tc>
      </w:tr>
      <w:tr w:rsidR="000827ED" w:rsidRPr="0008770C" w:rsidTr="00ED3CC1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ED" w:rsidRPr="0008770C" w:rsidRDefault="000827ED" w:rsidP="000827ED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</w:tc>
      </w:tr>
      <w:tr w:rsidR="000827ED" w:rsidRPr="0008770C" w:rsidTr="00ED3CC1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7ED" w:rsidRPr="0008770C" w:rsidRDefault="000827ED" w:rsidP="00ED3CC1">
            <w:pPr>
              <w:rPr>
                <w:sz w:val="16"/>
                <w:szCs w:val="16"/>
              </w:rPr>
            </w:pPr>
          </w:p>
        </w:tc>
      </w:tr>
      <w:tr w:rsidR="000827ED" w:rsidRPr="0008770C" w:rsidTr="00ED3C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827ED" w:rsidRPr="0008770C" w:rsidRDefault="000827ED" w:rsidP="00ED3CC1">
            <w:pPr>
              <w:keepNext/>
              <w:keepLines/>
              <w:rPr>
                <w:sz w:val="16"/>
                <w:szCs w:val="16"/>
              </w:rPr>
            </w:pPr>
            <w:r w:rsidRPr="00385CD3">
              <w:rPr>
                <w:sz w:val="16"/>
                <w:szCs w:val="16"/>
              </w:rPr>
              <w:t>Projekttitel</w:t>
            </w:r>
          </w:p>
        </w:tc>
      </w:tr>
      <w:tr w:rsidR="000827ED" w:rsidRPr="0008770C" w:rsidTr="00ED3CC1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ED" w:rsidRPr="0008770C" w:rsidRDefault="000827ED" w:rsidP="00ED3CC1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</w:tc>
      </w:tr>
    </w:tbl>
    <w:p w:rsidR="000827ED" w:rsidRDefault="000827ED" w:rsidP="000827ED">
      <w:pPr>
        <w:rPr>
          <w:sz w:val="20"/>
          <w:szCs w:val="20"/>
        </w:rPr>
      </w:pPr>
    </w:p>
    <w:p w:rsidR="003D2632" w:rsidRDefault="003D2632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687D" w:rsidRPr="0008770C" w:rsidRDefault="000827ED" w:rsidP="0008770C">
            <w:pPr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  <w:r w:rsidR="00FC687D" w:rsidRPr="0008770C">
              <w:rPr>
                <w:color w:val="FFFFFF"/>
                <w:sz w:val="20"/>
                <w:szCs w:val="20"/>
              </w:rPr>
              <w:t>. Projekttyp</w:t>
            </w:r>
            <w:r>
              <w:rPr>
                <w:color w:val="FFFFFF"/>
                <w:sz w:val="20"/>
                <w:szCs w:val="20"/>
              </w:rPr>
              <w:t xml:space="preserve"> / Fördergegenstand</w:t>
            </w:r>
          </w:p>
        </w:tc>
      </w:tr>
      <w:tr w:rsidR="00FC687D" w:rsidRPr="006857C8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C8" w:rsidRPr="006857C8" w:rsidRDefault="006857C8" w:rsidP="006857C8">
            <w:pPr>
              <w:rPr>
                <w:sz w:val="19"/>
                <w:szCs w:val="19"/>
              </w:rPr>
            </w:pPr>
          </w:p>
          <w:p w:rsidR="006857C8" w:rsidRPr="006857C8" w:rsidRDefault="006857C8" w:rsidP="006857C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6857C8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7C8">
              <w:rPr>
                <w:sz w:val="19"/>
                <w:szCs w:val="19"/>
              </w:rPr>
              <w:instrText xml:space="preserve"> FORMCHECKBOX </w:instrText>
            </w:r>
            <w:r w:rsidRPr="006857C8">
              <w:rPr>
                <w:sz w:val="19"/>
                <w:szCs w:val="19"/>
              </w:rPr>
            </w:r>
            <w:r w:rsidRPr="006857C8">
              <w:rPr>
                <w:sz w:val="19"/>
                <w:szCs w:val="19"/>
              </w:rPr>
              <w:fldChar w:fldCharType="separate"/>
            </w:r>
            <w:r w:rsidRPr="006857C8">
              <w:rPr>
                <w:sz w:val="19"/>
                <w:szCs w:val="19"/>
              </w:rPr>
              <w:fldChar w:fldCharType="end"/>
            </w:r>
            <w:r w:rsidRPr="006857C8">
              <w:rPr>
                <w:sz w:val="19"/>
                <w:szCs w:val="19"/>
              </w:rPr>
              <w:t xml:space="preserve"> </w:t>
            </w:r>
            <w:r w:rsidRPr="006857C8">
              <w:rPr>
                <w:sz w:val="19"/>
                <w:szCs w:val="19"/>
                <w:lang w:eastAsia="de-DE"/>
              </w:rPr>
              <w:t>Erarbeitung, Vertiefung und Anpassung von regionalen oder lokalen konzeptionellen Strategien,</w:t>
            </w:r>
            <w:r w:rsidRPr="006857C8">
              <w:rPr>
                <w:sz w:val="19"/>
                <w:szCs w:val="19"/>
                <w:lang w:eastAsia="de-DE"/>
              </w:rPr>
              <w:br/>
              <w:t xml:space="preserve">     Szenarien und </w:t>
            </w:r>
            <w:r w:rsidRPr="006857C8">
              <w:rPr>
                <w:sz w:val="19"/>
                <w:szCs w:val="19"/>
              </w:rPr>
              <w:t>Projekte zur Bewältigung der Folgen des demografischen Wandels (II. 1 FRL)</w:t>
            </w:r>
          </w:p>
          <w:p w:rsidR="006857C8" w:rsidRPr="006857C8" w:rsidRDefault="006857C8" w:rsidP="006857C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6857C8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7C8">
              <w:rPr>
                <w:sz w:val="19"/>
                <w:szCs w:val="19"/>
              </w:rPr>
              <w:instrText xml:space="preserve"> FORMCHECKBOX </w:instrText>
            </w:r>
            <w:r w:rsidRPr="006857C8">
              <w:rPr>
                <w:sz w:val="19"/>
                <w:szCs w:val="19"/>
              </w:rPr>
            </w:r>
            <w:r w:rsidRPr="006857C8">
              <w:rPr>
                <w:sz w:val="19"/>
                <w:szCs w:val="19"/>
              </w:rPr>
              <w:fldChar w:fldCharType="separate"/>
            </w:r>
            <w:r w:rsidRPr="006857C8">
              <w:rPr>
                <w:sz w:val="19"/>
                <w:szCs w:val="19"/>
              </w:rPr>
              <w:fldChar w:fldCharType="end"/>
            </w:r>
            <w:r w:rsidRPr="006857C8">
              <w:rPr>
                <w:sz w:val="19"/>
                <w:szCs w:val="19"/>
              </w:rPr>
              <w:t xml:space="preserve"> Durchführung von regionalen Innovationswettbewerben und von Pilotprojekten zur Verbesserung der</w:t>
            </w:r>
            <w:r w:rsidRPr="006857C8">
              <w:rPr>
                <w:sz w:val="19"/>
                <w:szCs w:val="19"/>
              </w:rPr>
              <w:br/>
              <w:t xml:space="preserve">     Erreichbarkeit und des Zugangs von Arbeitsplätzen und Dienstleistungseinrichtungen (II. 2 FRL) </w:t>
            </w:r>
          </w:p>
          <w:p w:rsidR="006857C8" w:rsidRPr="006857C8" w:rsidRDefault="006857C8" w:rsidP="006857C8">
            <w:pPr>
              <w:tabs>
                <w:tab w:val="left" w:pos="5580"/>
              </w:tabs>
              <w:rPr>
                <w:sz w:val="19"/>
                <w:szCs w:val="19"/>
              </w:rPr>
            </w:pPr>
            <w:r w:rsidRPr="006857C8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7C8">
              <w:rPr>
                <w:sz w:val="19"/>
                <w:szCs w:val="19"/>
              </w:rPr>
              <w:instrText xml:space="preserve"> FORMCHECKBOX </w:instrText>
            </w:r>
            <w:r w:rsidRPr="006857C8">
              <w:rPr>
                <w:sz w:val="19"/>
                <w:szCs w:val="19"/>
              </w:rPr>
            </w:r>
            <w:r w:rsidRPr="006857C8">
              <w:rPr>
                <w:sz w:val="19"/>
                <w:szCs w:val="19"/>
              </w:rPr>
              <w:fldChar w:fldCharType="separate"/>
            </w:r>
            <w:r w:rsidRPr="006857C8">
              <w:rPr>
                <w:sz w:val="19"/>
                <w:szCs w:val="19"/>
              </w:rPr>
              <w:fldChar w:fldCharType="end"/>
            </w:r>
            <w:r w:rsidRPr="006857C8">
              <w:rPr>
                <w:sz w:val="19"/>
                <w:szCs w:val="19"/>
              </w:rPr>
              <w:t xml:space="preserve"> Projekte des bürgerschaftlichen Engagements, der Netzwerkarbeit und des Informationsaustausches </w:t>
            </w:r>
            <w:r>
              <w:rPr>
                <w:sz w:val="19"/>
                <w:szCs w:val="19"/>
              </w:rPr>
              <w:br/>
              <w:t xml:space="preserve">     </w:t>
            </w:r>
            <w:r w:rsidRPr="006857C8">
              <w:rPr>
                <w:sz w:val="19"/>
                <w:szCs w:val="19"/>
              </w:rPr>
              <w:t>regionaler Akteure (II. 3 FRL)</w:t>
            </w:r>
          </w:p>
          <w:p w:rsidR="006857C8" w:rsidRPr="006857C8" w:rsidRDefault="006857C8" w:rsidP="006857C8">
            <w:pPr>
              <w:tabs>
                <w:tab w:val="left" w:pos="5580"/>
              </w:tabs>
              <w:rPr>
                <w:sz w:val="19"/>
                <w:szCs w:val="19"/>
              </w:rPr>
            </w:pPr>
            <w:r w:rsidRPr="006857C8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7C8">
              <w:rPr>
                <w:sz w:val="19"/>
                <w:szCs w:val="19"/>
              </w:rPr>
              <w:instrText xml:space="preserve"> FORMCHECKBOX </w:instrText>
            </w:r>
            <w:r w:rsidRPr="006857C8">
              <w:rPr>
                <w:sz w:val="19"/>
                <w:szCs w:val="19"/>
              </w:rPr>
            </w:r>
            <w:r w:rsidRPr="006857C8">
              <w:rPr>
                <w:sz w:val="19"/>
                <w:szCs w:val="19"/>
              </w:rPr>
              <w:fldChar w:fldCharType="separate"/>
            </w:r>
            <w:r w:rsidRPr="006857C8">
              <w:rPr>
                <w:sz w:val="19"/>
                <w:szCs w:val="19"/>
              </w:rPr>
              <w:fldChar w:fldCharType="end"/>
            </w:r>
            <w:r w:rsidRPr="006857C8">
              <w:rPr>
                <w:sz w:val="19"/>
                <w:szCs w:val="19"/>
              </w:rPr>
              <w:t xml:space="preserve"> Forschungs-, Moderations- und Coachingmaßnahmen im Rahmen innovativer Fachkonzepte für die</w:t>
            </w:r>
            <w:r w:rsidRPr="006857C8">
              <w:rPr>
                <w:sz w:val="19"/>
                <w:szCs w:val="19"/>
              </w:rPr>
              <w:br/>
              <w:t xml:space="preserve">     regionale Anpassung an die demografische Entwicklung (II.4 FRL)</w:t>
            </w:r>
            <w:r w:rsidRPr="006857C8">
              <w:rPr>
                <w:sz w:val="19"/>
                <w:szCs w:val="19"/>
              </w:rPr>
              <w:tab/>
            </w:r>
          </w:p>
          <w:p w:rsidR="006857C8" w:rsidRPr="006857C8" w:rsidRDefault="006857C8" w:rsidP="006857C8">
            <w:pPr>
              <w:tabs>
                <w:tab w:val="left" w:pos="5580"/>
              </w:tabs>
              <w:rPr>
                <w:sz w:val="19"/>
                <w:szCs w:val="19"/>
              </w:rPr>
            </w:pPr>
            <w:r w:rsidRPr="006857C8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7C8">
              <w:rPr>
                <w:sz w:val="19"/>
                <w:szCs w:val="19"/>
              </w:rPr>
              <w:instrText xml:space="preserve"> FORMCHECKBOX </w:instrText>
            </w:r>
            <w:r w:rsidRPr="006857C8">
              <w:rPr>
                <w:sz w:val="19"/>
                <w:szCs w:val="19"/>
              </w:rPr>
            </w:r>
            <w:r w:rsidRPr="006857C8">
              <w:rPr>
                <w:sz w:val="19"/>
                <w:szCs w:val="19"/>
              </w:rPr>
              <w:fldChar w:fldCharType="separate"/>
            </w:r>
            <w:r w:rsidRPr="006857C8">
              <w:rPr>
                <w:sz w:val="19"/>
                <w:szCs w:val="19"/>
              </w:rPr>
              <w:fldChar w:fldCharType="end"/>
            </w:r>
            <w:r w:rsidRPr="006857C8">
              <w:rPr>
                <w:sz w:val="19"/>
                <w:szCs w:val="19"/>
              </w:rPr>
              <w:t xml:space="preserve"> Lokale Pilotprojekte zur arbeitsteiligen Wahrnehmung öffentlicher Dienstleistungen </w:t>
            </w:r>
            <w:r>
              <w:rPr>
                <w:sz w:val="19"/>
                <w:szCs w:val="19"/>
              </w:rPr>
              <w:t>von Gemein</w:t>
            </w:r>
            <w:r w:rsidRPr="006857C8">
              <w:rPr>
                <w:sz w:val="19"/>
                <w:szCs w:val="19"/>
              </w:rPr>
              <w:t>den</w:t>
            </w:r>
            <w:r w:rsidRPr="006857C8">
              <w:rPr>
                <w:sz w:val="19"/>
                <w:szCs w:val="19"/>
              </w:rPr>
              <w:br/>
              <w:t xml:space="preserve">     (II. 5 FRL)</w:t>
            </w:r>
          </w:p>
          <w:p w:rsidR="008D7F4D" w:rsidRPr="006857C8" w:rsidRDefault="006857C8" w:rsidP="006857C8">
            <w:pPr>
              <w:tabs>
                <w:tab w:val="left" w:pos="5580"/>
              </w:tabs>
              <w:spacing w:after="120"/>
              <w:rPr>
                <w:sz w:val="19"/>
                <w:szCs w:val="19"/>
              </w:rPr>
            </w:pPr>
            <w:r w:rsidRPr="006857C8">
              <w:rPr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7C8">
              <w:rPr>
                <w:sz w:val="19"/>
                <w:szCs w:val="19"/>
              </w:rPr>
              <w:instrText xml:space="preserve"> FORMCHECKBOX </w:instrText>
            </w:r>
            <w:r w:rsidRPr="006857C8">
              <w:rPr>
                <w:sz w:val="19"/>
                <w:szCs w:val="19"/>
              </w:rPr>
            </w:r>
            <w:r w:rsidRPr="006857C8">
              <w:rPr>
                <w:sz w:val="19"/>
                <w:szCs w:val="19"/>
              </w:rPr>
              <w:fldChar w:fldCharType="separate"/>
            </w:r>
            <w:r w:rsidRPr="006857C8">
              <w:rPr>
                <w:sz w:val="19"/>
                <w:szCs w:val="19"/>
              </w:rPr>
              <w:fldChar w:fldCharType="end"/>
            </w:r>
            <w:r w:rsidRPr="006857C8">
              <w:rPr>
                <w:sz w:val="19"/>
                <w:szCs w:val="19"/>
              </w:rPr>
              <w:t xml:space="preserve"> Erarbeitung konzeptioneller Grundlagen für Aufbau generationsübergreifender Nutzungs- oder </w:t>
            </w:r>
            <w:r w:rsidRPr="006857C8">
              <w:rPr>
                <w:sz w:val="19"/>
                <w:szCs w:val="19"/>
              </w:rPr>
              <w:br/>
              <w:t xml:space="preserve">     multifunktionaler Nutzungs- und Organisationsformen im öffentlichen Bereich (II. 6 FRL) </w:t>
            </w: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0827ED" w:rsidP="0008770C">
            <w:pPr>
              <w:keepNext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</w:t>
            </w:r>
            <w:r w:rsidR="00FC687D" w:rsidRPr="0008770C">
              <w:rPr>
                <w:color w:val="FFFFFF"/>
                <w:sz w:val="20"/>
                <w:szCs w:val="20"/>
              </w:rPr>
              <w:t xml:space="preserve">. </w:t>
            </w:r>
            <w:r>
              <w:rPr>
                <w:color w:val="FFFFFF"/>
                <w:sz w:val="20"/>
                <w:szCs w:val="20"/>
              </w:rPr>
              <w:t>Kurzbeschreibung des Projektes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rPr>
                <w:sz w:val="20"/>
                <w:szCs w:val="20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0827ED" w:rsidP="0008770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beschreiben Sie kurz das Projekt (max. 500 Zeichen)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B41AD6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B41AD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41AD6">
              <w:rPr>
                <w:sz w:val="20"/>
                <w:szCs w:val="20"/>
              </w:rPr>
              <w:instrText xml:space="preserve"> FORMTEXT </w:instrText>
            </w:r>
            <w:r w:rsidRPr="00B41AD6">
              <w:rPr>
                <w:sz w:val="20"/>
                <w:szCs w:val="20"/>
              </w:rPr>
            </w:r>
            <w:r w:rsidRPr="00B41AD6">
              <w:rPr>
                <w:sz w:val="20"/>
                <w:szCs w:val="20"/>
              </w:rPr>
              <w:fldChar w:fldCharType="separate"/>
            </w:r>
            <w:r w:rsidR="00B07A2A" w:rsidRPr="00B41AD6">
              <w:rPr>
                <w:noProof/>
                <w:sz w:val="20"/>
                <w:szCs w:val="20"/>
              </w:rPr>
              <w:t> </w:t>
            </w:r>
            <w:r w:rsidR="00B07A2A" w:rsidRPr="00B41AD6">
              <w:rPr>
                <w:noProof/>
                <w:sz w:val="20"/>
                <w:szCs w:val="20"/>
              </w:rPr>
              <w:t> </w:t>
            </w:r>
            <w:r w:rsidR="00B07A2A" w:rsidRPr="00B41AD6">
              <w:rPr>
                <w:noProof/>
                <w:sz w:val="20"/>
                <w:szCs w:val="20"/>
              </w:rPr>
              <w:t> </w:t>
            </w:r>
            <w:r w:rsidR="00B07A2A" w:rsidRPr="00B41AD6">
              <w:rPr>
                <w:noProof/>
                <w:sz w:val="20"/>
                <w:szCs w:val="20"/>
              </w:rPr>
              <w:t> </w:t>
            </w:r>
            <w:r w:rsidR="00B07A2A" w:rsidRPr="00B41AD6">
              <w:rPr>
                <w:noProof/>
                <w:sz w:val="20"/>
                <w:szCs w:val="20"/>
              </w:rPr>
              <w:t> </w:t>
            </w:r>
            <w:r w:rsidRPr="00B41AD6">
              <w:rPr>
                <w:sz w:val="20"/>
                <w:szCs w:val="20"/>
              </w:rPr>
              <w:fldChar w:fldCharType="end"/>
            </w:r>
            <w:bookmarkEnd w:id="0"/>
          </w:p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495B7C">
      <w:pPr>
        <w:keepNext/>
        <w:keepLines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0827ED" w:rsidP="00495B7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  <w:r w:rsidR="00FC687D" w:rsidRPr="0008770C">
              <w:rPr>
                <w:color w:val="FFFFFF"/>
                <w:sz w:val="20"/>
                <w:szCs w:val="20"/>
              </w:rPr>
              <w:t>. Ausgangssituation</w:t>
            </w:r>
            <w:r>
              <w:rPr>
                <w:color w:val="FFFFFF"/>
                <w:sz w:val="20"/>
                <w:szCs w:val="20"/>
              </w:rPr>
              <w:t xml:space="preserve"> und </w:t>
            </w:r>
            <w:r w:rsidRPr="0008770C">
              <w:rPr>
                <w:color w:val="FFFFFF"/>
                <w:sz w:val="20"/>
                <w:szCs w:val="20"/>
              </w:rPr>
              <w:t>Bedarf des Projektes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0827ED" w:rsidP="00495B7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Welche d</w:t>
            </w:r>
            <w:r w:rsidRPr="0008770C">
              <w:rPr>
                <w:sz w:val="16"/>
                <w:szCs w:val="16"/>
              </w:rPr>
              <w:t>emografi</w:t>
            </w:r>
            <w:r>
              <w:rPr>
                <w:sz w:val="16"/>
                <w:szCs w:val="16"/>
              </w:rPr>
              <w:t xml:space="preserve">sche Ausgangssituation hat das </w:t>
            </w:r>
            <w:r w:rsidRPr="0008770C">
              <w:rPr>
                <w:sz w:val="16"/>
                <w:szCs w:val="16"/>
              </w:rPr>
              <w:t>Projekt</w:t>
            </w:r>
            <w:r>
              <w:rPr>
                <w:sz w:val="16"/>
                <w:szCs w:val="16"/>
              </w:rPr>
              <w:t>?</w:t>
            </w:r>
          </w:p>
        </w:tc>
      </w:tr>
      <w:tr w:rsidR="00FC687D" w:rsidRPr="0008770C" w:rsidTr="0008770C">
        <w:trPr>
          <w:cantSplit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bookmarkStart w:id="1" w:name="_GoBack"/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bookmarkEnd w:id="1"/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3F36B3">
            <w:pPr>
              <w:keepNext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0827ED" w:rsidP="00495B7C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Kurze Darstellung des</w:t>
            </w:r>
            <w:r>
              <w:rPr>
                <w:sz w:val="16"/>
                <w:szCs w:val="16"/>
              </w:rPr>
              <w:t xml:space="preserve"> lokalen / r</w:t>
            </w:r>
            <w:r w:rsidRPr="0008770C">
              <w:rPr>
                <w:sz w:val="16"/>
                <w:szCs w:val="16"/>
              </w:rPr>
              <w:t>egionalen Bedarfs</w:t>
            </w:r>
          </w:p>
        </w:tc>
      </w:tr>
      <w:tr w:rsidR="00FC687D" w:rsidRPr="0008770C" w:rsidTr="0008770C">
        <w:trPr>
          <w:cantSplit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FC687D" w:rsidP="00495B7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 w:rsidRPr="0008770C">
              <w:rPr>
                <w:color w:val="FFFFFF"/>
                <w:sz w:val="20"/>
                <w:szCs w:val="20"/>
              </w:rPr>
              <w:t>5.</w:t>
            </w:r>
            <w:r w:rsidR="000827ED" w:rsidRPr="0008770C">
              <w:rPr>
                <w:color w:val="FFFFFF"/>
                <w:sz w:val="20"/>
                <w:szCs w:val="20"/>
              </w:rPr>
              <w:t xml:space="preserve"> Ziele </w:t>
            </w:r>
            <w:r w:rsidR="000827ED">
              <w:rPr>
                <w:color w:val="FFFFFF"/>
                <w:sz w:val="20"/>
                <w:szCs w:val="20"/>
              </w:rPr>
              <w:t xml:space="preserve">und Zielgruppen </w:t>
            </w:r>
            <w:r w:rsidR="000827ED" w:rsidRPr="0008770C">
              <w:rPr>
                <w:color w:val="FFFFFF"/>
                <w:sz w:val="20"/>
                <w:szCs w:val="20"/>
              </w:rPr>
              <w:t>des Projektes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0827ED" w:rsidP="00495B7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Welches Z</w:t>
            </w:r>
            <w:r w:rsidRPr="0008770C">
              <w:rPr>
                <w:sz w:val="16"/>
                <w:szCs w:val="16"/>
              </w:rPr>
              <w:t>ie</w:t>
            </w:r>
            <w:r>
              <w:rPr>
                <w:sz w:val="16"/>
                <w:szCs w:val="16"/>
              </w:rPr>
              <w:t>l / welche Ziele werden mit dem Projekt verfolgt?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0827ED" w:rsidP="00495B7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Welche</w:t>
            </w:r>
            <w:r w:rsidRPr="0008770C">
              <w:rPr>
                <w:sz w:val="16"/>
                <w:szCs w:val="16"/>
              </w:rPr>
              <w:t xml:space="preserve"> Zielgruppe</w:t>
            </w:r>
            <w:r>
              <w:rPr>
                <w:sz w:val="16"/>
                <w:szCs w:val="16"/>
              </w:rPr>
              <w:t>n</w:t>
            </w:r>
            <w:r w:rsidRPr="0008770C">
              <w:rPr>
                <w:sz w:val="16"/>
                <w:szCs w:val="16"/>
              </w:rPr>
              <w:t xml:space="preserve"> soll</w:t>
            </w:r>
            <w:r>
              <w:rPr>
                <w:sz w:val="16"/>
                <w:szCs w:val="16"/>
              </w:rPr>
              <w:t>en angesprochen werden?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2"/>
      </w:tblGrid>
      <w:tr w:rsidR="000827ED" w:rsidRPr="0008770C" w:rsidTr="00ED3CC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827ED" w:rsidRPr="0008770C" w:rsidRDefault="000827ED" w:rsidP="00495B7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 w:rsidRPr="0008770C">
              <w:rPr>
                <w:color w:val="FFFFFF"/>
                <w:sz w:val="20"/>
                <w:szCs w:val="20"/>
              </w:rPr>
              <w:t xml:space="preserve">6. Arbeitsschritte </w:t>
            </w:r>
            <w:r>
              <w:rPr>
                <w:color w:val="FFFFFF"/>
                <w:sz w:val="20"/>
                <w:szCs w:val="20"/>
              </w:rPr>
              <w:t>und Methoden</w:t>
            </w:r>
          </w:p>
        </w:tc>
      </w:tr>
      <w:tr w:rsidR="000827ED" w:rsidRPr="0008770C" w:rsidTr="00236E40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7ED" w:rsidRDefault="000827ED" w:rsidP="00495B7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0827ED" w:rsidRPr="0008770C" w:rsidTr="00236E40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7ED" w:rsidRPr="0008770C" w:rsidRDefault="000827ED" w:rsidP="00495B7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Welche </w:t>
            </w:r>
            <w:r w:rsidRPr="0008770C">
              <w:rPr>
                <w:sz w:val="16"/>
                <w:szCs w:val="16"/>
              </w:rPr>
              <w:t xml:space="preserve">Projektabschnitte </w:t>
            </w:r>
            <w:r>
              <w:rPr>
                <w:sz w:val="16"/>
                <w:szCs w:val="16"/>
              </w:rPr>
              <w:t>sollen mit welchen Methoden und in welchem Zeitrahmen erfolgen?</w:t>
            </w:r>
          </w:p>
        </w:tc>
      </w:tr>
      <w:tr w:rsidR="000827ED" w:rsidRPr="0008770C" w:rsidTr="00236E40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7ED" w:rsidRDefault="000827ED" w:rsidP="00495B7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0827ED" w:rsidRPr="0008770C" w:rsidTr="000827E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827ED" w:rsidRDefault="000827ED" w:rsidP="000827ED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Projektabschnitte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827ED" w:rsidRDefault="000827ED" w:rsidP="00495B7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Methoden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827ED" w:rsidRPr="0008770C" w:rsidRDefault="000827ED" w:rsidP="000827E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Zeitrahmen</w:t>
            </w:r>
          </w:p>
        </w:tc>
      </w:tr>
      <w:tr w:rsidR="000827ED" w:rsidRPr="0008770C" w:rsidTr="000827ED"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D" w:rsidRPr="0008770C" w:rsidRDefault="000827ED" w:rsidP="000827ED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0827ED" w:rsidRPr="0008770C" w:rsidRDefault="000827ED" w:rsidP="000827E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D" w:rsidRPr="0008770C" w:rsidRDefault="000827ED" w:rsidP="000827ED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0827ED" w:rsidRPr="0008770C" w:rsidRDefault="000827ED" w:rsidP="000827E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ED" w:rsidRPr="0008770C" w:rsidRDefault="000827ED" w:rsidP="000827ED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0827ED" w:rsidRPr="0008770C" w:rsidRDefault="000827ED" w:rsidP="000827ED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FC687D" w:rsidP="0008770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 w:rsidRPr="0008770C">
              <w:rPr>
                <w:color w:val="FFFFFF"/>
                <w:sz w:val="20"/>
                <w:szCs w:val="20"/>
              </w:rPr>
              <w:t xml:space="preserve">7. </w:t>
            </w:r>
            <w:r w:rsidR="00236E40">
              <w:rPr>
                <w:color w:val="FFFFFF"/>
                <w:sz w:val="20"/>
                <w:szCs w:val="20"/>
              </w:rPr>
              <w:t>Kooperationspartner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236E40" w:rsidP="0008770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Welche Kooperationspartner oder Netzwerke werden beteiligt?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236E40" w:rsidP="0008770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Welche </w:t>
            </w:r>
            <w:r w:rsidRPr="0008770C">
              <w:rPr>
                <w:sz w:val="16"/>
                <w:szCs w:val="16"/>
              </w:rPr>
              <w:t>Kooperationsvereinbarungen</w:t>
            </w:r>
            <w:r>
              <w:rPr>
                <w:sz w:val="16"/>
                <w:szCs w:val="16"/>
              </w:rPr>
              <w:t xml:space="preserve"> gibt es ggf. dazu?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F8312D" w:rsidRDefault="00F8312D" w:rsidP="00FC687D">
      <w:pPr>
        <w:rPr>
          <w:sz w:val="20"/>
          <w:szCs w:val="20"/>
        </w:rPr>
        <w:sectPr w:rsidR="00F8312D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7" w:right="1134" w:bottom="1276" w:left="1366" w:header="568" w:footer="522" w:gutter="0"/>
          <w:cols w:space="708"/>
          <w:titlePg/>
          <w:docGrid w:linePitch="360"/>
        </w:sectPr>
      </w:pPr>
    </w:p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FC687D" w:rsidP="00495B7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 w:rsidRPr="0008770C">
              <w:rPr>
                <w:color w:val="FFFFFF"/>
                <w:sz w:val="20"/>
                <w:szCs w:val="20"/>
              </w:rPr>
              <w:lastRenderedPageBreak/>
              <w:t xml:space="preserve">8. </w:t>
            </w:r>
            <w:r w:rsidR="00236E40" w:rsidRPr="0008770C">
              <w:rPr>
                <w:color w:val="FFFFFF"/>
                <w:sz w:val="20"/>
                <w:szCs w:val="20"/>
              </w:rPr>
              <w:t>Dokumentation</w:t>
            </w:r>
            <w:r w:rsidR="00236E40">
              <w:rPr>
                <w:color w:val="FFFFFF"/>
                <w:sz w:val="20"/>
                <w:szCs w:val="20"/>
              </w:rPr>
              <w:t xml:space="preserve"> und Öffentlichkeitsarbeit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236E40" w:rsidP="00495B7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 werden die Ergebnisse dokumentiert?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3F36B3">
            <w:pPr>
              <w:keepNext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236E40" w:rsidP="00495B7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 wird die </w:t>
            </w:r>
            <w:r w:rsidRPr="0008770C">
              <w:rPr>
                <w:sz w:val="16"/>
                <w:szCs w:val="16"/>
              </w:rPr>
              <w:t>Öffentlichkeitsarbeit</w:t>
            </w:r>
            <w:r>
              <w:rPr>
                <w:sz w:val="16"/>
                <w:szCs w:val="16"/>
              </w:rPr>
              <w:t xml:space="preserve"> während des Projekts gestaltet?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FC687D" w:rsidP="00495B7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 w:rsidRPr="0008770C">
              <w:rPr>
                <w:color w:val="FFFFFF"/>
                <w:sz w:val="20"/>
                <w:szCs w:val="20"/>
              </w:rPr>
              <w:t xml:space="preserve">9. </w:t>
            </w:r>
            <w:r w:rsidR="00236E40" w:rsidRPr="0008770C">
              <w:rPr>
                <w:color w:val="FFFFFF"/>
                <w:sz w:val="20"/>
                <w:szCs w:val="20"/>
              </w:rPr>
              <w:t>Nachhaltigkeit</w:t>
            </w:r>
            <w:r w:rsidR="00236E40">
              <w:rPr>
                <w:color w:val="FFFFFF"/>
                <w:sz w:val="20"/>
                <w:szCs w:val="20"/>
              </w:rPr>
              <w:t xml:space="preserve"> und Evaluation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236E40" w:rsidP="00495B7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 werden die</w:t>
            </w:r>
            <w:r w:rsidRPr="0008770C">
              <w:rPr>
                <w:sz w:val="16"/>
                <w:szCs w:val="16"/>
              </w:rPr>
              <w:t xml:space="preserve"> Aktivitäten nach der Förderphase</w:t>
            </w:r>
            <w:r>
              <w:rPr>
                <w:sz w:val="16"/>
                <w:szCs w:val="16"/>
              </w:rPr>
              <w:t xml:space="preserve"> fortgesetzt?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3F36B3">
            <w:pPr>
              <w:keepNext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236E40" w:rsidP="00495B7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 werden einzelne</w:t>
            </w:r>
            <w:r w:rsidRPr="0008770C">
              <w:rPr>
                <w:sz w:val="16"/>
                <w:szCs w:val="16"/>
              </w:rPr>
              <w:t xml:space="preserve"> Projektergebnisse</w:t>
            </w:r>
            <w:r>
              <w:rPr>
                <w:sz w:val="16"/>
                <w:szCs w:val="16"/>
              </w:rPr>
              <w:t xml:space="preserve"> weitergenutzt?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36E40" w:rsidRPr="0008770C" w:rsidTr="00236E40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E40" w:rsidRPr="0008770C" w:rsidRDefault="00236E40" w:rsidP="003F36B3">
            <w:pPr>
              <w:keepNext/>
              <w:rPr>
                <w:sz w:val="16"/>
                <w:szCs w:val="16"/>
              </w:rPr>
            </w:pPr>
          </w:p>
        </w:tc>
      </w:tr>
      <w:tr w:rsidR="00236E40" w:rsidRPr="0008770C" w:rsidTr="00ED3C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36E40" w:rsidRPr="0008770C" w:rsidRDefault="00236E40" w:rsidP="00ED3CC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 wird die Maßnahme evaluiert?</w:t>
            </w:r>
          </w:p>
        </w:tc>
      </w:tr>
      <w:tr w:rsidR="00236E40" w:rsidRPr="0008770C" w:rsidTr="00ED3CC1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40" w:rsidRPr="0008770C" w:rsidRDefault="00236E40" w:rsidP="00ED3CC1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236E40" w:rsidRPr="0008770C" w:rsidRDefault="00236E40" w:rsidP="00ED3CC1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FC687D" w:rsidP="00495B7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 w:rsidRPr="0008770C">
              <w:rPr>
                <w:color w:val="FFFFFF"/>
                <w:sz w:val="20"/>
                <w:szCs w:val="20"/>
              </w:rPr>
              <w:t>10. Kompetenz des Antragstellers / der Projektmitarbeiter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495B7C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Referenzen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FC687D" w:rsidP="00236E40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 w:rsidRPr="0008770C">
              <w:rPr>
                <w:color w:val="FFFFFF"/>
                <w:sz w:val="20"/>
                <w:szCs w:val="20"/>
              </w:rPr>
              <w:t>1</w:t>
            </w:r>
            <w:r w:rsidR="00236E40">
              <w:rPr>
                <w:color w:val="FFFFFF"/>
                <w:sz w:val="20"/>
                <w:szCs w:val="20"/>
              </w:rPr>
              <w:t>1</w:t>
            </w:r>
            <w:r w:rsidRPr="0008770C">
              <w:rPr>
                <w:color w:val="FFFFFF"/>
                <w:sz w:val="20"/>
                <w:szCs w:val="20"/>
              </w:rPr>
              <w:t>. Sonstiges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0877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495B7C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Weitere, für die Durchführung der Maßnahme bedeutende Tatsachen</w:t>
            </w:r>
            <w:r w:rsidR="00A9699E">
              <w:rPr>
                <w:sz w:val="16"/>
                <w:szCs w:val="16"/>
              </w:rPr>
              <w:t>:</w:t>
            </w:r>
          </w:p>
        </w:tc>
      </w:tr>
      <w:tr w:rsidR="00FC687D" w:rsidRPr="0008770C" w:rsidTr="0008770C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495B7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6"/>
        <w:gridCol w:w="4529"/>
      </w:tblGrid>
      <w:tr w:rsidR="00FC687D" w:rsidRPr="0008770C" w:rsidTr="0008770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08770C">
            <w:pPr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Ort | Datum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08770C">
            <w:pPr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Autoren der Maßnahmebeschreibung</w:t>
            </w:r>
          </w:p>
        </w:tc>
      </w:tr>
      <w:tr w:rsidR="00FC687D" w:rsidRPr="0008770C" w:rsidTr="0008770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spacing w:before="120"/>
              <w:rPr>
                <w:sz w:val="20"/>
                <w:szCs w:val="20"/>
              </w:rPr>
            </w:pPr>
            <w:r w:rsidRPr="0008770C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Cs w:val="22"/>
              </w:rPr>
              <w:instrText xml:space="preserve"> FORMTEXT </w:instrText>
            </w:r>
            <w:r w:rsidRPr="0008770C">
              <w:rPr>
                <w:szCs w:val="22"/>
              </w:rPr>
            </w:r>
            <w:r w:rsidRPr="0008770C">
              <w:rPr>
                <w:szCs w:val="22"/>
              </w:rPr>
              <w:fldChar w:fldCharType="separate"/>
            </w:r>
            <w:r w:rsidR="00B07A2A" w:rsidRPr="0008770C">
              <w:rPr>
                <w:noProof/>
                <w:szCs w:val="22"/>
              </w:rPr>
              <w:t> </w:t>
            </w:r>
            <w:r w:rsidR="00B07A2A" w:rsidRPr="0008770C">
              <w:rPr>
                <w:noProof/>
                <w:szCs w:val="22"/>
              </w:rPr>
              <w:t> </w:t>
            </w:r>
            <w:r w:rsidR="00B07A2A" w:rsidRPr="0008770C">
              <w:rPr>
                <w:noProof/>
                <w:szCs w:val="22"/>
              </w:rPr>
              <w:t> </w:t>
            </w:r>
            <w:r w:rsidR="00B07A2A" w:rsidRPr="0008770C">
              <w:rPr>
                <w:noProof/>
                <w:szCs w:val="22"/>
              </w:rPr>
              <w:t> </w:t>
            </w:r>
            <w:r w:rsidR="00B07A2A" w:rsidRPr="0008770C">
              <w:rPr>
                <w:noProof/>
                <w:szCs w:val="22"/>
              </w:rPr>
              <w:t> </w:t>
            </w:r>
            <w:r w:rsidRPr="0008770C">
              <w:rPr>
                <w:szCs w:val="22"/>
              </w:rPr>
              <w:fldChar w:fldCharType="end"/>
            </w:r>
          </w:p>
          <w:p w:rsidR="00FC687D" w:rsidRPr="0008770C" w:rsidRDefault="00FC68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87D" w:rsidRPr="0008770C" w:rsidRDefault="00FC687D">
            <w:pPr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spacing w:before="120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>
            <w:pPr>
              <w:rPr>
                <w:sz w:val="20"/>
                <w:szCs w:val="20"/>
              </w:rPr>
            </w:pPr>
          </w:p>
        </w:tc>
      </w:tr>
      <w:tr w:rsidR="00975281" w:rsidRPr="0008770C" w:rsidTr="0008770C">
        <w:tc>
          <w:tcPr>
            <w:tcW w:w="44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281" w:rsidRPr="0008770C" w:rsidRDefault="0097528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281" w:rsidRPr="0008770C" w:rsidRDefault="00975281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281" w:rsidRPr="0008770C" w:rsidRDefault="00975281">
            <w:pPr>
              <w:rPr>
                <w:sz w:val="16"/>
                <w:szCs w:val="16"/>
              </w:rPr>
            </w:pPr>
          </w:p>
        </w:tc>
      </w:tr>
      <w:tr w:rsidR="00975281" w:rsidRPr="0008770C" w:rsidTr="0008770C">
        <w:tc>
          <w:tcPr>
            <w:tcW w:w="44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281" w:rsidRPr="0008770C" w:rsidRDefault="00975281" w:rsidP="0008770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281" w:rsidRPr="0008770C" w:rsidRDefault="00975281" w:rsidP="0008770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5281" w:rsidRPr="0008770C" w:rsidRDefault="00975281" w:rsidP="0008770C">
            <w:pPr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Dienstsiegel | Stempel | Unterschrift</w:t>
            </w:r>
          </w:p>
        </w:tc>
      </w:tr>
      <w:tr w:rsidR="00975281" w:rsidRPr="0008770C" w:rsidTr="0008770C">
        <w:tc>
          <w:tcPr>
            <w:tcW w:w="44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281" w:rsidRPr="0008770C" w:rsidRDefault="009752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281" w:rsidRPr="0008770C" w:rsidRDefault="00975281">
            <w:pPr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81" w:rsidRPr="0008770C" w:rsidRDefault="00975281">
            <w:pPr>
              <w:rPr>
                <w:sz w:val="20"/>
                <w:szCs w:val="20"/>
              </w:rPr>
            </w:pPr>
          </w:p>
          <w:p w:rsidR="00975281" w:rsidRPr="0008770C" w:rsidRDefault="00975281">
            <w:pPr>
              <w:rPr>
                <w:sz w:val="20"/>
                <w:szCs w:val="20"/>
              </w:rPr>
            </w:pPr>
          </w:p>
          <w:p w:rsidR="00975281" w:rsidRPr="0008770C" w:rsidRDefault="00975281">
            <w:pPr>
              <w:rPr>
                <w:sz w:val="20"/>
                <w:szCs w:val="20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997608" w:rsidRPr="00FC687D" w:rsidRDefault="00997608" w:rsidP="00FC687D">
      <w:pPr>
        <w:rPr>
          <w:szCs w:val="18"/>
        </w:rPr>
      </w:pPr>
    </w:p>
    <w:sectPr w:rsidR="00997608" w:rsidRPr="00FC687D">
      <w:footerReference w:type="default" r:id="rId12"/>
      <w:type w:val="continuous"/>
      <w:pgSz w:w="11906" w:h="16838" w:code="9"/>
      <w:pgMar w:top="1417" w:right="1134" w:bottom="1276" w:left="1366" w:header="56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13" w:rsidRDefault="00362813">
      <w:r>
        <w:separator/>
      </w:r>
    </w:p>
  </w:endnote>
  <w:endnote w:type="continuationSeparator" w:id="0">
    <w:p w:rsidR="00362813" w:rsidRDefault="003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 Logo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24" w:rsidRDefault="00962924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3.2pt;margin-top:-128.8pt;width:27.15pt;height:96.25pt;z-index:251657728" filled="f" stroked="f">
          <v:textbox style="layout-flow:vertical;mso-layout-flow-alt:bottom-to-top;mso-next-textbox:#_x0000_s2051">
            <w:txbxContent>
              <w:p w:rsidR="00962924" w:rsidRDefault="00962924" w:rsidP="0096292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61381 </w:t>
                </w:r>
                <w:r w:rsidR="00A33187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="00B637D3">
                  <w:rPr>
                    <w:sz w:val="14"/>
                    <w:szCs w:val="14"/>
                  </w:rPr>
                  <w:t>01/22</w:t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01" w:rsidRPr="00962924" w:rsidRDefault="00962924">
    <w:pPr>
      <w:pStyle w:val="Fuzeile"/>
      <w:rPr>
        <w:szCs w:val="12"/>
      </w:rPr>
    </w:pPr>
    <w:r>
      <w:rPr>
        <w:noProof/>
        <w:szCs w:val="12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6.1pt;margin-top:-142.1pt;width:27.15pt;height:109.55pt;z-index:251656704" filled="f" stroked="f">
          <v:textbox style="layout-flow:vertical;mso-layout-flow-alt:bottom-to-top;mso-next-textbox:#_x0000_s2050">
            <w:txbxContent>
              <w:p w:rsidR="00962924" w:rsidRDefault="00962924" w:rsidP="0096292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61381 </w:t>
                </w:r>
                <w:r w:rsidR="00A33187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="00B637D3">
                  <w:rPr>
                    <w:sz w:val="14"/>
                    <w:szCs w:val="14"/>
                  </w:rPr>
                  <w:t>01/22</w:t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B637D3" w:rsidTr="00E8720C">
      <w:tc>
        <w:tcPr>
          <w:tcW w:w="9072" w:type="dxa"/>
        </w:tcPr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206"/>
          </w:tblGrid>
          <w:tr w:rsidR="00B637D3" w:rsidTr="00E8720C">
            <w:trPr>
              <w:trHeight w:val="435"/>
            </w:trPr>
            <w:tc>
              <w:tcPr>
                <w:tcW w:w="10206" w:type="dxa"/>
              </w:tcPr>
              <w:p w:rsidR="00B637D3" w:rsidRPr="00264DFA" w:rsidRDefault="00B637D3" w:rsidP="00B637D3">
                <w:pPr>
                  <w:pStyle w:val="EinfacherAbsatz"/>
                  <w:spacing w:line="240" w:lineRule="auto"/>
                  <w:rPr>
                    <w:rFonts w:cs="Arial"/>
                    <w:sz w:val="12"/>
                    <w:szCs w:val="12"/>
                  </w:rPr>
                </w:pP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Sächsische Aufbaubank – Förderbank –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Gerberstraße 5, 04105 Leipzig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04022 Leipzig,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70292-4000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br/>
                  <w:t xml:space="preserve">Geschäftsadresse Dresden: </w:t>
                </w:r>
                <w:proofErr w:type="spellStart"/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Pirnaische</w:t>
                </w:r>
                <w:proofErr w:type="spellEnd"/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Straße 9, 01069 Dresden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01054 Dresden,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4910-4000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br/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SWIFT/BIC: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SABDDE81XXX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Gläubiger-ID: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DE42ZZZ00000034715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</w:t>
                </w:r>
                <w:proofErr w:type="spellStart"/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USt</w:t>
                </w:r>
                <w:proofErr w:type="spellEnd"/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DE179593934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Internet: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www.sab.sachsen.de</w:t>
                </w:r>
              </w:p>
            </w:tc>
          </w:tr>
        </w:tbl>
        <w:p w:rsidR="00B637D3" w:rsidRPr="006940D7" w:rsidRDefault="00B637D3" w:rsidP="00B637D3">
          <w:pPr>
            <w:pStyle w:val="Fuzeile"/>
            <w:jc w:val="both"/>
            <w:rPr>
              <w:sz w:val="14"/>
            </w:rPr>
          </w:pPr>
        </w:p>
      </w:tc>
    </w:tr>
  </w:tbl>
  <w:p w:rsidR="00F8312D" w:rsidRDefault="00F8312D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3.2pt;margin-top:-137.4pt;width:27.15pt;height:104.85pt;z-index:251658752;mso-position-horizontal-relative:text;mso-position-vertical-relative:text" filled="f" stroked="f">
          <v:textbox style="layout-flow:vertical;mso-layout-flow-alt:bottom-to-top;mso-next-textbox:#_x0000_s2052">
            <w:txbxContent>
              <w:p w:rsidR="00F8312D" w:rsidRDefault="00F8312D" w:rsidP="0096292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61381 </w:t>
                </w:r>
                <w:r w:rsidR="00A33187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="00B637D3">
                  <w:rPr>
                    <w:sz w:val="14"/>
                    <w:szCs w:val="14"/>
                  </w:rPr>
                  <w:t>01/22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13" w:rsidRDefault="00362813">
      <w:r>
        <w:separator/>
      </w:r>
    </w:p>
  </w:footnote>
  <w:footnote w:type="continuationSeparator" w:id="0">
    <w:p w:rsidR="00362813" w:rsidRDefault="0036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01" w:rsidRDefault="00572401" w:rsidP="00723990">
    <w:pPr>
      <w:pStyle w:val="Kopfzeile"/>
      <w:tabs>
        <w:tab w:val="clear" w:pos="9072"/>
        <w:tab w:val="right" w:pos="9214"/>
      </w:tabs>
      <w:rPr>
        <w:rFonts w:ascii="SAB Logo" w:hAnsi="SAB Logo"/>
        <w:sz w:val="64"/>
        <w:szCs w:val="64"/>
      </w:rPr>
    </w:pPr>
    <w:r>
      <w:tab/>
    </w:r>
    <w:r>
      <w:tab/>
    </w:r>
    <w:r w:rsidR="00B140D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29.45pt">
          <v:imagedata r:id="rId1" o:title="2018SAB_Logo_Schwarz_s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3F034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DD77D5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AtyFFCU1Gedw/Bw8XFZ1YDy0QKndYcRM87WnDRuyyEpT/u8BXEjtGit7EA36hjJbblZn/g2j9lxfcZVBd94ZA==" w:salt="y30mxDndhQ55o8hZKWJueg=="/>
  <w:defaultTabStop w:val="708"/>
  <w:autoHyphenation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BBF"/>
    <w:rsid w:val="00040C9F"/>
    <w:rsid w:val="000517B9"/>
    <w:rsid w:val="00070BA7"/>
    <w:rsid w:val="0007230A"/>
    <w:rsid w:val="000827ED"/>
    <w:rsid w:val="0008770C"/>
    <w:rsid w:val="001151BE"/>
    <w:rsid w:val="00136A1B"/>
    <w:rsid w:val="00137C54"/>
    <w:rsid w:val="0015234B"/>
    <w:rsid w:val="00160983"/>
    <w:rsid w:val="00171BD3"/>
    <w:rsid w:val="001A5B34"/>
    <w:rsid w:val="001B2397"/>
    <w:rsid w:val="00236E40"/>
    <w:rsid w:val="002543DE"/>
    <w:rsid w:val="00267231"/>
    <w:rsid w:val="0029505B"/>
    <w:rsid w:val="002A282F"/>
    <w:rsid w:val="002A490C"/>
    <w:rsid w:val="002B6F5D"/>
    <w:rsid w:val="002E1C97"/>
    <w:rsid w:val="00303E98"/>
    <w:rsid w:val="00311079"/>
    <w:rsid w:val="003403F5"/>
    <w:rsid w:val="00350CA3"/>
    <w:rsid w:val="00362813"/>
    <w:rsid w:val="003677D3"/>
    <w:rsid w:val="00374AE7"/>
    <w:rsid w:val="003B7AD6"/>
    <w:rsid w:val="003C2509"/>
    <w:rsid w:val="003C694D"/>
    <w:rsid w:val="003D2632"/>
    <w:rsid w:val="003F36B3"/>
    <w:rsid w:val="00491FE0"/>
    <w:rsid w:val="00495B7C"/>
    <w:rsid w:val="004A1601"/>
    <w:rsid w:val="00532982"/>
    <w:rsid w:val="00541144"/>
    <w:rsid w:val="00572401"/>
    <w:rsid w:val="00573D66"/>
    <w:rsid w:val="005A3F2B"/>
    <w:rsid w:val="006857C8"/>
    <w:rsid w:val="006873B7"/>
    <w:rsid w:val="00707811"/>
    <w:rsid w:val="0071142D"/>
    <w:rsid w:val="00723990"/>
    <w:rsid w:val="007649CC"/>
    <w:rsid w:val="00791995"/>
    <w:rsid w:val="00843BAD"/>
    <w:rsid w:val="00844507"/>
    <w:rsid w:val="00865789"/>
    <w:rsid w:val="0087255B"/>
    <w:rsid w:val="008810D3"/>
    <w:rsid w:val="008A0853"/>
    <w:rsid w:val="008A0E77"/>
    <w:rsid w:val="008B1D78"/>
    <w:rsid w:val="008D7F4D"/>
    <w:rsid w:val="0093612A"/>
    <w:rsid w:val="00962924"/>
    <w:rsid w:val="00966065"/>
    <w:rsid w:val="00975281"/>
    <w:rsid w:val="00976A96"/>
    <w:rsid w:val="009812B6"/>
    <w:rsid w:val="0098703F"/>
    <w:rsid w:val="00997608"/>
    <w:rsid w:val="009C7900"/>
    <w:rsid w:val="009D74E8"/>
    <w:rsid w:val="009E1C49"/>
    <w:rsid w:val="009E496E"/>
    <w:rsid w:val="00A17B3B"/>
    <w:rsid w:val="00A33187"/>
    <w:rsid w:val="00A56BB0"/>
    <w:rsid w:val="00A76F28"/>
    <w:rsid w:val="00A77DAB"/>
    <w:rsid w:val="00A856A4"/>
    <w:rsid w:val="00A94097"/>
    <w:rsid w:val="00A9699E"/>
    <w:rsid w:val="00A97728"/>
    <w:rsid w:val="00A97989"/>
    <w:rsid w:val="00AE1910"/>
    <w:rsid w:val="00AF7F9D"/>
    <w:rsid w:val="00B07A2A"/>
    <w:rsid w:val="00B140DA"/>
    <w:rsid w:val="00B240FF"/>
    <w:rsid w:val="00B408A9"/>
    <w:rsid w:val="00B41AD6"/>
    <w:rsid w:val="00B637D3"/>
    <w:rsid w:val="00BA0437"/>
    <w:rsid w:val="00BB170B"/>
    <w:rsid w:val="00BB6007"/>
    <w:rsid w:val="00BD7507"/>
    <w:rsid w:val="00BE723B"/>
    <w:rsid w:val="00C34541"/>
    <w:rsid w:val="00C63E7F"/>
    <w:rsid w:val="00CA413F"/>
    <w:rsid w:val="00D17BBF"/>
    <w:rsid w:val="00D2491D"/>
    <w:rsid w:val="00DB14A0"/>
    <w:rsid w:val="00DD069A"/>
    <w:rsid w:val="00DD1E41"/>
    <w:rsid w:val="00DE09A0"/>
    <w:rsid w:val="00DF2CB5"/>
    <w:rsid w:val="00E02F95"/>
    <w:rsid w:val="00E0363C"/>
    <w:rsid w:val="00E06BF7"/>
    <w:rsid w:val="00E40D9C"/>
    <w:rsid w:val="00E741B2"/>
    <w:rsid w:val="00EA4870"/>
    <w:rsid w:val="00EB18C2"/>
    <w:rsid w:val="00EC2D5C"/>
    <w:rsid w:val="00ED3CC1"/>
    <w:rsid w:val="00ED75B6"/>
    <w:rsid w:val="00F4735A"/>
    <w:rsid w:val="00F50643"/>
    <w:rsid w:val="00F67A15"/>
    <w:rsid w:val="00F8312D"/>
    <w:rsid w:val="00FA031F"/>
    <w:rsid w:val="00FB3250"/>
    <w:rsid w:val="00FC687D"/>
    <w:rsid w:val="00FC6F83"/>
    <w:rsid w:val="00FD5A74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D72678-060B-424A-8F40-E4AE3F2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rPr>
      <w:rFonts w:ascii="Arial" w:hAnsi="Arial"/>
      <w:sz w:val="1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einzug">
    <w:name w:val="Normal Indent"/>
    <w:basedOn w:val="Standard"/>
    <w:pPr>
      <w:ind w:left="708"/>
    </w:pPr>
  </w:style>
  <w:style w:type="paragraph" w:styleId="StandardWeb">
    <w:name w:val="Normal (Web)"/>
    <w:basedOn w:val="Standard"/>
  </w:style>
  <w:style w:type="character" w:styleId="Seitenzahl">
    <w:name w:val="page number"/>
    <w:rPr>
      <w:rFonts w:ascii="Arial" w:hAnsi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  <w:tabs>
        <w:tab w:val="num" w:leader="none" w:pos="360"/>
      </w:tabs>
      <w:ind w:left="357" w:hanging="357"/>
    </w:pPr>
  </w:style>
  <w:style w:type="paragraph" w:styleId="Listennummer2">
    <w:name w:val="List Number 2"/>
    <w:basedOn w:val="Standard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3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4">
    <w:name w:val="List Bullet 4"/>
    <w:basedOn w:val="Standard"/>
    <w:pPr>
      <w:numPr>
        <w:numId w:val="5"/>
      </w:numPr>
    </w:pPr>
  </w:style>
  <w:style w:type="paragraph" w:styleId="Aufzhlungszeichen5">
    <w:name w:val="List Bullet 5"/>
    <w:basedOn w:val="Standard"/>
    <w:pPr>
      <w:numPr>
        <w:numId w:val="4"/>
      </w:numPr>
    </w:p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Fett">
    <w:name w:val="Strong"/>
    <w:qFormat/>
    <w:rPr>
      <w:rFonts w:ascii="Arial" w:hAnsi="Arial"/>
      <w:b/>
      <w:bCs/>
    </w:rPr>
  </w:style>
  <w:style w:type="character" w:styleId="Hervorhebung">
    <w:name w:val="Emphasis"/>
    <w:qFormat/>
    <w:rPr>
      <w:rFonts w:ascii="Arial" w:hAnsi="Arial"/>
      <w:b/>
      <w:iCs/>
    </w:rPr>
  </w:style>
  <w:style w:type="paragraph" w:styleId="HTMLAdresse">
    <w:name w:val="HTML Address"/>
    <w:basedOn w:val="Standard"/>
    <w:rPr>
      <w:iCs/>
      <w:u w:val="single"/>
    </w:rPr>
  </w:style>
  <w:style w:type="character" w:styleId="HTMLAkronym">
    <w:name w:val="HTML Acronym"/>
    <w:rPr>
      <w:rFonts w:ascii="Arial" w:hAnsi="Arial"/>
    </w:rPr>
  </w:style>
  <w:style w:type="character" w:styleId="HTMLBeispiel">
    <w:name w:val="HTML Sample"/>
    <w:rPr>
      <w:rFonts w:ascii="Arial" w:hAnsi="Arial" w:cs="Courier New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HTMLZitat">
    <w:name w:val="HTML Cite"/>
    <w:rPr>
      <w:rFonts w:ascii="Arial" w:hAnsi="Arial"/>
      <w:i/>
      <w:iCs/>
    </w:rPr>
  </w:style>
  <w:style w:type="paragraph" w:styleId="HTMLVorformatiert">
    <w:name w:val="HTML Preformatted"/>
    <w:basedOn w:val="Standard"/>
    <w:rPr>
      <w:rFonts w:cs="Courier New"/>
      <w:sz w:val="20"/>
      <w:szCs w:val="20"/>
    </w:rPr>
  </w:style>
  <w:style w:type="character" w:styleId="HTMLVariable">
    <w:name w:val="HTML Variable"/>
    <w:rPr>
      <w:rFonts w:ascii="Arial" w:hAnsi="Arial"/>
      <w:i/>
      <w:iCs/>
    </w:rPr>
  </w:style>
  <w:style w:type="character" w:styleId="HTMLTastatur">
    <w:name w:val="HTML Keyboard"/>
    <w:rPr>
      <w:rFonts w:ascii="Arial" w:hAnsi="Arial" w:cs="Courier New"/>
      <w:sz w:val="20"/>
      <w:szCs w:val="20"/>
    </w:rPr>
  </w:style>
  <w:style w:type="character" w:styleId="HTMLDefinition">
    <w:name w:val="HTML Definition"/>
    <w:rPr>
      <w:rFonts w:ascii="Arial" w:hAnsi="Arial"/>
      <w:i/>
      <w:iCs/>
    </w:rPr>
  </w:style>
  <w:style w:type="paragraph" w:styleId="Aufzhlungszeichen3">
    <w:name w:val="List Bullet 3"/>
    <w:basedOn w:val="Standard"/>
    <w:pPr>
      <w:numPr>
        <w:numId w:val="3"/>
      </w:numPr>
    </w:pPr>
  </w:style>
  <w:style w:type="character" w:styleId="HTMLCode">
    <w:name w:val="HTML Code"/>
    <w:rPr>
      <w:rFonts w:ascii="Arial" w:hAnsi="Arial" w:cs="Courier New"/>
      <w:sz w:val="20"/>
      <w:szCs w:val="20"/>
    </w:rPr>
  </w:style>
  <w:style w:type="character" w:styleId="HTMLSchreibmaschine">
    <w:name w:val="HTML Typewriter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A17B3B"/>
    <w:pPr>
      <w:tabs>
        <w:tab w:val="center" w:pos="4536"/>
        <w:tab w:val="right" w:pos="9072"/>
      </w:tabs>
    </w:pPr>
    <w:rPr>
      <w:sz w:val="12"/>
    </w:rPr>
  </w:style>
  <w:style w:type="paragraph" w:customStyle="1" w:styleId="Vordrucknummer">
    <w:name w:val="Vordrucknummer"/>
    <w:basedOn w:val="Standard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table" w:styleId="Tabellengitternetz">
    <w:name w:val="Tabellengitternetz"/>
    <w:basedOn w:val="NormaleTabelle"/>
    <w:rsid w:val="0036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format">
    <w:name w:val="Frageformat"/>
    <w:basedOn w:val="Standard"/>
    <w:autoRedefine/>
    <w:rsid w:val="00FC687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4820"/>
        <w:tab w:val="left" w:pos="5529"/>
      </w:tabs>
      <w:jc w:val="both"/>
    </w:pPr>
    <w:rPr>
      <w:rFonts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8B1D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DB14A0"/>
    <w:rPr>
      <w:rFonts w:ascii="Arial" w:hAnsi="Arial" w:cs="Arial"/>
      <w:sz w:val="12"/>
      <w:szCs w:val="24"/>
      <w:lang w:eastAsia="en-US"/>
    </w:rPr>
  </w:style>
  <w:style w:type="paragraph" w:customStyle="1" w:styleId="EinfacherAbsatz">
    <w:name w:val="[Einfacher Absatz]"/>
    <w:basedOn w:val="Standard"/>
    <w:uiPriority w:val="99"/>
    <w:rsid w:val="00B637D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e_infrastruktur@sab.sachs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E4F2-4DEB-465E-985E-5C579596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61381v01b22.dot</Template>
  <TotalTime>0</TotalTime>
  <Pages>3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ProjektbeschreibungDemografie</vt:lpstr>
    </vt:vector>
  </TitlesOfParts>
  <Company>Sächsische Aufbaubank</Company>
  <LinksUpToDate>false</LinksUpToDate>
  <CharactersWithSpaces>3760</CharactersWithSpaces>
  <SharedDoc>false</SharedDoc>
  <HLinks>
    <vt:vector size="6" baseType="variant"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mailto:soziale_infrastruktur@sab.sachsen.de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ProjektbeschreibungDemografie</dc:title>
  <dc:subject>Projektbeschreibung</dc:subject>
  <dc:creator>SAB</dc:creator>
  <cp:keywords>61381, Projektbeschreibung, Maßnahmebeschreibung, Demografie</cp:keywords>
  <dc:description>Mit diesem Vordruck kann eine Anlage zur "Projekt- und Maßnahmebeschreibung" im Bereich "Demografie" erstellt werden.</dc:description>
  <cp:lastModifiedBy>Kunzmann, Antje</cp:lastModifiedBy>
  <cp:revision>2</cp:revision>
  <cp:lastPrinted>2008-09-08T11:25:00Z</cp:lastPrinted>
  <dcterms:created xsi:type="dcterms:W3CDTF">2022-01-20T14:30:00Z</dcterms:created>
  <dcterms:modified xsi:type="dcterms:W3CDTF">2022-01-20T14:30:00Z</dcterms:modified>
  <cp:category>WinWord-Vorlagen</cp:category>
</cp:coreProperties>
</file>