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6804"/>
      </w:tblGrid>
      <w:tr w:rsidR="00FC687D" w:rsidTr="00617493">
        <w:trPr>
          <w:trHeight w:val="228"/>
        </w:trPr>
        <w:tc>
          <w:tcPr>
            <w:tcW w:w="7371" w:type="dxa"/>
            <w:shd w:val="clear" w:color="auto" w:fill="E6E6E6"/>
          </w:tcPr>
          <w:p w:rsidR="00FC687D" w:rsidRDefault="00FC687D">
            <w:pPr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 </w:t>
            </w:r>
          </w:p>
        </w:tc>
        <w:tc>
          <w:tcPr>
            <w:tcW w:w="6804" w:type="dxa"/>
            <w:shd w:val="clear" w:color="auto" w:fill="E6E6E6"/>
          </w:tcPr>
          <w:p w:rsidR="00FC687D" w:rsidRDefault="00FC687D">
            <w:pPr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 </w:t>
            </w:r>
          </w:p>
        </w:tc>
      </w:tr>
      <w:tr w:rsidR="000C520F" w:rsidTr="00617493">
        <w:trPr>
          <w:trHeight w:val="604"/>
        </w:trPr>
        <w:tc>
          <w:tcPr>
            <w:tcW w:w="7371" w:type="dxa"/>
            <w:shd w:val="clear" w:color="auto" w:fill="000000"/>
          </w:tcPr>
          <w:p w:rsidR="000C520F" w:rsidRDefault="00617493" w:rsidP="00617493">
            <w:pPr>
              <w:spacing w:before="120"/>
              <w:rPr>
                <w:color w:val="FFFFFF"/>
                <w:sz w:val="24"/>
                <w:lang w:eastAsia="de-DE"/>
              </w:rPr>
            </w:pPr>
            <w:r w:rsidRPr="008F6BAC">
              <w:rPr>
                <w:b/>
                <w:bCs/>
                <w:sz w:val="28"/>
                <w:szCs w:val="28"/>
              </w:rPr>
              <w:t>Projektkonzeption zum Antrag</w:t>
            </w:r>
          </w:p>
        </w:tc>
        <w:tc>
          <w:tcPr>
            <w:tcW w:w="6804" w:type="dxa"/>
            <w:shd w:val="clear" w:color="auto" w:fill="E6E6E6"/>
            <w:vAlign w:val="center"/>
          </w:tcPr>
          <w:p w:rsidR="000C520F" w:rsidRPr="000C520F" w:rsidRDefault="000C520F" w:rsidP="000C520F">
            <w:pPr>
              <w:rPr>
                <w:sz w:val="18"/>
                <w:szCs w:val="18"/>
                <w:lang w:eastAsia="de-DE"/>
              </w:rPr>
            </w:pPr>
            <w:r w:rsidRPr="000C520F">
              <w:rPr>
                <w:sz w:val="18"/>
                <w:szCs w:val="18"/>
                <w:lang w:eastAsia="de-DE"/>
              </w:rPr>
              <w:t xml:space="preserve"> </w:t>
            </w: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617493" w:rsidRPr="0008770C" w:rsidTr="00617493">
        <w:trPr>
          <w:trHeight w:hRule="exact" w:val="284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17493" w:rsidRPr="00172E6B" w:rsidRDefault="00172E6B" w:rsidP="00617493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Antragsteller</w:t>
            </w:r>
            <w:r w:rsidR="00617493" w:rsidRPr="00172E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17493" w:rsidRPr="0008770C" w:rsidTr="005E211C"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3" w:rsidRPr="0008770C" w:rsidRDefault="00617493" w:rsidP="00B166E3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617493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7493">
              <w:rPr>
                <w:szCs w:val="22"/>
              </w:rPr>
              <w:instrText xml:space="preserve"> FORMTEXT </w:instrText>
            </w:r>
            <w:r w:rsidRPr="00617493">
              <w:rPr>
                <w:szCs w:val="22"/>
              </w:rPr>
            </w:r>
            <w:r w:rsidRPr="00617493">
              <w:rPr>
                <w:szCs w:val="22"/>
              </w:rPr>
              <w:fldChar w:fldCharType="separate"/>
            </w:r>
            <w:r w:rsidRPr="00617493">
              <w:rPr>
                <w:noProof/>
                <w:szCs w:val="22"/>
              </w:rPr>
              <w:t> </w:t>
            </w:r>
            <w:r w:rsidRPr="00617493">
              <w:rPr>
                <w:noProof/>
                <w:szCs w:val="22"/>
              </w:rPr>
              <w:t> </w:t>
            </w:r>
            <w:r w:rsidRPr="00617493">
              <w:rPr>
                <w:noProof/>
                <w:szCs w:val="22"/>
              </w:rPr>
              <w:t> </w:t>
            </w:r>
            <w:r w:rsidRPr="00617493">
              <w:rPr>
                <w:noProof/>
                <w:szCs w:val="22"/>
              </w:rPr>
              <w:t> </w:t>
            </w:r>
            <w:r w:rsidRPr="00617493">
              <w:rPr>
                <w:noProof/>
                <w:szCs w:val="22"/>
              </w:rPr>
              <w:t> </w:t>
            </w:r>
            <w:r w:rsidRPr="00617493">
              <w:rPr>
                <w:szCs w:val="22"/>
              </w:rPr>
              <w:fldChar w:fldCharType="end"/>
            </w:r>
          </w:p>
        </w:tc>
      </w:tr>
      <w:tr w:rsidR="00617493" w:rsidRPr="0008770C" w:rsidTr="00172E6B">
        <w:trPr>
          <w:trHeight w:hRule="exact" w:val="57"/>
        </w:trPr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7493" w:rsidRPr="0008770C" w:rsidRDefault="00617493" w:rsidP="005E211C">
            <w:pPr>
              <w:rPr>
                <w:sz w:val="16"/>
                <w:szCs w:val="16"/>
              </w:rPr>
            </w:pPr>
          </w:p>
        </w:tc>
      </w:tr>
      <w:tr w:rsidR="00617493" w:rsidRPr="0008770C" w:rsidTr="005E211C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17493" w:rsidRPr="00172E6B" w:rsidRDefault="00172E6B" w:rsidP="00172E6B">
            <w:pPr>
              <w:spacing w:before="60"/>
              <w:rPr>
                <w:b/>
                <w:sz w:val="18"/>
                <w:szCs w:val="18"/>
              </w:rPr>
            </w:pPr>
            <w:r w:rsidRPr="00172E6B">
              <w:rPr>
                <w:b/>
                <w:bCs/>
                <w:sz w:val="18"/>
                <w:szCs w:val="18"/>
              </w:rPr>
              <w:t>Projekttitel</w:t>
            </w:r>
          </w:p>
        </w:tc>
      </w:tr>
      <w:tr w:rsidR="00617493" w:rsidRPr="0008770C" w:rsidTr="005E211C"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3" w:rsidRPr="0008770C" w:rsidRDefault="00617493" w:rsidP="00B166E3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172E6B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2E6B">
              <w:rPr>
                <w:szCs w:val="22"/>
              </w:rPr>
              <w:instrText xml:space="preserve"> FORMTEXT </w:instrText>
            </w:r>
            <w:r w:rsidRPr="00172E6B">
              <w:rPr>
                <w:szCs w:val="22"/>
              </w:rPr>
            </w:r>
            <w:r w:rsidRPr="00172E6B">
              <w:rPr>
                <w:szCs w:val="22"/>
              </w:rPr>
              <w:fldChar w:fldCharType="separate"/>
            </w:r>
            <w:r w:rsidRPr="00172E6B">
              <w:rPr>
                <w:noProof/>
                <w:szCs w:val="22"/>
              </w:rPr>
              <w:t> </w:t>
            </w:r>
            <w:r w:rsidRPr="00172E6B">
              <w:rPr>
                <w:noProof/>
                <w:szCs w:val="22"/>
              </w:rPr>
              <w:t> </w:t>
            </w:r>
            <w:r w:rsidRPr="00172E6B">
              <w:rPr>
                <w:noProof/>
                <w:szCs w:val="22"/>
              </w:rPr>
              <w:t> </w:t>
            </w:r>
            <w:r w:rsidRPr="00172E6B">
              <w:rPr>
                <w:noProof/>
                <w:szCs w:val="22"/>
              </w:rPr>
              <w:t> </w:t>
            </w:r>
            <w:r w:rsidRPr="00172E6B">
              <w:rPr>
                <w:noProof/>
                <w:szCs w:val="22"/>
              </w:rPr>
              <w:t> </w:t>
            </w:r>
            <w:r w:rsidRPr="00172E6B">
              <w:rPr>
                <w:szCs w:val="22"/>
              </w:rPr>
              <w:fldChar w:fldCharType="end"/>
            </w:r>
          </w:p>
        </w:tc>
      </w:tr>
      <w:tr w:rsidR="00617493" w:rsidRPr="0008770C" w:rsidTr="005E211C">
        <w:tc>
          <w:tcPr>
            <w:tcW w:w="14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493" w:rsidRPr="0008770C" w:rsidRDefault="00617493" w:rsidP="005E211C">
            <w:pPr>
              <w:rPr>
                <w:sz w:val="16"/>
                <w:szCs w:val="16"/>
              </w:rPr>
            </w:pPr>
          </w:p>
        </w:tc>
      </w:tr>
    </w:tbl>
    <w:p w:rsidR="00617493" w:rsidRDefault="00172E6B" w:rsidP="00617493">
      <w:pPr>
        <w:rPr>
          <w:sz w:val="20"/>
          <w:szCs w:val="20"/>
        </w:rPr>
      </w:pPr>
      <w:r w:rsidRPr="00172E6B">
        <w:rPr>
          <w:sz w:val="20"/>
          <w:szCs w:val="20"/>
        </w:rPr>
        <w:t xml:space="preserve">Diese Projektkonzeption fügen Sie bitte Ihrem Antrag als </w:t>
      </w:r>
      <w:r w:rsidRPr="00172E6B">
        <w:rPr>
          <w:b/>
          <w:sz w:val="20"/>
          <w:szCs w:val="20"/>
        </w:rPr>
        <w:t>Anlage</w:t>
      </w:r>
      <w:r w:rsidRPr="00172E6B">
        <w:rPr>
          <w:sz w:val="20"/>
          <w:szCs w:val="20"/>
        </w:rPr>
        <w:t xml:space="preserve"> bei. Wir bitten Sie, für Ihren Antrag ausschließlich diesen Vordruck zu verwenden und keine separaten Konzepte einzureichen.</w:t>
      </w:r>
    </w:p>
    <w:p w:rsidR="00172E6B" w:rsidRPr="00172E6B" w:rsidRDefault="00172E6B" w:rsidP="00617493">
      <w:pPr>
        <w:rPr>
          <w:sz w:val="20"/>
          <w:szCs w:val="20"/>
        </w:rPr>
      </w:pPr>
    </w:p>
    <w:p w:rsidR="00172E6B" w:rsidRPr="00172E6B" w:rsidRDefault="00172E6B" w:rsidP="00172E6B">
      <w:pPr>
        <w:rPr>
          <w:sz w:val="20"/>
          <w:szCs w:val="20"/>
        </w:rPr>
      </w:pPr>
      <w:r w:rsidRPr="00172E6B">
        <w:rPr>
          <w:sz w:val="20"/>
          <w:szCs w:val="20"/>
        </w:rPr>
        <w:t xml:space="preserve">Bitte beschränken Sie Ihre Projektkonzeption auf einen Seitenumfang von </w:t>
      </w:r>
      <w:r w:rsidRPr="00172E6B">
        <w:rPr>
          <w:b/>
          <w:sz w:val="20"/>
          <w:szCs w:val="20"/>
        </w:rPr>
        <w:t xml:space="preserve">maximal </w:t>
      </w:r>
      <w:r w:rsidRPr="00172E6B">
        <w:rPr>
          <w:b/>
          <w:bCs/>
          <w:sz w:val="20"/>
          <w:szCs w:val="20"/>
        </w:rPr>
        <w:t>25 Seiten</w:t>
      </w:r>
      <w:r w:rsidRPr="00172E6B">
        <w:rPr>
          <w:sz w:val="20"/>
          <w:szCs w:val="20"/>
        </w:rPr>
        <w:t>.</w:t>
      </w:r>
    </w:p>
    <w:p w:rsidR="00172E6B" w:rsidRPr="00172E6B" w:rsidRDefault="00172E6B" w:rsidP="00617493">
      <w:pPr>
        <w:rPr>
          <w:sz w:val="20"/>
          <w:szCs w:val="20"/>
        </w:rPr>
      </w:pPr>
    </w:p>
    <w:p w:rsidR="00172E6B" w:rsidRPr="0005454F" w:rsidRDefault="00172E6B" w:rsidP="00172E6B">
      <w:pPr>
        <w:rPr>
          <w:i/>
          <w:sz w:val="20"/>
          <w:szCs w:val="20"/>
        </w:rPr>
      </w:pPr>
      <w:r w:rsidRPr="0005454F">
        <w:rPr>
          <w:i/>
          <w:sz w:val="20"/>
          <w:szCs w:val="20"/>
        </w:rPr>
        <w:t>Hinweis: Die nachstehenden Textfelder sind erweiterbar, so dass für Ihre Eintragungen genügend Platz vorhanden ist.</w:t>
      </w:r>
    </w:p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FC687D" w:rsidRPr="0008770C" w:rsidTr="0061749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08770C" w:rsidRDefault="00A35D5F" w:rsidP="00ED003E">
            <w:pPr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</w:t>
            </w:r>
            <w:r w:rsidR="00FC687D" w:rsidRPr="0008770C">
              <w:rPr>
                <w:color w:val="FFFFFF"/>
                <w:sz w:val="20"/>
                <w:szCs w:val="20"/>
              </w:rPr>
              <w:t xml:space="preserve">. </w:t>
            </w:r>
            <w:r w:rsidR="00ED003E">
              <w:rPr>
                <w:color w:val="FFFFFF"/>
                <w:sz w:val="20"/>
                <w:szCs w:val="20"/>
              </w:rPr>
              <w:t>Projektbedarf</w:t>
            </w:r>
          </w:p>
        </w:tc>
      </w:tr>
    </w:tbl>
    <w:p w:rsidR="006D425E" w:rsidRDefault="006D425E" w:rsidP="002C1820"/>
    <w:p w:rsidR="006D425E" w:rsidRDefault="006D425E" w:rsidP="002C1820">
      <w:pPr>
        <w:keepNext/>
        <w:rPr>
          <w:sz w:val="20"/>
          <w:szCs w:val="20"/>
        </w:rPr>
      </w:pPr>
      <w:r w:rsidRPr="006D425E">
        <w:rPr>
          <w:sz w:val="20"/>
          <w:szCs w:val="20"/>
        </w:rPr>
        <w:t xml:space="preserve">Bitte beschreiben Sie unter Berücksichtigung der aktuellen Ausgangssituation, welche konkreten Bedarfe für Ihr Projekt bestehen und welches Kernproblem gelöst werden soll. </w:t>
      </w:r>
    </w:p>
    <w:p w:rsidR="002C1820" w:rsidRDefault="002C1820" w:rsidP="002C1820">
      <w:pPr>
        <w:keepNext/>
        <w:rPr>
          <w:sz w:val="20"/>
          <w:szCs w:val="20"/>
        </w:rPr>
      </w:pPr>
    </w:p>
    <w:p w:rsidR="002C1820" w:rsidRDefault="002C1820" w:rsidP="002C1820">
      <w:pPr>
        <w:keepNext/>
        <w:rPr>
          <w:sz w:val="20"/>
          <w:szCs w:val="20"/>
        </w:rPr>
        <w:sectPr w:rsidR="002C1820" w:rsidSect="0055323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6838" w:h="11906" w:orient="landscape" w:code="9"/>
          <w:pgMar w:top="1366" w:right="1418" w:bottom="1134" w:left="1276" w:header="567" w:footer="522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FC687D" w:rsidRPr="0008770C" w:rsidTr="002C1820">
        <w:tc>
          <w:tcPr>
            <w:tcW w:w="14175" w:type="dxa"/>
            <w:shd w:val="clear" w:color="auto" w:fill="auto"/>
          </w:tcPr>
          <w:p w:rsidR="00CA5B74" w:rsidRPr="0008770C" w:rsidRDefault="006D425E" w:rsidP="00CA5B74">
            <w:pPr>
              <w:keepNext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 ausfüllen (freie Beschreibbarkeit inklusive </w:t>
            </w:r>
            <w:proofErr w:type="spellStart"/>
            <w:r>
              <w:rPr>
                <w:sz w:val="20"/>
                <w:szCs w:val="20"/>
              </w:rPr>
              <w:t>Formatierbarkeit</w:t>
            </w:r>
            <w:proofErr w:type="spellEnd"/>
            <w:r>
              <w:rPr>
                <w:sz w:val="20"/>
                <w:szCs w:val="20"/>
              </w:rPr>
              <w:t xml:space="preserve"> möglich)</w:t>
            </w:r>
            <w:r w:rsidR="00CA5B74" w:rsidRPr="0008770C">
              <w:rPr>
                <w:sz w:val="20"/>
                <w:szCs w:val="20"/>
              </w:rPr>
              <w:t xml:space="preserve"> </w:t>
            </w:r>
          </w:p>
        </w:tc>
      </w:tr>
    </w:tbl>
    <w:p w:rsidR="006D425E" w:rsidRDefault="006D425E">
      <w:pPr>
        <w:sectPr w:rsidR="006D425E" w:rsidSect="00CA5B74"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formProt w:val="0"/>
          <w:docGrid w:linePitch="360"/>
        </w:sectPr>
      </w:pPr>
    </w:p>
    <w:p w:rsidR="006D425E" w:rsidRDefault="006D425E"/>
    <w:p w:rsidR="002C1820" w:rsidRDefault="002C1820" w:rsidP="002C182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2C1820" w:rsidRPr="0008770C" w:rsidTr="005E211C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2C1820" w:rsidRPr="0008770C" w:rsidRDefault="002C1820" w:rsidP="00862E91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2</w:t>
            </w:r>
            <w:r w:rsidRPr="0008770C">
              <w:rPr>
                <w:color w:val="FFFFFF"/>
                <w:sz w:val="20"/>
                <w:szCs w:val="20"/>
              </w:rPr>
              <w:t xml:space="preserve">. </w:t>
            </w:r>
            <w:r>
              <w:rPr>
                <w:color w:val="FFFFFF"/>
                <w:sz w:val="20"/>
                <w:szCs w:val="20"/>
              </w:rPr>
              <w:t>Projektziel</w:t>
            </w:r>
          </w:p>
        </w:tc>
      </w:tr>
    </w:tbl>
    <w:p w:rsidR="002C1820" w:rsidRDefault="002C1820" w:rsidP="00862E91">
      <w:pPr>
        <w:keepNext/>
        <w:keepLines/>
      </w:pPr>
    </w:p>
    <w:p w:rsidR="00862E91" w:rsidRPr="00BC038D" w:rsidRDefault="00862E91" w:rsidP="00862E91">
      <w:pPr>
        <w:rPr>
          <w:sz w:val="20"/>
          <w:szCs w:val="20"/>
        </w:rPr>
      </w:pPr>
      <w:r w:rsidRPr="00BC038D">
        <w:rPr>
          <w:sz w:val="20"/>
          <w:szCs w:val="20"/>
        </w:rPr>
        <w:t>Bitte beschreiben Sie das Leitziel Ihres Projektes.</w:t>
      </w:r>
    </w:p>
    <w:p w:rsidR="00862E91" w:rsidRDefault="00862E91" w:rsidP="00862E91">
      <w:pPr>
        <w:rPr>
          <w:sz w:val="20"/>
          <w:szCs w:val="20"/>
        </w:rPr>
      </w:pPr>
      <w:r w:rsidRPr="00BC038D">
        <w:rPr>
          <w:sz w:val="20"/>
          <w:szCs w:val="20"/>
        </w:rPr>
        <w:t>Hilfsfrage: Welcher Zielzustand soll mit dem Projekt erreicht werden?</w:t>
      </w:r>
    </w:p>
    <w:p w:rsidR="002C1820" w:rsidRDefault="002C1820" w:rsidP="00862E91">
      <w:pPr>
        <w:keepNext/>
        <w:keepLines/>
        <w:rPr>
          <w:sz w:val="20"/>
          <w:szCs w:val="20"/>
        </w:rPr>
      </w:pPr>
    </w:p>
    <w:p w:rsidR="002C1820" w:rsidRDefault="002C1820" w:rsidP="00862E91">
      <w:pPr>
        <w:keepNext/>
        <w:keepLines/>
        <w:rPr>
          <w:sz w:val="20"/>
          <w:szCs w:val="20"/>
        </w:rPr>
        <w:sectPr w:rsidR="002C1820" w:rsidSect="00CA5B74">
          <w:headerReference w:type="first" r:id="rId14"/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2C1820" w:rsidRPr="0008770C" w:rsidTr="005E211C">
        <w:tc>
          <w:tcPr>
            <w:tcW w:w="14175" w:type="dxa"/>
            <w:shd w:val="clear" w:color="auto" w:fill="auto"/>
          </w:tcPr>
          <w:p w:rsidR="002C1820" w:rsidRPr="0008770C" w:rsidRDefault="002C1820" w:rsidP="00862E91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 ausfüllen (freie Beschreibbarkeit inklusive </w:t>
            </w:r>
            <w:proofErr w:type="spellStart"/>
            <w:r>
              <w:rPr>
                <w:sz w:val="20"/>
                <w:szCs w:val="20"/>
              </w:rPr>
              <w:t>Formatierbarkeit</w:t>
            </w:r>
            <w:proofErr w:type="spellEnd"/>
            <w:r>
              <w:rPr>
                <w:sz w:val="20"/>
                <w:szCs w:val="20"/>
              </w:rPr>
              <w:t xml:space="preserve"> möglich)</w:t>
            </w:r>
          </w:p>
        </w:tc>
      </w:tr>
    </w:tbl>
    <w:p w:rsidR="002C1820" w:rsidRDefault="002C1820" w:rsidP="007022C2">
      <w:pPr>
        <w:widowControl w:val="0"/>
        <w:sectPr w:rsidR="002C1820" w:rsidSect="00172E6B">
          <w:headerReference w:type="first" r:id="rId15"/>
          <w:footerReference w:type="first" r:id="rId16"/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formProt w:val="0"/>
          <w:titlePg/>
          <w:docGrid w:linePitch="360"/>
        </w:sectPr>
      </w:pPr>
    </w:p>
    <w:p w:rsidR="002C1820" w:rsidRDefault="002C1820" w:rsidP="002C1820"/>
    <w:p w:rsidR="005A6D3B" w:rsidRDefault="005A6D3B" w:rsidP="005A6D3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5A6D3B" w:rsidRPr="0008770C" w:rsidTr="005E211C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5A6D3B" w:rsidRPr="0008770C" w:rsidRDefault="005A6D3B" w:rsidP="005E211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3. Zielgruppe</w:t>
            </w:r>
          </w:p>
        </w:tc>
      </w:tr>
    </w:tbl>
    <w:p w:rsidR="005A6D3B" w:rsidRDefault="005A6D3B" w:rsidP="005A6D3B">
      <w:pPr>
        <w:keepNext/>
        <w:keepLines/>
      </w:pPr>
    </w:p>
    <w:p w:rsidR="005A6D3B" w:rsidRPr="00C34905" w:rsidRDefault="005A6D3B" w:rsidP="005A6D3B">
      <w:pPr>
        <w:rPr>
          <w:sz w:val="20"/>
          <w:szCs w:val="20"/>
        </w:rPr>
      </w:pPr>
      <w:r w:rsidRPr="00C34905">
        <w:rPr>
          <w:sz w:val="20"/>
          <w:szCs w:val="20"/>
        </w:rPr>
        <w:t xml:space="preserve">Beschreiben Sie bitte, an welche Zielgruppen Sie Ihr Projekt richten. </w:t>
      </w:r>
    </w:p>
    <w:p w:rsidR="005A6D3B" w:rsidRPr="00C34905" w:rsidRDefault="005A6D3B" w:rsidP="005A6D3B">
      <w:pPr>
        <w:rPr>
          <w:sz w:val="20"/>
          <w:szCs w:val="20"/>
        </w:rPr>
      </w:pPr>
      <w:r w:rsidRPr="00C34905">
        <w:rPr>
          <w:sz w:val="20"/>
          <w:szCs w:val="20"/>
          <w:u w:val="single"/>
        </w:rPr>
        <w:t>Hilfsfragen</w:t>
      </w:r>
      <w:r w:rsidRPr="00C34905">
        <w:rPr>
          <w:sz w:val="20"/>
          <w:szCs w:val="20"/>
        </w:rPr>
        <w:t>: Wie werden Sie die Zielgruppen erreichen? Wie erfährt die Zielgruppe von Ihrem Projekt? Wie motivieren Sie die Zielgruppen, sich am Projekt langfristig zu beteiligen?</w:t>
      </w:r>
    </w:p>
    <w:p w:rsidR="005A6D3B" w:rsidRDefault="005A6D3B" w:rsidP="005A6D3B">
      <w:pPr>
        <w:keepNext/>
        <w:keepLines/>
        <w:rPr>
          <w:sz w:val="20"/>
          <w:szCs w:val="20"/>
        </w:rPr>
      </w:pPr>
    </w:p>
    <w:p w:rsidR="005A6D3B" w:rsidRDefault="005A6D3B" w:rsidP="005A6D3B">
      <w:pPr>
        <w:keepNext/>
        <w:keepLines/>
        <w:rPr>
          <w:sz w:val="20"/>
          <w:szCs w:val="20"/>
        </w:rPr>
        <w:sectPr w:rsidR="005A6D3B" w:rsidSect="00172E6B">
          <w:footerReference w:type="default" r:id="rId17"/>
          <w:headerReference w:type="first" r:id="rId18"/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5A6D3B" w:rsidRPr="0008770C" w:rsidTr="005E211C">
        <w:tc>
          <w:tcPr>
            <w:tcW w:w="14175" w:type="dxa"/>
            <w:shd w:val="clear" w:color="auto" w:fill="auto"/>
          </w:tcPr>
          <w:p w:rsidR="00CA5B74" w:rsidRPr="0008770C" w:rsidRDefault="005A6D3B" w:rsidP="0055323B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 ausfüllen (freie Beschreibbarkeit inklusive </w:t>
            </w:r>
            <w:proofErr w:type="spellStart"/>
            <w:r>
              <w:rPr>
                <w:sz w:val="20"/>
                <w:szCs w:val="20"/>
              </w:rPr>
              <w:t>Formatierbarkeit</w:t>
            </w:r>
            <w:proofErr w:type="spellEnd"/>
            <w:r>
              <w:rPr>
                <w:sz w:val="20"/>
                <w:szCs w:val="20"/>
              </w:rPr>
              <w:t xml:space="preserve"> möglich)</w:t>
            </w:r>
            <w:r w:rsidR="0055323B" w:rsidRPr="0008770C">
              <w:rPr>
                <w:sz w:val="20"/>
                <w:szCs w:val="20"/>
              </w:rPr>
              <w:t xml:space="preserve"> </w:t>
            </w:r>
          </w:p>
        </w:tc>
      </w:tr>
    </w:tbl>
    <w:p w:rsidR="005A6D3B" w:rsidRDefault="005A6D3B" w:rsidP="005A6D3B">
      <w:pPr>
        <w:widowControl w:val="0"/>
        <w:sectPr w:rsidR="005A6D3B" w:rsidSect="00CA5B74">
          <w:headerReference w:type="first" r:id="rId19"/>
          <w:footerReference w:type="first" r:id="rId20"/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formProt w:val="0"/>
          <w:docGrid w:linePitch="360"/>
        </w:sectPr>
      </w:pPr>
    </w:p>
    <w:p w:rsidR="005A6D3B" w:rsidRDefault="005A6D3B" w:rsidP="005A6D3B"/>
    <w:p w:rsidR="005A6D3B" w:rsidRDefault="005A6D3B" w:rsidP="005A6D3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5A6D3B" w:rsidRPr="0008770C" w:rsidTr="005E211C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5A6D3B" w:rsidRPr="0008770C" w:rsidRDefault="005A6D3B" w:rsidP="005E211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4</w:t>
            </w:r>
            <w:r w:rsidRPr="0008770C">
              <w:rPr>
                <w:color w:val="FFFFFF"/>
                <w:sz w:val="20"/>
                <w:szCs w:val="20"/>
              </w:rPr>
              <w:t xml:space="preserve">. </w:t>
            </w:r>
            <w:r w:rsidR="0090472D" w:rsidRPr="0090472D">
              <w:rPr>
                <w:color w:val="FFFFFF"/>
                <w:sz w:val="20"/>
                <w:szCs w:val="20"/>
              </w:rPr>
              <w:t>Projektmaßnahmen</w:t>
            </w:r>
          </w:p>
        </w:tc>
      </w:tr>
    </w:tbl>
    <w:p w:rsidR="005A6D3B" w:rsidRDefault="005A6D3B" w:rsidP="005A6D3B">
      <w:pPr>
        <w:keepNext/>
        <w:keepLines/>
      </w:pPr>
    </w:p>
    <w:p w:rsidR="005A6D3B" w:rsidRPr="00BC038D" w:rsidRDefault="005A6D3B" w:rsidP="005A6D3B">
      <w:pPr>
        <w:rPr>
          <w:sz w:val="20"/>
          <w:szCs w:val="20"/>
        </w:rPr>
      </w:pPr>
      <w:r w:rsidRPr="005A6D3B">
        <w:rPr>
          <w:sz w:val="20"/>
          <w:szCs w:val="20"/>
        </w:rPr>
        <w:t>Beschreiben Sie bitte, mit welchen Maßnahmen Ihre Projektziele erreicht werden sollen</w:t>
      </w:r>
      <w:r w:rsidRPr="00BC038D">
        <w:rPr>
          <w:sz w:val="20"/>
          <w:szCs w:val="20"/>
        </w:rPr>
        <w:t>.</w:t>
      </w:r>
    </w:p>
    <w:p w:rsidR="005A6D3B" w:rsidRDefault="00731EFA" w:rsidP="005A6D3B">
      <w:pPr>
        <w:rPr>
          <w:sz w:val="20"/>
          <w:szCs w:val="20"/>
        </w:rPr>
      </w:pPr>
      <w:r w:rsidRPr="00C34905">
        <w:rPr>
          <w:sz w:val="20"/>
          <w:szCs w:val="20"/>
          <w:u w:val="single"/>
        </w:rPr>
        <w:t>Hilfsfragen</w:t>
      </w:r>
      <w:r w:rsidRPr="00C34905">
        <w:rPr>
          <w:sz w:val="20"/>
          <w:szCs w:val="20"/>
        </w:rPr>
        <w:t xml:space="preserve">: </w:t>
      </w:r>
      <w:r w:rsidRPr="00731EFA">
        <w:rPr>
          <w:sz w:val="20"/>
          <w:szCs w:val="20"/>
        </w:rPr>
        <w:t>Welche einzelnen Maßnahmen und Projektaktivitäten planen Sie? Welche Methoden und Formate kommen zum Einsatz? Mit welchen Indikatoren kann die Erreichung der Projektziele gemessen werden?</w:t>
      </w:r>
    </w:p>
    <w:p w:rsidR="00731EFA" w:rsidRDefault="00731EFA" w:rsidP="005A6D3B">
      <w:pPr>
        <w:rPr>
          <w:sz w:val="20"/>
          <w:szCs w:val="20"/>
        </w:rPr>
      </w:pPr>
    </w:p>
    <w:p w:rsidR="00731EFA" w:rsidRPr="00C34905" w:rsidRDefault="00731EFA" w:rsidP="00731EFA">
      <w:pPr>
        <w:rPr>
          <w:color w:val="000000" w:themeColor="text1"/>
          <w:sz w:val="20"/>
          <w:szCs w:val="20"/>
        </w:rPr>
      </w:pPr>
      <w:r w:rsidRPr="00C34905">
        <w:rPr>
          <w:b/>
          <w:color w:val="000000" w:themeColor="text1"/>
          <w:sz w:val="20"/>
          <w:szCs w:val="20"/>
        </w:rPr>
        <w:t>Hinweise zu den Indikatoren</w:t>
      </w:r>
      <w:r w:rsidRPr="00C34905">
        <w:rPr>
          <w:color w:val="000000" w:themeColor="text1"/>
          <w:sz w:val="20"/>
          <w:szCs w:val="20"/>
        </w:rPr>
        <w:t xml:space="preserve">: </w:t>
      </w:r>
    </w:p>
    <w:p w:rsidR="00731EFA" w:rsidRPr="00C34905" w:rsidRDefault="00731EFA" w:rsidP="00731EFA">
      <w:pPr>
        <w:pStyle w:val="Listenabsatz"/>
        <w:numPr>
          <w:ilvl w:val="0"/>
          <w:numId w:val="15"/>
        </w:numPr>
        <w:ind w:left="284" w:hanging="218"/>
        <w:rPr>
          <w:rFonts w:ascii="Arial" w:hAnsi="Arial" w:cs="Arial"/>
          <w:color w:val="000000" w:themeColor="text1"/>
        </w:rPr>
      </w:pPr>
      <w:r w:rsidRPr="00C34905">
        <w:rPr>
          <w:rFonts w:ascii="Arial" w:hAnsi="Arial" w:cs="Arial"/>
          <w:color w:val="000000" w:themeColor="text1"/>
        </w:rPr>
        <w:t xml:space="preserve">Mit der Auswahl der projektbezogenen Indikatoren legen Sie fest, wie der Erfolg Ihrer geplanten Projektmaßnahmen gemessen wird. (Hilfsfrage: Was können Sie beobachten, messen und auswerten, um festzustellen, dass Ihr Projekt die gewünschte Wirkung entfaltet?) </w:t>
      </w:r>
    </w:p>
    <w:p w:rsidR="00731EFA" w:rsidRPr="00C34905" w:rsidRDefault="00731EFA" w:rsidP="00731EFA">
      <w:pPr>
        <w:pStyle w:val="Listenabsatz"/>
        <w:numPr>
          <w:ilvl w:val="0"/>
          <w:numId w:val="15"/>
        </w:numPr>
        <w:ind w:left="284" w:hanging="218"/>
        <w:rPr>
          <w:rFonts w:ascii="Arial" w:hAnsi="Arial" w:cs="Arial"/>
        </w:rPr>
      </w:pPr>
      <w:r w:rsidRPr="00C34905">
        <w:rPr>
          <w:rFonts w:ascii="Arial" w:hAnsi="Arial" w:cs="Arial"/>
          <w:color w:val="000000" w:themeColor="text1"/>
        </w:rPr>
        <w:t xml:space="preserve">Bitte treffen Sie dazu </w:t>
      </w:r>
      <w:r w:rsidRPr="00C34905">
        <w:rPr>
          <w:rFonts w:ascii="Arial" w:hAnsi="Arial" w:cs="Arial"/>
          <w:b/>
          <w:color w:val="000000" w:themeColor="text1"/>
        </w:rPr>
        <w:t>konkrete Aussagen</w:t>
      </w:r>
      <w:r w:rsidRPr="00C34905">
        <w:rPr>
          <w:rFonts w:ascii="Arial" w:hAnsi="Arial" w:cs="Arial"/>
          <w:color w:val="000000" w:themeColor="text1"/>
        </w:rPr>
        <w:t xml:space="preserve">. </w:t>
      </w:r>
    </w:p>
    <w:p w:rsidR="00731EFA" w:rsidRPr="00C34905" w:rsidRDefault="00731EFA" w:rsidP="00731EFA">
      <w:pPr>
        <w:pStyle w:val="Listenabsatz"/>
        <w:numPr>
          <w:ilvl w:val="0"/>
          <w:numId w:val="15"/>
        </w:numPr>
        <w:ind w:left="284" w:hanging="218"/>
        <w:rPr>
          <w:rFonts w:ascii="Arial" w:hAnsi="Arial" w:cs="Arial"/>
        </w:rPr>
      </w:pPr>
      <w:r w:rsidRPr="00C34905">
        <w:rPr>
          <w:rFonts w:ascii="Arial" w:hAnsi="Arial" w:cs="Arial"/>
          <w:color w:val="000000" w:themeColor="text1"/>
        </w:rPr>
        <w:t xml:space="preserve">Zur Orientierung führen wir einige Beispiele an: pro Woche finden 10 Beratungen am Standort X statt, an der Konferenz nehmen 50 </w:t>
      </w:r>
      <w:r w:rsidRPr="00C34905">
        <w:rPr>
          <w:rFonts w:ascii="Arial" w:hAnsi="Arial" w:cs="Arial"/>
        </w:rPr>
        <w:t xml:space="preserve">Personen teil, die Studie wird am 01.10. abgeschlossen, pro Monat werden 5 Videobeiträge veröffentlicht, 10 ehrenamtliche Helfer werden im Projekt engagiert, die Maßnahme wird an 3 Standorten XYZ vorgestellt, die wöchentlichen Öffnungszeiten werden um 6 Stunden erweitert, die Ausstellung wird am 01.05. eröffnet, 50 Personen pro Monat haben die Ausstellung besucht etc. </w:t>
      </w:r>
    </w:p>
    <w:p w:rsidR="00731EFA" w:rsidRPr="00C34905" w:rsidRDefault="00731EFA" w:rsidP="00731EFA">
      <w:pPr>
        <w:pStyle w:val="Listenabsatz"/>
        <w:numPr>
          <w:ilvl w:val="0"/>
          <w:numId w:val="15"/>
        </w:numPr>
        <w:ind w:left="284" w:hanging="218"/>
        <w:rPr>
          <w:rFonts w:ascii="Arial" w:hAnsi="Arial" w:cs="Arial"/>
        </w:rPr>
      </w:pPr>
      <w:r w:rsidRPr="00C34905">
        <w:rPr>
          <w:rFonts w:ascii="Arial" w:hAnsi="Arial" w:cs="Arial"/>
        </w:rPr>
        <w:t>Es können mehrere Indikatoren pro Projektmaßnahme festgelegt werden.</w:t>
      </w:r>
    </w:p>
    <w:p w:rsidR="00731EFA" w:rsidRDefault="00731EFA" w:rsidP="00731EFA"/>
    <w:p w:rsidR="00E56FDC" w:rsidRDefault="00E56FDC" w:rsidP="00731EFA">
      <w:pPr>
        <w:sectPr w:rsidR="00E56FDC" w:rsidSect="00172E6B">
          <w:headerReference w:type="first" r:id="rId21"/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titlePg/>
          <w:docGrid w:linePitch="360"/>
        </w:sectPr>
      </w:pPr>
    </w:p>
    <w:tbl>
      <w:tblPr>
        <w:tblStyle w:val="Tabellengitternetz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6407"/>
        <w:gridCol w:w="2665"/>
        <w:gridCol w:w="850"/>
      </w:tblGrid>
      <w:tr w:rsidR="00A74496" w:rsidRPr="00F3311F" w:rsidTr="00E56FDC">
        <w:trPr>
          <w:trHeight w:val="227"/>
        </w:trPr>
        <w:tc>
          <w:tcPr>
            <w:tcW w:w="1985" w:type="dxa"/>
            <w:shd w:val="clear" w:color="auto" w:fill="D9D9D9" w:themeFill="background1" w:themeFillShade="D9"/>
          </w:tcPr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Projektmaßnahme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Ziel der Maßnahme</w:t>
            </w:r>
          </w:p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6407" w:type="dxa"/>
            <w:shd w:val="clear" w:color="auto" w:fill="D9D9D9" w:themeFill="background1" w:themeFillShade="D9"/>
          </w:tcPr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Aktivitäten innerhalb der Maßnahme</w:t>
            </w:r>
          </w:p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Indikatoren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Projekt-jahr</w:t>
            </w:r>
          </w:p>
        </w:tc>
      </w:tr>
      <w:tr w:rsidR="00A74496" w:rsidRPr="00F3311F" w:rsidTr="00E56FDC">
        <w:trPr>
          <w:trHeight w:val="510"/>
        </w:trPr>
        <w:tc>
          <w:tcPr>
            <w:tcW w:w="1985" w:type="dxa"/>
          </w:tcPr>
          <w:p w:rsidR="00A74496" w:rsidRPr="00F3311F" w:rsidRDefault="00A74496" w:rsidP="008F531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74496" w:rsidRPr="00F3311F" w:rsidRDefault="00A74496" w:rsidP="008F531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6407" w:type="dxa"/>
          </w:tcPr>
          <w:p w:rsidR="00A74496" w:rsidRPr="00884883" w:rsidRDefault="00A74496" w:rsidP="008F531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A74496" w:rsidRPr="00F3311F" w:rsidRDefault="00A74496" w:rsidP="008F531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4496" w:rsidRPr="00F3311F" w:rsidRDefault="00A74496" w:rsidP="008F5310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5A6D3B" w:rsidRDefault="005A6D3B" w:rsidP="005A6D3B"/>
    <w:tbl>
      <w:tblPr>
        <w:tblStyle w:val="Tabellengitternetz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6407"/>
        <w:gridCol w:w="2665"/>
        <w:gridCol w:w="850"/>
      </w:tblGrid>
      <w:tr w:rsidR="001944E7" w:rsidRPr="00E56FDC" w:rsidTr="001944E7">
        <w:trPr>
          <w:trHeight w:val="227"/>
        </w:trPr>
        <w:tc>
          <w:tcPr>
            <w:tcW w:w="1985" w:type="dxa"/>
            <w:shd w:val="clear" w:color="auto" w:fill="D9D9D9" w:themeFill="background1" w:themeFillShade="D9"/>
          </w:tcPr>
          <w:p w:rsidR="001944E7" w:rsidRPr="00E56FDC" w:rsidRDefault="001944E7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 xml:space="preserve">Projektmaßnahme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944E7" w:rsidRPr="00E56FDC" w:rsidRDefault="001944E7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Ziel der Maßnahme</w:t>
            </w:r>
          </w:p>
          <w:p w:rsidR="001944E7" w:rsidRPr="00E56FDC" w:rsidRDefault="001944E7" w:rsidP="005E211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6407" w:type="dxa"/>
            <w:shd w:val="clear" w:color="auto" w:fill="D9D9D9" w:themeFill="background1" w:themeFillShade="D9"/>
          </w:tcPr>
          <w:p w:rsidR="001944E7" w:rsidRPr="00E56FDC" w:rsidRDefault="001944E7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Aktivitäten innerhalb der Maßnahme</w:t>
            </w:r>
          </w:p>
          <w:p w:rsidR="001944E7" w:rsidRPr="00E56FDC" w:rsidRDefault="001944E7" w:rsidP="005E211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:rsidR="001944E7" w:rsidRPr="00E56FDC" w:rsidRDefault="001944E7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Indikatoren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44E7" w:rsidRPr="00E56FDC" w:rsidRDefault="001944E7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Projekt-jahr</w:t>
            </w:r>
          </w:p>
        </w:tc>
      </w:tr>
      <w:tr w:rsidR="001944E7" w:rsidRPr="00F3311F" w:rsidTr="001944E7">
        <w:trPr>
          <w:trHeight w:val="510"/>
        </w:trPr>
        <w:tc>
          <w:tcPr>
            <w:tcW w:w="1985" w:type="dxa"/>
          </w:tcPr>
          <w:p w:rsidR="001944E7" w:rsidRPr="00F3311F" w:rsidRDefault="001944E7" w:rsidP="008F531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944E7" w:rsidRPr="00F3311F" w:rsidRDefault="001944E7" w:rsidP="008F531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6407" w:type="dxa"/>
          </w:tcPr>
          <w:p w:rsidR="001944E7" w:rsidRPr="00884883" w:rsidRDefault="001944E7" w:rsidP="008F531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1944E7" w:rsidRPr="00F3311F" w:rsidRDefault="001944E7" w:rsidP="008F531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44E7" w:rsidRPr="00F3311F" w:rsidRDefault="001944E7" w:rsidP="008F5310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A74496" w:rsidRDefault="00A74496" w:rsidP="00A74496"/>
    <w:tbl>
      <w:tblPr>
        <w:tblStyle w:val="Tabellengitternetz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6407"/>
        <w:gridCol w:w="2665"/>
        <w:gridCol w:w="850"/>
      </w:tblGrid>
      <w:tr w:rsidR="00A74496" w:rsidRPr="00E56FDC" w:rsidTr="001944E7">
        <w:trPr>
          <w:cantSplit/>
          <w:trHeight w:val="227"/>
        </w:trPr>
        <w:tc>
          <w:tcPr>
            <w:tcW w:w="1985" w:type="dxa"/>
            <w:shd w:val="clear" w:color="auto" w:fill="D9D9D9" w:themeFill="background1" w:themeFillShade="D9"/>
          </w:tcPr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lastRenderedPageBreak/>
              <w:t>Projektmaßnahme 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Ziel der Maßnahme</w:t>
            </w:r>
          </w:p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6407" w:type="dxa"/>
            <w:shd w:val="clear" w:color="auto" w:fill="D9D9D9" w:themeFill="background1" w:themeFillShade="D9"/>
          </w:tcPr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Aktivitäten innerhalb der Maßnahme</w:t>
            </w:r>
          </w:p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Indikatoren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4496" w:rsidRPr="00E56FDC" w:rsidRDefault="00A74496" w:rsidP="008F5310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Projekt-jahr</w:t>
            </w:r>
          </w:p>
        </w:tc>
      </w:tr>
      <w:tr w:rsidR="00A74496" w:rsidRPr="00F3311F" w:rsidTr="00E56FDC">
        <w:trPr>
          <w:cantSplit/>
          <w:trHeight w:val="510"/>
        </w:trPr>
        <w:tc>
          <w:tcPr>
            <w:tcW w:w="1985" w:type="dxa"/>
          </w:tcPr>
          <w:p w:rsidR="00A74496" w:rsidRPr="00F3311F" w:rsidRDefault="00A74496" w:rsidP="008F531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74496" w:rsidRPr="00F3311F" w:rsidRDefault="00A74496" w:rsidP="008F531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6407" w:type="dxa"/>
          </w:tcPr>
          <w:p w:rsidR="00A74496" w:rsidRPr="00884883" w:rsidRDefault="00A74496" w:rsidP="008F531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A74496" w:rsidRPr="00F3311F" w:rsidRDefault="00A74496" w:rsidP="008F5310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74496" w:rsidRPr="00F3311F" w:rsidRDefault="00A74496" w:rsidP="008F5310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A74496" w:rsidRDefault="00A74496" w:rsidP="00A74496"/>
    <w:tbl>
      <w:tblPr>
        <w:tblStyle w:val="Tabellengitternetz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6407"/>
        <w:gridCol w:w="2665"/>
        <w:gridCol w:w="850"/>
      </w:tblGrid>
      <w:tr w:rsidR="008F5310" w:rsidRPr="00E56FDC" w:rsidTr="001944E7">
        <w:trPr>
          <w:trHeight w:val="227"/>
        </w:trPr>
        <w:tc>
          <w:tcPr>
            <w:tcW w:w="1985" w:type="dxa"/>
            <w:shd w:val="clear" w:color="auto" w:fill="D9D9D9" w:themeFill="background1" w:themeFillShade="D9"/>
          </w:tcPr>
          <w:p w:rsidR="008F5310" w:rsidRPr="00E56FDC" w:rsidRDefault="008F5310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Projektmaßnahme 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F5310" w:rsidRPr="00E56FDC" w:rsidRDefault="008F5310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Ziel der Maßnahme</w:t>
            </w:r>
          </w:p>
          <w:p w:rsidR="008F5310" w:rsidRPr="00E56FDC" w:rsidRDefault="008F5310" w:rsidP="005E211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6407" w:type="dxa"/>
            <w:shd w:val="clear" w:color="auto" w:fill="D9D9D9" w:themeFill="background1" w:themeFillShade="D9"/>
          </w:tcPr>
          <w:p w:rsidR="008F5310" w:rsidRPr="00E56FDC" w:rsidRDefault="008F5310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Aktivitäten innerhalb der Maßnahme</w:t>
            </w:r>
          </w:p>
          <w:p w:rsidR="008F5310" w:rsidRPr="00E56FDC" w:rsidRDefault="008F5310" w:rsidP="005E211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:rsidR="008F5310" w:rsidRPr="00E56FDC" w:rsidRDefault="008F5310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Indikatoren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5310" w:rsidRPr="00E56FDC" w:rsidRDefault="008F5310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Projekt-jahr</w:t>
            </w:r>
          </w:p>
        </w:tc>
      </w:tr>
      <w:tr w:rsidR="008F5310" w:rsidRPr="00F3311F" w:rsidTr="00E56FDC">
        <w:trPr>
          <w:trHeight w:val="510"/>
        </w:trPr>
        <w:tc>
          <w:tcPr>
            <w:tcW w:w="1985" w:type="dxa"/>
          </w:tcPr>
          <w:p w:rsidR="008F5310" w:rsidRPr="00F3311F" w:rsidRDefault="008F5310" w:rsidP="005E211C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F5310" w:rsidRPr="00F3311F" w:rsidRDefault="008F5310" w:rsidP="005E211C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6407" w:type="dxa"/>
          </w:tcPr>
          <w:p w:rsidR="008F5310" w:rsidRPr="00884883" w:rsidRDefault="008F5310" w:rsidP="005E211C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8F5310" w:rsidRPr="00F3311F" w:rsidRDefault="008F5310" w:rsidP="005E211C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F5310" w:rsidRPr="00F3311F" w:rsidRDefault="008F5310" w:rsidP="005E211C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8F5310" w:rsidRDefault="008F5310" w:rsidP="008F5310"/>
    <w:tbl>
      <w:tblPr>
        <w:tblStyle w:val="Tabellengitternetz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6407"/>
        <w:gridCol w:w="2665"/>
        <w:gridCol w:w="850"/>
      </w:tblGrid>
      <w:tr w:rsidR="00E56FDC" w:rsidRPr="00E56FDC" w:rsidTr="001944E7">
        <w:trPr>
          <w:trHeight w:val="227"/>
        </w:trPr>
        <w:tc>
          <w:tcPr>
            <w:tcW w:w="1985" w:type="dxa"/>
            <w:shd w:val="clear" w:color="auto" w:fill="D9D9D9" w:themeFill="background1" w:themeFillShade="D9"/>
          </w:tcPr>
          <w:p w:rsidR="00E56FDC" w:rsidRPr="00E56FDC" w:rsidRDefault="00E56FDC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Projektmaßnahme 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56FDC" w:rsidRPr="00E56FDC" w:rsidRDefault="00E56FDC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Ziel der Maßnahme</w:t>
            </w:r>
          </w:p>
          <w:p w:rsidR="00E56FDC" w:rsidRPr="00E56FDC" w:rsidRDefault="00E56FDC" w:rsidP="005E211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6407" w:type="dxa"/>
            <w:shd w:val="clear" w:color="auto" w:fill="D9D9D9" w:themeFill="background1" w:themeFillShade="D9"/>
          </w:tcPr>
          <w:p w:rsidR="00E56FDC" w:rsidRPr="00E56FDC" w:rsidRDefault="00E56FDC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Aktivitäten innerhalb der Maßnahme</w:t>
            </w:r>
          </w:p>
          <w:p w:rsidR="00E56FDC" w:rsidRPr="00E56FDC" w:rsidRDefault="00E56FDC" w:rsidP="005E211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:rsidR="00E56FDC" w:rsidRPr="00E56FDC" w:rsidRDefault="00E56FDC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Indikatoren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6FDC" w:rsidRPr="00E56FDC" w:rsidRDefault="00E56FDC" w:rsidP="005E211C">
            <w:pPr>
              <w:keepNext/>
              <w:keepLines/>
              <w:rPr>
                <w:b/>
                <w:sz w:val="16"/>
                <w:szCs w:val="16"/>
              </w:rPr>
            </w:pPr>
            <w:r w:rsidRPr="00E56FDC">
              <w:rPr>
                <w:b/>
                <w:sz w:val="16"/>
                <w:szCs w:val="16"/>
              </w:rPr>
              <w:t>Projekt-jahr</w:t>
            </w:r>
          </w:p>
        </w:tc>
      </w:tr>
      <w:tr w:rsidR="00E56FDC" w:rsidRPr="00F3311F" w:rsidTr="00E56FDC">
        <w:trPr>
          <w:trHeight w:val="510"/>
        </w:trPr>
        <w:tc>
          <w:tcPr>
            <w:tcW w:w="1985" w:type="dxa"/>
          </w:tcPr>
          <w:p w:rsidR="00E56FDC" w:rsidRPr="00F3311F" w:rsidRDefault="00E56FDC" w:rsidP="005E211C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56FDC" w:rsidRPr="00F3311F" w:rsidRDefault="00E56FDC" w:rsidP="005E211C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6407" w:type="dxa"/>
          </w:tcPr>
          <w:p w:rsidR="00E56FDC" w:rsidRPr="00884883" w:rsidRDefault="00E56FDC" w:rsidP="005E211C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E56FDC" w:rsidRPr="00F3311F" w:rsidRDefault="00E56FDC" w:rsidP="005E211C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56FDC" w:rsidRPr="00F3311F" w:rsidRDefault="00E56FDC" w:rsidP="005E211C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E56FDC" w:rsidRDefault="00E56FDC" w:rsidP="00E56FDC"/>
    <w:p w:rsidR="002C1820" w:rsidRPr="008F5310" w:rsidRDefault="008F5310">
      <w:pPr>
        <w:rPr>
          <w:i/>
          <w:sz w:val="18"/>
          <w:szCs w:val="18"/>
        </w:rPr>
      </w:pPr>
      <w:r>
        <w:rPr>
          <w:i/>
          <w:sz w:val="18"/>
          <w:szCs w:val="18"/>
        </w:rPr>
        <w:t>Passen Sie bitte diesen frei beschreibbaren Textabschnitt entsprechend der Anzahl Ihrer Projektmaßnahmen an, indem Sie zur Erweiterung eine/mehrere Tabellen markieren, kopieren und einfügen oder löschen Sie überflüssige Tabellen</w:t>
      </w:r>
    </w:p>
    <w:p w:rsidR="00E56FDC" w:rsidRDefault="00E56FDC">
      <w:pPr>
        <w:sectPr w:rsidR="00E56FDC" w:rsidSect="0055323B"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formProt w:val="0"/>
          <w:docGrid w:linePitch="360"/>
        </w:sectPr>
      </w:pPr>
    </w:p>
    <w:p w:rsidR="002C1820" w:rsidRDefault="002C1820"/>
    <w:p w:rsidR="001944E7" w:rsidRDefault="001944E7" w:rsidP="001944E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1944E7" w:rsidRPr="0008770C" w:rsidTr="005E211C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1944E7" w:rsidRPr="0008770C" w:rsidRDefault="001944E7" w:rsidP="005E211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5. Kooperationspartner</w:t>
            </w:r>
          </w:p>
        </w:tc>
      </w:tr>
    </w:tbl>
    <w:p w:rsidR="001944E7" w:rsidRDefault="001944E7" w:rsidP="001944E7">
      <w:pPr>
        <w:keepNext/>
        <w:keepLines/>
      </w:pPr>
    </w:p>
    <w:p w:rsidR="001944E7" w:rsidRDefault="001944E7" w:rsidP="001944E7">
      <w:pPr>
        <w:rPr>
          <w:sz w:val="20"/>
          <w:szCs w:val="20"/>
        </w:rPr>
      </w:pPr>
      <w:r w:rsidRPr="001944E7">
        <w:rPr>
          <w:sz w:val="20"/>
          <w:szCs w:val="20"/>
        </w:rPr>
        <w:t>Bitte beschreiben Sie Ihre Kooperationspartner.</w:t>
      </w:r>
    </w:p>
    <w:p w:rsidR="001944E7" w:rsidRDefault="001944E7" w:rsidP="001944E7">
      <w:pPr>
        <w:rPr>
          <w:sz w:val="20"/>
          <w:szCs w:val="20"/>
        </w:rPr>
      </w:pPr>
    </w:p>
    <w:p w:rsidR="001944E7" w:rsidRDefault="001944E7" w:rsidP="001944E7">
      <w:pPr>
        <w:rPr>
          <w:sz w:val="20"/>
          <w:szCs w:val="20"/>
        </w:rPr>
        <w:sectPr w:rsidR="001944E7" w:rsidSect="00172E6B"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titlePg/>
          <w:docGrid w:linePitch="360"/>
        </w:sectPr>
      </w:pPr>
    </w:p>
    <w:tbl>
      <w:tblPr>
        <w:tblStyle w:val="Tabellengitternetz"/>
        <w:tblW w:w="0" w:type="auto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423"/>
        <w:gridCol w:w="9746"/>
      </w:tblGrid>
      <w:tr w:rsidR="001944E7" w:rsidRPr="0009757B" w:rsidTr="0090472D">
        <w:tc>
          <w:tcPr>
            <w:tcW w:w="4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4E7" w:rsidRPr="001944E7" w:rsidRDefault="001944E7" w:rsidP="005E211C">
            <w:pPr>
              <w:rPr>
                <w:b/>
                <w:sz w:val="16"/>
                <w:szCs w:val="16"/>
              </w:rPr>
            </w:pPr>
            <w:r w:rsidRPr="001944E7">
              <w:rPr>
                <w:b/>
                <w:sz w:val="16"/>
                <w:szCs w:val="16"/>
              </w:rPr>
              <w:t>Kooperationspartner</w:t>
            </w:r>
          </w:p>
          <w:p w:rsidR="001944E7" w:rsidRPr="001944E7" w:rsidRDefault="001944E7" w:rsidP="005E211C">
            <w:pPr>
              <w:rPr>
                <w:b/>
                <w:sz w:val="16"/>
                <w:szCs w:val="16"/>
              </w:rPr>
            </w:pPr>
          </w:p>
        </w:tc>
        <w:tc>
          <w:tcPr>
            <w:tcW w:w="97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4E7" w:rsidRPr="001944E7" w:rsidRDefault="001944E7" w:rsidP="005E211C">
            <w:pPr>
              <w:rPr>
                <w:b/>
                <w:sz w:val="16"/>
                <w:szCs w:val="16"/>
              </w:rPr>
            </w:pPr>
            <w:r w:rsidRPr="001944E7">
              <w:rPr>
                <w:b/>
                <w:sz w:val="16"/>
                <w:szCs w:val="16"/>
              </w:rPr>
              <w:t>Aufgaben im Projekt</w:t>
            </w:r>
          </w:p>
          <w:p w:rsidR="001944E7" w:rsidRPr="001944E7" w:rsidRDefault="001944E7" w:rsidP="005E211C">
            <w:pPr>
              <w:rPr>
                <w:b/>
                <w:sz w:val="16"/>
                <w:szCs w:val="16"/>
              </w:rPr>
            </w:pPr>
          </w:p>
        </w:tc>
      </w:tr>
      <w:tr w:rsidR="001944E7" w:rsidRPr="00F3311F" w:rsidTr="0090472D">
        <w:tc>
          <w:tcPr>
            <w:tcW w:w="4423" w:type="dxa"/>
            <w:shd w:val="clear" w:color="auto" w:fill="auto"/>
          </w:tcPr>
          <w:p w:rsidR="001944E7" w:rsidRPr="00F3311F" w:rsidRDefault="001944E7" w:rsidP="005E211C">
            <w:pPr>
              <w:rPr>
                <w:sz w:val="18"/>
                <w:szCs w:val="18"/>
              </w:rPr>
            </w:pPr>
          </w:p>
        </w:tc>
        <w:tc>
          <w:tcPr>
            <w:tcW w:w="9746" w:type="dxa"/>
            <w:shd w:val="clear" w:color="auto" w:fill="auto"/>
          </w:tcPr>
          <w:p w:rsidR="001944E7" w:rsidRPr="00F3311F" w:rsidRDefault="001944E7" w:rsidP="005E211C">
            <w:pPr>
              <w:rPr>
                <w:sz w:val="18"/>
                <w:szCs w:val="18"/>
              </w:rPr>
            </w:pPr>
          </w:p>
        </w:tc>
      </w:tr>
      <w:tr w:rsidR="001944E7" w:rsidRPr="00F3311F" w:rsidTr="0090472D">
        <w:tc>
          <w:tcPr>
            <w:tcW w:w="4423" w:type="dxa"/>
            <w:shd w:val="clear" w:color="auto" w:fill="auto"/>
          </w:tcPr>
          <w:p w:rsidR="001944E7" w:rsidRPr="00F3311F" w:rsidRDefault="001944E7" w:rsidP="005E211C">
            <w:pPr>
              <w:rPr>
                <w:sz w:val="18"/>
                <w:szCs w:val="18"/>
              </w:rPr>
            </w:pPr>
          </w:p>
        </w:tc>
        <w:tc>
          <w:tcPr>
            <w:tcW w:w="9746" w:type="dxa"/>
            <w:shd w:val="clear" w:color="auto" w:fill="auto"/>
          </w:tcPr>
          <w:p w:rsidR="001944E7" w:rsidRPr="00F3311F" w:rsidRDefault="001944E7" w:rsidP="005E211C">
            <w:pPr>
              <w:rPr>
                <w:sz w:val="18"/>
                <w:szCs w:val="18"/>
              </w:rPr>
            </w:pPr>
          </w:p>
        </w:tc>
      </w:tr>
      <w:tr w:rsidR="001944E7" w:rsidRPr="00F3311F" w:rsidTr="0090472D">
        <w:tc>
          <w:tcPr>
            <w:tcW w:w="4423" w:type="dxa"/>
            <w:shd w:val="clear" w:color="auto" w:fill="auto"/>
          </w:tcPr>
          <w:p w:rsidR="0055323B" w:rsidRPr="00F3311F" w:rsidRDefault="0055323B" w:rsidP="0055323B">
            <w:pPr>
              <w:rPr>
                <w:sz w:val="18"/>
                <w:szCs w:val="18"/>
              </w:rPr>
            </w:pPr>
          </w:p>
        </w:tc>
        <w:tc>
          <w:tcPr>
            <w:tcW w:w="9746" w:type="dxa"/>
            <w:shd w:val="clear" w:color="auto" w:fill="auto"/>
          </w:tcPr>
          <w:p w:rsidR="001944E7" w:rsidRPr="00F3311F" w:rsidRDefault="001944E7" w:rsidP="005E211C">
            <w:pPr>
              <w:rPr>
                <w:sz w:val="18"/>
                <w:szCs w:val="18"/>
              </w:rPr>
            </w:pPr>
          </w:p>
        </w:tc>
      </w:tr>
    </w:tbl>
    <w:p w:rsidR="001944E7" w:rsidRDefault="001944E7" w:rsidP="001944E7">
      <w:pPr>
        <w:rPr>
          <w:sz w:val="20"/>
          <w:szCs w:val="20"/>
        </w:rPr>
        <w:sectPr w:rsidR="001944E7" w:rsidSect="00172E6B"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formProt w:val="0"/>
          <w:titlePg/>
          <w:docGrid w:linePitch="360"/>
        </w:sectPr>
      </w:pPr>
    </w:p>
    <w:p w:rsidR="001944E7" w:rsidRDefault="001944E7" w:rsidP="001944E7">
      <w:pPr>
        <w:rPr>
          <w:sz w:val="20"/>
          <w:szCs w:val="20"/>
        </w:rPr>
      </w:pPr>
    </w:p>
    <w:p w:rsidR="0055323B" w:rsidRDefault="0055323B" w:rsidP="001143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114394" w:rsidRPr="0008770C" w:rsidTr="005E211C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114394" w:rsidRPr="0008770C" w:rsidRDefault="009F02B4" w:rsidP="005E211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6. Projektpersonal</w:t>
            </w:r>
          </w:p>
        </w:tc>
      </w:tr>
    </w:tbl>
    <w:p w:rsidR="00114394" w:rsidRDefault="00114394" w:rsidP="00114394">
      <w:pPr>
        <w:keepNext/>
        <w:keepLines/>
      </w:pPr>
    </w:p>
    <w:p w:rsidR="00114394" w:rsidRDefault="009F02B4" w:rsidP="00114394">
      <w:pPr>
        <w:rPr>
          <w:sz w:val="20"/>
          <w:szCs w:val="20"/>
        </w:rPr>
      </w:pPr>
      <w:r w:rsidRPr="009F02B4">
        <w:rPr>
          <w:sz w:val="20"/>
          <w:szCs w:val="20"/>
        </w:rPr>
        <w:t>Bitte beschreiben Sie die Kompetenzen und Zuständigkeiten</w:t>
      </w:r>
      <w:r w:rsidR="00CA5B74">
        <w:rPr>
          <w:sz w:val="20"/>
          <w:szCs w:val="20"/>
        </w:rPr>
        <w:t xml:space="preserve"> des geplanten Projektpersonals</w:t>
      </w:r>
      <w:r w:rsidR="00114394" w:rsidRPr="001944E7">
        <w:rPr>
          <w:sz w:val="20"/>
          <w:szCs w:val="20"/>
        </w:rPr>
        <w:t>.</w:t>
      </w:r>
    </w:p>
    <w:p w:rsidR="00114394" w:rsidRDefault="00114394" w:rsidP="00114394">
      <w:pPr>
        <w:rPr>
          <w:sz w:val="20"/>
          <w:szCs w:val="20"/>
        </w:rPr>
      </w:pPr>
    </w:p>
    <w:p w:rsidR="00114394" w:rsidRDefault="00114394" w:rsidP="00114394">
      <w:pPr>
        <w:rPr>
          <w:sz w:val="20"/>
          <w:szCs w:val="20"/>
        </w:rPr>
        <w:sectPr w:rsidR="00114394" w:rsidSect="0055323B"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docGrid w:linePitch="360"/>
        </w:sectPr>
      </w:pPr>
    </w:p>
    <w:tbl>
      <w:tblPr>
        <w:tblStyle w:val="Tabellengitternetz"/>
        <w:tblW w:w="0" w:type="auto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13"/>
        <w:gridCol w:w="5351"/>
        <w:gridCol w:w="5611"/>
      </w:tblGrid>
      <w:tr w:rsidR="00114394" w:rsidRPr="0009757B" w:rsidTr="0090472D">
        <w:tc>
          <w:tcPr>
            <w:tcW w:w="3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4394" w:rsidRPr="001944E7" w:rsidRDefault="00425CB9" w:rsidP="005E211C">
            <w:pPr>
              <w:rPr>
                <w:b/>
                <w:sz w:val="16"/>
                <w:szCs w:val="16"/>
              </w:rPr>
            </w:pPr>
            <w:r w:rsidRPr="00425CB9">
              <w:rPr>
                <w:b/>
                <w:sz w:val="16"/>
                <w:szCs w:val="16"/>
              </w:rPr>
              <w:t>Projektstelle | Name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4394" w:rsidRPr="001944E7" w:rsidRDefault="00425CB9" w:rsidP="005E211C">
            <w:pPr>
              <w:rPr>
                <w:b/>
                <w:sz w:val="16"/>
                <w:szCs w:val="16"/>
              </w:rPr>
            </w:pPr>
            <w:r w:rsidRPr="00425CB9">
              <w:rPr>
                <w:b/>
                <w:sz w:val="16"/>
                <w:szCs w:val="16"/>
              </w:rPr>
              <w:t>Qualifikationen (z. B. Berufsausbildung, Hochschulstudium, zusätzliche Befugnisse)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4394" w:rsidRPr="001944E7" w:rsidRDefault="00114394" w:rsidP="005E211C">
            <w:pPr>
              <w:rPr>
                <w:b/>
                <w:sz w:val="16"/>
                <w:szCs w:val="16"/>
              </w:rPr>
            </w:pPr>
            <w:r w:rsidRPr="001944E7">
              <w:rPr>
                <w:b/>
                <w:sz w:val="16"/>
                <w:szCs w:val="16"/>
              </w:rPr>
              <w:t>Aufgaben im Projekt</w:t>
            </w:r>
          </w:p>
          <w:p w:rsidR="00114394" w:rsidRPr="001944E7" w:rsidRDefault="00114394" w:rsidP="005E211C">
            <w:pPr>
              <w:rPr>
                <w:b/>
                <w:sz w:val="16"/>
                <w:szCs w:val="16"/>
              </w:rPr>
            </w:pPr>
          </w:p>
        </w:tc>
      </w:tr>
      <w:tr w:rsidR="00114394" w:rsidRPr="00F3311F" w:rsidTr="0090472D">
        <w:tc>
          <w:tcPr>
            <w:tcW w:w="3213" w:type="dxa"/>
            <w:shd w:val="clear" w:color="auto" w:fill="auto"/>
          </w:tcPr>
          <w:p w:rsidR="00114394" w:rsidRPr="00F3311F" w:rsidRDefault="00114394" w:rsidP="005E211C">
            <w:pPr>
              <w:rPr>
                <w:sz w:val="18"/>
                <w:szCs w:val="18"/>
              </w:rPr>
            </w:pPr>
          </w:p>
        </w:tc>
        <w:tc>
          <w:tcPr>
            <w:tcW w:w="5351" w:type="dxa"/>
          </w:tcPr>
          <w:p w:rsidR="00114394" w:rsidRPr="00F3311F" w:rsidRDefault="00114394" w:rsidP="005E211C">
            <w:pPr>
              <w:rPr>
                <w:sz w:val="18"/>
                <w:szCs w:val="18"/>
              </w:rPr>
            </w:pPr>
          </w:p>
        </w:tc>
        <w:tc>
          <w:tcPr>
            <w:tcW w:w="5611" w:type="dxa"/>
            <w:shd w:val="clear" w:color="auto" w:fill="auto"/>
          </w:tcPr>
          <w:p w:rsidR="00114394" w:rsidRPr="00F3311F" w:rsidRDefault="00114394" w:rsidP="005E211C">
            <w:pPr>
              <w:rPr>
                <w:sz w:val="18"/>
                <w:szCs w:val="18"/>
              </w:rPr>
            </w:pPr>
          </w:p>
        </w:tc>
      </w:tr>
      <w:tr w:rsidR="00114394" w:rsidRPr="00F3311F" w:rsidTr="0090472D">
        <w:tc>
          <w:tcPr>
            <w:tcW w:w="3213" w:type="dxa"/>
            <w:shd w:val="clear" w:color="auto" w:fill="auto"/>
          </w:tcPr>
          <w:p w:rsidR="00114394" w:rsidRPr="00F3311F" w:rsidRDefault="00114394" w:rsidP="005E211C">
            <w:pPr>
              <w:rPr>
                <w:sz w:val="18"/>
                <w:szCs w:val="18"/>
              </w:rPr>
            </w:pPr>
          </w:p>
        </w:tc>
        <w:tc>
          <w:tcPr>
            <w:tcW w:w="5351" w:type="dxa"/>
          </w:tcPr>
          <w:p w:rsidR="00114394" w:rsidRPr="00F3311F" w:rsidRDefault="00114394" w:rsidP="005E211C">
            <w:pPr>
              <w:rPr>
                <w:sz w:val="18"/>
                <w:szCs w:val="18"/>
              </w:rPr>
            </w:pPr>
          </w:p>
        </w:tc>
        <w:tc>
          <w:tcPr>
            <w:tcW w:w="5611" w:type="dxa"/>
            <w:shd w:val="clear" w:color="auto" w:fill="auto"/>
          </w:tcPr>
          <w:p w:rsidR="00114394" w:rsidRPr="00F3311F" w:rsidRDefault="00114394" w:rsidP="005E211C">
            <w:pPr>
              <w:rPr>
                <w:sz w:val="18"/>
                <w:szCs w:val="18"/>
              </w:rPr>
            </w:pPr>
          </w:p>
        </w:tc>
      </w:tr>
      <w:tr w:rsidR="00114394" w:rsidRPr="00F3311F" w:rsidTr="0090472D">
        <w:tc>
          <w:tcPr>
            <w:tcW w:w="3213" w:type="dxa"/>
            <w:shd w:val="clear" w:color="auto" w:fill="auto"/>
          </w:tcPr>
          <w:p w:rsidR="00C37630" w:rsidRPr="00F3311F" w:rsidRDefault="00C37630" w:rsidP="00C37630">
            <w:pPr>
              <w:rPr>
                <w:sz w:val="18"/>
                <w:szCs w:val="18"/>
              </w:rPr>
            </w:pPr>
          </w:p>
        </w:tc>
        <w:tc>
          <w:tcPr>
            <w:tcW w:w="5351" w:type="dxa"/>
          </w:tcPr>
          <w:p w:rsidR="00114394" w:rsidRPr="00F3311F" w:rsidRDefault="00114394" w:rsidP="005E211C">
            <w:pPr>
              <w:rPr>
                <w:sz w:val="18"/>
                <w:szCs w:val="18"/>
              </w:rPr>
            </w:pPr>
          </w:p>
        </w:tc>
        <w:tc>
          <w:tcPr>
            <w:tcW w:w="5611" w:type="dxa"/>
            <w:shd w:val="clear" w:color="auto" w:fill="auto"/>
          </w:tcPr>
          <w:p w:rsidR="00114394" w:rsidRPr="00F3311F" w:rsidRDefault="00114394" w:rsidP="005E211C">
            <w:pPr>
              <w:rPr>
                <w:sz w:val="18"/>
                <w:szCs w:val="18"/>
              </w:rPr>
            </w:pPr>
          </w:p>
        </w:tc>
      </w:tr>
    </w:tbl>
    <w:p w:rsidR="00114394" w:rsidRDefault="00114394" w:rsidP="00114394">
      <w:pPr>
        <w:rPr>
          <w:sz w:val="20"/>
          <w:szCs w:val="20"/>
        </w:rPr>
        <w:sectPr w:rsidR="00114394" w:rsidSect="00C37630"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formProt w:val="0"/>
          <w:docGrid w:linePitch="360"/>
        </w:sectPr>
      </w:pPr>
    </w:p>
    <w:p w:rsidR="00114394" w:rsidRDefault="00114394" w:rsidP="00114394">
      <w:pPr>
        <w:rPr>
          <w:sz w:val="20"/>
          <w:szCs w:val="20"/>
        </w:rPr>
      </w:pPr>
    </w:p>
    <w:p w:rsidR="00425CB9" w:rsidRDefault="00425CB9" w:rsidP="00425CB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425CB9" w:rsidRPr="0008770C" w:rsidTr="005E211C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425CB9" w:rsidRPr="0008770C" w:rsidRDefault="00425CB9" w:rsidP="005E211C">
            <w:pPr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7. Öffentlichkeitsarbeit</w:t>
            </w:r>
          </w:p>
        </w:tc>
      </w:tr>
    </w:tbl>
    <w:p w:rsidR="00425CB9" w:rsidRDefault="00425CB9" w:rsidP="00425CB9"/>
    <w:p w:rsidR="00425CB9" w:rsidRDefault="00425CB9" w:rsidP="00425CB9">
      <w:pPr>
        <w:keepNext/>
        <w:rPr>
          <w:sz w:val="20"/>
          <w:szCs w:val="20"/>
        </w:rPr>
      </w:pPr>
      <w:r w:rsidRPr="00425CB9">
        <w:rPr>
          <w:sz w:val="20"/>
          <w:szCs w:val="20"/>
        </w:rPr>
        <w:t>Bitte beschreiben Sie Ihre Öffentlichkeitsmaßnahmen (Webseite, Presseartikel, Social Media etc.).</w:t>
      </w:r>
    </w:p>
    <w:p w:rsidR="00425CB9" w:rsidRDefault="00425CB9" w:rsidP="00425CB9">
      <w:pPr>
        <w:keepNext/>
        <w:rPr>
          <w:sz w:val="20"/>
          <w:szCs w:val="20"/>
        </w:rPr>
      </w:pPr>
    </w:p>
    <w:p w:rsidR="00425CB9" w:rsidRDefault="00425CB9" w:rsidP="00425CB9">
      <w:pPr>
        <w:keepNext/>
        <w:rPr>
          <w:sz w:val="20"/>
          <w:szCs w:val="20"/>
        </w:rPr>
        <w:sectPr w:rsidR="00425CB9" w:rsidSect="0003505C">
          <w:headerReference w:type="first" r:id="rId22"/>
          <w:footerReference w:type="first" r:id="rId23"/>
          <w:type w:val="continuous"/>
          <w:pgSz w:w="16838" w:h="11906" w:orient="landscape" w:code="9"/>
          <w:pgMar w:top="1366" w:right="1418" w:bottom="1134" w:left="1276" w:header="567" w:footer="522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425CB9" w:rsidRPr="0008770C" w:rsidTr="005E211C">
        <w:tc>
          <w:tcPr>
            <w:tcW w:w="14175" w:type="dxa"/>
            <w:shd w:val="clear" w:color="auto" w:fill="auto"/>
          </w:tcPr>
          <w:p w:rsidR="00C37630" w:rsidRPr="0008770C" w:rsidRDefault="00425CB9" w:rsidP="00C37630">
            <w:pPr>
              <w:keepNext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 ausfüllen (freie Beschreibbarkeit inklusive </w:t>
            </w:r>
            <w:proofErr w:type="spellStart"/>
            <w:r>
              <w:rPr>
                <w:sz w:val="20"/>
                <w:szCs w:val="20"/>
              </w:rPr>
              <w:t>Formatierbarkeit</w:t>
            </w:r>
            <w:proofErr w:type="spellEnd"/>
            <w:r>
              <w:rPr>
                <w:sz w:val="20"/>
                <w:szCs w:val="20"/>
              </w:rPr>
              <w:t xml:space="preserve"> möglich)</w:t>
            </w:r>
          </w:p>
        </w:tc>
      </w:tr>
    </w:tbl>
    <w:p w:rsidR="00425CB9" w:rsidRDefault="00425CB9" w:rsidP="00425CB9">
      <w:pPr>
        <w:sectPr w:rsidR="00425CB9" w:rsidSect="00C37630"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formProt w:val="0"/>
          <w:docGrid w:linePitch="360"/>
        </w:sectPr>
      </w:pPr>
    </w:p>
    <w:p w:rsidR="00425CB9" w:rsidRDefault="00425CB9" w:rsidP="00425CB9"/>
    <w:p w:rsidR="00C37630" w:rsidRDefault="00C37630" w:rsidP="00425CB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425CB9" w:rsidRPr="0008770C" w:rsidTr="005E211C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425CB9" w:rsidRPr="0008770C" w:rsidRDefault="00425CB9" w:rsidP="005E211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8. </w:t>
            </w:r>
            <w:r w:rsidRPr="00425CB9">
              <w:rPr>
                <w:color w:val="FFFFFF"/>
                <w:sz w:val="20"/>
                <w:szCs w:val="20"/>
              </w:rPr>
              <w:t>Evaluation und Nachhaltigkeit</w:t>
            </w:r>
          </w:p>
        </w:tc>
      </w:tr>
    </w:tbl>
    <w:p w:rsidR="00425CB9" w:rsidRDefault="00425CB9" w:rsidP="00425CB9">
      <w:pPr>
        <w:keepNext/>
        <w:keepLines/>
      </w:pPr>
    </w:p>
    <w:p w:rsidR="00425CB9" w:rsidRPr="00BC038D" w:rsidRDefault="00425CB9" w:rsidP="00425CB9">
      <w:pPr>
        <w:rPr>
          <w:sz w:val="20"/>
          <w:szCs w:val="20"/>
        </w:rPr>
      </w:pPr>
      <w:r w:rsidRPr="00425CB9">
        <w:rPr>
          <w:sz w:val="20"/>
          <w:szCs w:val="20"/>
        </w:rPr>
        <w:t>Wie werden Sie die Qualität und Nachhaltigkeit Ihres Projektes sichern? Im welchen Rahmen und wann findet die Überp</w:t>
      </w:r>
      <w:r>
        <w:rPr>
          <w:sz w:val="20"/>
          <w:szCs w:val="20"/>
        </w:rPr>
        <w:t>rüfung der Zielerreichung statt</w:t>
      </w:r>
      <w:r w:rsidRPr="00BC038D">
        <w:rPr>
          <w:sz w:val="20"/>
          <w:szCs w:val="20"/>
        </w:rPr>
        <w:t>?</w:t>
      </w:r>
    </w:p>
    <w:p w:rsidR="00425CB9" w:rsidRDefault="00425CB9" w:rsidP="00425CB9">
      <w:pPr>
        <w:keepNext/>
        <w:keepLines/>
        <w:rPr>
          <w:sz w:val="20"/>
          <w:szCs w:val="20"/>
        </w:rPr>
      </w:pPr>
    </w:p>
    <w:p w:rsidR="00425CB9" w:rsidRDefault="00425CB9" w:rsidP="00425CB9">
      <w:pPr>
        <w:keepNext/>
        <w:keepLines/>
        <w:rPr>
          <w:sz w:val="20"/>
          <w:szCs w:val="20"/>
        </w:rPr>
        <w:sectPr w:rsidR="00425CB9" w:rsidSect="00C37630">
          <w:headerReference w:type="first" r:id="rId24"/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425CB9" w:rsidRPr="0008770C" w:rsidTr="005E211C">
        <w:tc>
          <w:tcPr>
            <w:tcW w:w="14175" w:type="dxa"/>
            <w:shd w:val="clear" w:color="auto" w:fill="auto"/>
          </w:tcPr>
          <w:p w:rsidR="00425CB9" w:rsidRPr="0008770C" w:rsidRDefault="00425CB9" w:rsidP="005E211C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 ausfüllen (freie Beschreibbarkeit inklusive </w:t>
            </w:r>
            <w:proofErr w:type="spellStart"/>
            <w:r>
              <w:rPr>
                <w:sz w:val="20"/>
                <w:szCs w:val="20"/>
              </w:rPr>
              <w:t>Formatierbarkeit</w:t>
            </w:r>
            <w:proofErr w:type="spellEnd"/>
            <w:r>
              <w:rPr>
                <w:sz w:val="20"/>
                <w:szCs w:val="20"/>
              </w:rPr>
              <w:t xml:space="preserve"> möglich)</w:t>
            </w:r>
            <w:bookmarkStart w:id="0" w:name="_GoBack"/>
            <w:bookmarkEnd w:id="0"/>
          </w:p>
        </w:tc>
      </w:tr>
    </w:tbl>
    <w:p w:rsidR="00425CB9" w:rsidRDefault="00425CB9" w:rsidP="00425CB9">
      <w:pPr>
        <w:widowControl w:val="0"/>
        <w:sectPr w:rsidR="00425CB9" w:rsidSect="00172E6B">
          <w:headerReference w:type="first" r:id="rId25"/>
          <w:footerReference w:type="first" r:id="rId26"/>
          <w:type w:val="continuous"/>
          <w:pgSz w:w="16838" w:h="11906" w:orient="landscape" w:code="9"/>
          <w:pgMar w:top="1366" w:right="1417" w:bottom="1134" w:left="1276" w:header="568" w:footer="522" w:gutter="0"/>
          <w:cols w:space="708"/>
          <w:formProt w:val="0"/>
          <w:titlePg/>
          <w:docGrid w:linePitch="360"/>
        </w:sectPr>
      </w:pPr>
    </w:p>
    <w:p w:rsidR="00425CB9" w:rsidRDefault="00425CB9" w:rsidP="00425CB9"/>
    <w:p w:rsidR="00425CB9" w:rsidRDefault="00553FA2" w:rsidP="00425CB9">
      <w:pPr>
        <w:rPr>
          <w:sz w:val="20"/>
          <w:szCs w:val="20"/>
        </w:rPr>
      </w:pPr>
      <w:r w:rsidRPr="00553FA2">
        <w:rPr>
          <w:sz w:val="20"/>
          <w:szCs w:val="20"/>
        </w:rPr>
        <w:t xml:space="preserve">Hinweis: Für die Darstellung Ihrer Ausgaben- und Finanzierungsplanung nutzen Sie bitte den SAB-Vordruck 62991 (veröffentlicht auf der Förderprogrammseite </w:t>
      </w:r>
      <w:hyperlink r:id="rId27" w:history="1">
        <w:r w:rsidRPr="00E918D7">
          <w:rPr>
            <w:rStyle w:val="Hyperlink"/>
            <w:sz w:val="20"/>
            <w:szCs w:val="20"/>
          </w:rPr>
          <w:t>www.sab.sachsen.de</w:t>
        </w:r>
      </w:hyperlink>
      <w:r w:rsidRPr="00553FA2">
        <w:rPr>
          <w:sz w:val="20"/>
          <w:szCs w:val="20"/>
        </w:rPr>
        <w:t>).</w:t>
      </w:r>
    </w:p>
    <w:p w:rsidR="00114394" w:rsidRDefault="00114394" w:rsidP="00114394">
      <w:pPr>
        <w:rPr>
          <w:sz w:val="20"/>
          <w:szCs w:val="20"/>
        </w:rPr>
      </w:pPr>
    </w:p>
    <w:p w:rsidR="005D743D" w:rsidRDefault="005D743D" w:rsidP="005D743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5"/>
      </w:tblGrid>
      <w:tr w:rsidR="005D743D" w:rsidRPr="0008770C" w:rsidTr="005E211C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5D743D" w:rsidRPr="0008770C" w:rsidRDefault="005D743D" w:rsidP="005E211C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Verfasser und Unterschriften</w:t>
            </w:r>
          </w:p>
        </w:tc>
      </w:tr>
    </w:tbl>
    <w:p w:rsidR="00553FA2" w:rsidRDefault="00553FA2" w:rsidP="001143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84"/>
        <w:gridCol w:w="6945"/>
      </w:tblGrid>
      <w:tr w:rsidR="00553FA2" w:rsidRPr="0008770C" w:rsidTr="005D743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53FA2" w:rsidRPr="005D743D" w:rsidRDefault="005D743D" w:rsidP="00553FA2">
            <w:pPr>
              <w:rPr>
                <w:b/>
                <w:sz w:val="18"/>
                <w:szCs w:val="18"/>
              </w:rPr>
            </w:pPr>
            <w:r w:rsidRPr="005D743D">
              <w:rPr>
                <w:b/>
                <w:sz w:val="18"/>
                <w:szCs w:val="18"/>
              </w:rPr>
              <w:t>Ort, Datum</w:t>
            </w:r>
            <w:r w:rsidR="00553FA2" w:rsidRPr="005D74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A2" w:rsidRPr="00553FA2" w:rsidRDefault="00553FA2" w:rsidP="00553FA2">
            <w:pPr>
              <w:rPr>
                <w:b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53FA2" w:rsidRPr="005D743D" w:rsidRDefault="005D743D" w:rsidP="00553FA2">
            <w:pPr>
              <w:rPr>
                <w:b/>
                <w:sz w:val="16"/>
                <w:szCs w:val="16"/>
              </w:rPr>
            </w:pPr>
            <w:r w:rsidRPr="005D743D">
              <w:rPr>
                <w:b/>
                <w:sz w:val="18"/>
                <w:szCs w:val="18"/>
              </w:rPr>
              <w:t>Name I Unterschrift I Stempel</w:t>
            </w:r>
          </w:p>
        </w:tc>
      </w:tr>
      <w:tr w:rsidR="005D743D" w:rsidRPr="0008770C" w:rsidTr="005D743D">
        <w:trPr>
          <w:trHeight w:val="111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3D" w:rsidRPr="0008770C" w:rsidRDefault="005D743D" w:rsidP="00BD67A7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743D" w:rsidRPr="0008770C" w:rsidRDefault="005D743D" w:rsidP="00BD67A7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3D" w:rsidRPr="0008770C" w:rsidRDefault="005D743D" w:rsidP="00BD67A7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997608" w:rsidRPr="00FC687D" w:rsidRDefault="00997608" w:rsidP="00172E6B">
      <w:pPr>
        <w:rPr>
          <w:szCs w:val="18"/>
        </w:rPr>
      </w:pPr>
    </w:p>
    <w:sectPr w:rsidR="00997608" w:rsidRPr="00FC687D" w:rsidSect="00172E6B">
      <w:type w:val="continuous"/>
      <w:pgSz w:w="16838" w:h="11906" w:orient="landscape" w:code="9"/>
      <w:pgMar w:top="1366" w:right="1417" w:bottom="1134" w:left="1276" w:header="56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2F" w:rsidRDefault="00291F2F">
      <w:r>
        <w:separator/>
      </w:r>
    </w:p>
  </w:endnote>
  <w:endnote w:type="continuationSeparator" w:id="0">
    <w:p w:rsidR="00291F2F" w:rsidRDefault="0029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Next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 Logo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3B" w:rsidRPr="00194594" w:rsidRDefault="0055323B" w:rsidP="0055323B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-39.1pt;margin-top:-116.1pt;width:27.15pt;height:120.05pt;z-index:251681280" filled="f" stroked="f">
          <v:textbox style="layout-flow:vertical;mso-layout-flow-alt:bottom-to-top;mso-next-textbox:#_x0000_s2072">
            <w:txbxContent>
              <w:p w:rsidR="0055323B" w:rsidRPr="00BB1281" w:rsidRDefault="0055323B" w:rsidP="0055323B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1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4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4144"/>
    </w:tblGrid>
    <w:tr w:rsidR="00583DE6" w:rsidRPr="00A668EE" w:rsidTr="005E211C">
      <w:tc>
        <w:tcPr>
          <w:tcW w:w="5000" w:type="pct"/>
          <w:tcMar>
            <w:left w:w="0" w:type="dxa"/>
            <w:right w:w="0" w:type="dxa"/>
          </w:tcMar>
        </w:tcPr>
        <w:p w:rsidR="00583DE6" w:rsidRPr="00A668EE" w:rsidRDefault="00583DE6" w:rsidP="00583DE6">
          <w:pPr>
            <w:pStyle w:val="EinfacherAbsatz"/>
            <w:rPr>
              <w:b/>
              <w:sz w:val="13"/>
              <w:szCs w:val="13"/>
            </w:rPr>
          </w:pP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Sächsische Aufbaubank – Förderbank – 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Gerberstraße 5, 04105 Leipzig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Postanschrift: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04022 Leipzig,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Telefon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0341 70292-0,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Telefax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0341 70292-4000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Geschäftsadresse Dresden: </w:t>
          </w:r>
          <w:proofErr w:type="spellStart"/>
          <w:r>
            <w:rPr>
              <w:rFonts w:ascii="Arial" w:hAnsi="Arial" w:cs="Arial"/>
              <w:w w:val="106"/>
              <w:sz w:val="13"/>
              <w:szCs w:val="13"/>
            </w:rPr>
            <w:t>Pirnaische</w:t>
          </w:r>
          <w:proofErr w:type="spellEnd"/>
          <w:r>
            <w:rPr>
              <w:rFonts w:ascii="Arial" w:hAnsi="Arial" w:cs="Arial"/>
              <w:w w:val="106"/>
              <w:sz w:val="13"/>
              <w:szCs w:val="13"/>
            </w:rPr>
            <w:t xml:space="preserve"> Straße 9, 01069 Dresden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br/>
            <w:t>Postanschrift: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01054 Dresden,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Telefon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0351 4910-0,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Telefax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0351 4910-4000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SWIFT/BIC: </w:t>
          </w:r>
          <w:r>
            <w:rPr>
              <w:rFonts w:ascii="Arial" w:hAnsi="Arial" w:cs="Arial"/>
              <w:w w:val="106"/>
              <w:sz w:val="13"/>
              <w:szCs w:val="13"/>
            </w:rPr>
            <w:t>SABDDE81XXX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 Gläubiger-ID:  </w:t>
          </w:r>
          <w:r>
            <w:rPr>
              <w:rFonts w:ascii="Arial" w:hAnsi="Arial" w:cs="Arial"/>
              <w:w w:val="106"/>
              <w:sz w:val="13"/>
              <w:szCs w:val="13"/>
            </w:rPr>
            <w:t>DE42ZZZ00000034715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 </w:t>
          </w:r>
          <w:proofErr w:type="spellStart"/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USt</w:t>
          </w:r>
          <w:proofErr w:type="spellEnd"/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-ID:  </w:t>
          </w:r>
          <w:r>
            <w:rPr>
              <w:rFonts w:ascii="Arial" w:hAnsi="Arial" w:cs="Arial"/>
              <w:w w:val="106"/>
              <w:sz w:val="13"/>
              <w:szCs w:val="13"/>
            </w:rPr>
            <w:t>DE179593934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Internet: 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www.sab.sachsen.de </w:t>
          </w:r>
        </w:p>
      </w:tc>
    </w:tr>
  </w:tbl>
  <w:p w:rsidR="0003505C" w:rsidRPr="00194594" w:rsidRDefault="00291F2F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39.1pt;margin-top:-116.1pt;width:27.15pt;height:120.05pt;z-index:251662848;mso-position-horizontal-relative:text;mso-position-vertical-relative:text" filled="f" stroked="f">
          <v:textbox style="layout-flow:vertical;mso-layout-flow-alt:bottom-to-top;mso-next-textbox:#_x0000_s2056">
            <w:txbxContent>
              <w:p w:rsidR="0003505C" w:rsidRPr="00BB1281" w:rsidRDefault="00583DE6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</w:t>
                </w:r>
                <w:r w:rsidR="0003505C">
                  <w:rPr>
                    <w:sz w:val="14"/>
                    <w:szCs w:val="14"/>
                  </w:rPr>
                  <w:t>61901  12/21</w:t>
                </w:r>
                <w:r w:rsidR="0003505C" w:rsidRPr="00C732FB">
                  <w:rPr>
                    <w:sz w:val="14"/>
                    <w:szCs w:val="14"/>
                  </w:rPr>
                  <w:t xml:space="preserve">    Seite </w:t>
                </w:r>
                <w:r w:rsidR="0003505C" w:rsidRPr="00C732FB">
                  <w:rPr>
                    <w:sz w:val="14"/>
                    <w:szCs w:val="14"/>
                  </w:rPr>
                  <w:fldChar w:fldCharType="begin"/>
                </w:r>
                <w:r w:rsidR="0003505C"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="0003505C" w:rsidRPr="00C732FB">
                  <w:rPr>
                    <w:sz w:val="14"/>
                    <w:szCs w:val="14"/>
                  </w:rPr>
                  <w:fldChar w:fldCharType="separate"/>
                </w:r>
                <w:r w:rsidR="00D11DE1">
                  <w:rPr>
                    <w:noProof/>
                    <w:sz w:val="14"/>
                    <w:szCs w:val="14"/>
                  </w:rPr>
                  <w:t>1</w:t>
                </w:r>
                <w:r w:rsidR="0003505C" w:rsidRPr="00C732FB">
                  <w:rPr>
                    <w:sz w:val="14"/>
                    <w:szCs w:val="14"/>
                  </w:rPr>
                  <w:fldChar w:fldCharType="end"/>
                </w:r>
                <w:r w:rsidR="0003505C" w:rsidRPr="00C732FB">
                  <w:rPr>
                    <w:sz w:val="14"/>
                    <w:szCs w:val="14"/>
                  </w:rPr>
                  <w:t xml:space="preserve"> von </w:t>
                </w:r>
                <w:r w:rsidR="0003505C" w:rsidRPr="00C732FB">
                  <w:rPr>
                    <w:sz w:val="14"/>
                    <w:szCs w:val="14"/>
                  </w:rPr>
                  <w:fldChar w:fldCharType="begin"/>
                </w:r>
                <w:r w:rsidR="0003505C"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="0003505C" w:rsidRPr="00C732FB">
                  <w:rPr>
                    <w:sz w:val="14"/>
                    <w:szCs w:val="14"/>
                  </w:rPr>
                  <w:fldChar w:fldCharType="separate"/>
                </w:r>
                <w:r w:rsidR="00D11DE1">
                  <w:rPr>
                    <w:noProof/>
                    <w:sz w:val="14"/>
                    <w:szCs w:val="14"/>
                  </w:rPr>
                  <w:t>4</w:t>
                </w:r>
                <w:r w:rsidR="0003505C"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74" w:rsidRPr="00194594" w:rsidRDefault="00CA5B74" w:rsidP="00CA5B74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-39.1pt;margin-top:-116.1pt;width:27.15pt;height:120.05pt;z-index:251679232" filled="f" stroked="f">
          <v:textbox style="layout-flow:vertical;mso-layout-flow-alt:bottom-to-top;mso-next-textbox:#_x0000_s2071">
            <w:txbxContent>
              <w:p w:rsidR="00CA5B74" w:rsidRPr="00BB1281" w:rsidRDefault="00CA5B74" w:rsidP="00CA5B74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4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  <w:p w:rsidR="00CA5B74" w:rsidRPr="00CA5B74" w:rsidRDefault="00CA5B74" w:rsidP="00CA5B7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E6" w:rsidRPr="00194594" w:rsidRDefault="00583DE6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39.1pt;margin-top:-116.1pt;width:27.15pt;height:120.05pt;z-index:251677184" filled="f" stroked="f">
          <v:textbox style="layout-flow:vertical;mso-layout-flow-alt:bottom-to-top;mso-next-textbox:#_x0000_s2069">
            <w:txbxContent>
              <w:p w:rsidR="00583DE6" w:rsidRPr="00BB1281" w:rsidRDefault="00583DE6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A5B74"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A5B74">
                  <w:rPr>
                    <w:noProof/>
                    <w:sz w:val="14"/>
                    <w:szCs w:val="14"/>
                  </w:rPr>
                  <w:t>5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5C" w:rsidRPr="00194594" w:rsidRDefault="00291F2F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39.1pt;margin-top:-116.1pt;width:27.15pt;height:120.05pt;z-index:251664896" filled="f" stroked="f">
          <v:textbox style="layout-flow:vertical;mso-layout-flow-alt:bottom-to-top;mso-next-textbox:#_x0000_s2057">
            <w:txbxContent>
              <w:p w:rsidR="0003505C" w:rsidRPr="00BB1281" w:rsidRDefault="0003505C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A5B74"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A5B74">
                  <w:rPr>
                    <w:noProof/>
                    <w:sz w:val="14"/>
                    <w:szCs w:val="14"/>
                  </w:rPr>
                  <w:t>4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  <w:tbl>
    <w:tblPr>
      <w:tblW w:w="5000" w:type="pct"/>
      <w:tblLook w:val="01E0" w:firstRow="1" w:lastRow="1" w:firstColumn="1" w:lastColumn="1" w:noHBand="0" w:noVBand="0"/>
    </w:tblPr>
    <w:tblGrid>
      <w:gridCol w:w="14145"/>
    </w:tblGrid>
    <w:tr w:rsidR="0003505C" w:rsidRPr="00A668EE" w:rsidTr="005E211C">
      <w:tc>
        <w:tcPr>
          <w:tcW w:w="5000" w:type="pct"/>
          <w:tcMar>
            <w:left w:w="0" w:type="dxa"/>
            <w:right w:w="0" w:type="dxa"/>
          </w:tcMar>
        </w:tcPr>
        <w:p w:rsidR="0003505C" w:rsidRPr="00A668EE" w:rsidRDefault="0003505C" w:rsidP="0003505C">
          <w:pPr>
            <w:pStyle w:val="EinfacherAbsatz"/>
            <w:rPr>
              <w:b/>
              <w:sz w:val="13"/>
              <w:szCs w:val="13"/>
            </w:rPr>
          </w:pPr>
        </w:p>
      </w:tc>
    </w:tr>
  </w:tbl>
  <w:p w:rsidR="0003505C" w:rsidRPr="0003505C" w:rsidRDefault="0003505C" w:rsidP="0003505C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3D" w:rsidRPr="00194594" w:rsidRDefault="00291F2F" w:rsidP="005D743D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-39.1pt;margin-top:-116.1pt;width:27.15pt;height:120.05pt;z-index:251675136" filled="f" stroked="f">
          <v:textbox style="layout-flow:vertical;mso-layout-flow-alt:bottom-to-top;mso-next-textbox:#_x0000_s2067">
            <w:txbxContent>
              <w:p w:rsidR="005D743D" w:rsidRPr="00BB1281" w:rsidRDefault="005D743D" w:rsidP="005D743D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D11DE1">
                  <w:rPr>
                    <w:noProof/>
                    <w:sz w:val="14"/>
                    <w:szCs w:val="14"/>
                  </w:rPr>
                  <w:t>4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D11DE1">
                  <w:rPr>
                    <w:noProof/>
                    <w:sz w:val="14"/>
                    <w:szCs w:val="14"/>
                  </w:rPr>
                  <w:t>4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3B" w:rsidRPr="00194594" w:rsidRDefault="00291F2F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39.1pt;margin-top:-116.1pt;width:27.15pt;height:120.05pt;z-index:251667968" filled="f" stroked="f">
          <v:textbox style="layout-flow:vertical;mso-layout-flow-alt:bottom-to-top;mso-next-textbox:#_x0000_s2059">
            <w:txbxContent>
              <w:p w:rsidR="005A6D3B" w:rsidRPr="00BB1281" w:rsidRDefault="005A6D3B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37630">
                  <w:rPr>
                    <w:noProof/>
                    <w:sz w:val="14"/>
                    <w:szCs w:val="14"/>
                  </w:rPr>
                  <w:t>4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37630">
                  <w:rPr>
                    <w:noProof/>
                    <w:sz w:val="14"/>
                    <w:szCs w:val="14"/>
                  </w:rPr>
                  <w:t>4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  <w:tbl>
    <w:tblPr>
      <w:tblW w:w="5000" w:type="pct"/>
      <w:tblLook w:val="01E0" w:firstRow="1" w:lastRow="1" w:firstColumn="1" w:lastColumn="1" w:noHBand="0" w:noVBand="0"/>
    </w:tblPr>
    <w:tblGrid>
      <w:gridCol w:w="14145"/>
    </w:tblGrid>
    <w:tr w:rsidR="005A6D3B" w:rsidRPr="00A668EE" w:rsidTr="005E211C">
      <w:tc>
        <w:tcPr>
          <w:tcW w:w="5000" w:type="pct"/>
          <w:tcMar>
            <w:left w:w="0" w:type="dxa"/>
            <w:right w:w="0" w:type="dxa"/>
          </w:tcMar>
        </w:tcPr>
        <w:p w:rsidR="005A6D3B" w:rsidRPr="00A668EE" w:rsidRDefault="005A6D3B" w:rsidP="0003505C">
          <w:pPr>
            <w:pStyle w:val="EinfacherAbsatz"/>
            <w:rPr>
              <w:b/>
              <w:sz w:val="13"/>
              <w:szCs w:val="13"/>
            </w:rPr>
          </w:pPr>
        </w:p>
      </w:tc>
    </w:tr>
  </w:tbl>
  <w:p w:rsidR="005A6D3B" w:rsidRPr="0003505C" w:rsidRDefault="005A6D3B" w:rsidP="0003505C">
    <w:pPr>
      <w:pStyle w:val="Fuzeil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B9" w:rsidRPr="00194594" w:rsidRDefault="00291F2F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39.1pt;margin-top:-116.1pt;width:27.15pt;height:120.05pt;z-index:251672064" filled="f" stroked="f">
          <v:textbox style="layout-flow:vertical;mso-layout-flow-alt:bottom-to-top;mso-next-textbox:#_x0000_s2064">
            <w:txbxContent>
              <w:p w:rsidR="00425CB9" w:rsidRPr="00BB1281" w:rsidRDefault="00425CB9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37630">
                  <w:rPr>
                    <w:noProof/>
                    <w:sz w:val="14"/>
                    <w:szCs w:val="14"/>
                  </w:rPr>
                  <w:t>5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37630">
                  <w:rPr>
                    <w:noProof/>
                    <w:sz w:val="14"/>
                    <w:szCs w:val="14"/>
                  </w:rPr>
                  <w:t>6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  <w:tbl>
    <w:tblPr>
      <w:tblW w:w="5000" w:type="pct"/>
      <w:tblLook w:val="01E0" w:firstRow="1" w:lastRow="1" w:firstColumn="1" w:lastColumn="1" w:noHBand="0" w:noVBand="0"/>
    </w:tblPr>
    <w:tblGrid>
      <w:gridCol w:w="14145"/>
    </w:tblGrid>
    <w:tr w:rsidR="00425CB9" w:rsidRPr="00A668EE" w:rsidTr="005E211C">
      <w:tc>
        <w:tcPr>
          <w:tcW w:w="5000" w:type="pct"/>
          <w:tcMar>
            <w:left w:w="0" w:type="dxa"/>
            <w:right w:w="0" w:type="dxa"/>
          </w:tcMar>
        </w:tcPr>
        <w:p w:rsidR="00425CB9" w:rsidRPr="00A668EE" w:rsidRDefault="00425CB9" w:rsidP="0003505C">
          <w:pPr>
            <w:pStyle w:val="EinfacherAbsatz"/>
            <w:rPr>
              <w:b/>
              <w:sz w:val="13"/>
              <w:szCs w:val="13"/>
            </w:rPr>
          </w:pP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Sächsische Aufbaubank – Förderbank – 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Gerberstraße 5, 04105 Leipzig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Postanschrift: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04022 Leipzig,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Telefon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0341 70292-0,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Telefax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0341 70292-4000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Geschäftsadresse Dresden: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Pirnaische Straße 9, 01069 Dresden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br/>
            <w:t>Postanschrift: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01054 Dresden,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Telefon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0351 4910-0,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Telefax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0351 4910-4000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SWIFT/BIC: </w:t>
          </w:r>
          <w:r>
            <w:rPr>
              <w:rFonts w:ascii="Arial" w:hAnsi="Arial" w:cs="Arial"/>
              <w:w w:val="106"/>
              <w:sz w:val="13"/>
              <w:szCs w:val="13"/>
            </w:rPr>
            <w:t>SABDDE81XXX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 Gläubiger-ID:  </w:t>
          </w:r>
          <w:r>
            <w:rPr>
              <w:rFonts w:ascii="Arial" w:hAnsi="Arial" w:cs="Arial"/>
              <w:w w:val="106"/>
              <w:sz w:val="13"/>
              <w:szCs w:val="13"/>
            </w:rPr>
            <w:t>DE42ZZZ00000034715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 USt-ID:  </w:t>
          </w:r>
          <w:r>
            <w:rPr>
              <w:rFonts w:ascii="Arial" w:hAnsi="Arial" w:cs="Arial"/>
              <w:w w:val="106"/>
              <w:sz w:val="13"/>
              <w:szCs w:val="13"/>
            </w:rPr>
            <w:t>DE179593934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Internet: 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www.sab.sachsen.de </w:t>
          </w:r>
        </w:p>
      </w:tc>
    </w:tr>
  </w:tbl>
  <w:p w:rsidR="00425CB9" w:rsidRPr="0003505C" w:rsidRDefault="00425CB9" w:rsidP="0003505C">
    <w:pPr>
      <w:pStyle w:val="Fuzeil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B9" w:rsidRPr="00194594" w:rsidRDefault="00291F2F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-39.1pt;margin-top:-116.1pt;width:27.15pt;height:120.05pt;z-index:251673088" filled="f" stroked="f">
          <v:textbox style="layout-flow:vertical;mso-layout-flow-alt:bottom-to-top;mso-next-textbox:#_x0000_s2065">
            <w:txbxContent>
              <w:p w:rsidR="00425CB9" w:rsidRPr="00BB1281" w:rsidRDefault="00425CB9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37630">
                  <w:rPr>
                    <w:noProof/>
                    <w:sz w:val="14"/>
                    <w:szCs w:val="14"/>
                  </w:rPr>
                  <w:t>5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37630">
                  <w:rPr>
                    <w:noProof/>
                    <w:sz w:val="14"/>
                    <w:szCs w:val="14"/>
                  </w:rPr>
                  <w:t>7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  <w:tbl>
    <w:tblPr>
      <w:tblW w:w="5000" w:type="pct"/>
      <w:tblLook w:val="01E0" w:firstRow="1" w:lastRow="1" w:firstColumn="1" w:lastColumn="1" w:noHBand="0" w:noVBand="0"/>
    </w:tblPr>
    <w:tblGrid>
      <w:gridCol w:w="14145"/>
    </w:tblGrid>
    <w:tr w:rsidR="00425CB9" w:rsidRPr="00A668EE" w:rsidTr="005E211C">
      <w:tc>
        <w:tcPr>
          <w:tcW w:w="5000" w:type="pct"/>
          <w:tcMar>
            <w:left w:w="0" w:type="dxa"/>
            <w:right w:w="0" w:type="dxa"/>
          </w:tcMar>
        </w:tcPr>
        <w:p w:rsidR="00425CB9" w:rsidRPr="00A668EE" w:rsidRDefault="00425CB9" w:rsidP="0003505C">
          <w:pPr>
            <w:pStyle w:val="EinfacherAbsatz"/>
            <w:rPr>
              <w:b/>
              <w:sz w:val="13"/>
              <w:szCs w:val="13"/>
            </w:rPr>
          </w:pPr>
        </w:p>
      </w:tc>
    </w:tr>
  </w:tbl>
  <w:p w:rsidR="00425CB9" w:rsidRPr="0003505C" w:rsidRDefault="00425CB9" w:rsidP="000350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2F" w:rsidRDefault="00291F2F">
      <w:r>
        <w:separator/>
      </w:r>
    </w:p>
  </w:footnote>
  <w:footnote w:type="continuationSeparator" w:id="0">
    <w:p w:rsidR="00291F2F" w:rsidRDefault="0029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3B" w:rsidRDefault="0055323B" w:rsidP="0055323B">
    <w:pPr>
      <w:pStyle w:val="Kopfzeile"/>
      <w:tabs>
        <w:tab w:val="clear" w:pos="4536"/>
        <w:tab w:val="clear" w:pos="9072"/>
        <w:tab w:val="left" w:pos="9754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B9" w:rsidRDefault="00425CB9" w:rsidP="0003505C">
    <w:pPr>
      <w:pStyle w:val="Kopfzeile"/>
      <w:tabs>
        <w:tab w:val="clear" w:pos="9072"/>
        <w:tab w:val="left" w:pos="9329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159DD69D" wp14:editId="633F0FE3">
          <wp:extent cx="763270" cy="374015"/>
          <wp:effectExtent l="0" t="0" r="0" b="0"/>
          <wp:docPr id="15" name="Grafik 15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CB9" w:rsidRDefault="00425CB9" w:rsidP="00F97774">
    <w:pPr>
      <w:pStyle w:val="Kopfzeile"/>
      <w:tabs>
        <w:tab w:val="clear" w:pos="9072"/>
        <w:tab w:val="right" w:pos="14145"/>
      </w:tabs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B9" w:rsidRPr="0003505C" w:rsidRDefault="00425CB9" w:rsidP="000350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74" w:rsidRDefault="00F97774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 w:rsidR="00583DE6">
      <w:tab/>
    </w:r>
    <w:r w:rsidR="00583DE6">
      <w:rPr>
        <w:noProof/>
        <w:lang w:eastAsia="de-DE"/>
      </w:rPr>
      <w:drawing>
        <wp:inline distT="0" distB="0" distL="0" distR="0" wp14:anchorId="25C4B908" wp14:editId="06FB29EC">
          <wp:extent cx="763270" cy="374015"/>
          <wp:effectExtent l="0" t="0" r="0" b="0"/>
          <wp:docPr id="6" name="Grafik 6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E6B" w:rsidRDefault="00172E6B" w:rsidP="00F97774">
    <w:pPr>
      <w:pStyle w:val="Kopfzeile"/>
      <w:tabs>
        <w:tab w:val="clear" w:pos="9072"/>
        <w:tab w:val="right" w:pos="141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E6" w:rsidRDefault="00583DE6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</w:p>
  <w:p w:rsidR="00583DE6" w:rsidRDefault="00583DE6" w:rsidP="00F97774">
    <w:pPr>
      <w:pStyle w:val="Kopfzeile"/>
      <w:tabs>
        <w:tab w:val="clear" w:pos="9072"/>
        <w:tab w:val="right" w:pos="1414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0" w:rsidRDefault="002C1820" w:rsidP="0003505C">
    <w:pPr>
      <w:pStyle w:val="Kopfzeile"/>
      <w:tabs>
        <w:tab w:val="clear" w:pos="9072"/>
        <w:tab w:val="left" w:pos="9329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 w:rsidR="0003505C">
      <w:tab/>
    </w:r>
    <w:r>
      <w:rPr>
        <w:noProof/>
        <w:lang w:eastAsia="de-DE"/>
      </w:rPr>
      <w:drawing>
        <wp:inline distT="0" distB="0" distL="0" distR="0" wp14:anchorId="78210E20" wp14:editId="2727E5CD">
          <wp:extent cx="763270" cy="374015"/>
          <wp:effectExtent l="0" t="0" r="0" b="0"/>
          <wp:docPr id="10" name="Grafik 10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820" w:rsidRDefault="002C1820" w:rsidP="00F97774">
    <w:pPr>
      <w:pStyle w:val="Kopfzeile"/>
      <w:tabs>
        <w:tab w:val="clear" w:pos="9072"/>
        <w:tab w:val="right" w:pos="1414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5C" w:rsidRPr="0003505C" w:rsidRDefault="0003505C" w:rsidP="0003505C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3B" w:rsidRDefault="005A6D3B" w:rsidP="0003505C">
    <w:pPr>
      <w:pStyle w:val="Kopfzeile"/>
      <w:tabs>
        <w:tab w:val="clear" w:pos="9072"/>
        <w:tab w:val="left" w:pos="9329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332E113C" wp14:editId="0957F907">
          <wp:extent cx="763270" cy="374015"/>
          <wp:effectExtent l="0" t="0" r="0" b="0"/>
          <wp:docPr id="13" name="Grafik 13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D3B" w:rsidRDefault="005A6D3B" w:rsidP="00F97774">
    <w:pPr>
      <w:pStyle w:val="Kopfzeile"/>
      <w:tabs>
        <w:tab w:val="clear" w:pos="9072"/>
        <w:tab w:val="right" w:pos="14145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3B" w:rsidRPr="0003505C" w:rsidRDefault="005A6D3B" w:rsidP="0003505C">
    <w:pPr>
      <w:pStyle w:val="Kopfzeil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0" w:rsidRDefault="002C1820" w:rsidP="00F97774">
    <w:pPr>
      <w:pStyle w:val="Kopfzeile"/>
      <w:tabs>
        <w:tab w:val="clear" w:pos="9072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</w:p>
  <w:p w:rsidR="002C1820" w:rsidRDefault="002C1820" w:rsidP="00F97774">
    <w:pPr>
      <w:pStyle w:val="Kopfzeile"/>
      <w:tabs>
        <w:tab w:val="clear" w:pos="9072"/>
        <w:tab w:val="right" w:pos="14145"/>
      </w:tabs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B9" w:rsidRDefault="00425CB9" w:rsidP="00F97774">
    <w:pPr>
      <w:pStyle w:val="Kopfzeile"/>
      <w:tabs>
        <w:tab w:val="clear" w:pos="9072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rPr>
        <w:noProof/>
        <w:lang w:eastAsia="de-DE"/>
      </w:rPr>
      <w:drawing>
        <wp:inline distT="0" distB="0" distL="0" distR="0" wp14:anchorId="54D0388C" wp14:editId="5316328B">
          <wp:extent cx="763270" cy="374015"/>
          <wp:effectExtent l="0" t="0" r="0" b="0"/>
          <wp:docPr id="14" name="Grafik 14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CB9" w:rsidRDefault="00425CB9" w:rsidP="00F97774">
    <w:pPr>
      <w:pStyle w:val="Kopfzeile"/>
      <w:tabs>
        <w:tab w:val="clear" w:pos="9072"/>
        <w:tab w:val="right" w:pos="141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7768F"/>
    <w:multiLevelType w:val="hybridMultilevel"/>
    <w:tmpl w:val="6DCA5BFC"/>
    <w:lvl w:ilvl="0" w:tplc="28F8F758">
      <w:numFmt w:val="bullet"/>
      <w:lvlText w:val="-"/>
      <w:lvlJc w:val="left"/>
      <w:pPr>
        <w:ind w:left="720" w:hanging="360"/>
      </w:pPr>
      <w:rPr>
        <w:rFonts w:ascii="Avenir Next Regular" w:eastAsiaTheme="minorHAnsi" w:hAnsi="Avenir Next Regular" w:cs="Times New Roman (Textkörper CS)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03F034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DD77D5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Mhh7/eng1cx3ZlrTxXILygVN7vbv1LhCX8ZcHYjijbKJjsG7dd86P1RrlHpx2eSTrXIqAglpdBWzhFp4Fh+Q==" w:salt="knqhkNm0hgQSyEaQtjaSFA=="/>
  <w:defaultTabStop w:val="708"/>
  <w:autoHyphenation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3DE6"/>
    <w:rsid w:val="0003505C"/>
    <w:rsid w:val="000517B9"/>
    <w:rsid w:val="0007230A"/>
    <w:rsid w:val="0008770C"/>
    <w:rsid w:val="000C520F"/>
    <w:rsid w:val="000F3DE4"/>
    <w:rsid w:val="000F632D"/>
    <w:rsid w:val="00114394"/>
    <w:rsid w:val="00132565"/>
    <w:rsid w:val="00137C54"/>
    <w:rsid w:val="00144C17"/>
    <w:rsid w:val="0015234B"/>
    <w:rsid w:val="00160983"/>
    <w:rsid w:val="00171BD3"/>
    <w:rsid w:val="00172E6B"/>
    <w:rsid w:val="001944E7"/>
    <w:rsid w:val="001A5B34"/>
    <w:rsid w:val="001B2397"/>
    <w:rsid w:val="001C5E22"/>
    <w:rsid w:val="0020190D"/>
    <w:rsid w:val="002543DE"/>
    <w:rsid w:val="00267231"/>
    <w:rsid w:val="00291F2F"/>
    <w:rsid w:val="0029505B"/>
    <w:rsid w:val="002B1968"/>
    <w:rsid w:val="002B6F5D"/>
    <w:rsid w:val="002C1820"/>
    <w:rsid w:val="00300964"/>
    <w:rsid w:val="00303E98"/>
    <w:rsid w:val="00316DFE"/>
    <w:rsid w:val="00347001"/>
    <w:rsid w:val="00350CA3"/>
    <w:rsid w:val="003677D3"/>
    <w:rsid w:val="003B7AD6"/>
    <w:rsid w:val="003D4707"/>
    <w:rsid w:val="003F4AFA"/>
    <w:rsid w:val="00406282"/>
    <w:rsid w:val="00425CB9"/>
    <w:rsid w:val="004275BA"/>
    <w:rsid w:val="004A1601"/>
    <w:rsid w:val="004E1973"/>
    <w:rsid w:val="00532982"/>
    <w:rsid w:val="00541144"/>
    <w:rsid w:val="0055323B"/>
    <w:rsid w:val="00553FA2"/>
    <w:rsid w:val="00572401"/>
    <w:rsid w:val="00573D66"/>
    <w:rsid w:val="00583DE6"/>
    <w:rsid w:val="005A6D3B"/>
    <w:rsid w:val="005D743D"/>
    <w:rsid w:val="005F5557"/>
    <w:rsid w:val="00606212"/>
    <w:rsid w:val="00617493"/>
    <w:rsid w:val="00646AB3"/>
    <w:rsid w:val="006873B7"/>
    <w:rsid w:val="00692000"/>
    <w:rsid w:val="006B7240"/>
    <w:rsid w:val="006D425E"/>
    <w:rsid w:val="006D588C"/>
    <w:rsid w:val="007022C2"/>
    <w:rsid w:val="00707811"/>
    <w:rsid w:val="0071142D"/>
    <w:rsid w:val="00731EFA"/>
    <w:rsid w:val="007649CC"/>
    <w:rsid w:val="00791995"/>
    <w:rsid w:val="007A2110"/>
    <w:rsid w:val="008049D7"/>
    <w:rsid w:val="00843BAD"/>
    <w:rsid w:val="00844507"/>
    <w:rsid w:val="00862E91"/>
    <w:rsid w:val="00865789"/>
    <w:rsid w:val="008810D3"/>
    <w:rsid w:val="008A0853"/>
    <w:rsid w:val="008A0E77"/>
    <w:rsid w:val="008B1D78"/>
    <w:rsid w:val="008F5310"/>
    <w:rsid w:val="0090472D"/>
    <w:rsid w:val="0093612A"/>
    <w:rsid w:val="009437B9"/>
    <w:rsid w:val="00962924"/>
    <w:rsid w:val="00975281"/>
    <w:rsid w:val="00976A96"/>
    <w:rsid w:val="00976CB9"/>
    <w:rsid w:val="009812B6"/>
    <w:rsid w:val="00983E49"/>
    <w:rsid w:val="0098703F"/>
    <w:rsid w:val="00997608"/>
    <w:rsid w:val="009C7900"/>
    <w:rsid w:val="009D74E8"/>
    <w:rsid w:val="009E1C49"/>
    <w:rsid w:val="009E496E"/>
    <w:rsid w:val="009F02B4"/>
    <w:rsid w:val="00A17B3B"/>
    <w:rsid w:val="00A33187"/>
    <w:rsid w:val="00A35D5F"/>
    <w:rsid w:val="00A56BB0"/>
    <w:rsid w:val="00A74496"/>
    <w:rsid w:val="00A77DAB"/>
    <w:rsid w:val="00A856A4"/>
    <w:rsid w:val="00A94097"/>
    <w:rsid w:val="00A97728"/>
    <w:rsid w:val="00A97989"/>
    <w:rsid w:val="00AE1910"/>
    <w:rsid w:val="00AE585C"/>
    <w:rsid w:val="00AF7F9D"/>
    <w:rsid w:val="00B07A2A"/>
    <w:rsid w:val="00B166E3"/>
    <w:rsid w:val="00B240FF"/>
    <w:rsid w:val="00B408A9"/>
    <w:rsid w:val="00B4188C"/>
    <w:rsid w:val="00B728AB"/>
    <w:rsid w:val="00B9757E"/>
    <w:rsid w:val="00BA0437"/>
    <w:rsid w:val="00BB170B"/>
    <w:rsid w:val="00BB6007"/>
    <w:rsid w:val="00BD67A7"/>
    <w:rsid w:val="00BD7507"/>
    <w:rsid w:val="00BE723B"/>
    <w:rsid w:val="00C34541"/>
    <w:rsid w:val="00C37630"/>
    <w:rsid w:val="00CA413F"/>
    <w:rsid w:val="00CA5B74"/>
    <w:rsid w:val="00D11998"/>
    <w:rsid w:val="00D11DE1"/>
    <w:rsid w:val="00D17BBF"/>
    <w:rsid w:val="00D550E6"/>
    <w:rsid w:val="00D716F6"/>
    <w:rsid w:val="00DD069A"/>
    <w:rsid w:val="00DD6B90"/>
    <w:rsid w:val="00DE09A0"/>
    <w:rsid w:val="00DE2E9C"/>
    <w:rsid w:val="00DF2CB5"/>
    <w:rsid w:val="00E02F95"/>
    <w:rsid w:val="00E0363C"/>
    <w:rsid w:val="00E06BF7"/>
    <w:rsid w:val="00E2592D"/>
    <w:rsid w:val="00E52A5E"/>
    <w:rsid w:val="00E56FDC"/>
    <w:rsid w:val="00E61702"/>
    <w:rsid w:val="00E741B2"/>
    <w:rsid w:val="00E74A6A"/>
    <w:rsid w:val="00EA4870"/>
    <w:rsid w:val="00EB18C2"/>
    <w:rsid w:val="00EB1A41"/>
    <w:rsid w:val="00EC2D5C"/>
    <w:rsid w:val="00ED003E"/>
    <w:rsid w:val="00ED75B6"/>
    <w:rsid w:val="00F20B39"/>
    <w:rsid w:val="00F40AD4"/>
    <w:rsid w:val="00F50643"/>
    <w:rsid w:val="00F67A15"/>
    <w:rsid w:val="00F7658A"/>
    <w:rsid w:val="00F8312D"/>
    <w:rsid w:val="00F91314"/>
    <w:rsid w:val="00F97774"/>
    <w:rsid w:val="00FB3250"/>
    <w:rsid w:val="00FC687D"/>
    <w:rsid w:val="00FC6F83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5:chartTrackingRefBased/>
  <w15:docId w15:val="{2D5BA774-7F01-4568-B8B0-288CA78C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character" w:styleId="Zeilennummer">
    <w:name w:val="line number"/>
    <w:rPr>
      <w:rFonts w:ascii="Arial" w:hAnsi="Arial"/>
      <w:sz w:val="16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">
    <w:name w:val="Body Text"/>
    <w:basedOn w:val="Standard"/>
    <w:pPr>
      <w:spacing w:after="120"/>
    </w:p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tandardeinzug">
    <w:name w:val="Normal Indent"/>
    <w:basedOn w:val="Standard"/>
    <w:pPr>
      <w:ind w:left="708"/>
    </w:pPr>
  </w:style>
  <w:style w:type="paragraph" w:styleId="StandardWeb">
    <w:name w:val="Normal (Web)"/>
    <w:basedOn w:val="Standard"/>
  </w:style>
  <w:style w:type="character" w:styleId="Seitenzahl">
    <w:name w:val="page number"/>
    <w:rPr>
      <w:rFonts w:ascii="Arial" w:hAnsi="Arial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13"/>
      </w:numPr>
    </w:pPr>
  </w:style>
  <w:style w:type="paragraph" w:styleId="Aufzhlungszeichen2">
    <w:name w:val="List Bullet 2"/>
    <w:basedOn w:val="Standard"/>
    <w:pPr>
      <w:numPr>
        <w:numId w:val="2"/>
      </w:numPr>
    </w:pPr>
  </w:style>
  <w:style w:type="paragraph" w:styleId="Aufzhlungszeichen4">
    <w:name w:val="List Bullet 4"/>
    <w:basedOn w:val="Standard"/>
    <w:pPr>
      <w:numPr>
        <w:numId w:val="5"/>
      </w:numPr>
    </w:pPr>
  </w:style>
  <w:style w:type="paragraph" w:styleId="Aufzhlungszeichen5">
    <w:name w:val="List Bullet 5"/>
    <w:basedOn w:val="Standard"/>
    <w:pPr>
      <w:numPr>
        <w:numId w:val="4"/>
      </w:numPr>
    </w:p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character" w:styleId="Fett">
    <w:name w:val="Strong"/>
    <w:qFormat/>
    <w:rPr>
      <w:rFonts w:ascii="Arial" w:hAnsi="Arial"/>
      <w:b/>
      <w:bCs/>
    </w:rPr>
  </w:style>
  <w:style w:type="character" w:styleId="Hervorhebung">
    <w:name w:val="Emphasis"/>
    <w:qFormat/>
    <w:rPr>
      <w:rFonts w:ascii="Arial" w:hAnsi="Arial"/>
      <w:b/>
      <w:iCs/>
    </w:rPr>
  </w:style>
  <w:style w:type="paragraph" w:styleId="HTMLAdresse">
    <w:name w:val="HTML Address"/>
    <w:basedOn w:val="Standard"/>
    <w:rPr>
      <w:iCs/>
      <w:u w:val="single"/>
    </w:rPr>
  </w:style>
  <w:style w:type="character" w:styleId="HTMLAkronym">
    <w:name w:val="HTML Acronym"/>
    <w:rPr>
      <w:rFonts w:ascii="Arial" w:hAnsi="Arial"/>
    </w:rPr>
  </w:style>
  <w:style w:type="character" w:styleId="HTMLBeispiel">
    <w:name w:val="HTML Sample"/>
    <w:rPr>
      <w:rFonts w:ascii="Arial" w:hAnsi="Arial" w:cs="Courier New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HTMLZitat">
    <w:name w:val="HTML Cite"/>
    <w:rPr>
      <w:rFonts w:ascii="Arial" w:hAnsi="Arial"/>
      <w:i/>
      <w:iCs/>
    </w:rPr>
  </w:style>
  <w:style w:type="paragraph" w:styleId="HTMLVorformatiert">
    <w:name w:val="HTML Preformatted"/>
    <w:basedOn w:val="Standard"/>
    <w:rPr>
      <w:rFonts w:cs="Courier New"/>
      <w:sz w:val="20"/>
      <w:szCs w:val="20"/>
    </w:rPr>
  </w:style>
  <w:style w:type="character" w:styleId="HTMLVariable">
    <w:name w:val="HTML Variable"/>
    <w:rPr>
      <w:rFonts w:ascii="Arial" w:hAnsi="Arial"/>
      <w:i/>
      <w:iCs/>
    </w:rPr>
  </w:style>
  <w:style w:type="character" w:styleId="HTMLTastatur">
    <w:name w:val="HTML Keyboard"/>
    <w:rPr>
      <w:rFonts w:ascii="Arial" w:hAnsi="Arial" w:cs="Courier New"/>
      <w:sz w:val="20"/>
      <w:szCs w:val="20"/>
    </w:rPr>
  </w:style>
  <w:style w:type="character" w:styleId="HTMLDefinition">
    <w:name w:val="HTML Definition"/>
    <w:rPr>
      <w:rFonts w:ascii="Arial" w:hAnsi="Arial"/>
      <w:i/>
      <w:iCs/>
    </w:rPr>
  </w:style>
  <w:style w:type="paragraph" w:styleId="Aufzhlungszeichen3">
    <w:name w:val="List Bullet 3"/>
    <w:basedOn w:val="Standard"/>
    <w:pPr>
      <w:numPr>
        <w:numId w:val="3"/>
      </w:numPr>
    </w:pPr>
  </w:style>
  <w:style w:type="character" w:styleId="HTMLCode">
    <w:name w:val="HTML Code"/>
    <w:rPr>
      <w:rFonts w:ascii="Arial" w:hAnsi="Arial" w:cs="Courier New"/>
      <w:sz w:val="20"/>
      <w:szCs w:val="20"/>
    </w:rPr>
  </w:style>
  <w:style w:type="character" w:styleId="HTMLSchreibmaschine">
    <w:name w:val="HTML Typewriter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A17B3B"/>
    <w:pPr>
      <w:tabs>
        <w:tab w:val="center" w:pos="4536"/>
        <w:tab w:val="right" w:pos="9072"/>
      </w:tabs>
    </w:pPr>
    <w:rPr>
      <w:sz w:val="12"/>
    </w:rPr>
  </w:style>
  <w:style w:type="paragraph" w:customStyle="1" w:styleId="Vordrucknummer">
    <w:name w:val="Vordrucknummer"/>
    <w:basedOn w:val="Standard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table" w:customStyle="1" w:styleId="Tabellengitternetz">
    <w:name w:val="Tabellengitternetz"/>
    <w:basedOn w:val="NormaleTabelle"/>
    <w:uiPriority w:val="39"/>
    <w:rsid w:val="0036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geformat">
    <w:name w:val="Frageformat"/>
    <w:basedOn w:val="Standard"/>
    <w:autoRedefine/>
    <w:rsid w:val="00FC687D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4820"/>
        <w:tab w:val="left" w:pos="5529"/>
      </w:tabs>
      <w:jc w:val="both"/>
    </w:pPr>
    <w:rPr>
      <w:rFonts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8B1D7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0190D"/>
    <w:rPr>
      <w:rFonts w:ascii="Arial" w:hAnsi="Arial" w:cs="Arial"/>
      <w:sz w:val="12"/>
      <w:szCs w:val="24"/>
      <w:lang w:eastAsia="en-US"/>
    </w:rPr>
  </w:style>
  <w:style w:type="paragraph" w:customStyle="1" w:styleId="EinfacherAbsatz">
    <w:name w:val="[Einfacher Absatz]"/>
    <w:basedOn w:val="Standard"/>
    <w:uiPriority w:val="99"/>
    <w:rsid w:val="0003505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731EFA"/>
    <w:pPr>
      <w:ind w:left="720"/>
      <w:contextualSpacing/>
    </w:pPr>
    <w:rPr>
      <w:rFonts w:ascii="Avenir Next Regular" w:eastAsiaTheme="minorHAnsi" w:hAnsi="Avenir Next Regular" w:cs="Times New Roman (Textkörper CS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yperlink" Target="http://www.sab.sachsen.de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61901.docx</Template>
  <TotalTime>0</TotalTime>
  <Pages>4</Pages>
  <Words>617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ProjektkonzeptionAntrag</vt:lpstr>
    </vt:vector>
  </TitlesOfParts>
  <Company>Sächsische Aufbaubank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ProjektkonzeptionAntrag</dc:title>
  <dc:subject>Projektbeschreibung</dc:subject>
  <dc:creator>SAB</dc:creator>
  <cp:keywords>61901</cp:keywords>
  <dc:description/>
  <cp:lastModifiedBy>Kunzmann, Antje</cp:lastModifiedBy>
  <cp:revision>2</cp:revision>
  <cp:lastPrinted>2008-09-08T11:25:00Z</cp:lastPrinted>
  <dcterms:created xsi:type="dcterms:W3CDTF">2022-01-05T12:54:00Z</dcterms:created>
  <dcterms:modified xsi:type="dcterms:W3CDTF">2022-01-05T12:54:00Z</dcterms:modified>
  <cp:category>WinWord-Vorlagen</cp:category>
</cp:coreProperties>
</file>