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9C" w:rsidRDefault="00CA319C" w:rsidP="00CA319C">
      <w:pPr>
        <w:pStyle w:val="Textkrper"/>
        <w:spacing w:after="0"/>
        <w:rPr>
          <w:sz w:val="14"/>
          <w:szCs w:val="14"/>
        </w:rPr>
      </w:pPr>
    </w:p>
    <w:p w:rsidR="006E3B01" w:rsidRDefault="006E3B01" w:rsidP="00CA319C">
      <w:pPr>
        <w:pStyle w:val="Textkrper"/>
        <w:spacing w:after="0"/>
        <w:rPr>
          <w:sz w:val="14"/>
          <w:szCs w:val="14"/>
        </w:rPr>
      </w:pPr>
    </w:p>
    <w:p w:rsidR="005D6FE1" w:rsidRDefault="005D6FE1" w:rsidP="007D6D6A">
      <w:pPr>
        <w:rPr>
          <w:sz w:val="18"/>
          <w:szCs w:val="18"/>
        </w:rPr>
        <w:sectPr w:rsidR="005D6FE1" w:rsidSect="002546CD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4924" w:right="1106" w:bottom="1418" w:left="1134" w:header="709" w:footer="709" w:gutter="0"/>
          <w:cols w:space="708"/>
          <w:titlePg/>
          <w:docGrid w:linePitch="360"/>
        </w:sectPr>
      </w:pP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349"/>
        <w:gridCol w:w="59"/>
        <w:gridCol w:w="6727"/>
        <w:gridCol w:w="292"/>
        <w:gridCol w:w="349"/>
        <w:gridCol w:w="59"/>
        <w:gridCol w:w="6727"/>
      </w:tblGrid>
      <w:tr w:rsidR="000C0A1B" w:rsidRPr="00BA497D" w:rsidTr="00BA497D">
        <w:trPr>
          <w:trHeight w:hRule="exact" w:val="227"/>
        </w:trPr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</w:tcPr>
          <w:p w:rsidR="000C0A1B" w:rsidRPr="00BA497D" w:rsidRDefault="000C0A1B" w:rsidP="007D6D6A">
            <w:pPr>
              <w:rPr>
                <w:sz w:val="18"/>
                <w:szCs w:val="18"/>
              </w:rPr>
            </w:pPr>
            <w:r w:rsidRPr="00BA497D">
              <w:rPr>
                <w:sz w:val="18"/>
                <w:szCs w:val="18"/>
              </w:rPr>
              <w:t>1.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</w:tcPr>
          <w:p w:rsidR="000C0A1B" w:rsidRPr="00BA497D" w:rsidRDefault="000C0A1B" w:rsidP="007D6D6A">
            <w:pPr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CC"/>
          </w:tcPr>
          <w:p w:rsidR="000C0A1B" w:rsidRPr="00BA497D" w:rsidRDefault="002546CD" w:rsidP="007D6D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Antragsnummer</w:t>
            </w:r>
          </w:p>
        </w:tc>
        <w:tc>
          <w:tcPr>
            <w:tcW w:w="292" w:type="dxa"/>
          </w:tcPr>
          <w:p w:rsidR="000C0A1B" w:rsidRPr="00BA497D" w:rsidRDefault="000C0A1B" w:rsidP="007D6D6A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</w:tcPr>
          <w:p w:rsidR="000C0A1B" w:rsidRPr="00BA497D" w:rsidRDefault="000C0A1B" w:rsidP="00BA497D">
            <w:pPr>
              <w:jc w:val="both"/>
              <w:rPr>
                <w:sz w:val="18"/>
                <w:szCs w:val="18"/>
              </w:rPr>
            </w:pPr>
            <w:r w:rsidRPr="00BA497D">
              <w:rPr>
                <w:sz w:val="18"/>
                <w:szCs w:val="18"/>
              </w:rPr>
              <w:t>1.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</w:tcPr>
          <w:p w:rsidR="000C0A1B" w:rsidRPr="00BA497D" w:rsidRDefault="000C0A1B" w:rsidP="00BA497D">
            <w:pPr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FF"/>
          </w:tcPr>
          <w:p w:rsidR="000C0A1B" w:rsidRPr="00BA497D" w:rsidRDefault="002546CD" w:rsidP="007D6D6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cs-CZ"/>
              </w:rPr>
              <w:t>Číslo žádosti</w:t>
            </w:r>
          </w:p>
        </w:tc>
      </w:tr>
      <w:tr w:rsidR="000C0A1B" w:rsidRPr="00BA497D" w:rsidTr="00BA497D">
        <w:trPr>
          <w:trHeight w:hRule="exact" w:val="113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0C0A1B" w:rsidRPr="00BA497D" w:rsidRDefault="000C0A1B" w:rsidP="007D6D6A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0C0A1B" w:rsidRPr="00BA497D" w:rsidRDefault="000C0A1B" w:rsidP="007D6D6A">
            <w:pPr>
              <w:rPr>
                <w:sz w:val="2"/>
                <w:szCs w:val="2"/>
              </w:rPr>
            </w:pPr>
          </w:p>
        </w:tc>
        <w:tc>
          <w:tcPr>
            <w:tcW w:w="6727" w:type="dxa"/>
            <w:tcBorders>
              <w:bottom w:val="single" w:sz="4" w:space="0" w:color="auto"/>
            </w:tcBorders>
            <w:shd w:val="clear" w:color="auto" w:fill="auto"/>
          </w:tcPr>
          <w:p w:rsidR="000C0A1B" w:rsidRPr="00BA497D" w:rsidRDefault="000C0A1B" w:rsidP="007D6D6A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shd w:val="clear" w:color="auto" w:fill="auto"/>
          </w:tcPr>
          <w:p w:rsidR="000C0A1B" w:rsidRPr="00BA497D" w:rsidRDefault="000C0A1B" w:rsidP="007D6D6A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0C0A1B" w:rsidRPr="00BA497D" w:rsidRDefault="000C0A1B" w:rsidP="00BA497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0C0A1B" w:rsidRPr="00BA497D" w:rsidRDefault="000C0A1B" w:rsidP="00BA497D">
            <w:pPr>
              <w:ind w:right="-102"/>
              <w:rPr>
                <w:sz w:val="2"/>
                <w:szCs w:val="2"/>
              </w:rPr>
            </w:pPr>
          </w:p>
        </w:tc>
        <w:tc>
          <w:tcPr>
            <w:tcW w:w="6727" w:type="dxa"/>
            <w:tcBorders>
              <w:bottom w:val="single" w:sz="4" w:space="0" w:color="auto"/>
            </w:tcBorders>
            <w:shd w:val="clear" w:color="auto" w:fill="auto"/>
          </w:tcPr>
          <w:p w:rsidR="000C0A1B" w:rsidRPr="00BA497D" w:rsidRDefault="000C0A1B" w:rsidP="007D6D6A">
            <w:pPr>
              <w:rPr>
                <w:sz w:val="2"/>
                <w:szCs w:val="2"/>
              </w:rPr>
            </w:pPr>
          </w:p>
        </w:tc>
      </w:tr>
      <w:tr w:rsidR="000C0A1B" w:rsidRPr="00BA497D" w:rsidTr="00BA497D">
        <w:trPr>
          <w:trHeight w:hRule="exact" w:val="227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0C0A1B" w:rsidRPr="00BA497D" w:rsidRDefault="000C0A1B" w:rsidP="00BA497D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0A1B" w:rsidRPr="00BA497D" w:rsidRDefault="000C0A1B" w:rsidP="00BA497D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0C0A1B" w:rsidRPr="00BA497D" w:rsidRDefault="002546CD" w:rsidP="00BA497D">
            <w:pPr>
              <w:spacing w:before="2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Antragsnummer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0C0A1B" w:rsidRPr="00BA497D" w:rsidRDefault="000C0A1B" w:rsidP="00BA497D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0C0A1B" w:rsidRPr="00BA497D" w:rsidRDefault="000C0A1B" w:rsidP="00BA497D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0A1B" w:rsidRPr="00BA497D" w:rsidRDefault="000C0A1B" w:rsidP="00BA497D">
            <w:pPr>
              <w:spacing w:before="20"/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0C0A1B" w:rsidRPr="00BA497D" w:rsidRDefault="002546CD" w:rsidP="00BA497D">
            <w:pPr>
              <w:spacing w:before="2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Číslo žádosti</w:t>
            </w:r>
          </w:p>
        </w:tc>
      </w:tr>
      <w:tr w:rsidR="000C0A1B" w:rsidRPr="00BA497D" w:rsidTr="00BA497D">
        <w:trPr>
          <w:trHeight w:hRule="exact" w:val="284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0C0A1B" w:rsidRPr="00BA497D" w:rsidRDefault="000C0A1B" w:rsidP="007D6D6A">
            <w:pPr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0A1B" w:rsidRPr="00BA497D" w:rsidRDefault="000C0A1B" w:rsidP="007D6D6A">
            <w:pPr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1B" w:rsidRPr="00BA497D" w:rsidRDefault="00FE5689" w:rsidP="007D6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0C0A1B" w:rsidRPr="00BA497D" w:rsidRDefault="000C0A1B" w:rsidP="007D6D6A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0C0A1B" w:rsidRPr="00BA497D" w:rsidRDefault="000C0A1B" w:rsidP="00BA49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0A1B" w:rsidRPr="00BA497D" w:rsidRDefault="000C0A1B" w:rsidP="00BA497D">
            <w:pPr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1B" w:rsidRPr="00BA497D" w:rsidRDefault="00FE5689" w:rsidP="007D6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0C0A1B" w:rsidRDefault="000C0A1B" w:rsidP="00CA319C">
      <w:pPr>
        <w:pStyle w:val="Textkrper"/>
        <w:spacing w:after="0"/>
        <w:rPr>
          <w:sz w:val="14"/>
          <w:szCs w:val="14"/>
        </w:rPr>
      </w:pPr>
    </w:p>
    <w:p w:rsidR="006E3B01" w:rsidRPr="00E0229C" w:rsidRDefault="006E3B01">
      <w:pPr>
        <w:rPr>
          <w:sz w:val="14"/>
          <w:szCs w:val="14"/>
        </w:rPr>
      </w:pP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349"/>
        <w:gridCol w:w="59"/>
        <w:gridCol w:w="6727"/>
        <w:gridCol w:w="292"/>
        <w:gridCol w:w="349"/>
        <w:gridCol w:w="59"/>
        <w:gridCol w:w="6727"/>
      </w:tblGrid>
      <w:tr w:rsidR="001822C8" w:rsidRPr="00BA497D" w:rsidTr="00BA497D">
        <w:trPr>
          <w:trHeight w:hRule="exact" w:val="227"/>
        </w:trPr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</w:tcPr>
          <w:p w:rsidR="001822C8" w:rsidRPr="00BA497D" w:rsidRDefault="006E3B01" w:rsidP="00905784">
            <w:pPr>
              <w:rPr>
                <w:sz w:val="18"/>
                <w:szCs w:val="18"/>
              </w:rPr>
            </w:pPr>
            <w:r w:rsidRPr="00BA497D">
              <w:rPr>
                <w:sz w:val="18"/>
                <w:szCs w:val="18"/>
              </w:rPr>
              <w:t>2</w:t>
            </w:r>
            <w:r w:rsidR="001822C8" w:rsidRPr="00BA497D">
              <w:rPr>
                <w:sz w:val="18"/>
                <w:szCs w:val="18"/>
              </w:rPr>
              <w:t>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</w:tcPr>
          <w:p w:rsidR="001822C8" w:rsidRPr="00BA497D" w:rsidRDefault="001822C8" w:rsidP="00905784">
            <w:pPr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CC"/>
          </w:tcPr>
          <w:p w:rsidR="001822C8" w:rsidRPr="00BA497D" w:rsidRDefault="007641F8" w:rsidP="00905784">
            <w:pPr>
              <w:rPr>
                <w:b/>
                <w:sz w:val="18"/>
                <w:szCs w:val="18"/>
              </w:rPr>
            </w:pPr>
            <w:r w:rsidRPr="00BA497D">
              <w:rPr>
                <w:b/>
                <w:sz w:val="18"/>
              </w:rPr>
              <w:t>Bezeichnung der Einrichtung des</w:t>
            </w:r>
            <w:r w:rsidR="001822C8" w:rsidRPr="00BA497D">
              <w:rPr>
                <w:b/>
                <w:sz w:val="18"/>
              </w:rPr>
              <w:t xml:space="preserve"> </w:t>
            </w:r>
            <w:r w:rsidR="00136CAD" w:rsidRPr="00BA497D">
              <w:rPr>
                <w:b/>
                <w:sz w:val="18"/>
              </w:rPr>
              <w:t xml:space="preserve">Lead </w:t>
            </w:r>
            <w:r w:rsidR="001822C8" w:rsidRPr="00BA497D">
              <w:rPr>
                <w:b/>
                <w:sz w:val="18"/>
              </w:rPr>
              <w:t>Partner</w:t>
            </w:r>
            <w:r w:rsidRPr="00BA497D">
              <w:rPr>
                <w:b/>
                <w:sz w:val="18"/>
              </w:rPr>
              <w:t>s</w:t>
            </w:r>
          </w:p>
        </w:tc>
        <w:tc>
          <w:tcPr>
            <w:tcW w:w="292" w:type="dxa"/>
          </w:tcPr>
          <w:p w:rsidR="001822C8" w:rsidRPr="00BA497D" w:rsidRDefault="001822C8" w:rsidP="00905784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</w:tcPr>
          <w:p w:rsidR="001822C8" w:rsidRPr="00BA497D" w:rsidRDefault="006E3B01" w:rsidP="00BA497D">
            <w:pPr>
              <w:jc w:val="both"/>
              <w:rPr>
                <w:sz w:val="18"/>
                <w:szCs w:val="18"/>
              </w:rPr>
            </w:pPr>
            <w:r w:rsidRPr="00BA497D">
              <w:rPr>
                <w:sz w:val="18"/>
                <w:szCs w:val="18"/>
              </w:rPr>
              <w:t>2</w:t>
            </w:r>
            <w:r w:rsidR="001822C8" w:rsidRPr="00BA497D">
              <w:rPr>
                <w:sz w:val="18"/>
                <w:szCs w:val="18"/>
              </w:rPr>
              <w:t>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</w:tcPr>
          <w:p w:rsidR="001822C8" w:rsidRPr="00BA497D" w:rsidRDefault="001822C8" w:rsidP="00BA497D">
            <w:pPr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FF"/>
          </w:tcPr>
          <w:p w:rsidR="001822C8" w:rsidRPr="00BA497D" w:rsidRDefault="007641F8" w:rsidP="00905784">
            <w:pPr>
              <w:rPr>
                <w:sz w:val="18"/>
                <w:szCs w:val="18"/>
              </w:rPr>
            </w:pPr>
            <w:r w:rsidRPr="00BA497D">
              <w:rPr>
                <w:b/>
                <w:sz w:val="18"/>
                <w:szCs w:val="18"/>
                <w:lang w:val="cs-CZ"/>
              </w:rPr>
              <w:t>Označení instituce lead partnera</w:t>
            </w:r>
          </w:p>
        </w:tc>
      </w:tr>
      <w:tr w:rsidR="001822C8" w:rsidRPr="00BA497D" w:rsidTr="00BA497D">
        <w:trPr>
          <w:trHeight w:hRule="exact" w:val="113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1822C8" w:rsidRPr="00BA497D" w:rsidRDefault="001822C8" w:rsidP="00905784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1822C8" w:rsidRPr="00BA497D" w:rsidRDefault="001822C8" w:rsidP="00905784">
            <w:pPr>
              <w:rPr>
                <w:sz w:val="2"/>
                <w:szCs w:val="2"/>
              </w:rPr>
            </w:pPr>
          </w:p>
        </w:tc>
        <w:tc>
          <w:tcPr>
            <w:tcW w:w="6727" w:type="dxa"/>
            <w:tcBorders>
              <w:bottom w:val="single" w:sz="4" w:space="0" w:color="auto"/>
            </w:tcBorders>
            <w:shd w:val="clear" w:color="auto" w:fill="auto"/>
          </w:tcPr>
          <w:p w:rsidR="001822C8" w:rsidRPr="00BA497D" w:rsidRDefault="001822C8" w:rsidP="00905784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shd w:val="clear" w:color="auto" w:fill="auto"/>
          </w:tcPr>
          <w:p w:rsidR="001822C8" w:rsidRPr="00BA497D" w:rsidRDefault="001822C8" w:rsidP="0090578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1822C8" w:rsidRPr="00BA497D" w:rsidRDefault="001822C8" w:rsidP="00BA497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1822C8" w:rsidRPr="00BA497D" w:rsidRDefault="001822C8" w:rsidP="00BA497D">
            <w:pPr>
              <w:ind w:right="-102"/>
              <w:rPr>
                <w:sz w:val="2"/>
                <w:szCs w:val="2"/>
              </w:rPr>
            </w:pPr>
          </w:p>
        </w:tc>
        <w:tc>
          <w:tcPr>
            <w:tcW w:w="6727" w:type="dxa"/>
            <w:tcBorders>
              <w:bottom w:val="single" w:sz="4" w:space="0" w:color="auto"/>
            </w:tcBorders>
            <w:shd w:val="clear" w:color="auto" w:fill="auto"/>
          </w:tcPr>
          <w:p w:rsidR="001822C8" w:rsidRPr="00BA497D" w:rsidRDefault="001822C8" w:rsidP="00905784">
            <w:pPr>
              <w:rPr>
                <w:sz w:val="2"/>
                <w:szCs w:val="2"/>
              </w:rPr>
            </w:pPr>
          </w:p>
        </w:tc>
      </w:tr>
      <w:tr w:rsidR="001822C8" w:rsidRPr="00BA497D" w:rsidTr="00BA497D">
        <w:trPr>
          <w:trHeight w:hRule="exact" w:val="227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1822C8" w:rsidRPr="00BA497D" w:rsidRDefault="001822C8" w:rsidP="00BA497D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822C8" w:rsidRPr="00BA497D" w:rsidRDefault="001822C8" w:rsidP="00BA497D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822C8" w:rsidRPr="00BA497D" w:rsidRDefault="007641F8" w:rsidP="00BA497D">
            <w:pPr>
              <w:spacing w:before="20"/>
              <w:rPr>
                <w:sz w:val="18"/>
                <w:szCs w:val="18"/>
              </w:rPr>
            </w:pPr>
            <w:r w:rsidRPr="00BA497D">
              <w:rPr>
                <w:b/>
                <w:sz w:val="14"/>
                <w:szCs w:val="14"/>
              </w:rPr>
              <w:t xml:space="preserve">Bezeichnung der Einrichtung des </w:t>
            </w:r>
            <w:r w:rsidR="007D6D6A" w:rsidRPr="00BA497D">
              <w:rPr>
                <w:b/>
                <w:sz w:val="14"/>
                <w:szCs w:val="14"/>
              </w:rPr>
              <w:t>Lead-Partner</w:t>
            </w:r>
            <w:r w:rsidRPr="00BA497D">
              <w:rPr>
                <w:b/>
                <w:sz w:val="14"/>
                <w:szCs w:val="14"/>
              </w:rPr>
              <w:t>s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1822C8" w:rsidRPr="00BA497D" w:rsidRDefault="001822C8" w:rsidP="00BA497D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1822C8" w:rsidRPr="00BA497D" w:rsidRDefault="001822C8" w:rsidP="00BA497D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822C8" w:rsidRPr="00BA497D" w:rsidRDefault="001822C8" w:rsidP="00BA497D">
            <w:pPr>
              <w:spacing w:before="20"/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1822C8" w:rsidRPr="00BA497D" w:rsidRDefault="007641F8" w:rsidP="00BA497D">
            <w:pPr>
              <w:spacing w:before="20"/>
              <w:rPr>
                <w:sz w:val="14"/>
                <w:szCs w:val="14"/>
              </w:rPr>
            </w:pPr>
            <w:r w:rsidRPr="00BA497D">
              <w:rPr>
                <w:b/>
                <w:sz w:val="14"/>
                <w:szCs w:val="14"/>
                <w:lang w:val="cs-CZ"/>
              </w:rPr>
              <w:t>Označení instituce lead partnera</w:t>
            </w:r>
          </w:p>
        </w:tc>
      </w:tr>
      <w:tr w:rsidR="001822C8" w:rsidRPr="00BA497D" w:rsidTr="00BA497D">
        <w:trPr>
          <w:trHeight w:hRule="exact" w:val="1200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1822C8" w:rsidRPr="00BA497D" w:rsidRDefault="001822C8" w:rsidP="00905784">
            <w:pPr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2C8" w:rsidRPr="00BA497D" w:rsidRDefault="001822C8" w:rsidP="00905784">
            <w:pPr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C8" w:rsidRPr="00BA497D" w:rsidRDefault="00FE5689" w:rsidP="00905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:rsidR="001822C8" w:rsidRPr="00BA497D" w:rsidRDefault="001822C8" w:rsidP="00905784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1822C8" w:rsidRPr="00BA497D" w:rsidRDefault="001822C8" w:rsidP="00BA49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22C8" w:rsidRPr="00BA497D" w:rsidRDefault="001822C8" w:rsidP="00BA497D">
            <w:pPr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C8" w:rsidRPr="00BA497D" w:rsidRDefault="00FE5689" w:rsidP="00905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7D6D6A" w:rsidRDefault="007D6D6A">
      <w:pPr>
        <w:rPr>
          <w:sz w:val="8"/>
          <w:szCs w:val="8"/>
        </w:rPr>
      </w:pPr>
    </w:p>
    <w:p w:rsidR="00AB430B" w:rsidRPr="001B5BB4" w:rsidRDefault="007D6D6A" w:rsidP="00AB430B">
      <w:pPr>
        <w:rPr>
          <w:sz w:val="14"/>
          <w:szCs w:val="14"/>
        </w:rPr>
      </w:pPr>
      <w:r>
        <w:rPr>
          <w:sz w:val="8"/>
          <w:szCs w:val="8"/>
        </w:rPr>
        <w:br w:type="page"/>
      </w:r>
    </w:p>
    <w:tbl>
      <w:tblPr>
        <w:tblW w:w="1456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8"/>
        <w:gridCol w:w="292"/>
        <w:gridCol w:w="7137"/>
      </w:tblGrid>
      <w:tr w:rsidR="00AB430B" w:rsidRPr="00BA497D" w:rsidTr="00BA497D">
        <w:tc>
          <w:tcPr>
            <w:tcW w:w="7138" w:type="dxa"/>
            <w:shd w:val="clear" w:color="auto" w:fill="CCFFCC"/>
            <w:tcMar>
              <w:left w:w="108" w:type="dxa"/>
              <w:right w:w="108" w:type="dxa"/>
            </w:tcMar>
          </w:tcPr>
          <w:p w:rsidR="00AB430B" w:rsidRPr="00BA497D" w:rsidRDefault="002546CD" w:rsidP="002546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  <w:lang w:eastAsia="de-DE"/>
              </w:rPr>
              <w:t>Wichtig</w:t>
            </w:r>
            <w:r>
              <w:rPr>
                <w:sz w:val="18"/>
                <w:szCs w:val="18"/>
                <w:lang w:eastAsia="de-DE"/>
              </w:rPr>
              <w:t xml:space="preserve">: Die Unterschrift ist durch einen Notar bzw. eine andere für die Beglaubigung der Unterschriften befugte Person oder durch die SAB zu prüfen. </w:t>
            </w: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AB430B" w:rsidRPr="00BA497D" w:rsidRDefault="00AB430B" w:rsidP="006676B3">
            <w:pPr>
              <w:rPr>
                <w:sz w:val="18"/>
                <w:szCs w:val="18"/>
              </w:rPr>
            </w:pPr>
          </w:p>
        </w:tc>
        <w:tc>
          <w:tcPr>
            <w:tcW w:w="7137" w:type="dxa"/>
            <w:shd w:val="clear" w:color="auto" w:fill="CCFFFF"/>
            <w:tcMar>
              <w:left w:w="108" w:type="dxa"/>
              <w:right w:w="108" w:type="dxa"/>
            </w:tcMar>
          </w:tcPr>
          <w:p w:rsidR="00AB430B" w:rsidRPr="00BA497D" w:rsidRDefault="002546CD" w:rsidP="00AB430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  <w:lang w:val="cs-CZ"/>
              </w:rPr>
              <w:t>Důležité</w:t>
            </w:r>
            <w:r>
              <w:rPr>
                <w:sz w:val="18"/>
                <w:szCs w:val="18"/>
                <w:lang w:val="cs-CZ"/>
              </w:rPr>
              <w:t>: Podpis je potřeba ověřit notářem, popř. jinou osobou oprávněnou k ověřov</w:t>
            </w:r>
            <w:r>
              <w:rPr>
                <w:sz w:val="18"/>
                <w:szCs w:val="18"/>
                <w:lang w:val="cs-CZ"/>
              </w:rPr>
              <w:t>á</w:t>
            </w:r>
            <w:r>
              <w:rPr>
                <w:sz w:val="18"/>
                <w:szCs w:val="18"/>
                <w:lang w:val="cs-CZ"/>
              </w:rPr>
              <w:t>ní podpisů nebo prostřednictvím SAB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AB430B" w:rsidRPr="006676B3" w:rsidRDefault="00AB430B" w:rsidP="00AB430B">
      <w:pPr>
        <w:rPr>
          <w:sz w:val="20"/>
          <w:szCs w:val="20"/>
        </w:rPr>
      </w:pP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349"/>
        <w:gridCol w:w="59"/>
        <w:gridCol w:w="6727"/>
        <w:gridCol w:w="292"/>
        <w:gridCol w:w="349"/>
        <w:gridCol w:w="59"/>
        <w:gridCol w:w="6727"/>
      </w:tblGrid>
      <w:tr w:rsidR="008F0CA3" w:rsidRPr="00BA497D" w:rsidTr="00BA497D">
        <w:trPr>
          <w:trHeight w:hRule="exact" w:val="227"/>
        </w:trPr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</w:tcPr>
          <w:p w:rsidR="008F0CA3" w:rsidRPr="00BA497D" w:rsidRDefault="006E3B01" w:rsidP="006676B3">
            <w:pPr>
              <w:rPr>
                <w:sz w:val="18"/>
                <w:szCs w:val="18"/>
              </w:rPr>
            </w:pPr>
            <w:r w:rsidRPr="00BA497D">
              <w:rPr>
                <w:sz w:val="18"/>
                <w:szCs w:val="18"/>
              </w:rPr>
              <w:t>3</w:t>
            </w:r>
            <w:r w:rsidR="008F0CA3" w:rsidRPr="00BA497D">
              <w:rPr>
                <w:sz w:val="18"/>
                <w:szCs w:val="18"/>
              </w:rPr>
              <w:t>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</w:tcPr>
          <w:p w:rsidR="008F0CA3" w:rsidRPr="00BA497D" w:rsidRDefault="008F0CA3" w:rsidP="006676B3">
            <w:pPr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CC"/>
          </w:tcPr>
          <w:p w:rsidR="008F0CA3" w:rsidRPr="00BA497D" w:rsidRDefault="006454C6" w:rsidP="006676B3">
            <w:pPr>
              <w:rPr>
                <w:b/>
                <w:sz w:val="18"/>
                <w:szCs w:val="18"/>
              </w:rPr>
            </w:pPr>
            <w:r w:rsidRPr="00BA497D">
              <w:rPr>
                <w:b/>
                <w:sz w:val="18"/>
              </w:rPr>
              <w:t>Sich i</w:t>
            </w:r>
            <w:r w:rsidR="008F0CA3" w:rsidRPr="00BA497D">
              <w:rPr>
                <w:b/>
                <w:sz w:val="18"/>
              </w:rPr>
              <w:t>dentifizierende Personen</w:t>
            </w:r>
          </w:p>
        </w:tc>
        <w:tc>
          <w:tcPr>
            <w:tcW w:w="292" w:type="dxa"/>
          </w:tcPr>
          <w:p w:rsidR="008F0CA3" w:rsidRPr="00BA497D" w:rsidRDefault="008F0CA3" w:rsidP="006676B3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</w:tcPr>
          <w:p w:rsidR="008F0CA3" w:rsidRPr="00BA497D" w:rsidRDefault="006E3B01" w:rsidP="00BA497D">
            <w:pPr>
              <w:jc w:val="both"/>
              <w:rPr>
                <w:sz w:val="18"/>
                <w:szCs w:val="18"/>
              </w:rPr>
            </w:pPr>
            <w:r w:rsidRPr="00BA497D">
              <w:rPr>
                <w:sz w:val="18"/>
                <w:szCs w:val="18"/>
              </w:rPr>
              <w:t>3</w:t>
            </w:r>
            <w:r w:rsidR="0088792B" w:rsidRPr="00BA497D">
              <w:rPr>
                <w:sz w:val="18"/>
                <w:szCs w:val="18"/>
              </w:rPr>
              <w:t>.</w:t>
            </w: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8F0CA3" w:rsidRPr="00BA497D" w:rsidRDefault="008F0CA3" w:rsidP="00BA497D">
            <w:pPr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FF"/>
          </w:tcPr>
          <w:p w:rsidR="008F0CA3" w:rsidRPr="00BA497D" w:rsidRDefault="005B2D26" w:rsidP="006676B3">
            <w:pPr>
              <w:rPr>
                <w:b/>
                <w:sz w:val="18"/>
                <w:szCs w:val="18"/>
              </w:rPr>
            </w:pPr>
            <w:r w:rsidRPr="00BA497D">
              <w:rPr>
                <w:b/>
                <w:bCs/>
                <w:sz w:val="18"/>
                <w:szCs w:val="18"/>
                <w:lang w:val="cs-CZ" w:eastAsia="de-DE"/>
              </w:rPr>
              <w:t>Údaje k ověřované osobě (ověřovaným osobám)</w:t>
            </w:r>
          </w:p>
        </w:tc>
      </w:tr>
      <w:tr w:rsidR="008F0CA3" w:rsidRPr="00BA497D" w:rsidTr="00BA497D">
        <w:trPr>
          <w:trHeight w:hRule="exact" w:val="113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8F0CA3" w:rsidRPr="00BA497D" w:rsidRDefault="008F0CA3" w:rsidP="006676B3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8F0CA3" w:rsidRPr="00BA497D" w:rsidRDefault="008F0CA3" w:rsidP="006676B3">
            <w:pPr>
              <w:rPr>
                <w:sz w:val="2"/>
                <w:szCs w:val="2"/>
              </w:rPr>
            </w:pPr>
          </w:p>
        </w:tc>
        <w:tc>
          <w:tcPr>
            <w:tcW w:w="6727" w:type="dxa"/>
            <w:shd w:val="clear" w:color="auto" w:fill="auto"/>
          </w:tcPr>
          <w:p w:rsidR="008F0CA3" w:rsidRPr="00BA497D" w:rsidRDefault="008F0CA3" w:rsidP="006676B3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shd w:val="clear" w:color="auto" w:fill="auto"/>
          </w:tcPr>
          <w:p w:rsidR="008F0CA3" w:rsidRPr="00BA497D" w:rsidRDefault="008F0CA3" w:rsidP="006676B3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8F0CA3" w:rsidRPr="00BA497D" w:rsidRDefault="008F0CA3" w:rsidP="00BA497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8F0CA3" w:rsidRPr="00BA497D" w:rsidRDefault="008F0CA3" w:rsidP="00BA497D">
            <w:pPr>
              <w:ind w:right="-102"/>
              <w:rPr>
                <w:sz w:val="2"/>
                <w:szCs w:val="2"/>
              </w:rPr>
            </w:pPr>
          </w:p>
        </w:tc>
        <w:tc>
          <w:tcPr>
            <w:tcW w:w="6727" w:type="dxa"/>
            <w:shd w:val="clear" w:color="auto" w:fill="auto"/>
          </w:tcPr>
          <w:p w:rsidR="008F0CA3" w:rsidRPr="00BA497D" w:rsidRDefault="008F0CA3" w:rsidP="006676B3">
            <w:pPr>
              <w:rPr>
                <w:sz w:val="2"/>
                <w:szCs w:val="2"/>
              </w:rPr>
            </w:pPr>
          </w:p>
        </w:tc>
      </w:tr>
    </w:tbl>
    <w:p w:rsidR="008F0CA3" w:rsidRDefault="008F0CA3">
      <w:pPr>
        <w:rPr>
          <w:sz w:val="10"/>
          <w:szCs w:val="10"/>
        </w:rPr>
      </w:pPr>
    </w:p>
    <w:tbl>
      <w:tblPr>
        <w:tblW w:w="14565" w:type="dxa"/>
        <w:tblLayout w:type="fixed"/>
        <w:tblLook w:val="01E0" w:firstRow="1" w:lastRow="1" w:firstColumn="1" w:lastColumn="1" w:noHBand="0" w:noVBand="0"/>
      </w:tblPr>
      <w:tblGrid>
        <w:gridCol w:w="349"/>
        <w:gridCol w:w="59"/>
        <w:gridCol w:w="14157"/>
      </w:tblGrid>
      <w:tr w:rsidR="00FE5689" w:rsidTr="00FE5689">
        <w:trPr>
          <w:trHeight w:hRule="exact" w:val="227"/>
        </w:trPr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1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E5689" w:rsidRDefault="00FE5689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Person / 1. </w:t>
            </w:r>
            <w:r>
              <w:rPr>
                <w:b/>
                <w:sz w:val="18"/>
                <w:szCs w:val="18"/>
                <w:lang w:val="cs-CZ"/>
              </w:rPr>
              <w:t>osoba</w:t>
            </w:r>
          </w:p>
        </w:tc>
      </w:tr>
    </w:tbl>
    <w:p w:rsidR="00FE5689" w:rsidRDefault="00FE5689" w:rsidP="00FE5689">
      <w:pPr>
        <w:keepNext/>
        <w:rPr>
          <w:sz w:val="10"/>
          <w:szCs w:val="10"/>
        </w:rPr>
      </w:pPr>
    </w:p>
    <w:tbl>
      <w:tblPr>
        <w:tblW w:w="14565" w:type="dxa"/>
        <w:tblLayout w:type="fixed"/>
        <w:tblLook w:val="01E0" w:firstRow="1" w:lastRow="1" w:firstColumn="1" w:lastColumn="1" w:noHBand="0" w:noVBand="0"/>
      </w:tblPr>
      <w:tblGrid>
        <w:gridCol w:w="348"/>
        <w:gridCol w:w="59"/>
        <w:gridCol w:w="3364"/>
        <w:gridCol w:w="3365"/>
        <w:gridCol w:w="292"/>
        <w:gridCol w:w="3638"/>
        <w:gridCol w:w="3499"/>
      </w:tblGrid>
      <w:tr w:rsidR="002546CD" w:rsidTr="002546CD">
        <w:trPr>
          <w:trHeight w:hRule="exact" w:val="113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CD" w:rsidRDefault="002546CD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</w:tcPr>
          <w:p w:rsidR="002546CD" w:rsidRDefault="002546CD">
            <w:pPr>
              <w:rPr>
                <w:sz w:val="2"/>
                <w:szCs w:val="2"/>
              </w:rPr>
            </w:pPr>
          </w:p>
        </w:tc>
        <w:tc>
          <w:tcPr>
            <w:tcW w:w="71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rPr>
                <w:sz w:val="2"/>
                <w:szCs w:val="2"/>
              </w:rPr>
            </w:pPr>
          </w:p>
        </w:tc>
      </w:tr>
      <w:tr w:rsidR="002546CD" w:rsidTr="002546CD">
        <w:trPr>
          <w:trHeight w:hRule="exact" w:val="227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:rsidR="002546CD" w:rsidRDefault="002546CD">
            <w:pPr>
              <w:keepNext/>
              <w:spacing w:before="2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Name, Vorname / příjmení, jméno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6CD" w:rsidRDefault="002546CD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546CD" w:rsidRDefault="00FE5689">
            <w:pPr>
              <w:keepNext/>
              <w:spacing w:before="20"/>
              <w:rPr>
                <w:sz w:val="14"/>
                <w:szCs w:val="14"/>
              </w:rPr>
            </w:pPr>
            <w:r w:rsidRPr="00FE5689">
              <w:rPr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FE5689">
              <w:rPr>
                <w:b/>
                <w:sz w:val="18"/>
                <w:szCs w:val="18"/>
              </w:rPr>
              <w:instrText xml:space="preserve"> FORMCHECKBOX </w:instrText>
            </w:r>
            <w:r w:rsidRPr="00FE5689">
              <w:rPr>
                <w:b/>
                <w:sz w:val="18"/>
                <w:szCs w:val="18"/>
              </w:rPr>
            </w:r>
            <w:r w:rsidRPr="00FE5689">
              <w:rPr>
                <w:b/>
                <w:sz w:val="18"/>
                <w:szCs w:val="18"/>
              </w:rPr>
              <w:fldChar w:fldCharType="end"/>
            </w:r>
            <w:bookmarkEnd w:id="5"/>
            <w:r w:rsidR="002546CD">
              <w:rPr>
                <w:b/>
                <w:sz w:val="14"/>
                <w:szCs w:val="14"/>
              </w:rPr>
              <w:t xml:space="preserve">Personalausweis / </w:t>
            </w:r>
            <w:r w:rsidR="002546CD">
              <w:rPr>
                <w:b/>
                <w:sz w:val="14"/>
                <w:szCs w:val="14"/>
                <w:lang w:val="cs-CZ"/>
              </w:rPr>
              <w:t>občanský průkaz</w:t>
            </w:r>
          </w:p>
          <w:p w:rsidR="002546CD" w:rsidRDefault="00FE5689">
            <w:pPr>
              <w:keepNext/>
              <w:spacing w:before="20"/>
              <w:rPr>
                <w:sz w:val="18"/>
                <w:szCs w:val="18"/>
              </w:rPr>
            </w:pPr>
            <w:r w:rsidRPr="00FE5689">
              <w:rPr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FE5689">
              <w:rPr>
                <w:b/>
                <w:sz w:val="18"/>
                <w:szCs w:val="18"/>
              </w:rPr>
              <w:instrText xml:space="preserve"> FORMCHECKBOX </w:instrText>
            </w:r>
            <w:r w:rsidRPr="00FE5689">
              <w:rPr>
                <w:b/>
                <w:sz w:val="18"/>
                <w:szCs w:val="18"/>
              </w:rPr>
            </w:r>
            <w:r w:rsidRPr="00FE5689">
              <w:rPr>
                <w:b/>
                <w:sz w:val="18"/>
                <w:szCs w:val="18"/>
              </w:rPr>
              <w:fldChar w:fldCharType="end"/>
            </w:r>
            <w:bookmarkEnd w:id="6"/>
            <w:r w:rsidR="002546CD">
              <w:rPr>
                <w:b/>
                <w:sz w:val="14"/>
                <w:szCs w:val="14"/>
              </w:rPr>
              <w:t xml:space="preserve">Reisepass / </w:t>
            </w:r>
            <w:r w:rsidR="002546CD">
              <w:rPr>
                <w:b/>
                <w:sz w:val="14"/>
                <w:szCs w:val="14"/>
                <w:lang w:val="cs-CZ"/>
              </w:rPr>
              <w:t>cestovní pas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:rsidR="002546CD" w:rsidRDefault="002546CD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Nr. / číslo</w:t>
            </w:r>
          </w:p>
        </w:tc>
      </w:tr>
      <w:tr w:rsidR="002546CD" w:rsidTr="002546CD">
        <w:trPr>
          <w:trHeight w:hRule="exact" w:val="284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CD" w:rsidRDefault="00FE5689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6CD" w:rsidRDefault="002546C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CD" w:rsidRDefault="002546CD">
            <w:pPr>
              <w:rPr>
                <w:sz w:val="18"/>
                <w:szCs w:val="18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CD" w:rsidRDefault="00FE5689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2546CD" w:rsidTr="002546CD">
        <w:trPr>
          <w:trHeight w:hRule="exact" w:val="113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CD" w:rsidRDefault="002546CD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</w:tcPr>
          <w:p w:rsidR="002546CD" w:rsidRDefault="002546CD">
            <w:pPr>
              <w:rPr>
                <w:sz w:val="2"/>
                <w:szCs w:val="2"/>
              </w:rPr>
            </w:pPr>
          </w:p>
        </w:tc>
        <w:tc>
          <w:tcPr>
            <w:tcW w:w="71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rPr>
                <w:sz w:val="2"/>
                <w:szCs w:val="2"/>
              </w:rPr>
            </w:pPr>
          </w:p>
        </w:tc>
      </w:tr>
      <w:tr w:rsidR="002546CD" w:rsidTr="002546CD">
        <w:trPr>
          <w:trHeight w:hRule="exact" w:val="227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:rsidR="002546CD" w:rsidRDefault="002546CD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Straße / ulice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:rsidR="002546CD" w:rsidRDefault="002546CD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Hausnummer / číslo popisné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6CD" w:rsidRDefault="002546CD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46CD" w:rsidRDefault="002546CD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Ausstellungsbehörde / vystavil</w:t>
            </w:r>
          </w:p>
        </w:tc>
      </w:tr>
      <w:tr w:rsidR="002546CD" w:rsidTr="002546CD">
        <w:trPr>
          <w:trHeight w:hRule="exact" w:val="284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CD" w:rsidRDefault="00FE5689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CD" w:rsidRDefault="00FE5689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6CD" w:rsidRDefault="002546C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7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46CD" w:rsidRDefault="00FE5689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2546CD" w:rsidTr="002546CD">
        <w:trPr>
          <w:trHeight w:hRule="exact" w:val="113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CD" w:rsidRDefault="002546CD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</w:tcPr>
          <w:p w:rsidR="002546CD" w:rsidRDefault="002546CD">
            <w:pPr>
              <w:rPr>
                <w:sz w:val="2"/>
                <w:szCs w:val="2"/>
              </w:rPr>
            </w:pPr>
          </w:p>
        </w:tc>
        <w:tc>
          <w:tcPr>
            <w:tcW w:w="71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rPr>
                <w:sz w:val="2"/>
                <w:szCs w:val="2"/>
              </w:rPr>
            </w:pPr>
          </w:p>
        </w:tc>
      </w:tr>
      <w:tr w:rsidR="002546CD" w:rsidTr="002546CD">
        <w:trPr>
          <w:trHeight w:hRule="exact" w:val="227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:rsidR="002546CD" w:rsidRDefault="002546CD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PLZ / PSČ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:rsidR="002546CD" w:rsidRDefault="002546CD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Ort / obec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6CD" w:rsidRDefault="002546CD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46CD" w:rsidRDefault="002546CD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Ausstellungsdatum / datum vystavení</w:t>
            </w:r>
          </w:p>
        </w:tc>
      </w:tr>
      <w:tr w:rsidR="002546CD" w:rsidTr="002546CD">
        <w:trPr>
          <w:trHeight w:hRule="exact" w:val="284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CD" w:rsidRDefault="00FE5689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CD" w:rsidRDefault="00FE5689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6CD" w:rsidRDefault="002546C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7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46CD" w:rsidRDefault="00FE5689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2546CD" w:rsidTr="002546CD">
        <w:trPr>
          <w:trHeight w:hRule="exact" w:val="113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CD" w:rsidRDefault="002546CD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</w:tcPr>
          <w:p w:rsidR="002546CD" w:rsidRDefault="002546CD">
            <w:pPr>
              <w:rPr>
                <w:sz w:val="2"/>
                <w:szCs w:val="2"/>
              </w:rPr>
            </w:pPr>
          </w:p>
        </w:tc>
        <w:tc>
          <w:tcPr>
            <w:tcW w:w="71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rPr>
                <w:sz w:val="2"/>
                <w:szCs w:val="2"/>
              </w:rPr>
            </w:pPr>
          </w:p>
        </w:tc>
      </w:tr>
      <w:tr w:rsidR="002546CD" w:rsidTr="002546CD">
        <w:trPr>
          <w:trHeight w:hRule="exact" w:val="227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:rsidR="002546CD" w:rsidRDefault="002546CD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Staatsangehörigkeit / státní příslušnost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6CD" w:rsidRDefault="002546CD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46CD" w:rsidRDefault="002546CD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Unterschrift der zu identifizierenden Person / podpis ověřované osoby</w:t>
            </w:r>
          </w:p>
        </w:tc>
      </w:tr>
      <w:tr w:rsidR="002546CD" w:rsidTr="002546CD">
        <w:trPr>
          <w:trHeight w:hRule="exact" w:val="284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CD" w:rsidRDefault="00FE5689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6CD" w:rsidRDefault="002546C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71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46CD" w:rsidRDefault="00FE5689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2546CD" w:rsidTr="00FE5689">
        <w:trPr>
          <w:trHeight w:hRule="exact" w:val="567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9" w:type="dxa"/>
            <w:gridSpan w:val="2"/>
            <w:tcBorders>
              <w:top w:val="nil"/>
            </w:tcBorders>
            <w:hideMark/>
          </w:tcPr>
          <w:p w:rsidR="002546CD" w:rsidRDefault="002546CD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6CD" w:rsidRDefault="002546CD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7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46CD" w:rsidRDefault="002546CD" w:rsidP="003D331F">
            <w:pPr>
              <w:keepNext/>
              <w:rPr>
                <w:sz w:val="18"/>
                <w:szCs w:val="18"/>
              </w:rPr>
            </w:pPr>
          </w:p>
        </w:tc>
      </w:tr>
      <w:tr w:rsidR="002546CD" w:rsidTr="002546CD">
        <w:trPr>
          <w:trHeight w:hRule="exact" w:val="113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  <w:gridSpan w:val="2"/>
            <w:tcBorders>
              <w:left w:val="nil"/>
              <w:bottom w:val="nil"/>
              <w:right w:val="nil"/>
            </w:tcBorders>
          </w:tcPr>
          <w:p w:rsidR="002546CD" w:rsidRDefault="002546CD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</w:tcPr>
          <w:p w:rsidR="002546CD" w:rsidRDefault="002546CD">
            <w:pPr>
              <w:rPr>
                <w:sz w:val="2"/>
                <w:szCs w:val="2"/>
              </w:rPr>
            </w:pPr>
          </w:p>
        </w:tc>
        <w:tc>
          <w:tcPr>
            <w:tcW w:w="71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CD" w:rsidRDefault="002546CD">
            <w:pPr>
              <w:rPr>
                <w:sz w:val="2"/>
                <w:szCs w:val="2"/>
              </w:rPr>
            </w:pPr>
          </w:p>
        </w:tc>
      </w:tr>
    </w:tbl>
    <w:p w:rsidR="001C1062" w:rsidRDefault="001C1062" w:rsidP="00FE5689">
      <w:pPr>
        <w:rPr>
          <w:sz w:val="20"/>
          <w:szCs w:val="20"/>
        </w:rPr>
        <w:sectPr w:rsidR="001C1062" w:rsidSect="002546CD">
          <w:headerReference w:type="default" r:id="rId11"/>
          <w:footerReference w:type="default" r:id="rId12"/>
          <w:type w:val="continuous"/>
          <w:pgSz w:w="16838" w:h="11906" w:orient="landscape" w:code="9"/>
          <w:pgMar w:top="1279" w:right="1106" w:bottom="1418" w:left="1134" w:header="709" w:footer="709" w:gutter="0"/>
          <w:cols w:space="708"/>
          <w:titlePg/>
          <w:docGrid w:linePitch="360"/>
        </w:sectPr>
      </w:pPr>
    </w:p>
    <w:p w:rsidR="00FE5689" w:rsidRDefault="00FE5689" w:rsidP="00FE5689">
      <w:pPr>
        <w:rPr>
          <w:sz w:val="20"/>
          <w:szCs w:val="20"/>
        </w:rPr>
      </w:pPr>
    </w:p>
    <w:tbl>
      <w:tblPr>
        <w:tblW w:w="14565" w:type="dxa"/>
        <w:tblLayout w:type="fixed"/>
        <w:tblLook w:val="01E0" w:firstRow="1" w:lastRow="1" w:firstColumn="1" w:lastColumn="1" w:noHBand="0" w:noVBand="0"/>
      </w:tblPr>
      <w:tblGrid>
        <w:gridCol w:w="349"/>
        <w:gridCol w:w="59"/>
        <w:gridCol w:w="14157"/>
      </w:tblGrid>
      <w:tr w:rsidR="00FE5689" w:rsidTr="00FE5689">
        <w:trPr>
          <w:trHeight w:hRule="exact" w:val="227"/>
        </w:trPr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1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E5689" w:rsidRDefault="00FE5689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Person / 2. osoba</w:t>
            </w:r>
          </w:p>
        </w:tc>
      </w:tr>
    </w:tbl>
    <w:p w:rsidR="00FE5689" w:rsidRDefault="00FE5689" w:rsidP="00FE5689">
      <w:pPr>
        <w:keepNext/>
        <w:rPr>
          <w:sz w:val="10"/>
          <w:szCs w:val="10"/>
        </w:rPr>
      </w:pPr>
    </w:p>
    <w:tbl>
      <w:tblPr>
        <w:tblW w:w="14565" w:type="dxa"/>
        <w:tblLayout w:type="fixed"/>
        <w:tblLook w:val="01E0" w:firstRow="1" w:lastRow="1" w:firstColumn="1" w:lastColumn="1" w:noHBand="0" w:noVBand="0"/>
      </w:tblPr>
      <w:tblGrid>
        <w:gridCol w:w="348"/>
        <w:gridCol w:w="59"/>
        <w:gridCol w:w="3364"/>
        <w:gridCol w:w="3365"/>
        <w:gridCol w:w="292"/>
        <w:gridCol w:w="3638"/>
        <w:gridCol w:w="3499"/>
      </w:tblGrid>
      <w:tr w:rsidR="00FE5689" w:rsidTr="003D331F">
        <w:trPr>
          <w:trHeight w:hRule="exact" w:val="113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71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</w:tr>
      <w:tr w:rsidR="00FE5689" w:rsidTr="003D331F">
        <w:trPr>
          <w:trHeight w:hRule="exact" w:val="227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Name, Vorname / příjmení, jméno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  <w:r w:rsidRPr="00FE5689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Pr="00FE5689">
              <w:rPr>
                <w:b/>
                <w:sz w:val="18"/>
                <w:szCs w:val="18"/>
              </w:rPr>
              <w:instrText xml:space="preserve"> FORMCHECKBOX </w:instrText>
            </w:r>
            <w:r w:rsidRPr="00FE5689">
              <w:rPr>
                <w:b/>
                <w:sz w:val="18"/>
                <w:szCs w:val="18"/>
              </w:rPr>
            </w:r>
            <w:r w:rsidRPr="00FE5689">
              <w:rPr>
                <w:b/>
                <w:sz w:val="18"/>
                <w:szCs w:val="18"/>
              </w:rPr>
              <w:fldChar w:fldCharType="end"/>
            </w:r>
            <w:bookmarkEnd w:id="17"/>
            <w:r>
              <w:rPr>
                <w:b/>
                <w:sz w:val="14"/>
                <w:szCs w:val="14"/>
              </w:rPr>
              <w:t xml:space="preserve">Personalausweis / </w:t>
            </w:r>
            <w:r>
              <w:rPr>
                <w:b/>
                <w:sz w:val="14"/>
                <w:szCs w:val="14"/>
                <w:lang w:val="cs-CZ"/>
              </w:rPr>
              <w:t>občanský průkaz</w:t>
            </w:r>
          </w:p>
          <w:p w:rsidR="00FE5689" w:rsidRDefault="00FE5689" w:rsidP="003D331F">
            <w:pPr>
              <w:keepNext/>
              <w:spacing w:before="20"/>
              <w:rPr>
                <w:sz w:val="18"/>
                <w:szCs w:val="18"/>
              </w:rPr>
            </w:pPr>
            <w:r w:rsidRPr="00FE568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 w:rsidRPr="00FE5689">
              <w:rPr>
                <w:b/>
                <w:sz w:val="18"/>
                <w:szCs w:val="18"/>
              </w:rPr>
              <w:instrText xml:space="preserve"> FORMCHECKBOX </w:instrText>
            </w:r>
            <w:r w:rsidRPr="00FE5689">
              <w:rPr>
                <w:b/>
                <w:sz w:val="18"/>
                <w:szCs w:val="18"/>
              </w:rPr>
            </w:r>
            <w:r w:rsidRPr="00FE5689">
              <w:rPr>
                <w:b/>
                <w:sz w:val="18"/>
                <w:szCs w:val="18"/>
              </w:rPr>
              <w:fldChar w:fldCharType="end"/>
            </w:r>
            <w:bookmarkEnd w:id="18"/>
            <w:r>
              <w:rPr>
                <w:b/>
                <w:sz w:val="14"/>
                <w:szCs w:val="14"/>
              </w:rPr>
              <w:t xml:space="preserve">Reisepass / </w:t>
            </w:r>
            <w:r>
              <w:rPr>
                <w:b/>
                <w:sz w:val="14"/>
                <w:szCs w:val="14"/>
                <w:lang w:val="cs-CZ"/>
              </w:rPr>
              <w:t>cestovní pas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:rsidR="00FE5689" w:rsidRDefault="00FE5689" w:rsidP="003D331F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Nr. / číslo</w:t>
            </w:r>
          </w:p>
        </w:tc>
      </w:tr>
      <w:tr w:rsidR="00FE5689" w:rsidTr="003D331F">
        <w:trPr>
          <w:trHeight w:hRule="exact" w:val="284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9" w:rsidRDefault="00FE5689" w:rsidP="003D331F">
            <w:pPr>
              <w:rPr>
                <w:sz w:val="18"/>
                <w:szCs w:val="18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FE5689" w:rsidTr="003D331F">
        <w:trPr>
          <w:trHeight w:hRule="exact" w:val="113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71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</w:tr>
      <w:tr w:rsidR="00FE5689" w:rsidTr="003D331F">
        <w:trPr>
          <w:trHeight w:hRule="exact" w:val="227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:rsidR="00FE5689" w:rsidRDefault="00FE5689" w:rsidP="003D331F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Straße / ulice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:rsidR="00FE5689" w:rsidRDefault="00FE5689" w:rsidP="003D331F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Hausnummer / číslo popisné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5689" w:rsidRDefault="00FE5689" w:rsidP="003D331F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Ausstellungsbehörde / vystavil</w:t>
            </w:r>
          </w:p>
        </w:tc>
      </w:tr>
      <w:tr w:rsidR="00FE5689" w:rsidTr="003D331F">
        <w:trPr>
          <w:trHeight w:hRule="exact" w:val="284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7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FE5689" w:rsidTr="003D331F">
        <w:trPr>
          <w:trHeight w:hRule="exact" w:val="113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71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</w:tr>
      <w:tr w:rsidR="00FE5689" w:rsidTr="003D331F">
        <w:trPr>
          <w:trHeight w:hRule="exact" w:val="227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:rsidR="00FE5689" w:rsidRDefault="00FE5689" w:rsidP="003D331F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PLZ / PSČ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:rsidR="00FE5689" w:rsidRDefault="00FE5689" w:rsidP="003D331F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Ort / obec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5689" w:rsidRDefault="00FE5689" w:rsidP="003D331F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Ausstellungsdatum / datum vystavení</w:t>
            </w:r>
          </w:p>
        </w:tc>
      </w:tr>
      <w:tr w:rsidR="00FE5689" w:rsidTr="003D331F">
        <w:trPr>
          <w:trHeight w:hRule="exact" w:val="284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7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FE5689" w:rsidTr="003D331F">
        <w:trPr>
          <w:trHeight w:hRule="exact" w:val="113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71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</w:tr>
      <w:tr w:rsidR="00FE5689" w:rsidTr="003D331F">
        <w:trPr>
          <w:trHeight w:hRule="exact" w:val="227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:rsidR="00FE5689" w:rsidRDefault="00FE5689" w:rsidP="003D331F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Staatsangehörigkeit / státní příslušnost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5689" w:rsidRDefault="00FE5689" w:rsidP="003D331F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Unterschrift der zu identifizierenden Person / podpis ověřované osoby</w:t>
            </w:r>
          </w:p>
        </w:tc>
      </w:tr>
      <w:tr w:rsidR="00FE5689" w:rsidTr="003D331F">
        <w:trPr>
          <w:trHeight w:hRule="exact" w:val="284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71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FE5689" w:rsidTr="003D331F">
        <w:trPr>
          <w:trHeight w:hRule="exact" w:val="567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9" w:type="dxa"/>
            <w:gridSpan w:val="2"/>
            <w:tcBorders>
              <w:top w:val="nil"/>
            </w:tcBorders>
            <w:hideMark/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7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</w:tr>
      <w:tr w:rsidR="00FE5689" w:rsidTr="003D331F">
        <w:trPr>
          <w:trHeight w:hRule="exact" w:val="113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  <w:gridSpan w:val="2"/>
            <w:tcBorders>
              <w:left w:val="nil"/>
              <w:bottom w:val="nil"/>
              <w:right w:val="nil"/>
            </w:tcBorders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71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</w:tr>
    </w:tbl>
    <w:p w:rsidR="00FE5689" w:rsidRDefault="00FE5689" w:rsidP="00FE5689">
      <w:pPr>
        <w:rPr>
          <w:sz w:val="20"/>
          <w:szCs w:val="20"/>
        </w:rPr>
      </w:pPr>
    </w:p>
    <w:p w:rsidR="00FE5689" w:rsidRPr="001B5BB4" w:rsidRDefault="00FE5689" w:rsidP="00FE5689">
      <w:pPr>
        <w:rPr>
          <w:sz w:val="14"/>
          <w:szCs w:val="14"/>
        </w:rPr>
      </w:pPr>
      <w:r>
        <w:rPr>
          <w:sz w:val="10"/>
          <w:szCs w:val="10"/>
        </w:rPr>
        <w:br w:type="page"/>
      </w:r>
    </w:p>
    <w:tbl>
      <w:tblPr>
        <w:tblW w:w="14565" w:type="dxa"/>
        <w:tblLayout w:type="fixed"/>
        <w:tblLook w:val="01E0" w:firstRow="1" w:lastRow="1" w:firstColumn="1" w:lastColumn="1" w:noHBand="0" w:noVBand="0"/>
      </w:tblPr>
      <w:tblGrid>
        <w:gridCol w:w="349"/>
        <w:gridCol w:w="59"/>
        <w:gridCol w:w="14157"/>
      </w:tblGrid>
      <w:tr w:rsidR="00FE5689" w:rsidTr="003D331F">
        <w:trPr>
          <w:trHeight w:hRule="exact" w:val="227"/>
        </w:trPr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1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E5689" w:rsidRDefault="00FE5689" w:rsidP="003D331F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Person / 3. osoba</w:t>
            </w:r>
          </w:p>
        </w:tc>
      </w:tr>
    </w:tbl>
    <w:p w:rsidR="00FE5689" w:rsidRDefault="00FE5689" w:rsidP="00FE5689">
      <w:pPr>
        <w:keepNext/>
        <w:rPr>
          <w:sz w:val="10"/>
          <w:szCs w:val="10"/>
        </w:rPr>
      </w:pPr>
    </w:p>
    <w:tbl>
      <w:tblPr>
        <w:tblW w:w="14565" w:type="dxa"/>
        <w:tblLayout w:type="fixed"/>
        <w:tblLook w:val="01E0" w:firstRow="1" w:lastRow="1" w:firstColumn="1" w:lastColumn="1" w:noHBand="0" w:noVBand="0"/>
      </w:tblPr>
      <w:tblGrid>
        <w:gridCol w:w="348"/>
        <w:gridCol w:w="59"/>
        <w:gridCol w:w="3364"/>
        <w:gridCol w:w="3365"/>
        <w:gridCol w:w="292"/>
        <w:gridCol w:w="3638"/>
        <w:gridCol w:w="3499"/>
      </w:tblGrid>
      <w:tr w:rsidR="00FE5689" w:rsidTr="003D331F">
        <w:trPr>
          <w:trHeight w:hRule="exact" w:val="113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71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</w:tr>
      <w:tr w:rsidR="00FE5689" w:rsidTr="003D331F">
        <w:trPr>
          <w:trHeight w:hRule="exact" w:val="227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Name, Vorname / příjmení, jméno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  <w:r w:rsidRPr="00FE5689">
              <w:rPr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"/>
            <w:r w:rsidRPr="00FE5689">
              <w:rPr>
                <w:b/>
                <w:sz w:val="18"/>
                <w:szCs w:val="18"/>
              </w:rPr>
              <w:instrText xml:space="preserve"> FORMCHECKBOX </w:instrText>
            </w:r>
            <w:r w:rsidRPr="00FE5689">
              <w:rPr>
                <w:b/>
                <w:sz w:val="18"/>
                <w:szCs w:val="18"/>
              </w:rPr>
            </w:r>
            <w:r w:rsidRPr="00FE5689">
              <w:rPr>
                <w:b/>
                <w:sz w:val="18"/>
                <w:szCs w:val="18"/>
              </w:rPr>
              <w:fldChar w:fldCharType="end"/>
            </w:r>
            <w:bookmarkEnd w:id="29"/>
            <w:r>
              <w:rPr>
                <w:b/>
                <w:sz w:val="14"/>
                <w:szCs w:val="14"/>
              </w:rPr>
              <w:t xml:space="preserve">Personalausweis / </w:t>
            </w:r>
            <w:r>
              <w:rPr>
                <w:b/>
                <w:sz w:val="14"/>
                <w:szCs w:val="14"/>
                <w:lang w:val="cs-CZ"/>
              </w:rPr>
              <w:t>občanský průkaz</w:t>
            </w:r>
          </w:p>
          <w:p w:rsidR="00FE5689" w:rsidRDefault="00FE5689" w:rsidP="003D331F">
            <w:pPr>
              <w:keepNext/>
              <w:spacing w:before="20"/>
              <w:rPr>
                <w:sz w:val="18"/>
                <w:szCs w:val="18"/>
              </w:rPr>
            </w:pPr>
            <w:r w:rsidRPr="00FE5689">
              <w:rPr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8"/>
            <w:r w:rsidRPr="00FE5689">
              <w:rPr>
                <w:b/>
                <w:sz w:val="18"/>
                <w:szCs w:val="18"/>
              </w:rPr>
              <w:instrText xml:space="preserve"> FORMCHECKBOX </w:instrText>
            </w:r>
            <w:r w:rsidRPr="00FE5689">
              <w:rPr>
                <w:b/>
                <w:sz w:val="18"/>
                <w:szCs w:val="18"/>
              </w:rPr>
            </w:r>
            <w:r w:rsidRPr="00FE5689">
              <w:rPr>
                <w:b/>
                <w:sz w:val="18"/>
                <w:szCs w:val="18"/>
              </w:rPr>
              <w:fldChar w:fldCharType="end"/>
            </w:r>
            <w:bookmarkEnd w:id="30"/>
            <w:r>
              <w:rPr>
                <w:b/>
                <w:sz w:val="14"/>
                <w:szCs w:val="14"/>
              </w:rPr>
              <w:t xml:space="preserve">Reisepass / </w:t>
            </w:r>
            <w:r>
              <w:rPr>
                <w:b/>
                <w:sz w:val="14"/>
                <w:szCs w:val="14"/>
                <w:lang w:val="cs-CZ"/>
              </w:rPr>
              <w:t>cestovní pas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:rsidR="00FE5689" w:rsidRDefault="00FE5689" w:rsidP="003D331F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Nr. / číslo</w:t>
            </w:r>
          </w:p>
        </w:tc>
      </w:tr>
      <w:tr w:rsidR="00FE5689" w:rsidTr="003D331F">
        <w:trPr>
          <w:trHeight w:hRule="exact" w:val="284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9" w:rsidRDefault="00FE5689" w:rsidP="003D331F">
            <w:pPr>
              <w:rPr>
                <w:sz w:val="18"/>
                <w:szCs w:val="18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FE5689" w:rsidTr="003D331F">
        <w:trPr>
          <w:trHeight w:hRule="exact" w:val="113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71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</w:tr>
      <w:tr w:rsidR="00FE5689" w:rsidTr="003D331F">
        <w:trPr>
          <w:trHeight w:hRule="exact" w:val="227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:rsidR="00FE5689" w:rsidRDefault="00FE5689" w:rsidP="003D331F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Straße / ulice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:rsidR="00FE5689" w:rsidRDefault="00FE5689" w:rsidP="003D331F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Hausnummer / číslo popisné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5689" w:rsidRDefault="00FE5689" w:rsidP="003D331F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Ausstellungsbehörde / vystavil</w:t>
            </w:r>
          </w:p>
        </w:tc>
      </w:tr>
      <w:tr w:rsidR="00FE5689" w:rsidTr="003D331F">
        <w:trPr>
          <w:trHeight w:hRule="exact" w:val="284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7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</w:tr>
      <w:tr w:rsidR="00FE5689" w:rsidTr="003D331F">
        <w:trPr>
          <w:trHeight w:hRule="exact" w:val="113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71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</w:tr>
      <w:tr w:rsidR="00FE5689" w:rsidTr="003D331F">
        <w:trPr>
          <w:trHeight w:hRule="exact" w:val="227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:rsidR="00FE5689" w:rsidRDefault="00FE5689" w:rsidP="003D331F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PLZ / PSČ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:rsidR="00FE5689" w:rsidRDefault="00FE5689" w:rsidP="003D331F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Ort / obec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5689" w:rsidRDefault="00FE5689" w:rsidP="003D331F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Ausstellungsdatum / datum vystavení</w:t>
            </w:r>
          </w:p>
        </w:tc>
      </w:tr>
      <w:tr w:rsidR="00FE5689" w:rsidTr="003D331F">
        <w:trPr>
          <w:trHeight w:hRule="exact" w:val="284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9" w:rsidRDefault="007D279A" w:rsidP="003D331F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7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</w:tr>
      <w:tr w:rsidR="00FE5689" w:rsidTr="003D331F">
        <w:trPr>
          <w:trHeight w:hRule="exact" w:val="113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71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</w:tr>
      <w:tr w:rsidR="00FE5689" w:rsidTr="003D331F">
        <w:trPr>
          <w:trHeight w:hRule="exact" w:val="227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:rsidR="00FE5689" w:rsidRDefault="00FE5689" w:rsidP="003D331F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Staatsangehörigkeit / státní příslušnost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89" w:rsidRDefault="00FE5689" w:rsidP="003D331F">
            <w:pPr>
              <w:keepNext/>
              <w:spacing w:before="20"/>
              <w:rPr>
                <w:sz w:val="14"/>
                <w:szCs w:val="14"/>
              </w:rPr>
            </w:pP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5689" w:rsidRDefault="00FE5689" w:rsidP="003D331F">
            <w:pPr>
              <w:keepNext/>
              <w:spacing w:before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cs-CZ"/>
              </w:rPr>
              <w:t>Unterschrift der zu identifizierenden Person / podpis ověřované osoby</w:t>
            </w:r>
          </w:p>
        </w:tc>
      </w:tr>
      <w:tr w:rsidR="00FE5689" w:rsidTr="003D331F">
        <w:trPr>
          <w:trHeight w:hRule="exact" w:val="284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71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</w:tr>
      <w:tr w:rsidR="00FE5689" w:rsidTr="003D331F">
        <w:trPr>
          <w:trHeight w:hRule="exact" w:val="567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9" w:type="dxa"/>
            <w:gridSpan w:val="2"/>
            <w:tcBorders>
              <w:top w:val="nil"/>
            </w:tcBorders>
            <w:hideMark/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7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5689" w:rsidRDefault="00FE5689" w:rsidP="003D331F">
            <w:pPr>
              <w:keepNext/>
              <w:rPr>
                <w:sz w:val="18"/>
                <w:szCs w:val="18"/>
              </w:rPr>
            </w:pPr>
          </w:p>
        </w:tc>
      </w:tr>
      <w:tr w:rsidR="00FE5689" w:rsidTr="003D331F">
        <w:trPr>
          <w:trHeight w:hRule="exact" w:val="113"/>
        </w:trPr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  <w:gridSpan w:val="2"/>
            <w:tcBorders>
              <w:left w:val="nil"/>
              <w:bottom w:val="nil"/>
              <w:right w:val="nil"/>
            </w:tcBorders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  <w:tc>
          <w:tcPr>
            <w:tcW w:w="71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689" w:rsidRDefault="00FE5689" w:rsidP="003D331F">
            <w:pPr>
              <w:rPr>
                <w:sz w:val="2"/>
                <w:szCs w:val="2"/>
              </w:rPr>
            </w:pPr>
          </w:p>
        </w:tc>
      </w:tr>
    </w:tbl>
    <w:p w:rsidR="00FE5689" w:rsidRPr="00437D5B" w:rsidRDefault="00FE5689" w:rsidP="00FE5689">
      <w:pPr>
        <w:rPr>
          <w:sz w:val="8"/>
          <w:szCs w:val="8"/>
        </w:rPr>
      </w:pPr>
    </w:p>
    <w:p w:rsidR="00044183" w:rsidRDefault="00044183" w:rsidP="006676B3">
      <w:pPr>
        <w:rPr>
          <w:sz w:val="20"/>
          <w:szCs w:val="20"/>
        </w:rPr>
        <w:sectPr w:rsidR="00044183" w:rsidSect="002546CD">
          <w:footerReference w:type="default" r:id="rId13"/>
          <w:type w:val="continuous"/>
          <w:pgSz w:w="16838" w:h="11906" w:orient="landscape" w:code="9"/>
          <w:pgMar w:top="1279" w:right="1106" w:bottom="1418" w:left="1134" w:header="709" w:footer="709" w:gutter="0"/>
          <w:cols w:space="708"/>
          <w:titlePg/>
          <w:docGrid w:linePitch="360"/>
        </w:sectPr>
      </w:pPr>
    </w:p>
    <w:p w:rsidR="0088792B" w:rsidRDefault="0088792B" w:rsidP="0088792B">
      <w:pPr>
        <w:rPr>
          <w:sz w:val="20"/>
          <w:szCs w:val="20"/>
        </w:rPr>
      </w:pPr>
    </w:p>
    <w:p w:rsidR="005A57A6" w:rsidRPr="005A57A6" w:rsidRDefault="005A57A6" w:rsidP="005A57A6">
      <w:pPr>
        <w:keepNext/>
        <w:rPr>
          <w:sz w:val="2"/>
          <w:szCs w:val="2"/>
        </w:rPr>
      </w:pP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349"/>
        <w:gridCol w:w="59"/>
        <w:gridCol w:w="6727"/>
        <w:gridCol w:w="292"/>
        <w:gridCol w:w="349"/>
        <w:gridCol w:w="59"/>
        <w:gridCol w:w="6727"/>
      </w:tblGrid>
      <w:tr w:rsidR="00C274C9" w:rsidRPr="00BA497D" w:rsidTr="00BA497D">
        <w:trPr>
          <w:trHeight w:hRule="exact" w:val="227"/>
        </w:trPr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</w:tcPr>
          <w:p w:rsidR="00C274C9" w:rsidRPr="00BA497D" w:rsidRDefault="006E3B01" w:rsidP="00BA497D">
            <w:pPr>
              <w:keepNext/>
              <w:rPr>
                <w:sz w:val="18"/>
                <w:szCs w:val="18"/>
              </w:rPr>
            </w:pPr>
            <w:r w:rsidRPr="00BA497D">
              <w:rPr>
                <w:sz w:val="18"/>
                <w:szCs w:val="18"/>
              </w:rPr>
              <w:t>4</w:t>
            </w:r>
            <w:r w:rsidR="00C274C9" w:rsidRPr="00BA497D">
              <w:rPr>
                <w:sz w:val="18"/>
                <w:szCs w:val="18"/>
              </w:rPr>
              <w:t>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</w:tcPr>
          <w:p w:rsidR="00C274C9" w:rsidRPr="00BA497D" w:rsidRDefault="00C274C9" w:rsidP="00BA497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CC"/>
          </w:tcPr>
          <w:p w:rsidR="00C274C9" w:rsidRPr="00BA497D" w:rsidRDefault="001B5BB4" w:rsidP="00BA497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Identifizierende Stelle / SAB</w:t>
            </w:r>
          </w:p>
        </w:tc>
        <w:tc>
          <w:tcPr>
            <w:tcW w:w="292" w:type="dxa"/>
          </w:tcPr>
          <w:p w:rsidR="00C274C9" w:rsidRPr="00BA497D" w:rsidRDefault="00C274C9" w:rsidP="00BA497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000000"/>
            <w:tcMar>
              <w:left w:w="0" w:type="dxa"/>
              <w:right w:w="0" w:type="dxa"/>
            </w:tcMar>
          </w:tcPr>
          <w:p w:rsidR="00C274C9" w:rsidRPr="00BA497D" w:rsidRDefault="006E3B01" w:rsidP="00BA497D">
            <w:pPr>
              <w:keepNext/>
              <w:jc w:val="both"/>
              <w:rPr>
                <w:sz w:val="18"/>
                <w:szCs w:val="18"/>
              </w:rPr>
            </w:pPr>
            <w:r w:rsidRPr="00BA497D">
              <w:rPr>
                <w:sz w:val="18"/>
                <w:szCs w:val="18"/>
              </w:rPr>
              <w:t>4</w:t>
            </w:r>
            <w:r w:rsidR="00C274C9" w:rsidRPr="00BA497D">
              <w:rPr>
                <w:sz w:val="18"/>
                <w:szCs w:val="18"/>
              </w:rPr>
              <w:t>.</w:t>
            </w:r>
          </w:p>
        </w:tc>
        <w:tc>
          <w:tcPr>
            <w:tcW w:w="59" w:type="dxa"/>
            <w:tcMar>
              <w:left w:w="0" w:type="dxa"/>
              <w:right w:w="0" w:type="dxa"/>
            </w:tcMar>
          </w:tcPr>
          <w:p w:rsidR="00C274C9" w:rsidRPr="00BA497D" w:rsidRDefault="00C274C9" w:rsidP="00BA497D">
            <w:pPr>
              <w:keepNext/>
              <w:ind w:right="-102"/>
              <w:rPr>
                <w:sz w:val="18"/>
                <w:szCs w:val="18"/>
              </w:rPr>
            </w:pPr>
          </w:p>
        </w:tc>
        <w:tc>
          <w:tcPr>
            <w:tcW w:w="6727" w:type="dxa"/>
            <w:shd w:val="clear" w:color="auto" w:fill="CCFFFF"/>
          </w:tcPr>
          <w:p w:rsidR="00C274C9" w:rsidRPr="00BA497D" w:rsidRDefault="001B5BB4" w:rsidP="00BA497D">
            <w:pPr>
              <w:keepNext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Ověřující</w:t>
            </w:r>
            <w:r>
              <w:rPr>
                <w:b/>
                <w:sz w:val="18"/>
                <w:szCs w:val="18"/>
                <w:lang w:val="cs-CZ"/>
              </w:rPr>
              <w:t xml:space="preserve"> subjekt /</w:t>
            </w:r>
            <w:r>
              <w:rPr>
                <w:b/>
                <w:sz w:val="18"/>
                <w:szCs w:val="18"/>
              </w:rPr>
              <w:t xml:space="preserve"> SAB</w:t>
            </w:r>
          </w:p>
        </w:tc>
      </w:tr>
      <w:tr w:rsidR="00C274C9" w:rsidRPr="00BA497D" w:rsidTr="00BA497D">
        <w:trPr>
          <w:trHeight w:hRule="exact" w:val="113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C274C9" w:rsidRPr="00BA497D" w:rsidRDefault="00C274C9" w:rsidP="00BA497D">
            <w:pPr>
              <w:keepNext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C274C9" w:rsidRPr="00BA497D" w:rsidRDefault="00C274C9" w:rsidP="00BA497D">
            <w:pPr>
              <w:keepNext/>
              <w:rPr>
                <w:sz w:val="2"/>
                <w:szCs w:val="2"/>
              </w:rPr>
            </w:pPr>
          </w:p>
        </w:tc>
        <w:tc>
          <w:tcPr>
            <w:tcW w:w="6727" w:type="dxa"/>
            <w:shd w:val="clear" w:color="auto" w:fill="auto"/>
          </w:tcPr>
          <w:p w:rsidR="00C274C9" w:rsidRPr="00BA497D" w:rsidRDefault="00C274C9" w:rsidP="00BA497D">
            <w:pPr>
              <w:keepNext/>
              <w:rPr>
                <w:sz w:val="2"/>
                <w:szCs w:val="2"/>
              </w:rPr>
            </w:pPr>
          </w:p>
        </w:tc>
        <w:tc>
          <w:tcPr>
            <w:tcW w:w="292" w:type="dxa"/>
            <w:shd w:val="clear" w:color="auto" w:fill="auto"/>
          </w:tcPr>
          <w:p w:rsidR="00C274C9" w:rsidRPr="00BA497D" w:rsidRDefault="00C274C9" w:rsidP="00BA497D">
            <w:pPr>
              <w:keepNext/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C274C9" w:rsidRPr="00BA497D" w:rsidRDefault="00C274C9" w:rsidP="00BA497D">
            <w:pPr>
              <w:keepNext/>
              <w:jc w:val="both"/>
              <w:rPr>
                <w:sz w:val="2"/>
                <w:szCs w:val="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C274C9" w:rsidRPr="00BA497D" w:rsidRDefault="00C274C9" w:rsidP="00BA497D">
            <w:pPr>
              <w:keepNext/>
              <w:ind w:right="-102"/>
              <w:rPr>
                <w:sz w:val="2"/>
                <w:szCs w:val="2"/>
              </w:rPr>
            </w:pPr>
          </w:p>
        </w:tc>
        <w:tc>
          <w:tcPr>
            <w:tcW w:w="6727" w:type="dxa"/>
            <w:shd w:val="clear" w:color="auto" w:fill="auto"/>
          </w:tcPr>
          <w:p w:rsidR="00C274C9" w:rsidRPr="00BA497D" w:rsidRDefault="00C274C9" w:rsidP="00BA497D">
            <w:pPr>
              <w:keepNext/>
              <w:rPr>
                <w:sz w:val="2"/>
                <w:szCs w:val="2"/>
              </w:rPr>
            </w:pPr>
          </w:p>
        </w:tc>
      </w:tr>
    </w:tbl>
    <w:p w:rsidR="00AF7D99" w:rsidRDefault="00AF7D99" w:rsidP="005A57A6">
      <w:pPr>
        <w:keepNext/>
        <w:sectPr w:rsidR="00AF7D99" w:rsidSect="008F0CA3">
          <w:footerReference w:type="default" r:id="rId14"/>
          <w:type w:val="continuous"/>
          <w:pgSz w:w="16838" w:h="11906" w:orient="landscape" w:code="9"/>
          <w:pgMar w:top="1182" w:right="1106" w:bottom="1418" w:left="1134" w:header="709" w:footer="709" w:gutter="0"/>
          <w:cols w:space="708"/>
          <w:titlePg/>
          <w:docGrid w:linePitch="360"/>
        </w:sectPr>
      </w:pPr>
    </w:p>
    <w:p w:rsidR="005601BE" w:rsidRDefault="005601BE" w:rsidP="005A57A6">
      <w:pPr>
        <w:keepNext/>
        <w:rPr>
          <w:sz w:val="4"/>
          <w:szCs w:val="4"/>
        </w:rPr>
      </w:pPr>
    </w:p>
    <w:p w:rsidR="00AB7773" w:rsidRPr="0048782D" w:rsidRDefault="00AB7773" w:rsidP="005A57A6">
      <w:pPr>
        <w:keepNext/>
        <w:rPr>
          <w:sz w:val="8"/>
          <w:szCs w:val="8"/>
        </w:rPr>
      </w:pP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349"/>
        <w:gridCol w:w="59"/>
        <w:gridCol w:w="1236"/>
        <w:gridCol w:w="1188"/>
        <w:gridCol w:w="1776"/>
        <w:gridCol w:w="1770"/>
        <w:gridCol w:w="3972"/>
        <w:gridCol w:w="4212"/>
      </w:tblGrid>
      <w:tr w:rsidR="00AB7773" w:rsidRPr="00BA497D" w:rsidTr="00BA497D">
        <w:trPr>
          <w:trHeight w:hRule="exact" w:val="201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</w:tcPr>
          <w:p w:rsidR="00AB7773" w:rsidRPr="00BA497D" w:rsidRDefault="00AB7773" w:rsidP="00BA497D">
            <w:pPr>
              <w:keepNext/>
              <w:spacing w:before="20"/>
              <w:rPr>
                <w:b/>
                <w:sz w:val="14"/>
                <w:szCs w:val="14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B7773" w:rsidRPr="00BA497D" w:rsidRDefault="00AB7773" w:rsidP="00BA497D">
            <w:pPr>
              <w:keepNext/>
              <w:spacing w:before="20"/>
              <w:rPr>
                <w:b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B7773" w:rsidRPr="00BA497D" w:rsidRDefault="00AB7773" w:rsidP="00BA497D">
            <w:pPr>
              <w:keepNext/>
              <w:spacing w:before="20"/>
              <w:rPr>
                <w:b/>
                <w:sz w:val="14"/>
                <w:szCs w:val="14"/>
              </w:rPr>
            </w:pPr>
            <w:r w:rsidRPr="00BA497D">
              <w:rPr>
                <w:b/>
                <w:sz w:val="14"/>
                <w:szCs w:val="14"/>
              </w:rPr>
              <w:t>Ort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AB7773" w:rsidRPr="00BA497D" w:rsidRDefault="00326547" w:rsidP="00BA497D">
            <w:pPr>
              <w:keepNext/>
              <w:spacing w:before="20"/>
              <w:rPr>
                <w:b/>
                <w:sz w:val="14"/>
                <w:szCs w:val="14"/>
              </w:rPr>
            </w:pPr>
            <w:r w:rsidRPr="00BA497D">
              <w:rPr>
                <w:b/>
                <w:sz w:val="14"/>
                <w:szCs w:val="14"/>
              </w:rPr>
              <w:t>M</w:t>
            </w:r>
            <w:r w:rsidRPr="00BA497D">
              <w:rPr>
                <w:b/>
                <w:sz w:val="14"/>
                <w:szCs w:val="14"/>
                <w:lang w:val="cs-CZ"/>
              </w:rPr>
              <w:t>ísto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B7773" w:rsidRPr="00BA497D" w:rsidRDefault="00AB7773" w:rsidP="00BA497D">
            <w:pPr>
              <w:keepNext/>
              <w:spacing w:before="20"/>
              <w:rPr>
                <w:b/>
                <w:sz w:val="14"/>
                <w:szCs w:val="14"/>
              </w:rPr>
            </w:pPr>
            <w:r w:rsidRPr="00BA497D">
              <w:rPr>
                <w:b/>
                <w:sz w:val="14"/>
                <w:szCs w:val="14"/>
              </w:rPr>
              <w:t>Datum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AB7773" w:rsidRPr="00BA497D" w:rsidRDefault="00AB7773" w:rsidP="00BA497D">
            <w:pPr>
              <w:keepNext/>
              <w:spacing w:before="20"/>
              <w:rPr>
                <w:b/>
                <w:sz w:val="14"/>
                <w:szCs w:val="14"/>
              </w:rPr>
            </w:pPr>
            <w:r w:rsidRPr="00BA497D">
              <w:rPr>
                <w:b/>
                <w:sz w:val="14"/>
                <w:szCs w:val="14"/>
              </w:rPr>
              <w:t>Datum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AB7773" w:rsidRPr="00BA497D" w:rsidRDefault="00AB7773" w:rsidP="00BA497D">
            <w:pPr>
              <w:keepNext/>
              <w:spacing w:before="20"/>
              <w:rPr>
                <w:b/>
                <w:sz w:val="14"/>
                <w:szCs w:val="14"/>
              </w:rPr>
            </w:pPr>
            <w:r w:rsidRPr="00BA497D">
              <w:rPr>
                <w:b/>
                <w:sz w:val="14"/>
                <w:szCs w:val="14"/>
              </w:rPr>
              <w:t>Name (lesbar), Unterschrift, Stempel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AB7773" w:rsidRPr="00BA497D" w:rsidRDefault="00326547" w:rsidP="00BA497D">
            <w:pPr>
              <w:keepNext/>
              <w:spacing w:before="20"/>
              <w:rPr>
                <w:b/>
                <w:sz w:val="14"/>
                <w:szCs w:val="14"/>
              </w:rPr>
            </w:pPr>
            <w:r w:rsidRPr="00BA497D">
              <w:rPr>
                <w:b/>
                <w:sz w:val="14"/>
                <w:szCs w:val="14"/>
              </w:rPr>
              <w:t>Jm</w:t>
            </w:r>
            <w:r w:rsidRPr="00BA497D">
              <w:rPr>
                <w:b/>
                <w:sz w:val="14"/>
                <w:szCs w:val="14"/>
                <w:lang w:val="cs-CZ"/>
              </w:rPr>
              <w:t xml:space="preserve">éno a příjmení </w:t>
            </w:r>
            <w:r w:rsidRPr="00BA497D">
              <w:rPr>
                <w:b/>
                <w:sz w:val="14"/>
                <w:szCs w:val="14"/>
              </w:rPr>
              <w:t>(</w:t>
            </w:r>
            <w:r w:rsidRPr="00BA497D">
              <w:rPr>
                <w:b/>
                <w:sz w:val="14"/>
                <w:szCs w:val="14"/>
                <w:lang w:val="cs-CZ"/>
              </w:rPr>
              <w:t>čitelně</w:t>
            </w:r>
            <w:r w:rsidRPr="00BA497D">
              <w:rPr>
                <w:b/>
                <w:sz w:val="14"/>
                <w:szCs w:val="14"/>
              </w:rPr>
              <w:t>), podpis, razítko</w:t>
            </w:r>
          </w:p>
        </w:tc>
      </w:tr>
      <w:tr w:rsidR="00AB7773" w:rsidRPr="00BA497D" w:rsidTr="00BA497D">
        <w:trPr>
          <w:trHeight w:val="569"/>
        </w:trPr>
        <w:tc>
          <w:tcPr>
            <w:tcW w:w="3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773" w:rsidRPr="00BA497D" w:rsidRDefault="00AB7773" w:rsidP="00BA497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9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773" w:rsidRPr="00BA497D" w:rsidRDefault="00AB7773" w:rsidP="00BA497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73" w:rsidRPr="00BA497D" w:rsidRDefault="00326547" w:rsidP="00BA497D">
            <w:pPr>
              <w:keepNext/>
              <w:rPr>
                <w:sz w:val="18"/>
                <w:szCs w:val="18"/>
              </w:rPr>
            </w:pPr>
            <w:r w:rsidRPr="00BA497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2" w:name="Text9"/>
            <w:r w:rsidRPr="00BA497D">
              <w:rPr>
                <w:sz w:val="18"/>
                <w:szCs w:val="18"/>
              </w:rPr>
              <w:instrText xml:space="preserve"> FORMTEXT </w:instrText>
            </w:r>
            <w:r w:rsidR="006454C6" w:rsidRPr="00BA497D">
              <w:rPr>
                <w:sz w:val="18"/>
                <w:szCs w:val="18"/>
              </w:rPr>
            </w:r>
            <w:r w:rsidRPr="00BA497D">
              <w:rPr>
                <w:sz w:val="18"/>
                <w:szCs w:val="18"/>
              </w:rPr>
              <w:fldChar w:fldCharType="separate"/>
            </w:r>
            <w:r w:rsidR="008E0EEF" w:rsidRPr="00BA497D">
              <w:rPr>
                <w:noProof/>
                <w:sz w:val="18"/>
                <w:szCs w:val="18"/>
              </w:rPr>
              <w:t> </w:t>
            </w:r>
            <w:r w:rsidR="008E0EEF" w:rsidRPr="00BA497D">
              <w:rPr>
                <w:noProof/>
                <w:sz w:val="18"/>
                <w:szCs w:val="18"/>
              </w:rPr>
              <w:t> </w:t>
            </w:r>
            <w:r w:rsidR="008E0EEF" w:rsidRPr="00BA497D">
              <w:rPr>
                <w:noProof/>
                <w:sz w:val="18"/>
                <w:szCs w:val="18"/>
              </w:rPr>
              <w:t> </w:t>
            </w:r>
            <w:r w:rsidR="008E0EEF" w:rsidRPr="00BA497D">
              <w:rPr>
                <w:noProof/>
                <w:sz w:val="18"/>
                <w:szCs w:val="18"/>
              </w:rPr>
              <w:t> </w:t>
            </w:r>
            <w:r w:rsidR="008E0EEF" w:rsidRPr="00BA497D">
              <w:rPr>
                <w:noProof/>
                <w:sz w:val="18"/>
                <w:szCs w:val="18"/>
              </w:rPr>
              <w:t> </w:t>
            </w:r>
            <w:r w:rsidRPr="00BA497D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3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73" w:rsidRPr="00BA497D" w:rsidRDefault="00326547" w:rsidP="00BA497D">
            <w:pPr>
              <w:keepNext/>
              <w:rPr>
                <w:sz w:val="18"/>
                <w:szCs w:val="18"/>
              </w:rPr>
            </w:pPr>
            <w:r w:rsidRPr="00BA497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3" w:name="Text10"/>
            <w:r w:rsidRPr="00BA497D">
              <w:rPr>
                <w:sz w:val="18"/>
                <w:szCs w:val="18"/>
              </w:rPr>
              <w:instrText xml:space="preserve"> FORMTEXT </w:instrText>
            </w:r>
            <w:r w:rsidR="006454C6" w:rsidRPr="00BA497D">
              <w:rPr>
                <w:sz w:val="18"/>
                <w:szCs w:val="18"/>
              </w:rPr>
            </w:r>
            <w:r w:rsidRPr="00BA497D">
              <w:rPr>
                <w:sz w:val="18"/>
                <w:szCs w:val="18"/>
              </w:rPr>
              <w:fldChar w:fldCharType="separate"/>
            </w:r>
            <w:r w:rsidR="008E0EEF" w:rsidRPr="00BA497D">
              <w:rPr>
                <w:noProof/>
                <w:sz w:val="18"/>
                <w:szCs w:val="18"/>
              </w:rPr>
              <w:t> </w:t>
            </w:r>
            <w:r w:rsidR="008E0EEF" w:rsidRPr="00BA497D">
              <w:rPr>
                <w:noProof/>
                <w:sz w:val="18"/>
                <w:szCs w:val="18"/>
              </w:rPr>
              <w:t> </w:t>
            </w:r>
            <w:r w:rsidR="008E0EEF" w:rsidRPr="00BA497D">
              <w:rPr>
                <w:noProof/>
                <w:sz w:val="18"/>
                <w:szCs w:val="18"/>
              </w:rPr>
              <w:t> </w:t>
            </w:r>
            <w:r w:rsidR="008E0EEF" w:rsidRPr="00BA497D">
              <w:rPr>
                <w:noProof/>
                <w:sz w:val="18"/>
                <w:szCs w:val="18"/>
              </w:rPr>
              <w:t> </w:t>
            </w:r>
            <w:r w:rsidR="008E0EEF" w:rsidRPr="00BA497D">
              <w:rPr>
                <w:noProof/>
                <w:sz w:val="18"/>
                <w:szCs w:val="18"/>
              </w:rPr>
              <w:t> </w:t>
            </w:r>
            <w:r w:rsidRPr="00BA497D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81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73" w:rsidRPr="00BA497D" w:rsidRDefault="00326547" w:rsidP="00BA497D">
            <w:pPr>
              <w:keepNext/>
              <w:rPr>
                <w:sz w:val="18"/>
                <w:szCs w:val="18"/>
              </w:rPr>
            </w:pPr>
            <w:r w:rsidRPr="00BA497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4" w:name="Text11"/>
            <w:r w:rsidRPr="00BA497D">
              <w:rPr>
                <w:sz w:val="18"/>
                <w:szCs w:val="18"/>
              </w:rPr>
              <w:instrText xml:space="preserve"> FORMTEXT </w:instrText>
            </w:r>
            <w:r w:rsidR="006454C6" w:rsidRPr="00BA497D">
              <w:rPr>
                <w:sz w:val="18"/>
                <w:szCs w:val="18"/>
              </w:rPr>
            </w:r>
            <w:r w:rsidRPr="00BA497D">
              <w:rPr>
                <w:sz w:val="18"/>
                <w:szCs w:val="18"/>
              </w:rPr>
              <w:fldChar w:fldCharType="separate"/>
            </w:r>
            <w:r w:rsidR="008E0EEF" w:rsidRPr="00BA497D">
              <w:rPr>
                <w:noProof/>
                <w:sz w:val="18"/>
                <w:szCs w:val="18"/>
              </w:rPr>
              <w:t> </w:t>
            </w:r>
            <w:r w:rsidR="008E0EEF" w:rsidRPr="00BA497D">
              <w:rPr>
                <w:noProof/>
                <w:sz w:val="18"/>
                <w:szCs w:val="18"/>
              </w:rPr>
              <w:t> </w:t>
            </w:r>
            <w:r w:rsidR="008E0EEF" w:rsidRPr="00BA497D">
              <w:rPr>
                <w:noProof/>
                <w:sz w:val="18"/>
                <w:szCs w:val="18"/>
              </w:rPr>
              <w:t> </w:t>
            </w:r>
            <w:r w:rsidR="008E0EEF" w:rsidRPr="00BA497D">
              <w:rPr>
                <w:noProof/>
                <w:sz w:val="18"/>
                <w:szCs w:val="18"/>
              </w:rPr>
              <w:t> </w:t>
            </w:r>
            <w:r w:rsidR="008E0EEF" w:rsidRPr="00BA497D">
              <w:rPr>
                <w:noProof/>
                <w:sz w:val="18"/>
                <w:szCs w:val="18"/>
              </w:rPr>
              <w:t> </w:t>
            </w:r>
            <w:r w:rsidRPr="00BA497D">
              <w:rPr>
                <w:sz w:val="18"/>
                <w:szCs w:val="18"/>
              </w:rPr>
              <w:fldChar w:fldCharType="end"/>
            </w:r>
            <w:bookmarkEnd w:id="44"/>
          </w:p>
        </w:tc>
      </w:tr>
    </w:tbl>
    <w:p w:rsidR="00AB7773" w:rsidRPr="00F3545D" w:rsidRDefault="00AB7773" w:rsidP="005A57A6">
      <w:pPr>
        <w:keepNext/>
        <w:rPr>
          <w:sz w:val="10"/>
          <w:szCs w:val="10"/>
        </w:rPr>
      </w:pPr>
    </w:p>
    <w:sectPr w:rsidR="00AB7773" w:rsidRPr="00F3545D" w:rsidSect="008F0CA3">
      <w:footerReference w:type="default" r:id="rId15"/>
      <w:type w:val="continuous"/>
      <w:pgSz w:w="16838" w:h="11906" w:orient="landscape" w:code="9"/>
      <w:pgMar w:top="1418" w:right="1103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7E" w:rsidRDefault="00001F7E">
      <w:r>
        <w:separator/>
      </w:r>
    </w:p>
  </w:endnote>
  <w:endnote w:type="continuationSeparator" w:id="0">
    <w:p w:rsidR="00001F7E" w:rsidRDefault="0000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BQ">
    <w:altName w:val="Arial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36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140"/>
      <w:gridCol w:w="288"/>
      <w:gridCol w:w="1977"/>
      <w:gridCol w:w="5331"/>
    </w:tblGrid>
    <w:tr w:rsidR="00623696">
      <w:trPr>
        <w:gridAfter w:val="1"/>
        <w:wAfter w:w="5331" w:type="dxa"/>
        <w:jc w:val="center"/>
      </w:trPr>
      <w:tc>
        <w:tcPr>
          <w:tcW w:w="9405" w:type="dxa"/>
          <w:gridSpan w:val="3"/>
        </w:tcPr>
        <w:p w:rsidR="00623696" w:rsidRDefault="00623696" w:rsidP="00873080">
          <w:pPr>
            <w:pStyle w:val="Fuzeile"/>
            <w:ind w:left="-2598"/>
            <w:rPr>
              <w:sz w:val="12"/>
            </w:rPr>
          </w:pPr>
        </w:p>
      </w:tc>
    </w:tr>
    <w:tr w:rsidR="00623696">
      <w:tblPrEx>
        <w:jc w:val="left"/>
      </w:tblPrEx>
      <w:tc>
        <w:tcPr>
          <w:tcW w:w="7140" w:type="dxa"/>
        </w:tcPr>
        <w:p w:rsidR="00623696" w:rsidRPr="00AB4012" w:rsidRDefault="00623696" w:rsidP="00905784">
          <w:pPr>
            <w:pStyle w:val="Fuzeile"/>
            <w:rPr>
              <w:sz w:val="11"/>
              <w:szCs w:val="11"/>
            </w:rPr>
          </w:pPr>
          <w:r w:rsidRPr="00AB4012">
            <w:rPr>
              <w:sz w:val="11"/>
              <w:szCs w:val="11"/>
            </w:rPr>
            <w:t xml:space="preserve">Sächsische Aufbaubank - Förderbank - Anstalt des öffentlichen Rechts </w:t>
          </w:r>
          <w:r w:rsidRPr="00AB4012">
            <w:rPr>
              <w:b/>
              <w:sz w:val="11"/>
              <w:szCs w:val="11"/>
            </w:rPr>
            <w:t>Bank</w:t>
          </w:r>
          <w:r w:rsidRPr="00AB4012">
            <w:rPr>
              <w:sz w:val="11"/>
              <w:szCs w:val="11"/>
            </w:rPr>
            <w:t xml:space="preserve"> Deutsche Bundesbank, BLZ 85010500 </w:t>
          </w:r>
          <w:r w:rsidRPr="00AB4012">
            <w:rPr>
              <w:b/>
              <w:sz w:val="11"/>
              <w:szCs w:val="11"/>
            </w:rPr>
            <w:t>Swift-Bic</w:t>
          </w:r>
          <w:r w:rsidRPr="00AB4012">
            <w:rPr>
              <w:sz w:val="11"/>
              <w:szCs w:val="11"/>
            </w:rPr>
            <w:t xml:space="preserve"> SABDDE81XXX</w:t>
          </w:r>
        </w:p>
        <w:p w:rsidR="00623696" w:rsidRPr="00AB4012" w:rsidRDefault="00623696" w:rsidP="00905784">
          <w:pPr>
            <w:pStyle w:val="Fuzeile"/>
            <w:rPr>
              <w:sz w:val="11"/>
              <w:szCs w:val="11"/>
            </w:rPr>
          </w:pPr>
          <w:r w:rsidRPr="00AB4012">
            <w:rPr>
              <w:b/>
              <w:sz w:val="11"/>
              <w:szCs w:val="11"/>
            </w:rPr>
            <w:t>USt-IdNr.</w:t>
          </w:r>
          <w:r w:rsidRPr="00AB4012">
            <w:rPr>
              <w:sz w:val="11"/>
              <w:szCs w:val="11"/>
            </w:rPr>
            <w:t xml:space="preserve"> </w:t>
          </w:r>
          <w:r>
            <w:rPr>
              <w:sz w:val="11"/>
              <w:szCs w:val="11"/>
            </w:rPr>
            <w:t xml:space="preserve"> </w:t>
          </w:r>
          <w:r w:rsidRPr="00AB4012">
            <w:rPr>
              <w:sz w:val="11"/>
              <w:szCs w:val="11"/>
            </w:rPr>
            <w:t>DE179593934</w:t>
          </w:r>
          <w:r>
            <w:rPr>
              <w:sz w:val="11"/>
              <w:szCs w:val="11"/>
            </w:rPr>
            <w:t xml:space="preserve">    </w:t>
          </w:r>
          <w:r w:rsidRPr="00AB4012">
            <w:rPr>
              <w:sz w:val="11"/>
              <w:szCs w:val="11"/>
            </w:rPr>
            <w:t xml:space="preserve"> </w:t>
          </w:r>
          <w:r w:rsidRPr="00AB4012">
            <w:rPr>
              <w:b/>
              <w:sz w:val="11"/>
              <w:szCs w:val="11"/>
            </w:rPr>
            <w:t>Postanschrift</w:t>
          </w:r>
          <w:r w:rsidRPr="00AB4012">
            <w:rPr>
              <w:sz w:val="11"/>
              <w:szCs w:val="11"/>
            </w:rPr>
            <w:t xml:space="preserve"> </w:t>
          </w:r>
          <w:r>
            <w:rPr>
              <w:sz w:val="11"/>
              <w:szCs w:val="11"/>
            </w:rPr>
            <w:t xml:space="preserve"> </w:t>
          </w:r>
          <w:r w:rsidRPr="00AB4012">
            <w:rPr>
              <w:sz w:val="11"/>
              <w:szCs w:val="11"/>
            </w:rPr>
            <w:t xml:space="preserve">Sächsische Aufbaubank - Förderbank -, </w:t>
          </w:r>
          <w:r>
            <w:rPr>
              <w:sz w:val="11"/>
              <w:szCs w:val="11"/>
            </w:rPr>
            <w:t xml:space="preserve"> </w:t>
          </w:r>
          <w:r w:rsidRPr="00AB4012">
            <w:rPr>
              <w:sz w:val="11"/>
              <w:szCs w:val="11"/>
            </w:rPr>
            <w:t>01054 Dresden,</w:t>
          </w:r>
          <w:r>
            <w:rPr>
              <w:sz w:val="11"/>
              <w:szCs w:val="11"/>
            </w:rPr>
            <w:t xml:space="preserve"> </w:t>
          </w:r>
          <w:r w:rsidRPr="00AB4012">
            <w:rPr>
              <w:sz w:val="11"/>
              <w:szCs w:val="11"/>
            </w:rPr>
            <w:t xml:space="preserve"> Tel. </w:t>
          </w:r>
          <w:r>
            <w:rPr>
              <w:sz w:val="11"/>
              <w:szCs w:val="11"/>
            </w:rPr>
            <w:t xml:space="preserve"> </w:t>
          </w:r>
          <w:r w:rsidRPr="00AB4012">
            <w:rPr>
              <w:sz w:val="11"/>
              <w:szCs w:val="11"/>
            </w:rPr>
            <w:t>0351 4910-0,</w:t>
          </w:r>
          <w:r>
            <w:rPr>
              <w:sz w:val="11"/>
              <w:szCs w:val="11"/>
            </w:rPr>
            <w:t xml:space="preserve">  </w:t>
          </w:r>
          <w:r w:rsidRPr="00AB4012">
            <w:rPr>
              <w:sz w:val="11"/>
              <w:szCs w:val="11"/>
            </w:rPr>
            <w:t xml:space="preserve">Fax </w:t>
          </w:r>
          <w:r>
            <w:rPr>
              <w:sz w:val="11"/>
              <w:szCs w:val="11"/>
            </w:rPr>
            <w:t xml:space="preserve"> </w:t>
          </w:r>
          <w:r w:rsidRPr="00AB4012">
            <w:rPr>
              <w:sz w:val="11"/>
              <w:szCs w:val="11"/>
            </w:rPr>
            <w:t>0351 4910-4000</w:t>
          </w:r>
        </w:p>
        <w:p w:rsidR="00623696" w:rsidRPr="00AB4012" w:rsidRDefault="00623696" w:rsidP="00905784">
          <w:pPr>
            <w:pStyle w:val="Fuzeile"/>
            <w:rPr>
              <w:sz w:val="11"/>
              <w:szCs w:val="11"/>
            </w:rPr>
          </w:pPr>
          <w:r w:rsidRPr="00AB4012">
            <w:rPr>
              <w:b/>
              <w:sz w:val="11"/>
              <w:szCs w:val="11"/>
            </w:rPr>
            <w:t>Bes</w:t>
          </w:r>
          <w:r w:rsidRPr="00AB4012">
            <w:rPr>
              <w:b/>
              <w:sz w:val="11"/>
              <w:szCs w:val="11"/>
            </w:rPr>
            <w:t>u</w:t>
          </w:r>
          <w:r w:rsidRPr="00AB4012">
            <w:rPr>
              <w:b/>
              <w:sz w:val="11"/>
              <w:szCs w:val="11"/>
            </w:rPr>
            <w:t>cheradresse</w:t>
          </w:r>
          <w:r w:rsidRPr="00AB4012">
            <w:rPr>
              <w:sz w:val="11"/>
              <w:szCs w:val="11"/>
            </w:rPr>
            <w:t xml:space="preserve"> 01069 Dresden, Pirnaische Straße 9 </w:t>
          </w:r>
          <w:r w:rsidRPr="00AB4012">
            <w:rPr>
              <w:b/>
              <w:sz w:val="11"/>
              <w:szCs w:val="11"/>
            </w:rPr>
            <w:t>Internet</w:t>
          </w:r>
          <w:r w:rsidRPr="00AB4012">
            <w:rPr>
              <w:sz w:val="11"/>
              <w:szCs w:val="11"/>
            </w:rPr>
            <w:t xml:space="preserve"> www.sab.sachsen.de</w:t>
          </w:r>
        </w:p>
        <w:p w:rsidR="00623696" w:rsidRDefault="00623696" w:rsidP="00905784">
          <w:pPr>
            <w:pStyle w:val="Fuzeile"/>
            <w:rPr>
              <w:sz w:val="12"/>
            </w:rPr>
          </w:pPr>
        </w:p>
      </w:tc>
      <w:tc>
        <w:tcPr>
          <w:tcW w:w="288" w:type="dxa"/>
        </w:tcPr>
        <w:p w:rsidR="00623696" w:rsidRPr="00AB4012" w:rsidRDefault="00623696" w:rsidP="00905784">
          <w:pPr>
            <w:pStyle w:val="Fuzeile"/>
            <w:rPr>
              <w:sz w:val="11"/>
              <w:szCs w:val="11"/>
            </w:rPr>
          </w:pPr>
        </w:p>
      </w:tc>
      <w:tc>
        <w:tcPr>
          <w:tcW w:w="7308" w:type="dxa"/>
          <w:gridSpan w:val="2"/>
        </w:tcPr>
        <w:p w:rsidR="00623696" w:rsidRDefault="00623696" w:rsidP="00905784">
          <w:pPr>
            <w:pStyle w:val="Fuzeile"/>
            <w:rPr>
              <w:sz w:val="11"/>
              <w:szCs w:val="11"/>
              <w:lang w:val="cs-CZ"/>
            </w:rPr>
          </w:pPr>
          <w:r w:rsidRPr="00CD3540">
            <w:rPr>
              <w:sz w:val="11"/>
              <w:szCs w:val="11"/>
            </w:rPr>
            <w:t>Sask</w:t>
          </w:r>
          <w:r w:rsidRPr="00CD3540">
            <w:rPr>
              <w:sz w:val="11"/>
              <w:szCs w:val="11"/>
              <w:lang w:val="cs-CZ"/>
            </w:rPr>
            <w:t xml:space="preserve">á rozvojová banka – dotační banka – subjekt veřejného práva </w:t>
          </w:r>
          <w:r w:rsidRPr="00E64033">
            <w:rPr>
              <w:b/>
              <w:sz w:val="11"/>
              <w:szCs w:val="11"/>
              <w:lang w:val="cs-CZ"/>
            </w:rPr>
            <w:t>banka</w:t>
          </w:r>
          <w:r w:rsidRPr="00CD3540">
            <w:rPr>
              <w:sz w:val="11"/>
              <w:szCs w:val="11"/>
              <w:lang w:val="cs-CZ"/>
            </w:rPr>
            <w:t xml:space="preserve"> Německá spolková banka kód ban</w:t>
          </w:r>
          <w:r>
            <w:rPr>
              <w:sz w:val="11"/>
              <w:szCs w:val="11"/>
              <w:lang w:val="cs-CZ"/>
            </w:rPr>
            <w:t xml:space="preserve">ky 850 10500 </w:t>
          </w:r>
          <w:r w:rsidRPr="00E64033">
            <w:rPr>
              <w:b/>
              <w:sz w:val="11"/>
              <w:szCs w:val="11"/>
              <w:lang w:val="cs-CZ"/>
            </w:rPr>
            <w:t>Swift-Bic</w:t>
          </w:r>
          <w:r w:rsidRPr="00CD3540">
            <w:rPr>
              <w:sz w:val="11"/>
              <w:szCs w:val="11"/>
              <w:lang w:val="cs-CZ"/>
            </w:rPr>
            <w:t xml:space="preserve"> SABDDE81XXX</w:t>
          </w:r>
        </w:p>
        <w:p w:rsidR="00623696" w:rsidRDefault="00623696" w:rsidP="00905784">
          <w:pPr>
            <w:pStyle w:val="Fuzeile"/>
            <w:rPr>
              <w:sz w:val="11"/>
              <w:szCs w:val="11"/>
            </w:rPr>
          </w:pPr>
          <w:r w:rsidRPr="00E64033">
            <w:rPr>
              <w:b/>
              <w:sz w:val="11"/>
              <w:szCs w:val="11"/>
              <w:lang w:val="cs-CZ"/>
            </w:rPr>
            <w:t>DIČ</w:t>
          </w:r>
          <w:r w:rsidRPr="00CD3540">
            <w:rPr>
              <w:sz w:val="11"/>
              <w:szCs w:val="11"/>
              <w:lang w:val="cs-CZ"/>
            </w:rPr>
            <w:t xml:space="preserve"> </w:t>
          </w:r>
          <w:r>
            <w:rPr>
              <w:sz w:val="11"/>
              <w:szCs w:val="11"/>
              <w:lang w:val="cs-CZ"/>
            </w:rPr>
            <w:t xml:space="preserve"> </w:t>
          </w:r>
          <w:r w:rsidRPr="00CD3540">
            <w:rPr>
              <w:sz w:val="11"/>
              <w:szCs w:val="11"/>
              <w:lang w:val="cs-CZ"/>
            </w:rPr>
            <w:t>DE179593934</w:t>
          </w:r>
          <w:r>
            <w:rPr>
              <w:sz w:val="11"/>
              <w:szCs w:val="11"/>
              <w:lang w:val="cs-CZ"/>
            </w:rPr>
            <w:t xml:space="preserve"> </w:t>
          </w:r>
          <w:r w:rsidRPr="00CD3540">
            <w:rPr>
              <w:sz w:val="11"/>
              <w:szCs w:val="11"/>
              <w:lang w:val="cs-CZ"/>
            </w:rPr>
            <w:t xml:space="preserve"> </w:t>
          </w:r>
          <w:r>
            <w:rPr>
              <w:sz w:val="11"/>
              <w:szCs w:val="11"/>
              <w:lang w:val="cs-CZ"/>
            </w:rPr>
            <w:t xml:space="preserve"> </w:t>
          </w:r>
          <w:r w:rsidRPr="00E64033">
            <w:rPr>
              <w:b/>
              <w:sz w:val="11"/>
              <w:szCs w:val="11"/>
              <w:lang w:val="cs-CZ"/>
            </w:rPr>
            <w:t>poštovní adresa</w:t>
          </w:r>
          <w:r w:rsidRPr="00CD3540">
            <w:rPr>
              <w:sz w:val="11"/>
              <w:szCs w:val="11"/>
              <w:lang w:val="cs-CZ"/>
            </w:rPr>
            <w:t xml:space="preserve"> </w:t>
          </w:r>
          <w:r>
            <w:rPr>
              <w:sz w:val="11"/>
              <w:szCs w:val="11"/>
              <w:lang w:val="cs-CZ"/>
            </w:rPr>
            <w:t xml:space="preserve">  </w:t>
          </w:r>
          <w:r w:rsidRPr="00CD3540">
            <w:rPr>
              <w:sz w:val="11"/>
              <w:szCs w:val="11"/>
              <w:lang w:val="cs-CZ"/>
            </w:rPr>
            <w:t>S</w:t>
          </w:r>
          <w:r w:rsidRPr="00CD3540">
            <w:rPr>
              <w:sz w:val="11"/>
              <w:szCs w:val="11"/>
            </w:rPr>
            <w:t>ächsische Aufbaubank – Förderbank -,</w:t>
          </w:r>
          <w:r>
            <w:rPr>
              <w:sz w:val="11"/>
              <w:szCs w:val="11"/>
            </w:rPr>
            <w:t xml:space="preserve">  </w:t>
          </w:r>
          <w:r w:rsidRPr="00CD3540">
            <w:rPr>
              <w:sz w:val="11"/>
              <w:szCs w:val="11"/>
            </w:rPr>
            <w:t xml:space="preserve"> 01054 Dresden,</w:t>
          </w:r>
          <w:r>
            <w:rPr>
              <w:sz w:val="11"/>
              <w:szCs w:val="11"/>
            </w:rPr>
            <w:t xml:space="preserve">  </w:t>
          </w:r>
          <w:r w:rsidRPr="00CD3540">
            <w:rPr>
              <w:sz w:val="11"/>
              <w:szCs w:val="11"/>
            </w:rPr>
            <w:t xml:space="preserve"> tel. </w:t>
          </w:r>
          <w:r>
            <w:rPr>
              <w:sz w:val="11"/>
              <w:szCs w:val="11"/>
            </w:rPr>
            <w:t xml:space="preserve"> </w:t>
          </w:r>
          <w:r w:rsidRPr="00CD3540">
            <w:rPr>
              <w:sz w:val="11"/>
              <w:szCs w:val="11"/>
            </w:rPr>
            <w:t xml:space="preserve">0049 351 4910-0, </w:t>
          </w:r>
          <w:r>
            <w:rPr>
              <w:sz w:val="11"/>
              <w:szCs w:val="11"/>
            </w:rPr>
            <w:t xml:space="preserve">  </w:t>
          </w:r>
          <w:r w:rsidRPr="00CD3540">
            <w:rPr>
              <w:sz w:val="11"/>
              <w:szCs w:val="11"/>
            </w:rPr>
            <w:t xml:space="preserve">fax </w:t>
          </w:r>
          <w:r>
            <w:rPr>
              <w:sz w:val="11"/>
              <w:szCs w:val="11"/>
            </w:rPr>
            <w:t xml:space="preserve"> </w:t>
          </w:r>
          <w:r w:rsidRPr="00CD3540">
            <w:rPr>
              <w:sz w:val="11"/>
              <w:szCs w:val="11"/>
            </w:rPr>
            <w:t>0049 351 4910-4000</w:t>
          </w:r>
        </w:p>
        <w:p w:rsidR="00623696" w:rsidRPr="00AB4012" w:rsidRDefault="00623696" w:rsidP="00905784">
          <w:pPr>
            <w:pStyle w:val="Fuzeile"/>
            <w:rPr>
              <w:sz w:val="11"/>
              <w:szCs w:val="11"/>
            </w:rPr>
          </w:pPr>
          <w:r w:rsidRPr="00E64033">
            <w:rPr>
              <w:b/>
              <w:sz w:val="11"/>
              <w:szCs w:val="11"/>
            </w:rPr>
            <w:t>adresa pro n</w:t>
          </w:r>
          <w:r w:rsidRPr="00E64033">
            <w:rPr>
              <w:b/>
              <w:sz w:val="11"/>
              <w:szCs w:val="11"/>
              <w:lang w:val="cs-CZ"/>
            </w:rPr>
            <w:t>ávštěvy</w:t>
          </w:r>
          <w:r w:rsidRPr="00CD3540">
            <w:rPr>
              <w:sz w:val="11"/>
              <w:szCs w:val="11"/>
              <w:lang w:val="cs-CZ"/>
            </w:rPr>
            <w:t xml:space="preserve"> 01069 Dresden, Pirnaische Stra</w:t>
          </w:r>
          <w:r w:rsidRPr="00CD3540">
            <w:rPr>
              <w:sz w:val="11"/>
              <w:szCs w:val="11"/>
            </w:rPr>
            <w:t xml:space="preserve">ße 9 </w:t>
          </w:r>
          <w:r w:rsidRPr="00E64033">
            <w:rPr>
              <w:b/>
              <w:sz w:val="11"/>
              <w:szCs w:val="11"/>
            </w:rPr>
            <w:t>internet</w:t>
          </w:r>
          <w:r w:rsidRPr="00CD3540">
            <w:rPr>
              <w:sz w:val="11"/>
              <w:szCs w:val="11"/>
            </w:rPr>
            <w:t xml:space="preserve"> </w:t>
          </w:r>
          <w:r w:rsidRPr="00E64033">
            <w:rPr>
              <w:sz w:val="11"/>
              <w:szCs w:val="11"/>
            </w:rPr>
            <w:t>www.sab.sachsen.de</w:t>
          </w:r>
        </w:p>
      </w:tc>
    </w:tr>
  </w:tbl>
  <w:p w:rsidR="00623696" w:rsidRPr="00AF7D99" w:rsidRDefault="00623696">
    <w:pPr>
      <w:pStyle w:val="Fuzeile"/>
      <w:rPr>
        <w:sz w:val="4"/>
        <w:szCs w:val="4"/>
      </w:rPr>
    </w:pPr>
    <w:r w:rsidRPr="00AF7D99">
      <w:rPr>
        <w:noProof/>
        <w:sz w:val="4"/>
        <w:szCs w:val="4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39.15pt;margin-top:-123.65pt;width:27.15pt;height:120.45pt;z-index:251655680;mso-position-horizontal-relative:text;mso-position-vertical-relative:text" filled="f" stroked="f">
          <v:textbox style="layout-flow:vertical;mso-layout-flow-alt:bottom-to-top;mso-next-textbox:#_x0000_s2051">
            <w:txbxContent>
              <w:p w:rsidR="00623696" w:rsidRPr="00BB1281" w:rsidRDefault="00623696" w:rsidP="00AF7D99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60957  05</w:t>
                </w:r>
                <w:r w:rsidRPr="00B7044A">
                  <w:rPr>
                    <w:sz w:val="14"/>
                    <w:szCs w:val="14"/>
                  </w:rPr>
                  <w:t>/0</w:t>
                </w:r>
                <w:r>
                  <w:rPr>
                    <w:sz w:val="14"/>
                    <w:szCs w:val="14"/>
                  </w:rPr>
                  <w:t>8</w:t>
                </w:r>
                <w:r w:rsidRPr="00C732FB">
                  <w:rPr>
                    <w:sz w:val="14"/>
                    <w:szCs w:val="14"/>
                  </w:rPr>
                  <w:t xml:space="preserve"> 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>
                  <w:rPr>
                    <w:noProof/>
                    <w:sz w:val="14"/>
                    <w:szCs w:val="14"/>
                  </w:rPr>
                  <w:t>2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A11BB9">
                  <w:rPr>
                    <w:noProof/>
                    <w:sz w:val="14"/>
                    <w:szCs w:val="14"/>
                  </w:rPr>
                  <w:t>1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96" w:rsidRPr="00194594" w:rsidRDefault="00623696" w:rsidP="00AF7D99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1pt;margin-top:-116.1pt;width:27.15pt;height:120.05pt;z-index:251654656" filled="f" stroked="f">
          <v:textbox style="layout-flow:vertical;mso-layout-flow-alt:bottom-to-top;mso-next-textbox:#_x0000_s2050">
            <w:txbxContent>
              <w:p w:rsidR="00623696" w:rsidRPr="00BB1281" w:rsidRDefault="00623696" w:rsidP="00AF7D99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62000  </w:t>
                </w:r>
                <w:r w:rsidR="00A11BB9">
                  <w:rPr>
                    <w:sz w:val="14"/>
                    <w:szCs w:val="14"/>
                  </w:rPr>
                  <w:t>01/22</w:t>
                </w:r>
                <w:r w:rsidRPr="00C732FB">
                  <w:rPr>
                    <w:sz w:val="14"/>
                    <w:szCs w:val="14"/>
                  </w:rPr>
                  <w:t xml:space="preserve"> 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0E5E84">
                  <w:rPr>
                    <w:noProof/>
                    <w:sz w:val="14"/>
                    <w:szCs w:val="14"/>
                  </w:rPr>
                  <w:t>1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0E5E84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96" w:rsidRPr="00AF7D99" w:rsidRDefault="00623696">
    <w:pPr>
      <w:pStyle w:val="Fuzeile"/>
      <w:rPr>
        <w:sz w:val="4"/>
        <w:szCs w:val="4"/>
      </w:rPr>
    </w:pPr>
    <w:r w:rsidRPr="00AF7D99">
      <w:rPr>
        <w:noProof/>
        <w:sz w:val="4"/>
        <w:szCs w:val="4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15pt;margin-top:-123.65pt;width:27.15pt;height:125.85pt;z-index:251657728" filled="f" stroked="f">
          <v:textbox style="layout-flow:vertical;mso-layout-flow-alt:bottom-to-top;mso-next-textbox:#_x0000_s2054">
            <w:txbxContent>
              <w:p w:rsidR="00623696" w:rsidRPr="00BB1281" w:rsidRDefault="007339BE" w:rsidP="00AF7D99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</w:t>
                </w:r>
                <w:r w:rsidR="00794C7B">
                  <w:rPr>
                    <w:sz w:val="14"/>
                    <w:szCs w:val="14"/>
                  </w:rPr>
                  <w:t>2000  0</w:t>
                </w:r>
                <w:r w:rsidR="00A11BB9">
                  <w:rPr>
                    <w:sz w:val="14"/>
                    <w:szCs w:val="14"/>
                  </w:rPr>
                  <w:t>1/22</w:t>
                </w:r>
                <w:r w:rsidR="00623696" w:rsidRPr="00C732FB">
                  <w:rPr>
                    <w:sz w:val="14"/>
                    <w:szCs w:val="14"/>
                  </w:rPr>
                  <w:t xml:space="preserve">   </w:t>
                </w:r>
                <w:r w:rsidR="00623696">
                  <w:rPr>
                    <w:sz w:val="14"/>
                    <w:szCs w:val="14"/>
                  </w:rPr>
                  <w:t xml:space="preserve"> </w:t>
                </w:r>
                <w:r w:rsidR="00623696" w:rsidRPr="00C732FB">
                  <w:rPr>
                    <w:sz w:val="14"/>
                    <w:szCs w:val="14"/>
                  </w:rPr>
                  <w:t xml:space="preserve">  Seite </w:t>
                </w:r>
                <w:r w:rsidR="00623696" w:rsidRPr="00C732FB">
                  <w:rPr>
                    <w:sz w:val="14"/>
                    <w:szCs w:val="14"/>
                  </w:rPr>
                  <w:fldChar w:fldCharType="begin"/>
                </w:r>
                <w:r w:rsidR="00623696"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="00623696" w:rsidRPr="00C732FB">
                  <w:rPr>
                    <w:sz w:val="14"/>
                    <w:szCs w:val="14"/>
                  </w:rPr>
                  <w:fldChar w:fldCharType="separate"/>
                </w:r>
                <w:r w:rsidR="000E5E84">
                  <w:rPr>
                    <w:noProof/>
                    <w:sz w:val="14"/>
                    <w:szCs w:val="14"/>
                  </w:rPr>
                  <w:t>2</w:t>
                </w:r>
                <w:r w:rsidR="00623696" w:rsidRPr="00C732FB">
                  <w:rPr>
                    <w:sz w:val="14"/>
                    <w:szCs w:val="14"/>
                  </w:rPr>
                  <w:fldChar w:fldCharType="end"/>
                </w:r>
                <w:r w:rsidR="00623696" w:rsidRPr="00C732FB">
                  <w:rPr>
                    <w:sz w:val="14"/>
                    <w:szCs w:val="14"/>
                  </w:rPr>
                  <w:t xml:space="preserve"> von </w:t>
                </w:r>
                <w:r w:rsidR="00623696" w:rsidRPr="00C732FB">
                  <w:rPr>
                    <w:sz w:val="14"/>
                    <w:szCs w:val="14"/>
                  </w:rPr>
                  <w:fldChar w:fldCharType="begin"/>
                </w:r>
                <w:r w:rsidR="00623696"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="00623696" w:rsidRPr="00C732FB">
                  <w:rPr>
                    <w:sz w:val="14"/>
                    <w:szCs w:val="14"/>
                  </w:rPr>
                  <w:fldChar w:fldCharType="separate"/>
                </w:r>
                <w:r w:rsidR="000E5E84">
                  <w:rPr>
                    <w:noProof/>
                    <w:sz w:val="14"/>
                    <w:szCs w:val="14"/>
                  </w:rPr>
                  <w:t>3</w:t>
                </w:r>
                <w:r w:rsidR="00623696"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BE" w:rsidRDefault="007339BE" w:rsidP="007339BE">
    <w:pPr>
      <w:rPr>
        <w:sz w:val="4"/>
        <w:szCs w:val="4"/>
        <w:lang w:eastAsia="zh-CN"/>
      </w:rPr>
    </w:pPr>
  </w:p>
  <w:p w:rsidR="007339BE" w:rsidRDefault="007339BE" w:rsidP="007339BE">
    <w:pPr>
      <w:pStyle w:val="Fuzeile"/>
      <w:rPr>
        <w:sz w:val="2"/>
        <w:szCs w:val="2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28"/>
      <w:gridCol w:w="198"/>
      <w:gridCol w:w="7370"/>
    </w:tblGrid>
    <w:tr w:rsidR="00A11BB9" w:rsidRPr="00E10439" w:rsidTr="00001F7E">
      <w:tc>
        <w:tcPr>
          <w:tcW w:w="7228" w:type="dxa"/>
          <w:shd w:val="clear" w:color="auto" w:fill="auto"/>
        </w:tcPr>
        <w:p w:rsidR="00A11BB9" w:rsidRPr="00F7303F" w:rsidRDefault="00A11BB9" w:rsidP="00A11BB9">
          <w:pPr>
            <w:pStyle w:val="Fuzeile"/>
            <w:suppressAutoHyphens/>
            <w:jc w:val="both"/>
            <w:rPr>
              <w:b/>
              <w:szCs w:val="22"/>
            </w:rPr>
          </w:pPr>
          <w:bookmarkStart w:id="41" w:name="OLE_LINK1"/>
          <w:r w:rsidRPr="00F7303F">
            <w:rPr>
              <w:b/>
              <w:szCs w:val="22"/>
            </w:rPr>
            <w:t xml:space="preserve">Sächsische Aufbaubank – Förderbank – </w:t>
          </w:r>
          <w:r>
            <w:rPr>
              <w:b/>
              <w:szCs w:val="22"/>
            </w:rPr>
            <w:t xml:space="preserve"> </w:t>
          </w:r>
          <w:r w:rsidRPr="00F7303F">
            <w:rPr>
              <w:b/>
              <w:szCs w:val="22"/>
            </w:rPr>
            <w:t xml:space="preserve">Geschäftsadresse Leipzig: </w:t>
          </w:r>
          <w:r w:rsidRPr="00F7303F">
            <w:rPr>
              <w:szCs w:val="22"/>
            </w:rPr>
            <w:t>Gerberstraße 5, 04105 Leipzig</w:t>
          </w:r>
          <w:r w:rsidRPr="00F7303F">
            <w:rPr>
              <w:b/>
              <w:szCs w:val="22"/>
            </w:rPr>
            <w:t xml:space="preserve"> </w:t>
          </w:r>
          <w:r>
            <w:rPr>
              <w:b/>
              <w:szCs w:val="22"/>
            </w:rPr>
            <w:t xml:space="preserve"> </w:t>
          </w:r>
          <w:r w:rsidRPr="00F7303F">
            <w:rPr>
              <w:b/>
              <w:szCs w:val="22"/>
            </w:rPr>
            <w:t xml:space="preserve">Postanschrift: </w:t>
          </w:r>
          <w:r w:rsidRPr="00F7303F">
            <w:rPr>
              <w:szCs w:val="22"/>
            </w:rPr>
            <w:t>04022 Leipzig</w:t>
          </w:r>
          <w:r w:rsidRPr="00F7303F">
            <w:rPr>
              <w:b/>
              <w:szCs w:val="22"/>
            </w:rPr>
            <w:t xml:space="preserve">  Telefon </w:t>
          </w:r>
          <w:r w:rsidRPr="00F7303F">
            <w:rPr>
              <w:szCs w:val="22"/>
            </w:rPr>
            <w:t>0341 70292-0</w:t>
          </w:r>
          <w:r w:rsidRPr="00F7303F">
            <w:rPr>
              <w:b/>
              <w:szCs w:val="22"/>
            </w:rPr>
            <w:t xml:space="preserve"> Telefax </w:t>
          </w:r>
          <w:r w:rsidRPr="00F7303F">
            <w:rPr>
              <w:szCs w:val="22"/>
            </w:rPr>
            <w:t>0341 70292-4000</w:t>
          </w:r>
        </w:p>
        <w:p w:rsidR="00A11BB9" w:rsidRPr="00F7303F" w:rsidRDefault="00A11BB9" w:rsidP="00A11BB9">
          <w:pPr>
            <w:pStyle w:val="Fuzeile"/>
            <w:suppressAutoHyphens/>
            <w:rPr>
              <w:szCs w:val="22"/>
            </w:rPr>
          </w:pPr>
          <w:r w:rsidRPr="00F7303F">
            <w:rPr>
              <w:b/>
              <w:szCs w:val="22"/>
            </w:rPr>
            <w:t xml:space="preserve">Geschäftsadresse Dresden: </w:t>
          </w:r>
          <w:r w:rsidRPr="00F7303F">
            <w:rPr>
              <w:szCs w:val="22"/>
            </w:rPr>
            <w:t xml:space="preserve">Pirnaische Straße 9, 01069 Dresden </w:t>
          </w:r>
          <w:r>
            <w:rPr>
              <w:szCs w:val="22"/>
            </w:rPr>
            <w:t xml:space="preserve"> </w:t>
          </w:r>
          <w:r w:rsidRPr="00F7303F">
            <w:rPr>
              <w:b/>
              <w:szCs w:val="22"/>
            </w:rPr>
            <w:t>Postanschrift:</w:t>
          </w:r>
          <w:r w:rsidRPr="00F7303F">
            <w:rPr>
              <w:szCs w:val="22"/>
            </w:rPr>
            <w:t xml:space="preserve"> 01054 Dresden </w:t>
          </w:r>
          <w:r w:rsidRPr="00F7303F">
            <w:rPr>
              <w:b/>
              <w:szCs w:val="22"/>
            </w:rPr>
            <w:t>Telefon</w:t>
          </w:r>
          <w:r w:rsidRPr="00F7303F">
            <w:rPr>
              <w:szCs w:val="22"/>
            </w:rPr>
            <w:t xml:space="preserve"> 0351 4910-0   </w:t>
          </w:r>
          <w:r w:rsidRPr="00F7303F">
            <w:rPr>
              <w:b/>
              <w:szCs w:val="22"/>
            </w:rPr>
            <w:t>Telefax</w:t>
          </w:r>
          <w:r w:rsidRPr="00F7303F">
            <w:rPr>
              <w:szCs w:val="22"/>
            </w:rPr>
            <w:t xml:space="preserve"> 0351 4910-4000   </w:t>
          </w:r>
          <w:r w:rsidRPr="00F7303F">
            <w:rPr>
              <w:b/>
              <w:szCs w:val="22"/>
            </w:rPr>
            <w:t>SWIFT/BIC:</w:t>
          </w:r>
          <w:r w:rsidRPr="00F7303F">
            <w:rPr>
              <w:szCs w:val="22"/>
            </w:rPr>
            <w:t xml:space="preserve"> SABDDE81XXX </w:t>
          </w:r>
          <w:r>
            <w:rPr>
              <w:szCs w:val="22"/>
            </w:rPr>
            <w:t xml:space="preserve">  </w:t>
          </w:r>
          <w:r w:rsidRPr="00F7303F">
            <w:rPr>
              <w:b/>
              <w:szCs w:val="22"/>
            </w:rPr>
            <w:t>Gläubiger-ID:</w:t>
          </w:r>
          <w:r w:rsidRPr="00F7303F">
            <w:rPr>
              <w:szCs w:val="22"/>
            </w:rPr>
            <w:t xml:space="preserve"> DE42ZZZ00000034715  </w:t>
          </w:r>
          <w:r>
            <w:rPr>
              <w:szCs w:val="22"/>
            </w:rPr>
            <w:t xml:space="preserve"> </w:t>
          </w:r>
          <w:r w:rsidRPr="00F7303F">
            <w:rPr>
              <w:b/>
              <w:szCs w:val="22"/>
            </w:rPr>
            <w:t>USt-ID:</w:t>
          </w:r>
          <w:r w:rsidRPr="00F7303F">
            <w:rPr>
              <w:szCs w:val="22"/>
            </w:rPr>
            <w:t xml:space="preserve"> DE179593934 </w:t>
          </w:r>
          <w:r>
            <w:rPr>
              <w:szCs w:val="22"/>
            </w:rPr>
            <w:t xml:space="preserve"> </w:t>
          </w:r>
          <w:r w:rsidRPr="00F7303F">
            <w:rPr>
              <w:szCs w:val="22"/>
            </w:rPr>
            <w:t xml:space="preserve">  </w:t>
          </w:r>
          <w:r w:rsidRPr="00F7303F">
            <w:rPr>
              <w:b/>
              <w:szCs w:val="22"/>
            </w:rPr>
            <w:t>Internet:</w:t>
          </w:r>
          <w:r w:rsidRPr="00F7303F">
            <w:rPr>
              <w:szCs w:val="22"/>
            </w:rPr>
            <w:t xml:space="preserve"> www.sab.sachsen.de</w:t>
          </w:r>
        </w:p>
        <w:p w:rsidR="00A11BB9" w:rsidRPr="00E10439" w:rsidRDefault="00A11BB9" w:rsidP="00A11BB9">
          <w:pPr>
            <w:suppressAutoHyphens/>
            <w:jc w:val="both"/>
            <w:rPr>
              <w:sz w:val="10"/>
              <w:szCs w:val="4"/>
            </w:rPr>
          </w:pPr>
        </w:p>
      </w:tc>
      <w:tc>
        <w:tcPr>
          <w:tcW w:w="198" w:type="dxa"/>
          <w:shd w:val="clear" w:color="auto" w:fill="auto"/>
        </w:tcPr>
        <w:p w:rsidR="00A11BB9" w:rsidRPr="00E10439" w:rsidRDefault="00A11BB9" w:rsidP="00A11BB9">
          <w:pPr>
            <w:jc w:val="both"/>
            <w:rPr>
              <w:sz w:val="10"/>
              <w:szCs w:val="4"/>
            </w:rPr>
          </w:pPr>
        </w:p>
      </w:tc>
      <w:tc>
        <w:tcPr>
          <w:tcW w:w="7370" w:type="dxa"/>
          <w:shd w:val="clear" w:color="auto" w:fill="auto"/>
        </w:tcPr>
        <w:p w:rsidR="00A11BB9" w:rsidRPr="006A6655" w:rsidRDefault="00397B2A" w:rsidP="00A11BB9">
          <w:pPr>
            <w:pStyle w:val="Fuzeile"/>
            <w:suppressAutoHyphens/>
            <w:jc w:val="both"/>
            <w:rPr>
              <w:b/>
              <w:szCs w:val="22"/>
            </w:rPr>
          </w:pPr>
          <w:r>
            <w:rPr>
              <w:b/>
              <w:szCs w:val="22"/>
            </w:rPr>
            <w:t>S</w:t>
          </w:r>
          <w:r w:rsidR="00A11BB9" w:rsidRPr="006A6655">
            <w:rPr>
              <w:b/>
              <w:szCs w:val="22"/>
            </w:rPr>
            <w:t xml:space="preserve">aská rozvojová banka – dotační banka – </w:t>
          </w:r>
          <w:r w:rsidR="00A11BB9">
            <w:rPr>
              <w:b/>
              <w:szCs w:val="22"/>
            </w:rPr>
            <w:t xml:space="preserve"> </w:t>
          </w:r>
          <w:r w:rsidR="00A11BB9" w:rsidRPr="006A6655">
            <w:rPr>
              <w:b/>
              <w:szCs w:val="22"/>
            </w:rPr>
            <w:t xml:space="preserve">Obchodní adresa Lipsko: Gerberstraße 5, 04105 Leipzig </w:t>
          </w:r>
          <w:r w:rsidR="00A11BB9">
            <w:rPr>
              <w:b/>
              <w:szCs w:val="22"/>
            </w:rPr>
            <w:t xml:space="preserve">  </w:t>
          </w:r>
          <w:r w:rsidR="00A11BB9" w:rsidRPr="006A6655">
            <w:rPr>
              <w:b/>
              <w:szCs w:val="22"/>
            </w:rPr>
            <w:t xml:space="preserve">Poštovní adresa: 04022 Leipzig </w:t>
          </w:r>
          <w:r w:rsidR="00A11BB9">
            <w:rPr>
              <w:b/>
              <w:szCs w:val="22"/>
            </w:rPr>
            <w:t xml:space="preserve"> </w:t>
          </w:r>
          <w:r w:rsidR="00A11BB9" w:rsidRPr="006A6655">
            <w:rPr>
              <w:b/>
              <w:szCs w:val="22"/>
            </w:rPr>
            <w:t>Telefon 0341 70292-0</w:t>
          </w:r>
          <w:r w:rsidR="00A11BB9">
            <w:rPr>
              <w:b/>
              <w:szCs w:val="22"/>
            </w:rPr>
            <w:br/>
          </w:r>
          <w:r w:rsidR="00A11BB9" w:rsidRPr="006A6655">
            <w:rPr>
              <w:b/>
              <w:szCs w:val="22"/>
            </w:rPr>
            <w:t>Telefax 0341 70292-4000</w:t>
          </w:r>
        </w:p>
        <w:p w:rsidR="00A11BB9" w:rsidRDefault="00A11BB9" w:rsidP="00A11BB9">
          <w:pPr>
            <w:pStyle w:val="Fuzeile"/>
            <w:suppressAutoHyphens/>
            <w:jc w:val="both"/>
            <w:rPr>
              <w:b/>
              <w:szCs w:val="22"/>
            </w:rPr>
          </w:pPr>
          <w:r w:rsidRPr="006A6655">
            <w:rPr>
              <w:b/>
              <w:szCs w:val="22"/>
            </w:rPr>
            <w:t xml:space="preserve">Obchodní adresa Drážďany: </w:t>
          </w:r>
          <w:r>
            <w:rPr>
              <w:b/>
              <w:szCs w:val="22"/>
            </w:rPr>
            <w:t xml:space="preserve"> </w:t>
          </w:r>
          <w:r w:rsidRPr="006A6655">
            <w:rPr>
              <w:b/>
              <w:szCs w:val="22"/>
            </w:rPr>
            <w:t xml:space="preserve">Pirnaische Straße 9, </w:t>
          </w:r>
          <w:r>
            <w:rPr>
              <w:b/>
              <w:szCs w:val="22"/>
            </w:rPr>
            <w:t xml:space="preserve"> </w:t>
          </w:r>
          <w:r w:rsidRPr="006A6655">
            <w:rPr>
              <w:b/>
              <w:szCs w:val="22"/>
            </w:rPr>
            <w:t>01069 Dresden</w:t>
          </w:r>
          <w:r>
            <w:rPr>
              <w:b/>
              <w:szCs w:val="22"/>
            </w:rPr>
            <w:t xml:space="preserve">   </w:t>
          </w:r>
          <w:r w:rsidRPr="006A6655">
            <w:rPr>
              <w:b/>
              <w:szCs w:val="22"/>
            </w:rPr>
            <w:t xml:space="preserve"> Poštovní adresa: 01054 Dresden </w:t>
          </w:r>
          <w:r>
            <w:rPr>
              <w:b/>
              <w:szCs w:val="22"/>
            </w:rPr>
            <w:t xml:space="preserve">  </w:t>
          </w:r>
          <w:r w:rsidRPr="006A6655">
            <w:rPr>
              <w:b/>
              <w:szCs w:val="22"/>
            </w:rPr>
            <w:t xml:space="preserve">Telefon 0351 4910-0 </w:t>
          </w:r>
          <w:r>
            <w:rPr>
              <w:b/>
              <w:szCs w:val="22"/>
            </w:rPr>
            <w:t xml:space="preserve">   </w:t>
          </w:r>
          <w:r w:rsidRPr="006A6655">
            <w:rPr>
              <w:b/>
              <w:szCs w:val="22"/>
            </w:rPr>
            <w:t>Telefax 0351 4910-4000</w:t>
          </w:r>
        </w:p>
        <w:p w:rsidR="00A11BB9" w:rsidRPr="00E878B1" w:rsidRDefault="00A11BB9" w:rsidP="00A11BB9">
          <w:pPr>
            <w:pStyle w:val="Fuzeile"/>
            <w:suppressAutoHyphens/>
            <w:jc w:val="both"/>
            <w:rPr>
              <w:szCs w:val="4"/>
            </w:rPr>
          </w:pPr>
          <w:r w:rsidRPr="006A6655">
            <w:rPr>
              <w:b/>
              <w:szCs w:val="22"/>
            </w:rPr>
            <w:t>SWIFT/BIC: SABDDE81XXX</w:t>
          </w:r>
          <w:r>
            <w:rPr>
              <w:b/>
              <w:szCs w:val="22"/>
            </w:rPr>
            <w:t xml:space="preserve">  </w:t>
          </w:r>
          <w:r w:rsidRPr="006A6655">
            <w:rPr>
              <w:b/>
              <w:szCs w:val="22"/>
            </w:rPr>
            <w:t xml:space="preserve"> Kód příjemce inkasa: DE42ZZZ00000034715 </w:t>
          </w:r>
          <w:r>
            <w:rPr>
              <w:b/>
              <w:szCs w:val="22"/>
            </w:rPr>
            <w:t xml:space="preserve">   </w:t>
          </w:r>
          <w:r w:rsidRPr="006A6655">
            <w:rPr>
              <w:b/>
              <w:szCs w:val="22"/>
            </w:rPr>
            <w:t xml:space="preserve">Ust-ID (DIČ):DE179593934 </w:t>
          </w:r>
          <w:r>
            <w:rPr>
              <w:b/>
              <w:szCs w:val="22"/>
            </w:rPr>
            <w:t xml:space="preserve">   </w:t>
          </w:r>
          <w:r w:rsidRPr="006A6655">
            <w:rPr>
              <w:b/>
              <w:szCs w:val="22"/>
            </w:rPr>
            <w:t>Internet: www.sab.sachsen.de</w:t>
          </w:r>
        </w:p>
      </w:tc>
    </w:tr>
    <w:bookmarkEnd w:id="41"/>
  </w:tbl>
  <w:p w:rsidR="007339BE" w:rsidRDefault="007339BE" w:rsidP="007339BE"/>
  <w:p w:rsidR="00623696" w:rsidRPr="00AF7D99" w:rsidRDefault="00623696">
    <w:pPr>
      <w:pStyle w:val="Fuzeile"/>
      <w:rPr>
        <w:sz w:val="4"/>
        <w:szCs w:val="4"/>
      </w:rPr>
    </w:pPr>
    <w:r w:rsidRPr="00AF7D99">
      <w:rPr>
        <w:noProof/>
        <w:sz w:val="4"/>
        <w:szCs w:val="4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39.15pt;margin-top:-123.65pt;width:27.15pt;height:102.65pt;z-index:251659776" filled="f" stroked="f">
          <v:textbox style="layout-flow:vertical;mso-layout-flow-alt:bottom-to-top;mso-next-textbox:#_x0000_s2057">
            <w:txbxContent>
              <w:p w:rsidR="00623696" w:rsidRPr="00BB1281" w:rsidRDefault="00623696" w:rsidP="00AF7D99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62000  0</w:t>
                </w:r>
                <w:r w:rsidR="00A11BB9">
                  <w:rPr>
                    <w:sz w:val="14"/>
                    <w:szCs w:val="14"/>
                  </w:rPr>
                  <w:t>1/22</w:t>
                </w:r>
                <w:r w:rsidRPr="00C732FB">
                  <w:rPr>
                    <w:sz w:val="14"/>
                    <w:szCs w:val="14"/>
                  </w:rPr>
                  <w:t xml:space="preserve">   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C732FB">
                  <w:rPr>
                    <w:sz w:val="14"/>
                    <w:szCs w:val="14"/>
                  </w:rPr>
                  <w:t xml:space="preserve">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0E5E84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0E5E84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36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140"/>
      <w:gridCol w:w="288"/>
      <w:gridCol w:w="1977"/>
      <w:gridCol w:w="5331"/>
    </w:tblGrid>
    <w:tr w:rsidR="00623696">
      <w:trPr>
        <w:gridAfter w:val="1"/>
        <w:wAfter w:w="5331" w:type="dxa"/>
        <w:jc w:val="center"/>
      </w:trPr>
      <w:tc>
        <w:tcPr>
          <w:tcW w:w="9405" w:type="dxa"/>
          <w:gridSpan w:val="3"/>
        </w:tcPr>
        <w:p w:rsidR="00623696" w:rsidRDefault="00623696" w:rsidP="00873080">
          <w:pPr>
            <w:pStyle w:val="Fuzeile"/>
            <w:ind w:left="-2598"/>
            <w:rPr>
              <w:sz w:val="12"/>
            </w:rPr>
          </w:pPr>
        </w:p>
      </w:tc>
    </w:tr>
    <w:tr w:rsidR="00623696">
      <w:tblPrEx>
        <w:jc w:val="left"/>
      </w:tblPrEx>
      <w:tc>
        <w:tcPr>
          <w:tcW w:w="7140" w:type="dxa"/>
        </w:tcPr>
        <w:p w:rsidR="00623696" w:rsidRPr="00AB4012" w:rsidRDefault="00623696" w:rsidP="00905784">
          <w:pPr>
            <w:pStyle w:val="Fuzeile"/>
            <w:rPr>
              <w:sz w:val="11"/>
              <w:szCs w:val="11"/>
            </w:rPr>
          </w:pPr>
          <w:r w:rsidRPr="00AB4012">
            <w:rPr>
              <w:sz w:val="11"/>
              <w:szCs w:val="11"/>
            </w:rPr>
            <w:t xml:space="preserve">Sächsische Aufbaubank - Förderbank - Anstalt des öffentlichen Rechts </w:t>
          </w:r>
          <w:r w:rsidRPr="00AB4012">
            <w:rPr>
              <w:b/>
              <w:sz w:val="11"/>
              <w:szCs w:val="11"/>
            </w:rPr>
            <w:t>Bank</w:t>
          </w:r>
          <w:r w:rsidRPr="00AB4012">
            <w:rPr>
              <w:sz w:val="11"/>
              <w:szCs w:val="11"/>
            </w:rPr>
            <w:t xml:space="preserve"> Deutsche Bundesbank, BLZ 85010500 </w:t>
          </w:r>
          <w:r w:rsidRPr="00AB4012">
            <w:rPr>
              <w:b/>
              <w:sz w:val="11"/>
              <w:szCs w:val="11"/>
            </w:rPr>
            <w:t>Swift-Bic</w:t>
          </w:r>
          <w:r w:rsidRPr="00AB4012">
            <w:rPr>
              <w:sz w:val="11"/>
              <w:szCs w:val="11"/>
            </w:rPr>
            <w:t xml:space="preserve"> SABDDE81XXX</w:t>
          </w:r>
        </w:p>
        <w:p w:rsidR="00623696" w:rsidRPr="00AB4012" w:rsidRDefault="00623696" w:rsidP="00905784">
          <w:pPr>
            <w:pStyle w:val="Fuzeile"/>
            <w:rPr>
              <w:sz w:val="11"/>
              <w:szCs w:val="11"/>
            </w:rPr>
          </w:pPr>
          <w:r w:rsidRPr="00AB4012">
            <w:rPr>
              <w:b/>
              <w:sz w:val="11"/>
              <w:szCs w:val="11"/>
            </w:rPr>
            <w:t>USt-IdNr.</w:t>
          </w:r>
          <w:r w:rsidRPr="00AB4012">
            <w:rPr>
              <w:sz w:val="11"/>
              <w:szCs w:val="11"/>
            </w:rPr>
            <w:t xml:space="preserve"> </w:t>
          </w:r>
          <w:r>
            <w:rPr>
              <w:sz w:val="11"/>
              <w:szCs w:val="11"/>
            </w:rPr>
            <w:t xml:space="preserve"> </w:t>
          </w:r>
          <w:r w:rsidRPr="00AB4012">
            <w:rPr>
              <w:sz w:val="11"/>
              <w:szCs w:val="11"/>
            </w:rPr>
            <w:t>DE179593934</w:t>
          </w:r>
          <w:r>
            <w:rPr>
              <w:sz w:val="11"/>
              <w:szCs w:val="11"/>
            </w:rPr>
            <w:t xml:space="preserve">    </w:t>
          </w:r>
          <w:r w:rsidRPr="00AB4012">
            <w:rPr>
              <w:sz w:val="11"/>
              <w:szCs w:val="11"/>
            </w:rPr>
            <w:t xml:space="preserve"> </w:t>
          </w:r>
          <w:r w:rsidRPr="00AB4012">
            <w:rPr>
              <w:b/>
              <w:sz w:val="11"/>
              <w:szCs w:val="11"/>
            </w:rPr>
            <w:t>Postanschrift</w:t>
          </w:r>
          <w:r w:rsidRPr="00AB4012">
            <w:rPr>
              <w:sz w:val="11"/>
              <w:szCs w:val="11"/>
            </w:rPr>
            <w:t xml:space="preserve"> </w:t>
          </w:r>
          <w:r>
            <w:rPr>
              <w:sz w:val="11"/>
              <w:szCs w:val="11"/>
            </w:rPr>
            <w:t xml:space="preserve"> </w:t>
          </w:r>
          <w:r w:rsidRPr="00AB4012">
            <w:rPr>
              <w:sz w:val="11"/>
              <w:szCs w:val="11"/>
            </w:rPr>
            <w:t xml:space="preserve">Sächsische Aufbaubank - Förderbank -, </w:t>
          </w:r>
          <w:r>
            <w:rPr>
              <w:sz w:val="11"/>
              <w:szCs w:val="11"/>
            </w:rPr>
            <w:t xml:space="preserve"> </w:t>
          </w:r>
          <w:r w:rsidRPr="00AB4012">
            <w:rPr>
              <w:sz w:val="11"/>
              <w:szCs w:val="11"/>
            </w:rPr>
            <w:t>01054 Dresden,</w:t>
          </w:r>
          <w:r>
            <w:rPr>
              <w:sz w:val="11"/>
              <w:szCs w:val="11"/>
            </w:rPr>
            <w:t xml:space="preserve"> </w:t>
          </w:r>
          <w:r w:rsidRPr="00AB4012">
            <w:rPr>
              <w:sz w:val="11"/>
              <w:szCs w:val="11"/>
            </w:rPr>
            <w:t xml:space="preserve"> Tel. </w:t>
          </w:r>
          <w:r>
            <w:rPr>
              <w:sz w:val="11"/>
              <w:szCs w:val="11"/>
            </w:rPr>
            <w:t xml:space="preserve"> </w:t>
          </w:r>
          <w:r w:rsidRPr="00AB4012">
            <w:rPr>
              <w:sz w:val="11"/>
              <w:szCs w:val="11"/>
            </w:rPr>
            <w:t>0351 4910-0,</w:t>
          </w:r>
          <w:r>
            <w:rPr>
              <w:sz w:val="11"/>
              <w:szCs w:val="11"/>
            </w:rPr>
            <w:t xml:space="preserve">  </w:t>
          </w:r>
          <w:r w:rsidRPr="00AB4012">
            <w:rPr>
              <w:sz w:val="11"/>
              <w:szCs w:val="11"/>
            </w:rPr>
            <w:t xml:space="preserve">Fax </w:t>
          </w:r>
          <w:r>
            <w:rPr>
              <w:sz w:val="11"/>
              <w:szCs w:val="11"/>
            </w:rPr>
            <w:t xml:space="preserve"> </w:t>
          </w:r>
          <w:r w:rsidRPr="00AB4012">
            <w:rPr>
              <w:sz w:val="11"/>
              <w:szCs w:val="11"/>
            </w:rPr>
            <w:t>0351 4910-4000</w:t>
          </w:r>
        </w:p>
        <w:p w:rsidR="00623696" w:rsidRPr="00AB4012" w:rsidRDefault="00623696" w:rsidP="00905784">
          <w:pPr>
            <w:pStyle w:val="Fuzeile"/>
            <w:rPr>
              <w:sz w:val="11"/>
              <w:szCs w:val="11"/>
            </w:rPr>
          </w:pPr>
          <w:r w:rsidRPr="00AB4012">
            <w:rPr>
              <w:b/>
              <w:sz w:val="11"/>
              <w:szCs w:val="11"/>
            </w:rPr>
            <w:t>Bes</w:t>
          </w:r>
          <w:r w:rsidRPr="00AB4012">
            <w:rPr>
              <w:b/>
              <w:sz w:val="11"/>
              <w:szCs w:val="11"/>
            </w:rPr>
            <w:t>u</w:t>
          </w:r>
          <w:r w:rsidRPr="00AB4012">
            <w:rPr>
              <w:b/>
              <w:sz w:val="11"/>
              <w:szCs w:val="11"/>
            </w:rPr>
            <w:t>cheradresse</w:t>
          </w:r>
          <w:r w:rsidRPr="00AB4012">
            <w:rPr>
              <w:sz w:val="11"/>
              <w:szCs w:val="11"/>
            </w:rPr>
            <w:t xml:space="preserve"> 01069 Dresden, Pirnaische Straße 9 </w:t>
          </w:r>
          <w:r w:rsidRPr="00AB4012">
            <w:rPr>
              <w:b/>
              <w:sz w:val="11"/>
              <w:szCs w:val="11"/>
            </w:rPr>
            <w:t>Internet</w:t>
          </w:r>
          <w:r w:rsidRPr="00AB4012">
            <w:rPr>
              <w:sz w:val="11"/>
              <w:szCs w:val="11"/>
            </w:rPr>
            <w:t xml:space="preserve"> www.sab.sachsen.de</w:t>
          </w:r>
        </w:p>
        <w:p w:rsidR="00623696" w:rsidRDefault="00623696" w:rsidP="00905784">
          <w:pPr>
            <w:pStyle w:val="Fuzeile"/>
            <w:rPr>
              <w:sz w:val="12"/>
            </w:rPr>
          </w:pPr>
        </w:p>
      </w:tc>
      <w:tc>
        <w:tcPr>
          <w:tcW w:w="288" w:type="dxa"/>
        </w:tcPr>
        <w:p w:rsidR="00623696" w:rsidRPr="00AB4012" w:rsidRDefault="00623696" w:rsidP="00905784">
          <w:pPr>
            <w:pStyle w:val="Fuzeile"/>
            <w:rPr>
              <w:sz w:val="11"/>
              <w:szCs w:val="11"/>
            </w:rPr>
          </w:pPr>
        </w:p>
      </w:tc>
      <w:tc>
        <w:tcPr>
          <w:tcW w:w="7308" w:type="dxa"/>
          <w:gridSpan w:val="2"/>
        </w:tcPr>
        <w:p w:rsidR="00623696" w:rsidRDefault="00623696" w:rsidP="00905784">
          <w:pPr>
            <w:pStyle w:val="Fuzeile"/>
            <w:rPr>
              <w:sz w:val="11"/>
              <w:szCs w:val="11"/>
              <w:lang w:val="cs-CZ"/>
            </w:rPr>
          </w:pPr>
          <w:r w:rsidRPr="00CD3540">
            <w:rPr>
              <w:sz w:val="11"/>
              <w:szCs w:val="11"/>
            </w:rPr>
            <w:t>Sask</w:t>
          </w:r>
          <w:r w:rsidRPr="00CD3540">
            <w:rPr>
              <w:sz w:val="11"/>
              <w:szCs w:val="11"/>
              <w:lang w:val="cs-CZ"/>
            </w:rPr>
            <w:t xml:space="preserve">á rozvojová banka – dotační banka – subjekt veřejného práva </w:t>
          </w:r>
          <w:r w:rsidRPr="00E64033">
            <w:rPr>
              <w:b/>
              <w:sz w:val="11"/>
              <w:szCs w:val="11"/>
              <w:lang w:val="cs-CZ"/>
            </w:rPr>
            <w:t>banka</w:t>
          </w:r>
          <w:r w:rsidRPr="00CD3540">
            <w:rPr>
              <w:sz w:val="11"/>
              <w:szCs w:val="11"/>
              <w:lang w:val="cs-CZ"/>
            </w:rPr>
            <w:t xml:space="preserve"> Německá spolková banka kód ban</w:t>
          </w:r>
          <w:r>
            <w:rPr>
              <w:sz w:val="11"/>
              <w:szCs w:val="11"/>
              <w:lang w:val="cs-CZ"/>
            </w:rPr>
            <w:t xml:space="preserve">ky 850 10500 </w:t>
          </w:r>
          <w:r w:rsidRPr="00E64033">
            <w:rPr>
              <w:b/>
              <w:sz w:val="11"/>
              <w:szCs w:val="11"/>
              <w:lang w:val="cs-CZ"/>
            </w:rPr>
            <w:t>Swift-Bic</w:t>
          </w:r>
          <w:r w:rsidRPr="00CD3540">
            <w:rPr>
              <w:sz w:val="11"/>
              <w:szCs w:val="11"/>
              <w:lang w:val="cs-CZ"/>
            </w:rPr>
            <w:t xml:space="preserve"> SABDDE81XXX</w:t>
          </w:r>
        </w:p>
        <w:p w:rsidR="00623696" w:rsidRDefault="00623696" w:rsidP="00905784">
          <w:pPr>
            <w:pStyle w:val="Fuzeile"/>
            <w:rPr>
              <w:sz w:val="11"/>
              <w:szCs w:val="11"/>
            </w:rPr>
          </w:pPr>
          <w:r w:rsidRPr="00E64033">
            <w:rPr>
              <w:b/>
              <w:sz w:val="11"/>
              <w:szCs w:val="11"/>
              <w:lang w:val="cs-CZ"/>
            </w:rPr>
            <w:t>DIČ</w:t>
          </w:r>
          <w:r w:rsidRPr="00CD3540">
            <w:rPr>
              <w:sz w:val="11"/>
              <w:szCs w:val="11"/>
              <w:lang w:val="cs-CZ"/>
            </w:rPr>
            <w:t xml:space="preserve"> </w:t>
          </w:r>
          <w:r>
            <w:rPr>
              <w:sz w:val="11"/>
              <w:szCs w:val="11"/>
              <w:lang w:val="cs-CZ"/>
            </w:rPr>
            <w:t xml:space="preserve"> </w:t>
          </w:r>
          <w:r w:rsidRPr="00CD3540">
            <w:rPr>
              <w:sz w:val="11"/>
              <w:szCs w:val="11"/>
              <w:lang w:val="cs-CZ"/>
            </w:rPr>
            <w:t>DE179593934</w:t>
          </w:r>
          <w:r>
            <w:rPr>
              <w:sz w:val="11"/>
              <w:szCs w:val="11"/>
              <w:lang w:val="cs-CZ"/>
            </w:rPr>
            <w:t xml:space="preserve"> </w:t>
          </w:r>
          <w:r w:rsidRPr="00CD3540">
            <w:rPr>
              <w:sz w:val="11"/>
              <w:szCs w:val="11"/>
              <w:lang w:val="cs-CZ"/>
            </w:rPr>
            <w:t xml:space="preserve"> </w:t>
          </w:r>
          <w:r>
            <w:rPr>
              <w:sz w:val="11"/>
              <w:szCs w:val="11"/>
              <w:lang w:val="cs-CZ"/>
            </w:rPr>
            <w:t xml:space="preserve"> </w:t>
          </w:r>
          <w:r w:rsidRPr="00E64033">
            <w:rPr>
              <w:b/>
              <w:sz w:val="11"/>
              <w:szCs w:val="11"/>
              <w:lang w:val="cs-CZ"/>
            </w:rPr>
            <w:t>poštovní adresa</w:t>
          </w:r>
          <w:r w:rsidRPr="00CD3540">
            <w:rPr>
              <w:sz w:val="11"/>
              <w:szCs w:val="11"/>
              <w:lang w:val="cs-CZ"/>
            </w:rPr>
            <w:t xml:space="preserve"> </w:t>
          </w:r>
          <w:r>
            <w:rPr>
              <w:sz w:val="11"/>
              <w:szCs w:val="11"/>
              <w:lang w:val="cs-CZ"/>
            </w:rPr>
            <w:t xml:space="preserve">  </w:t>
          </w:r>
          <w:r w:rsidRPr="00CD3540">
            <w:rPr>
              <w:sz w:val="11"/>
              <w:szCs w:val="11"/>
              <w:lang w:val="cs-CZ"/>
            </w:rPr>
            <w:t>S</w:t>
          </w:r>
          <w:r w:rsidRPr="00CD3540">
            <w:rPr>
              <w:sz w:val="11"/>
              <w:szCs w:val="11"/>
            </w:rPr>
            <w:t>ächsische Aufbaubank – Förderbank -,</w:t>
          </w:r>
          <w:r>
            <w:rPr>
              <w:sz w:val="11"/>
              <w:szCs w:val="11"/>
            </w:rPr>
            <w:t xml:space="preserve">  </w:t>
          </w:r>
          <w:r w:rsidRPr="00CD3540">
            <w:rPr>
              <w:sz w:val="11"/>
              <w:szCs w:val="11"/>
            </w:rPr>
            <w:t xml:space="preserve"> 01054 Dresden,</w:t>
          </w:r>
          <w:r>
            <w:rPr>
              <w:sz w:val="11"/>
              <w:szCs w:val="11"/>
            </w:rPr>
            <w:t xml:space="preserve">  </w:t>
          </w:r>
          <w:r w:rsidRPr="00CD3540">
            <w:rPr>
              <w:sz w:val="11"/>
              <w:szCs w:val="11"/>
            </w:rPr>
            <w:t xml:space="preserve"> tel. </w:t>
          </w:r>
          <w:r>
            <w:rPr>
              <w:sz w:val="11"/>
              <w:szCs w:val="11"/>
            </w:rPr>
            <w:t xml:space="preserve"> </w:t>
          </w:r>
          <w:r w:rsidRPr="00CD3540">
            <w:rPr>
              <w:sz w:val="11"/>
              <w:szCs w:val="11"/>
            </w:rPr>
            <w:t xml:space="preserve">0049 351 4910-0, </w:t>
          </w:r>
          <w:r>
            <w:rPr>
              <w:sz w:val="11"/>
              <w:szCs w:val="11"/>
            </w:rPr>
            <w:t xml:space="preserve">  </w:t>
          </w:r>
          <w:r w:rsidRPr="00CD3540">
            <w:rPr>
              <w:sz w:val="11"/>
              <w:szCs w:val="11"/>
            </w:rPr>
            <w:t xml:space="preserve">fax </w:t>
          </w:r>
          <w:r>
            <w:rPr>
              <w:sz w:val="11"/>
              <w:szCs w:val="11"/>
            </w:rPr>
            <w:t xml:space="preserve"> </w:t>
          </w:r>
          <w:r w:rsidRPr="00CD3540">
            <w:rPr>
              <w:sz w:val="11"/>
              <w:szCs w:val="11"/>
            </w:rPr>
            <w:t>0049 351 4910-4000</w:t>
          </w:r>
        </w:p>
        <w:p w:rsidR="00623696" w:rsidRPr="00AB4012" w:rsidRDefault="00623696" w:rsidP="00905784">
          <w:pPr>
            <w:pStyle w:val="Fuzeile"/>
            <w:rPr>
              <w:sz w:val="11"/>
              <w:szCs w:val="11"/>
            </w:rPr>
          </w:pPr>
          <w:r w:rsidRPr="00E64033">
            <w:rPr>
              <w:b/>
              <w:sz w:val="11"/>
              <w:szCs w:val="11"/>
            </w:rPr>
            <w:t>adresa pro n</w:t>
          </w:r>
          <w:r w:rsidRPr="00E64033">
            <w:rPr>
              <w:b/>
              <w:sz w:val="11"/>
              <w:szCs w:val="11"/>
              <w:lang w:val="cs-CZ"/>
            </w:rPr>
            <w:t>ávštěvy</w:t>
          </w:r>
          <w:r w:rsidRPr="00CD3540">
            <w:rPr>
              <w:sz w:val="11"/>
              <w:szCs w:val="11"/>
              <w:lang w:val="cs-CZ"/>
            </w:rPr>
            <w:t xml:space="preserve"> 01069 Dresden, Pirnaische Stra</w:t>
          </w:r>
          <w:r w:rsidRPr="00CD3540">
            <w:rPr>
              <w:sz w:val="11"/>
              <w:szCs w:val="11"/>
            </w:rPr>
            <w:t xml:space="preserve">ße 9 </w:t>
          </w:r>
          <w:r w:rsidRPr="00E64033">
            <w:rPr>
              <w:b/>
              <w:sz w:val="11"/>
              <w:szCs w:val="11"/>
            </w:rPr>
            <w:t>internet</w:t>
          </w:r>
          <w:r w:rsidRPr="00CD3540">
            <w:rPr>
              <w:sz w:val="11"/>
              <w:szCs w:val="11"/>
            </w:rPr>
            <w:t xml:space="preserve"> </w:t>
          </w:r>
          <w:r w:rsidRPr="00E64033">
            <w:rPr>
              <w:sz w:val="11"/>
              <w:szCs w:val="11"/>
            </w:rPr>
            <w:t>www.sab.sachsen.de</w:t>
          </w:r>
        </w:p>
      </w:tc>
    </w:tr>
  </w:tbl>
  <w:p w:rsidR="00623696" w:rsidRPr="00AF7D99" w:rsidRDefault="00623696">
    <w:pPr>
      <w:pStyle w:val="Fuzeile"/>
      <w:rPr>
        <w:sz w:val="4"/>
        <w:szCs w:val="4"/>
      </w:rPr>
    </w:pPr>
    <w:r w:rsidRPr="00AF7D99">
      <w:rPr>
        <w:noProof/>
        <w:sz w:val="4"/>
        <w:szCs w:val="4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9.15pt;margin-top:-123.65pt;width:27.15pt;height:120.45pt;z-index:251658752;mso-position-horizontal-relative:text;mso-position-vertical-relative:text" filled="f" stroked="f">
          <v:textbox style="layout-flow:vertical;mso-layout-flow-alt:bottom-to-top;mso-next-textbox:#_x0000_s2055">
            <w:txbxContent>
              <w:p w:rsidR="00623696" w:rsidRPr="00BB1281" w:rsidRDefault="00623696" w:rsidP="00AF7D99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60958  05</w:t>
                </w:r>
                <w:r w:rsidRPr="00B7044A">
                  <w:rPr>
                    <w:sz w:val="14"/>
                    <w:szCs w:val="14"/>
                  </w:rPr>
                  <w:t>/0</w:t>
                </w:r>
                <w:r>
                  <w:rPr>
                    <w:sz w:val="14"/>
                    <w:szCs w:val="14"/>
                  </w:rPr>
                  <w:t>8</w:t>
                </w:r>
                <w:r w:rsidRPr="00C732FB">
                  <w:rPr>
                    <w:sz w:val="14"/>
                    <w:szCs w:val="14"/>
                  </w:rPr>
                  <w:t xml:space="preserve"> 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>
                  <w:rPr>
                    <w:noProof/>
                    <w:sz w:val="14"/>
                    <w:szCs w:val="14"/>
                  </w:rPr>
                  <w:t>5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A11BB9">
                  <w:rPr>
                    <w:noProof/>
                    <w:sz w:val="14"/>
                    <w:szCs w:val="14"/>
                  </w:rPr>
                  <w:t>1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3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140"/>
      <w:gridCol w:w="288"/>
      <w:gridCol w:w="7308"/>
    </w:tblGrid>
    <w:tr w:rsidR="00623696">
      <w:tc>
        <w:tcPr>
          <w:tcW w:w="7140" w:type="dxa"/>
        </w:tcPr>
        <w:p w:rsidR="00623696" w:rsidRPr="00AB4012" w:rsidRDefault="00623696" w:rsidP="00AF7D99">
          <w:pPr>
            <w:pStyle w:val="Fuzeile"/>
            <w:rPr>
              <w:sz w:val="11"/>
              <w:szCs w:val="11"/>
            </w:rPr>
          </w:pPr>
          <w:r w:rsidRPr="00AB4012">
            <w:rPr>
              <w:sz w:val="11"/>
              <w:szCs w:val="11"/>
            </w:rPr>
            <w:t xml:space="preserve">Sächsische Aufbaubank - Förderbank - Anstalt des öffentlichen Rechts </w:t>
          </w:r>
          <w:r w:rsidRPr="00AB4012">
            <w:rPr>
              <w:b/>
              <w:sz w:val="11"/>
              <w:szCs w:val="11"/>
            </w:rPr>
            <w:t>Bank</w:t>
          </w:r>
          <w:r w:rsidRPr="00AB4012">
            <w:rPr>
              <w:sz w:val="11"/>
              <w:szCs w:val="11"/>
            </w:rPr>
            <w:t xml:space="preserve"> Deutsche Bundesbank, BLZ 85010500 </w:t>
          </w:r>
          <w:r w:rsidRPr="00AB4012">
            <w:rPr>
              <w:b/>
              <w:sz w:val="11"/>
              <w:szCs w:val="11"/>
            </w:rPr>
            <w:t>Swift-Bic</w:t>
          </w:r>
          <w:r w:rsidRPr="00AB4012">
            <w:rPr>
              <w:sz w:val="11"/>
              <w:szCs w:val="11"/>
            </w:rPr>
            <w:t xml:space="preserve"> SABDDE81XXX</w:t>
          </w:r>
        </w:p>
        <w:p w:rsidR="00623696" w:rsidRPr="00AB4012" w:rsidRDefault="00623696" w:rsidP="00AF7D99">
          <w:pPr>
            <w:pStyle w:val="Fuzeile"/>
            <w:rPr>
              <w:sz w:val="11"/>
              <w:szCs w:val="11"/>
            </w:rPr>
          </w:pPr>
          <w:r w:rsidRPr="00AB4012">
            <w:rPr>
              <w:b/>
              <w:sz w:val="11"/>
              <w:szCs w:val="11"/>
            </w:rPr>
            <w:t>USt-IdNr.</w:t>
          </w:r>
          <w:r w:rsidRPr="00AB4012">
            <w:rPr>
              <w:sz w:val="11"/>
              <w:szCs w:val="11"/>
            </w:rPr>
            <w:t xml:space="preserve"> </w:t>
          </w:r>
          <w:r>
            <w:rPr>
              <w:sz w:val="11"/>
              <w:szCs w:val="11"/>
            </w:rPr>
            <w:t xml:space="preserve"> </w:t>
          </w:r>
          <w:r w:rsidRPr="00AB4012">
            <w:rPr>
              <w:sz w:val="11"/>
              <w:szCs w:val="11"/>
            </w:rPr>
            <w:t>DE179593934</w:t>
          </w:r>
          <w:r>
            <w:rPr>
              <w:sz w:val="11"/>
              <w:szCs w:val="11"/>
            </w:rPr>
            <w:t xml:space="preserve">    </w:t>
          </w:r>
          <w:r w:rsidRPr="00AB4012">
            <w:rPr>
              <w:sz w:val="11"/>
              <w:szCs w:val="11"/>
            </w:rPr>
            <w:t xml:space="preserve"> </w:t>
          </w:r>
          <w:r w:rsidRPr="00AB4012">
            <w:rPr>
              <w:b/>
              <w:sz w:val="11"/>
              <w:szCs w:val="11"/>
            </w:rPr>
            <w:t>Postanschrift</w:t>
          </w:r>
          <w:r w:rsidRPr="00AB4012">
            <w:rPr>
              <w:sz w:val="11"/>
              <w:szCs w:val="11"/>
            </w:rPr>
            <w:t xml:space="preserve"> </w:t>
          </w:r>
          <w:r>
            <w:rPr>
              <w:sz w:val="11"/>
              <w:szCs w:val="11"/>
            </w:rPr>
            <w:t xml:space="preserve"> </w:t>
          </w:r>
          <w:r w:rsidRPr="00AB4012">
            <w:rPr>
              <w:sz w:val="11"/>
              <w:szCs w:val="11"/>
            </w:rPr>
            <w:t xml:space="preserve">Sächsische Aufbaubank - Förderbank -, </w:t>
          </w:r>
          <w:r>
            <w:rPr>
              <w:sz w:val="11"/>
              <w:szCs w:val="11"/>
            </w:rPr>
            <w:t xml:space="preserve"> </w:t>
          </w:r>
          <w:r w:rsidRPr="00AB4012">
            <w:rPr>
              <w:sz w:val="11"/>
              <w:szCs w:val="11"/>
            </w:rPr>
            <w:t>01054 Dresden,</w:t>
          </w:r>
          <w:r>
            <w:rPr>
              <w:sz w:val="11"/>
              <w:szCs w:val="11"/>
            </w:rPr>
            <w:t xml:space="preserve"> </w:t>
          </w:r>
          <w:r w:rsidRPr="00AB4012">
            <w:rPr>
              <w:sz w:val="11"/>
              <w:szCs w:val="11"/>
            </w:rPr>
            <w:t xml:space="preserve"> Tel. </w:t>
          </w:r>
          <w:r>
            <w:rPr>
              <w:sz w:val="11"/>
              <w:szCs w:val="11"/>
            </w:rPr>
            <w:t xml:space="preserve"> </w:t>
          </w:r>
          <w:r w:rsidRPr="00AB4012">
            <w:rPr>
              <w:sz w:val="11"/>
              <w:szCs w:val="11"/>
            </w:rPr>
            <w:t>0351 4910-0,</w:t>
          </w:r>
          <w:r>
            <w:rPr>
              <w:sz w:val="11"/>
              <w:szCs w:val="11"/>
            </w:rPr>
            <w:t xml:space="preserve">  </w:t>
          </w:r>
          <w:r w:rsidRPr="00AB4012">
            <w:rPr>
              <w:sz w:val="11"/>
              <w:szCs w:val="11"/>
            </w:rPr>
            <w:t xml:space="preserve">Fax </w:t>
          </w:r>
          <w:r>
            <w:rPr>
              <w:sz w:val="11"/>
              <w:szCs w:val="11"/>
            </w:rPr>
            <w:t xml:space="preserve"> </w:t>
          </w:r>
          <w:r w:rsidRPr="00AB4012">
            <w:rPr>
              <w:sz w:val="11"/>
              <w:szCs w:val="11"/>
            </w:rPr>
            <w:t>0351 4910-4000</w:t>
          </w:r>
        </w:p>
        <w:p w:rsidR="00623696" w:rsidRPr="00AB4012" w:rsidRDefault="00623696" w:rsidP="00AF7D99">
          <w:pPr>
            <w:pStyle w:val="Fuzeile"/>
            <w:rPr>
              <w:sz w:val="11"/>
              <w:szCs w:val="11"/>
            </w:rPr>
          </w:pPr>
          <w:r w:rsidRPr="00AB4012">
            <w:rPr>
              <w:b/>
              <w:sz w:val="11"/>
              <w:szCs w:val="11"/>
            </w:rPr>
            <w:t>Bes</w:t>
          </w:r>
          <w:r w:rsidRPr="00AB4012">
            <w:rPr>
              <w:b/>
              <w:sz w:val="11"/>
              <w:szCs w:val="11"/>
            </w:rPr>
            <w:t>u</w:t>
          </w:r>
          <w:r w:rsidRPr="00AB4012">
            <w:rPr>
              <w:b/>
              <w:sz w:val="11"/>
              <w:szCs w:val="11"/>
            </w:rPr>
            <w:t>cheradresse</w:t>
          </w:r>
          <w:r w:rsidRPr="00AB4012">
            <w:rPr>
              <w:sz w:val="11"/>
              <w:szCs w:val="11"/>
            </w:rPr>
            <w:t xml:space="preserve"> 01069 Dresden, Pirnaische Straße 9 </w:t>
          </w:r>
          <w:r w:rsidRPr="00AB4012">
            <w:rPr>
              <w:b/>
              <w:sz w:val="11"/>
              <w:szCs w:val="11"/>
            </w:rPr>
            <w:t>Internet</w:t>
          </w:r>
          <w:r w:rsidRPr="00AB4012">
            <w:rPr>
              <w:sz w:val="11"/>
              <w:szCs w:val="11"/>
            </w:rPr>
            <w:t xml:space="preserve"> www.sab.sachsen.de</w:t>
          </w:r>
        </w:p>
        <w:p w:rsidR="00623696" w:rsidRDefault="00623696" w:rsidP="00AF7D99">
          <w:pPr>
            <w:pStyle w:val="Fuzeile"/>
            <w:rPr>
              <w:sz w:val="12"/>
            </w:rPr>
          </w:pPr>
        </w:p>
      </w:tc>
      <w:tc>
        <w:tcPr>
          <w:tcW w:w="288" w:type="dxa"/>
        </w:tcPr>
        <w:p w:rsidR="00623696" w:rsidRPr="00AB4012" w:rsidRDefault="00623696" w:rsidP="00AF7D99">
          <w:pPr>
            <w:pStyle w:val="Fuzeile"/>
            <w:rPr>
              <w:sz w:val="11"/>
              <w:szCs w:val="11"/>
            </w:rPr>
          </w:pPr>
        </w:p>
      </w:tc>
      <w:tc>
        <w:tcPr>
          <w:tcW w:w="7308" w:type="dxa"/>
        </w:tcPr>
        <w:p w:rsidR="00623696" w:rsidRDefault="00623696" w:rsidP="00AF7D99">
          <w:pPr>
            <w:pStyle w:val="Fuzeile"/>
            <w:rPr>
              <w:sz w:val="11"/>
              <w:szCs w:val="11"/>
              <w:lang w:val="cs-CZ"/>
            </w:rPr>
          </w:pPr>
          <w:r w:rsidRPr="00CD3540">
            <w:rPr>
              <w:sz w:val="11"/>
              <w:szCs w:val="11"/>
            </w:rPr>
            <w:t>Sask</w:t>
          </w:r>
          <w:r w:rsidRPr="00CD3540">
            <w:rPr>
              <w:sz w:val="11"/>
              <w:szCs w:val="11"/>
              <w:lang w:val="cs-CZ"/>
            </w:rPr>
            <w:t xml:space="preserve">á rozvojová banka – dotační banka – subjekt veřejného práva </w:t>
          </w:r>
          <w:r w:rsidRPr="00E64033">
            <w:rPr>
              <w:b/>
              <w:sz w:val="11"/>
              <w:szCs w:val="11"/>
              <w:lang w:val="cs-CZ"/>
            </w:rPr>
            <w:t>banka</w:t>
          </w:r>
          <w:r w:rsidRPr="00CD3540">
            <w:rPr>
              <w:sz w:val="11"/>
              <w:szCs w:val="11"/>
              <w:lang w:val="cs-CZ"/>
            </w:rPr>
            <w:t xml:space="preserve"> Německá spolková banka kód ban</w:t>
          </w:r>
          <w:r>
            <w:rPr>
              <w:sz w:val="11"/>
              <w:szCs w:val="11"/>
              <w:lang w:val="cs-CZ"/>
            </w:rPr>
            <w:t xml:space="preserve">ky 850 10500 </w:t>
          </w:r>
          <w:r w:rsidRPr="00E64033">
            <w:rPr>
              <w:b/>
              <w:sz w:val="11"/>
              <w:szCs w:val="11"/>
              <w:lang w:val="cs-CZ"/>
            </w:rPr>
            <w:t>Swift-Bic</w:t>
          </w:r>
          <w:r w:rsidRPr="00CD3540">
            <w:rPr>
              <w:sz w:val="11"/>
              <w:szCs w:val="11"/>
              <w:lang w:val="cs-CZ"/>
            </w:rPr>
            <w:t xml:space="preserve"> SABDDE81XXX</w:t>
          </w:r>
        </w:p>
        <w:p w:rsidR="00623696" w:rsidRDefault="00623696" w:rsidP="00AF7D99">
          <w:pPr>
            <w:pStyle w:val="Fuzeile"/>
            <w:rPr>
              <w:sz w:val="11"/>
              <w:szCs w:val="11"/>
            </w:rPr>
          </w:pPr>
          <w:r w:rsidRPr="00E64033">
            <w:rPr>
              <w:b/>
              <w:sz w:val="11"/>
              <w:szCs w:val="11"/>
              <w:lang w:val="cs-CZ"/>
            </w:rPr>
            <w:t>DIČ</w:t>
          </w:r>
          <w:r w:rsidRPr="00CD3540">
            <w:rPr>
              <w:sz w:val="11"/>
              <w:szCs w:val="11"/>
              <w:lang w:val="cs-CZ"/>
            </w:rPr>
            <w:t xml:space="preserve"> </w:t>
          </w:r>
          <w:r>
            <w:rPr>
              <w:sz w:val="11"/>
              <w:szCs w:val="11"/>
              <w:lang w:val="cs-CZ"/>
            </w:rPr>
            <w:t xml:space="preserve"> </w:t>
          </w:r>
          <w:r w:rsidRPr="00CD3540">
            <w:rPr>
              <w:sz w:val="11"/>
              <w:szCs w:val="11"/>
              <w:lang w:val="cs-CZ"/>
            </w:rPr>
            <w:t>DE179593934</w:t>
          </w:r>
          <w:r>
            <w:rPr>
              <w:sz w:val="11"/>
              <w:szCs w:val="11"/>
              <w:lang w:val="cs-CZ"/>
            </w:rPr>
            <w:t xml:space="preserve"> </w:t>
          </w:r>
          <w:r w:rsidRPr="00CD3540">
            <w:rPr>
              <w:sz w:val="11"/>
              <w:szCs w:val="11"/>
              <w:lang w:val="cs-CZ"/>
            </w:rPr>
            <w:t xml:space="preserve"> </w:t>
          </w:r>
          <w:r>
            <w:rPr>
              <w:sz w:val="11"/>
              <w:szCs w:val="11"/>
              <w:lang w:val="cs-CZ"/>
            </w:rPr>
            <w:t xml:space="preserve"> </w:t>
          </w:r>
          <w:r w:rsidRPr="00E64033">
            <w:rPr>
              <w:b/>
              <w:sz w:val="11"/>
              <w:szCs w:val="11"/>
              <w:lang w:val="cs-CZ"/>
            </w:rPr>
            <w:t>poštovní adresa</w:t>
          </w:r>
          <w:r w:rsidRPr="00CD3540">
            <w:rPr>
              <w:sz w:val="11"/>
              <w:szCs w:val="11"/>
              <w:lang w:val="cs-CZ"/>
            </w:rPr>
            <w:t xml:space="preserve"> </w:t>
          </w:r>
          <w:r>
            <w:rPr>
              <w:sz w:val="11"/>
              <w:szCs w:val="11"/>
              <w:lang w:val="cs-CZ"/>
            </w:rPr>
            <w:t xml:space="preserve">  </w:t>
          </w:r>
          <w:r w:rsidRPr="00CD3540">
            <w:rPr>
              <w:sz w:val="11"/>
              <w:szCs w:val="11"/>
              <w:lang w:val="cs-CZ"/>
            </w:rPr>
            <w:t>S</w:t>
          </w:r>
          <w:r w:rsidRPr="00CD3540">
            <w:rPr>
              <w:sz w:val="11"/>
              <w:szCs w:val="11"/>
            </w:rPr>
            <w:t>ächsische Aufbaubank – Förderbank -,</w:t>
          </w:r>
          <w:r>
            <w:rPr>
              <w:sz w:val="11"/>
              <w:szCs w:val="11"/>
            </w:rPr>
            <w:t xml:space="preserve">  </w:t>
          </w:r>
          <w:r w:rsidRPr="00CD3540">
            <w:rPr>
              <w:sz w:val="11"/>
              <w:szCs w:val="11"/>
            </w:rPr>
            <w:t xml:space="preserve"> 01054 Dresden,</w:t>
          </w:r>
          <w:r>
            <w:rPr>
              <w:sz w:val="11"/>
              <w:szCs w:val="11"/>
            </w:rPr>
            <w:t xml:space="preserve">  </w:t>
          </w:r>
          <w:r w:rsidRPr="00CD3540">
            <w:rPr>
              <w:sz w:val="11"/>
              <w:szCs w:val="11"/>
            </w:rPr>
            <w:t xml:space="preserve"> tel. </w:t>
          </w:r>
          <w:r>
            <w:rPr>
              <w:sz w:val="11"/>
              <w:szCs w:val="11"/>
            </w:rPr>
            <w:t xml:space="preserve"> </w:t>
          </w:r>
          <w:r w:rsidRPr="00CD3540">
            <w:rPr>
              <w:sz w:val="11"/>
              <w:szCs w:val="11"/>
            </w:rPr>
            <w:t xml:space="preserve">0049 351 4910-0, </w:t>
          </w:r>
          <w:r>
            <w:rPr>
              <w:sz w:val="11"/>
              <w:szCs w:val="11"/>
            </w:rPr>
            <w:t xml:space="preserve">  </w:t>
          </w:r>
          <w:r w:rsidRPr="00CD3540">
            <w:rPr>
              <w:sz w:val="11"/>
              <w:szCs w:val="11"/>
            </w:rPr>
            <w:t xml:space="preserve">fax </w:t>
          </w:r>
          <w:r>
            <w:rPr>
              <w:sz w:val="11"/>
              <w:szCs w:val="11"/>
            </w:rPr>
            <w:t xml:space="preserve"> </w:t>
          </w:r>
          <w:r w:rsidRPr="00CD3540">
            <w:rPr>
              <w:sz w:val="11"/>
              <w:szCs w:val="11"/>
            </w:rPr>
            <w:t>0049 351 4910-4000</w:t>
          </w:r>
        </w:p>
        <w:p w:rsidR="00623696" w:rsidRPr="00AB4012" w:rsidRDefault="00623696" w:rsidP="00AF7D99">
          <w:pPr>
            <w:pStyle w:val="Fuzeile"/>
            <w:rPr>
              <w:sz w:val="11"/>
              <w:szCs w:val="11"/>
            </w:rPr>
          </w:pPr>
          <w:r w:rsidRPr="00E64033">
            <w:rPr>
              <w:b/>
              <w:sz w:val="11"/>
              <w:szCs w:val="11"/>
            </w:rPr>
            <w:t>adresa pro n</w:t>
          </w:r>
          <w:r w:rsidRPr="00E64033">
            <w:rPr>
              <w:b/>
              <w:sz w:val="11"/>
              <w:szCs w:val="11"/>
              <w:lang w:val="cs-CZ"/>
            </w:rPr>
            <w:t>ávštěvy</w:t>
          </w:r>
          <w:r w:rsidRPr="00CD3540">
            <w:rPr>
              <w:sz w:val="11"/>
              <w:szCs w:val="11"/>
              <w:lang w:val="cs-CZ"/>
            </w:rPr>
            <w:t xml:space="preserve"> 01069 Dresden, Pirnaische Stra</w:t>
          </w:r>
          <w:r w:rsidRPr="00CD3540">
            <w:rPr>
              <w:sz w:val="11"/>
              <w:szCs w:val="11"/>
            </w:rPr>
            <w:t xml:space="preserve">ße 9 </w:t>
          </w:r>
          <w:r w:rsidRPr="00E64033">
            <w:rPr>
              <w:b/>
              <w:sz w:val="11"/>
              <w:szCs w:val="11"/>
            </w:rPr>
            <w:t>internet</w:t>
          </w:r>
          <w:r w:rsidRPr="00CD3540">
            <w:rPr>
              <w:sz w:val="11"/>
              <w:szCs w:val="11"/>
            </w:rPr>
            <w:t xml:space="preserve"> </w:t>
          </w:r>
          <w:r w:rsidRPr="00E64033">
            <w:rPr>
              <w:sz w:val="11"/>
              <w:szCs w:val="11"/>
            </w:rPr>
            <w:t>www.sab.sachsen.de</w:t>
          </w:r>
        </w:p>
      </w:tc>
    </w:tr>
  </w:tbl>
  <w:p w:rsidR="00623696" w:rsidRPr="00AF7D99" w:rsidRDefault="00623696">
    <w:pPr>
      <w:pStyle w:val="Fuzeile"/>
      <w:rPr>
        <w:sz w:val="4"/>
        <w:szCs w:val="4"/>
      </w:rPr>
    </w:pPr>
    <w:r w:rsidRPr="00AF7D99">
      <w:rPr>
        <w:noProof/>
        <w:sz w:val="4"/>
        <w:szCs w:val="4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39.15pt;margin-top:-123.65pt;width:27.15pt;height:120.45pt;z-index:251656704;mso-position-horizontal-relative:text;mso-position-vertical-relative:text" filled="f" stroked="f">
          <v:textbox style="layout-flow:vertical;mso-layout-flow-alt:bottom-to-top;mso-next-textbox:#_x0000_s2052">
            <w:txbxContent>
              <w:p w:rsidR="00623696" w:rsidRPr="00BB1281" w:rsidRDefault="00623696" w:rsidP="00AF7D99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60323-5  05</w:t>
                </w:r>
                <w:r w:rsidRPr="00B7044A">
                  <w:rPr>
                    <w:sz w:val="14"/>
                    <w:szCs w:val="14"/>
                  </w:rPr>
                  <w:t>/0</w:t>
                </w:r>
                <w:r>
                  <w:rPr>
                    <w:sz w:val="14"/>
                    <w:szCs w:val="14"/>
                  </w:rPr>
                  <w:t>7</w:t>
                </w:r>
                <w:r w:rsidRPr="00C732FB">
                  <w:rPr>
                    <w:sz w:val="14"/>
                    <w:szCs w:val="14"/>
                  </w:rPr>
                  <w:t xml:space="preserve"> 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A11BB9">
                  <w:rPr>
                    <w:noProof/>
                    <w:sz w:val="14"/>
                    <w:szCs w:val="14"/>
                  </w:rPr>
                  <w:t>1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7E" w:rsidRDefault="00001F7E">
      <w:r>
        <w:separator/>
      </w:r>
    </w:p>
  </w:footnote>
  <w:footnote w:type="continuationSeparator" w:id="0">
    <w:p w:rsidR="00001F7E" w:rsidRDefault="00001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12"/>
      <w:gridCol w:w="4913"/>
      <w:gridCol w:w="4913"/>
    </w:tblGrid>
    <w:tr w:rsidR="00623696">
      <w:tblPrEx>
        <w:tblCellMar>
          <w:top w:w="0" w:type="dxa"/>
          <w:bottom w:w="0" w:type="dxa"/>
        </w:tblCellMar>
      </w:tblPrEx>
      <w:tc>
        <w:tcPr>
          <w:tcW w:w="4913" w:type="dxa"/>
        </w:tcPr>
        <w:p w:rsidR="00623696" w:rsidRDefault="00794C7B" w:rsidP="00AB7857">
          <w:pPr>
            <w:pStyle w:val="Kopfzeile"/>
            <w:tabs>
              <w:tab w:val="clear" w:pos="4536"/>
              <w:tab w:val="clear" w:pos="9072"/>
              <w:tab w:val="center" w:pos="7230"/>
              <w:tab w:val="right" w:pos="14601"/>
            </w:tabs>
            <w:rPr>
              <w:b/>
              <w:sz w:val="20"/>
            </w:rPr>
          </w:pPr>
          <w:r>
            <w:rPr>
              <w:noProof/>
            </w:rPr>
          </w:r>
          <w:r>
            <w:rPr>
              <w:b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8" type="#_x0000_t75" style="width:59.8pt;height:29.5pt;mso-position-horizontal-relative:char;mso-position-vertical-relative:line">
                <v:imagedata r:id="rId1" o:title="2018SAB_Logo_Farbe-pos_sRGB"/>
                <w10:wrap type="none"/>
                <w10:anchorlock/>
              </v:shape>
            </w:pict>
          </w:r>
        </w:p>
      </w:tc>
      <w:tc>
        <w:tcPr>
          <w:tcW w:w="4914" w:type="dxa"/>
        </w:tcPr>
        <w:p w:rsidR="00623696" w:rsidRDefault="00623696" w:rsidP="00F76F17">
          <w:pPr>
            <w:pStyle w:val="Kopfzeile"/>
            <w:tabs>
              <w:tab w:val="clear" w:pos="4536"/>
              <w:tab w:val="clear" w:pos="9072"/>
              <w:tab w:val="center" w:pos="7230"/>
              <w:tab w:val="right" w:pos="14601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pict>
              <v:shape id="_x0000_i1026" type="#_x0000_t75" style="width:136.5pt;height:29.45pt">
                <v:imagedata r:id="rId2" o:title="EFRE_DE_CZ_RGB_150dpi"/>
              </v:shape>
            </w:pict>
          </w:r>
        </w:p>
      </w:tc>
      <w:tc>
        <w:tcPr>
          <w:tcW w:w="4914" w:type="dxa"/>
        </w:tcPr>
        <w:p w:rsidR="00623696" w:rsidRDefault="00623696" w:rsidP="00F76F17">
          <w:pPr>
            <w:pStyle w:val="Kopfzeile"/>
            <w:tabs>
              <w:tab w:val="clear" w:pos="4536"/>
              <w:tab w:val="clear" w:pos="9072"/>
              <w:tab w:val="center" w:pos="7230"/>
              <w:tab w:val="right" w:pos="14601"/>
            </w:tabs>
            <w:jc w:val="right"/>
            <w:rPr>
              <w:b/>
              <w:sz w:val="20"/>
            </w:rPr>
          </w:pPr>
          <w:r>
            <w:rPr>
              <w:noProof/>
              <w:sz w:val="20"/>
              <w:szCs w:val="20"/>
              <w:lang w:eastAsia="de-DE"/>
            </w:rPr>
            <w:pict>
              <v:shape id="_x0000_i1027" type="#_x0000_t75" style="width:68.85pt;height:51.95pt">
                <v:imagedata r:id="rId3" o:title="SNCZ2020_Zusatz_RGB_150dpi"/>
              </v:shape>
            </w:pict>
          </w:r>
        </w:p>
      </w:tc>
    </w:tr>
  </w:tbl>
  <w:p w:rsidR="00623696" w:rsidRPr="00F76F17" w:rsidRDefault="00623696" w:rsidP="00AB7857">
    <w:pPr>
      <w:pStyle w:val="Kopfzeile"/>
      <w:tabs>
        <w:tab w:val="clear" w:pos="4536"/>
        <w:tab w:val="clear" w:pos="9072"/>
        <w:tab w:val="center" w:pos="7230"/>
        <w:tab w:val="right" w:pos="14601"/>
      </w:tabs>
      <w:rPr>
        <w:b/>
        <w:sz w:val="2"/>
        <w:szCs w:val="2"/>
      </w:rPr>
    </w:pPr>
  </w:p>
  <w:p w:rsidR="00623696" w:rsidRDefault="00623696">
    <w:pPr>
      <w:rPr>
        <w:sz w:val="16"/>
        <w:szCs w:val="16"/>
      </w:rPr>
    </w:pPr>
  </w:p>
  <w:p w:rsidR="00623696" w:rsidRDefault="00623696">
    <w:pPr>
      <w:rPr>
        <w:sz w:val="16"/>
        <w:szCs w:val="16"/>
      </w:rPr>
    </w:pPr>
  </w:p>
  <w:p w:rsidR="00623696" w:rsidRPr="00AB7857" w:rsidRDefault="00623696">
    <w:pPr>
      <w:rPr>
        <w:sz w:val="16"/>
        <w:szCs w:val="16"/>
      </w:rPr>
    </w:pPr>
  </w:p>
  <w:tbl>
    <w:tblPr>
      <w:tblW w:w="14562" w:type="dxa"/>
      <w:tblLayout w:type="fixed"/>
      <w:tblLook w:val="01E0" w:firstRow="1" w:lastRow="1" w:firstColumn="1" w:lastColumn="1" w:noHBand="0" w:noVBand="0"/>
    </w:tblPr>
    <w:tblGrid>
      <w:gridCol w:w="7135"/>
      <w:gridCol w:w="292"/>
      <w:gridCol w:w="7135"/>
    </w:tblGrid>
    <w:tr w:rsidR="00623696" w:rsidRPr="002546CD" w:rsidTr="00BA497D">
      <w:trPr>
        <w:trHeight w:hRule="exact" w:val="2223"/>
      </w:trPr>
      <w:tc>
        <w:tcPr>
          <w:tcW w:w="7135" w:type="dxa"/>
          <w:shd w:val="clear" w:color="auto" w:fill="CCFFCC"/>
          <w:tcMar>
            <w:left w:w="0" w:type="dxa"/>
            <w:right w:w="0" w:type="dxa"/>
          </w:tcMar>
          <w:vAlign w:val="center"/>
        </w:tcPr>
        <w:p w:rsidR="00623696" w:rsidRDefault="00623696" w:rsidP="002546CD">
          <w:pPr>
            <w:tabs>
              <w:tab w:val="left" w:pos="5040"/>
              <w:tab w:val="left" w:pos="7655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Kooperationsprogramm </w:t>
          </w:r>
        </w:p>
        <w:p w:rsidR="00623696" w:rsidRDefault="00623696" w:rsidP="002546CD">
          <w:pPr>
            <w:tabs>
              <w:tab w:val="left" w:pos="5040"/>
              <w:tab w:val="left" w:pos="7655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Freistaat Sachsen - Tschechische Republik </w:t>
          </w:r>
          <w:r>
            <w:rPr>
              <w:b/>
              <w:sz w:val="20"/>
              <w:szCs w:val="20"/>
            </w:rPr>
            <w:t>2014-2020</w:t>
          </w:r>
        </w:p>
        <w:p w:rsidR="00623696" w:rsidRDefault="00623696" w:rsidP="002546CD">
          <w:pPr>
            <w:pStyle w:val="Kopfzeile"/>
            <w:jc w:val="center"/>
            <w:rPr>
              <w:b/>
              <w:sz w:val="20"/>
            </w:rPr>
          </w:pPr>
        </w:p>
        <w:p w:rsidR="00623696" w:rsidRDefault="00623696" w:rsidP="002546CD">
          <w:pPr>
            <w:pStyle w:val="Kopfzeile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Identitätsfeststellung</w:t>
          </w:r>
        </w:p>
        <w:p w:rsidR="00623696" w:rsidRDefault="00623696" w:rsidP="002546CD">
          <w:pPr>
            <w:pStyle w:val="Kopfzeile"/>
            <w:jc w:val="center"/>
            <w:rPr>
              <w:b/>
              <w:sz w:val="20"/>
              <w:szCs w:val="20"/>
            </w:rPr>
          </w:pPr>
        </w:p>
        <w:p w:rsidR="00623696" w:rsidRDefault="00623696" w:rsidP="002546CD">
          <w:pPr>
            <w:jc w:val="center"/>
            <w:rPr>
              <w:sz w:val="20"/>
              <w:szCs w:val="20"/>
              <w:lang w:eastAsia="de-DE"/>
            </w:rPr>
          </w:pPr>
          <w:r>
            <w:rPr>
              <w:sz w:val="20"/>
              <w:szCs w:val="20"/>
              <w:lang w:eastAsia="de-DE"/>
            </w:rPr>
            <w:t xml:space="preserve">Feststellung der Identität zur Erfassung eines Projektantrages </w:t>
          </w:r>
        </w:p>
        <w:p w:rsidR="00623696" w:rsidRPr="00BA497D" w:rsidRDefault="00623696" w:rsidP="002546CD">
          <w:pPr>
            <w:jc w:val="center"/>
            <w:rPr>
              <w:b/>
              <w:sz w:val="18"/>
              <w:szCs w:val="18"/>
            </w:rPr>
          </w:pPr>
          <w:r>
            <w:rPr>
              <w:sz w:val="20"/>
              <w:szCs w:val="20"/>
              <w:lang w:eastAsia="de-DE"/>
            </w:rPr>
            <w:t>bei der Sächsischen Aufbaubank - Förderbank - (SAB)</w:t>
          </w:r>
        </w:p>
      </w:tc>
      <w:tc>
        <w:tcPr>
          <w:tcW w:w="292" w:type="dxa"/>
        </w:tcPr>
        <w:p w:rsidR="00623696" w:rsidRPr="00BA497D" w:rsidRDefault="00623696" w:rsidP="00AF7D99">
          <w:pPr>
            <w:rPr>
              <w:sz w:val="18"/>
              <w:szCs w:val="18"/>
            </w:rPr>
          </w:pPr>
        </w:p>
      </w:tc>
      <w:tc>
        <w:tcPr>
          <w:tcW w:w="7135" w:type="dxa"/>
          <w:shd w:val="clear" w:color="auto" w:fill="CCFFFF"/>
          <w:tcMar>
            <w:left w:w="0" w:type="dxa"/>
            <w:right w:w="0" w:type="dxa"/>
          </w:tcMar>
          <w:vAlign w:val="center"/>
        </w:tcPr>
        <w:p w:rsidR="00623696" w:rsidRDefault="00623696" w:rsidP="002546CD">
          <w:pPr>
            <w:pStyle w:val="Kopfzeile"/>
            <w:jc w:val="center"/>
            <w:rPr>
              <w:b/>
              <w:sz w:val="20"/>
              <w:szCs w:val="20"/>
              <w:lang w:val="cs-CZ"/>
            </w:rPr>
          </w:pPr>
          <w:r>
            <w:rPr>
              <w:b/>
              <w:sz w:val="20"/>
              <w:szCs w:val="20"/>
              <w:lang w:val="cs-CZ"/>
            </w:rPr>
            <w:t>Program spolupráce</w:t>
          </w:r>
        </w:p>
        <w:p w:rsidR="00623696" w:rsidRDefault="00623696" w:rsidP="002546CD">
          <w:pPr>
            <w:pStyle w:val="Kopfzeile"/>
            <w:jc w:val="center"/>
            <w:rPr>
              <w:b/>
              <w:sz w:val="20"/>
              <w:szCs w:val="20"/>
              <w:lang w:val="cs-CZ"/>
            </w:rPr>
          </w:pPr>
          <w:r>
            <w:rPr>
              <w:b/>
              <w:sz w:val="20"/>
              <w:szCs w:val="20"/>
              <w:lang w:val="cs-CZ"/>
            </w:rPr>
            <w:t>Česka republika - Svobodný stát Sasko 2014-2020</w:t>
          </w:r>
        </w:p>
        <w:p w:rsidR="00623696" w:rsidRDefault="00623696" w:rsidP="002546CD">
          <w:pPr>
            <w:pStyle w:val="Kopfzeile"/>
            <w:jc w:val="center"/>
            <w:rPr>
              <w:b/>
              <w:sz w:val="20"/>
              <w:lang w:val="cs-CZ"/>
            </w:rPr>
          </w:pPr>
        </w:p>
        <w:p w:rsidR="00623696" w:rsidRDefault="00623696" w:rsidP="002546CD">
          <w:pPr>
            <w:pStyle w:val="Kopfzeile"/>
            <w:jc w:val="center"/>
            <w:rPr>
              <w:b/>
              <w:sz w:val="20"/>
              <w:lang w:val="cs-CZ"/>
            </w:rPr>
          </w:pPr>
          <w:r>
            <w:rPr>
              <w:b/>
              <w:sz w:val="20"/>
              <w:lang w:val="cs-CZ"/>
            </w:rPr>
            <w:t>Ověření identity</w:t>
          </w:r>
        </w:p>
        <w:p w:rsidR="00623696" w:rsidRDefault="00623696" w:rsidP="002546CD">
          <w:pPr>
            <w:pStyle w:val="Kopfzeile"/>
            <w:jc w:val="center"/>
            <w:rPr>
              <w:b/>
              <w:sz w:val="20"/>
              <w:lang w:val="cs-CZ"/>
            </w:rPr>
          </w:pPr>
        </w:p>
        <w:p w:rsidR="00623696" w:rsidRDefault="00623696" w:rsidP="002546CD">
          <w:pPr>
            <w:pStyle w:val="Kopfzeile"/>
            <w:jc w:val="center"/>
            <w:rPr>
              <w:color w:val="000000"/>
              <w:sz w:val="20"/>
              <w:szCs w:val="20"/>
              <w:lang w:val="cs-CZ" w:eastAsia="de-DE"/>
            </w:rPr>
          </w:pPr>
          <w:r>
            <w:rPr>
              <w:color w:val="000000"/>
              <w:sz w:val="20"/>
              <w:szCs w:val="20"/>
              <w:lang w:val="cs-CZ" w:eastAsia="de-DE"/>
            </w:rPr>
            <w:t xml:space="preserve">Ověření identity za účelem evidence projektové žádosti </w:t>
          </w:r>
        </w:p>
        <w:p w:rsidR="00623696" w:rsidRPr="002546CD" w:rsidRDefault="00623696" w:rsidP="002546CD">
          <w:pPr>
            <w:jc w:val="center"/>
            <w:rPr>
              <w:sz w:val="18"/>
              <w:szCs w:val="18"/>
              <w:lang w:val="cs-CZ"/>
            </w:rPr>
          </w:pPr>
          <w:r>
            <w:rPr>
              <w:color w:val="000000"/>
              <w:sz w:val="20"/>
              <w:szCs w:val="20"/>
              <w:lang w:val="cs-CZ" w:eastAsia="de-DE"/>
            </w:rPr>
            <w:t>v Saské rozvojové bance - dotační bance - (SAB</w:t>
          </w:r>
          <w:r>
            <w:rPr>
              <w:color w:val="000000"/>
              <w:sz w:val="14"/>
              <w:szCs w:val="14"/>
              <w:lang w:val="cs-CZ" w:eastAsia="de-DE"/>
            </w:rPr>
            <w:t>)</w:t>
          </w:r>
        </w:p>
      </w:tc>
    </w:tr>
  </w:tbl>
  <w:p w:rsidR="00623696" w:rsidRPr="002546CD" w:rsidRDefault="00623696" w:rsidP="00AB7857">
    <w:pPr>
      <w:pStyle w:val="Kopfzeile"/>
      <w:rPr>
        <w:b/>
        <w:sz w:val="2"/>
        <w:szCs w:val="2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96" w:rsidRDefault="006236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66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5E9AB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A65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837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632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C67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CA6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067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055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AD0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855C3"/>
    <w:multiLevelType w:val="multilevel"/>
    <w:tmpl w:val="569AD786"/>
    <w:lvl w:ilvl="0">
      <w:start w:val="3"/>
      <w:numFmt w:val="bullet"/>
      <w:lvlText w:val="–"/>
      <w:lvlJc w:val="left"/>
      <w:pPr>
        <w:tabs>
          <w:tab w:val="num" w:pos="609"/>
        </w:tabs>
        <w:ind w:left="609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11" w15:restartNumberingAfterBreak="0">
    <w:nsid w:val="0BF42F44"/>
    <w:multiLevelType w:val="multilevel"/>
    <w:tmpl w:val="11DEED7A"/>
    <w:lvl w:ilvl="0">
      <w:start w:val="1"/>
      <w:numFmt w:val="bullet"/>
      <w:lvlText w:val="-"/>
      <w:lvlJc w:val="left"/>
      <w:pPr>
        <w:tabs>
          <w:tab w:val="num" w:pos="575"/>
        </w:tabs>
        <w:ind w:left="575" w:hanging="32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0D3E2402"/>
    <w:multiLevelType w:val="multilevel"/>
    <w:tmpl w:val="4FCCD48C"/>
    <w:lvl w:ilvl="0">
      <w:start w:val="1"/>
      <w:numFmt w:val="bullet"/>
      <w:lvlText w:val="-"/>
      <w:lvlJc w:val="left"/>
      <w:pPr>
        <w:tabs>
          <w:tab w:val="num" w:pos="454"/>
        </w:tabs>
        <w:ind w:left="454" w:hanging="202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0DFA750D"/>
    <w:multiLevelType w:val="hybridMultilevel"/>
    <w:tmpl w:val="7E60B636"/>
    <w:lvl w:ilvl="0" w:tplc="13B66DCE">
      <w:start w:val="1"/>
      <w:numFmt w:val="bullet"/>
      <w:lvlText w:val="-"/>
      <w:lvlJc w:val="left"/>
      <w:pPr>
        <w:tabs>
          <w:tab w:val="num" w:pos="255"/>
        </w:tabs>
        <w:ind w:left="255" w:hanging="25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7700B"/>
    <w:multiLevelType w:val="hybridMultilevel"/>
    <w:tmpl w:val="6E46D594"/>
    <w:lvl w:ilvl="0" w:tplc="9FFAC5A0">
      <w:start w:val="1"/>
      <w:numFmt w:val="bullet"/>
      <w:lvlText w:val="-"/>
      <w:lvlJc w:val="left"/>
      <w:pPr>
        <w:tabs>
          <w:tab w:val="num" w:pos="454"/>
        </w:tabs>
        <w:ind w:left="454" w:hanging="202"/>
      </w:pPr>
      <w:rPr>
        <w:rFonts w:ascii="Arial" w:eastAsia="Times New Roman" w:hAnsi="Arial" w:hint="default"/>
      </w:rPr>
    </w:lvl>
    <w:lvl w:ilvl="1" w:tplc="379EFADE">
      <w:start w:val="1"/>
      <w:numFmt w:val="bullet"/>
      <w:lvlText w:val="-"/>
      <w:lvlJc w:val="left"/>
      <w:pPr>
        <w:tabs>
          <w:tab w:val="num" w:pos="454"/>
        </w:tabs>
        <w:ind w:left="454" w:hanging="205"/>
      </w:pPr>
      <w:rPr>
        <w:rFonts w:ascii="Arial" w:eastAsia="Times New Roman" w:hAnsi="Arial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0FA02B97"/>
    <w:multiLevelType w:val="hybridMultilevel"/>
    <w:tmpl w:val="66F43C7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12BE5E">
      <w:numFmt w:val="bullet"/>
      <w:lvlText w:val="-"/>
      <w:lvlJc w:val="left"/>
      <w:pPr>
        <w:tabs>
          <w:tab w:val="num" w:pos="2448"/>
        </w:tabs>
        <w:ind w:left="2448" w:hanging="468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89071E"/>
    <w:multiLevelType w:val="hybridMultilevel"/>
    <w:tmpl w:val="66009616"/>
    <w:lvl w:ilvl="0" w:tplc="8396A25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25C4E"/>
    <w:multiLevelType w:val="hybridMultilevel"/>
    <w:tmpl w:val="C19C1BA2"/>
    <w:lvl w:ilvl="0" w:tplc="30D821E6">
      <w:start w:val="1"/>
      <w:numFmt w:val="bullet"/>
      <w:lvlText w:val="-"/>
      <w:lvlJc w:val="left"/>
      <w:pPr>
        <w:tabs>
          <w:tab w:val="num" w:pos="454"/>
        </w:tabs>
        <w:ind w:left="454" w:hanging="202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18" w15:restartNumberingAfterBreak="0">
    <w:nsid w:val="27A81243"/>
    <w:multiLevelType w:val="hybridMultilevel"/>
    <w:tmpl w:val="73AC06B8"/>
    <w:lvl w:ilvl="0" w:tplc="13B66DCE">
      <w:start w:val="1"/>
      <w:numFmt w:val="bullet"/>
      <w:lvlText w:val="-"/>
      <w:lvlJc w:val="left"/>
      <w:pPr>
        <w:tabs>
          <w:tab w:val="num" w:pos="255"/>
        </w:tabs>
        <w:ind w:left="255" w:hanging="25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A192B"/>
    <w:multiLevelType w:val="hybridMultilevel"/>
    <w:tmpl w:val="7D0CC7D0"/>
    <w:lvl w:ilvl="0" w:tplc="783E5E3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1BC29E8"/>
    <w:multiLevelType w:val="hybridMultilevel"/>
    <w:tmpl w:val="569AD786"/>
    <w:lvl w:ilvl="0" w:tplc="3EB05424">
      <w:start w:val="3"/>
      <w:numFmt w:val="bullet"/>
      <w:lvlText w:val="–"/>
      <w:lvlJc w:val="left"/>
      <w:pPr>
        <w:tabs>
          <w:tab w:val="num" w:pos="609"/>
        </w:tabs>
        <w:ind w:left="60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21" w15:restartNumberingAfterBreak="0">
    <w:nsid w:val="48B03D53"/>
    <w:multiLevelType w:val="multilevel"/>
    <w:tmpl w:val="6882D1B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3453282"/>
    <w:multiLevelType w:val="hybridMultilevel"/>
    <w:tmpl w:val="2F008A54"/>
    <w:lvl w:ilvl="0" w:tplc="CC4AB7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F267F8"/>
    <w:multiLevelType w:val="multilevel"/>
    <w:tmpl w:val="66009616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B075D"/>
    <w:multiLevelType w:val="multilevel"/>
    <w:tmpl w:val="E13C417C"/>
    <w:lvl w:ilvl="0">
      <w:start w:val="1"/>
      <w:numFmt w:val="bullet"/>
      <w:lvlText w:val="-"/>
      <w:lvlJc w:val="left"/>
      <w:pPr>
        <w:tabs>
          <w:tab w:val="num" w:pos="572"/>
        </w:tabs>
        <w:ind w:left="572" w:hanging="32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25" w15:restartNumberingAfterBreak="0">
    <w:nsid w:val="5FDE24AF"/>
    <w:multiLevelType w:val="hybridMultilevel"/>
    <w:tmpl w:val="0B1809F8"/>
    <w:lvl w:ilvl="0" w:tplc="40EE681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8927B7E"/>
    <w:multiLevelType w:val="hybridMultilevel"/>
    <w:tmpl w:val="50540CF4"/>
    <w:lvl w:ilvl="0" w:tplc="0407000B">
      <w:start w:val="1"/>
      <w:numFmt w:val="bullet"/>
      <w:lvlText w:val="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1" w:tplc="DBA4AF6A">
      <w:start w:val="1"/>
      <w:numFmt w:val="bullet"/>
      <w:lvlText w:val=""/>
      <w:lvlJc w:val="left"/>
      <w:pPr>
        <w:tabs>
          <w:tab w:val="num" w:pos="1704"/>
        </w:tabs>
        <w:ind w:left="1704" w:hanging="624"/>
      </w:pPr>
      <w:rPr>
        <w:rFonts w:ascii="Symbol" w:hAnsi="Symbol" w:hint="default"/>
        <w:b/>
        <w:i w:val="0"/>
        <w:spacing w:val="0"/>
        <w:sz w:val="22"/>
        <w:szCs w:val="22"/>
      </w:rPr>
    </w:lvl>
    <w:lvl w:ilvl="2" w:tplc="FF0C173E">
      <w:start w:val="1"/>
      <w:numFmt w:val="bullet"/>
      <w:lvlText w:val="-"/>
      <w:lvlJc w:val="left"/>
      <w:pPr>
        <w:tabs>
          <w:tab w:val="num" w:pos="323"/>
        </w:tabs>
        <w:ind w:left="323" w:hanging="323"/>
      </w:pPr>
      <w:rPr>
        <w:rFonts w:ascii="Arial" w:eastAsia="Times New Roman" w:hAnsi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E6D3C"/>
    <w:multiLevelType w:val="hybridMultilevel"/>
    <w:tmpl w:val="E13C417C"/>
    <w:lvl w:ilvl="0" w:tplc="E132F3FE">
      <w:start w:val="1"/>
      <w:numFmt w:val="bullet"/>
      <w:lvlText w:val="-"/>
      <w:lvlJc w:val="left"/>
      <w:pPr>
        <w:tabs>
          <w:tab w:val="num" w:pos="572"/>
        </w:tabs>
        <w:ind w:left="572" w:hanging="32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28" w15:restartNumberingAfterBreak="0">
    <w:nsid w:val="6BFC79C3"/>
    <w:multiLevelType w:val="multilevel"/>
    <w:tmpl w:val="97FE997A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F034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0AC4794"/>
    <w:multiLevelType w:val="hybridMultilevel"/>
    <w:tmpl w:val="97FE997A"/>
    <w:lvl w:ilvl="0" w:tplc="CFE057F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77D5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7E500F85"/>
    <w:multiLevelType w:val="hybridMultilevel"/>
    <w:tmpl w:val="11DEED7A"/>
    <w:lvl w:ilvl="0" w:tplc="12D4D2D8">
      <w:start w:val="1"/>
      <w:numFmt w:val="bullet"/>
      <w:lvlText w:val="-"/>
      <w:lvlJc w:val="left"/>
      <w:pPr>
        <w:tabs>
          <w:tab w:val="num" w:pos="575"/>
        </w:tabs>
        <w:ind w:left="575" w:hanging="32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1"/>
  </w:num>
  <w:num w:numId="13">
    <w:abstractNumId w:val="9"/>
  </w:num>
  <w:num w:numId="14">
    <w:abstractNumId w:val="29"/>
  </w:num>
  <w:num w:numId="15">
    <w:abstractNumId w:val="15"/>
  </w:num>
  <w:num w:numId="16">
    <w:abstractNumId w:val="32"/>
  </w:num>
  <w:num w:numId="17">
    <w:abstractNumId w:val="11"/>
  </w:num>
  <w:num w:numId="18">
    <w:abstractNumId w:val="14"/>
  </w:num>
  <w:num w:numId="19">
    <w:abstractNumId w:val="12"/>
  </w:num>
  <w:num w:numId="20">
    <w:abstractNumId w:val="19"/>
  </w:num>
  <w:num w:numId="21">
    <w:abstractNumId w:val="25"/>
  </w:num>
  <w:num w:numId="22">
    <w:abstractNumId w:val="26"/>
  </w:num>
  <w:num w:numId="23">
    <w:abstractNumId w:val="22"/>
  </w:num>
  <w:num w:numId="24">
    <w:abstractNumId w:val="20"/>
  </w:num>
  <w:num w:numId="25">
    <w:abstractNumId w:val="10"/>
  </w:num>
  <w:num w:numId="26">
    <w:abstractNumId w:val="27"/>
  </w:num>
  <w:num w:numId="27">
    <w:abstractNumId w:val="24"/>
  </w:num>
  <w:num w:numId="28">
    <w:abstractNumId w:val="17"/>
  </w:num>
  <w:num w:numId="29">
    <w:abstractNumId w:val="16"/>
  </w:num>
  <w:num w:numId="30">
    <w:abstractNumId w:val="23"/>
  </w:num>
  <w:num w:numId="31">
    <w:abstractNumId w:val="30"/>
  </w:num>
  <w:num w:numId="32">
    <w:abstractNumId w:val="28"/>
  </w:num>
  <w:num w:numId="33">
    <w:abstractNumId w:val="1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m9QPAWv8QpH+UI7m2xZsBd4HSwu1skYMxC6aimOHgrfBpo6zHNk6bW350rZKKjTLIcrVOQdws7qJirLgvWTtkg==" w:salt="MlJZDHqzzUzFm6tFq9/A9g=="/>
  <w:defaultTabStop w:val="709"/>
  <w:autoHyphenation/>
  <w:hyphenationZone w:val="425"/>
  <w:drawingGridHorizontalSpacing w:val="6"/>
  <w:drawingGridVerticalSpacing w:val="6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D98"/>
    <w:rsid w:val="00001F7E"/>
    <w:rsid w:val="00010713"/>
    <w:rsid w:val="00014C6F"/>
    <w:rsid w:val="00024244"/>
    <w:rsid w:val="000301F8"/>
    <w:rsid w:val="00044183"/>
    <w:rsid w:val="000512E3"/>
    <w:rsid w:val="0005558A"/>
    <w:rsid w:val="00060259"/>
    <w:rsid w:val="00077B50"/>
    <w:rsid w:val="00083DAE"/>
    <w:rsid w:val="00093BFF"/>
    <w:rsid w:val="000A7CC3"/>
    <w:rsid w:val="000B688B"/>
    <w:rsid w:val="000B70FF"/>
    <w:rsid w:val="000B7AAE"/>
    <w:rsid w:val="000C0A1B"/>
    <w:rsid w:val="000C0E91"/>
    <w:rsid w:val="000C1980"/>
    <w:rsid w:val="000C20CF"/>
    <w:rsid w:val="000C3279"/>
    <w:rsid w:val="000C52F1"/>
    <w:rsid w:val="000D7541"/>
    <w:rsid w:val="000E2F95"/>
    <w:rsid w:val="000E4515"/>
    <w:rsid w:val="000E5E84"/>
    <w:rsid w:val="000E6398"/>
    <w:rsid w:val="000F25BB"/>
    <w:rsid w:val="000F6DEA"/>
    <w:rsid w:val="00106220"/>
    <w:rsid w:val="00122F18"/>
    <w:rsid w:val="00136394"/>
    <w:rsid w:val="00136CAD"/>
    <w:rsid w:val="00150D19"/>
    <w:rsid w:val="001630CF"/>
    <w:rsid w:val="001631BC"/>
    <w:rsid w:val="0016459E"/>
    <w:rsid w:val="001653AB"/>
    <w:rsid w:val="00165D7A"/>
    <w:rsid w:val="001822C8"/>
    <w:rsid w:val="00187667"/>
    <w:rsid w:val="00194594"/>
    <w:rsid w:val="00197BC0"/>
    <w:rsid w:val="001A5042"/>
    <w:rsid w:val="001B3A34"/>
    <w:rsid w:val="001B5BB4"/>
    <w:rsid w:val="001C06E2"/>
    <w:rsid w:val="001C1062"/>
    <w:rsid w:val="001C4687"/>
    <w:rsid w:val="001C7D46"/>
    <w:rsid w:val="001D0248"/>
    <w:rsid w:val="001D5B47"/>
    <w:rsid w:val="001E6956"/>
    <w:rsid w:val="001F490C"/>
    <w:rsid w:val="00204B60"/>
    <w:rsid w:val="00240AAE"/>
    <w:rsid w:val="00243C36"/>
    <w:rsid w:val="00250351"/>
    <w:rsid w:val="002546CD"/>
    <w:rsid w:val="00261710"/>
    <w:rsid w:val="00261F3F"/>
    <w:rsid w:val="00281D94"/>
    <w:rsid w:val="002824D4"/>
    <w:rsid w:val="0029329F"/>
    <w:rsid w:val="002B62AE"/>
    <w:rsid w:val="002B666F"/>
    <w:rsid w:val="002B74B7"/>
    <w:rsid w:val="002C27C3"/>
    <w:rsid w:val="002C3340"/>
    <w:rsid w:val="002C436F"/>
    <w:rsid w:val="002C5A2D"/>
    <w:rsid w:val="002D5938"/>
    <w:rsid w:val="002E5A37"/>
    <w:rsid w:val="002F3B5F"/>
    <w:rsid w:val="002F442B"/>
    <w:rsid w:val="00302125"/>
    <w:rsid w:val="00326547"/>
    <w:rsid w:val="00336646"/>
    <w:rsid w:val="0033783C"/>
    <w:rsid w:val="00341948"/>
    <w:rsid w:val="00343188"/>
    <w:rsid w:val="00347F13"/>
    <w:rsid w:val="003720F8"/>
    <w:rsid w:val="00374D3E"/>
    <w:rsid w:val="003860E5"/>
    <w:rsid w:val="00386F10"/>
    <w:rsid w:val="00391D98"/>
    <w:rsid w:val="00397B2A"/>
    <w:rsid w:val="003B08E8"/>
    <w:rsid w:val="003C4D2C"/>
    <w:rsid w:val="003D331F"/>
    <w:rsid w:val="003D749C"/>
    <w:rsid w:val="003E4152"/>
    <w:rsid w:val="003E4E12"/>
    <w:rsid w:val="003E6E35"/>
    <w:rsid w:val="003F0BDF"/>
    <w:rsid w:val="00405400"/>
    <w:rsid w:val="00405858"/>
    <w:rsid w:val="00410BA9"/>
    <w:rsid w:val="00421F22"/>
    <w:rsid w:val="00436DC3"/>
    <w:rsid w:val="00437D5B"/>
    <w:rsid w:val="00454331"/>
    <w:rsid w:val="00466003"/>
    <w:rsid w:val="00466AEF"/>
    <w:rsid w:val="00475AAF"/>
    <w:rsid w:val="0048192D"/>
    <w:rsid w:val="004825A4"/>
    <w:rsid w:val="00485B03"/>
    <w:rsid w:val="0048782D"/>
    <w:rsid w:val="004907A4"/>
    <w:rsid w:val="00494A27"/>
    <w:rsid w:val="00497FBF"/>
    <w:rsid w:val="004A34A3"/>
    <w:rsid w:val="004B313A"/>
    <w:rsid w:val="004C09F3"/>
    <w:rsid w:val="004E1DF9"/>
    <w:rsid w:val="004E553C"/>
    <w:rsid w:val="004F0863"/>
    <w:rsid w:val="00506317"/>
    <w:rsid w:val="00511B89"/>
    <w:rsid w:val="0051360B"/>
    <w:rsid w:val="00514712"/>
    <w:rsid w:val="00524AF8"/>
    <w:rsid w:val="005366B9"/>
    <w:rsid w:val="0055476E"/>
    <w:rsid w:val="00554D0C"/>
    <w:rsid w:val="005601BE"/>
    <w:rsid w:val="00563B88"/>
    <w:rsid w:val="00571646"/>
    <w:rsid w:val="0057463C"/>
    <w:rsid w:val="00577AB0"/>
    <w:rsid w:val="005837AB"/>
    <w:rsid w:val="00592DAB"/>
    <w:rsid w:val="00593E22"/>
    <w:rsid w:val="00596039"/>
    <w:rsid w:val="00597712"/>
    <w:rsid w:val="005A46C8"/>
    <w:rsid w:val="005A57A6"/>
    <w:rsid w:val="005B2D26"/>
    <w:rsid w:val="005C1305"/>
    <w:rsid w:val="005D1053"/>
    <w:rsid w:val="005D1337"/>
    <w:rsid w:val="005D18B6"/>
    <w:rsid w:val="005D6FE1"/>
    <w:rsid w:val="006151CA"/>
    <w:rsid w:val="00615863"/>
    <w:rsid w:val="0061754C"/>
    <w:rsid w:val="00623696"/>
    <w:rsid w:val="006263F2"/>
    <w:rsid w:val="00635D35"/>
    <w:rsid w:val="006454C6"/>
    <w:rsid w:val="00647678"/>
    <w:rsid w:val="006676B3"/>
    <w:rsid w:val="00667BD6"/>
    <w:rsid w:val="006910B4"/>
    <w:rsid w:val="0069384C"/>
    <w:rsid w:val="006970F0"/>
    <w:rsid w:val="006A5958"/>
    <w:rsid w:val="006A67B2"/>
    <w:rsid w:val="006B453B"/>
    <w:rsid w:val="006B782C"/>
    <w:rsid w:val="006E1756"/>
    <w:rsid w:val="006E3B01"/>
    <w:rsid w:val="006E4C05"/>
    <w:rsid w:val="006F7D76"/>
    <w:rsid w:val="0070092C"/>
    <w:rsid w:val="00712569"/>
    <w:rsid w:val="0072716F"/>
    <w:rsid w:val="007339BE"/>
    <w:rsid w:val="007346F2"/>
    <w:rsid w:val="00735A03"/>
    <w:rsid w:val="0073602D"/>
    <w:rsid w:val="00752C3E"/>
    <w:rsid w:val="007641F8"/>
    <w:rsid w:val="007707C0"/>
    <w:rsid w:val="00773C02"/>
    <w:rsid w:val="00775758"/>
    <w:rsid w:val="00776486"/>
    <w:rsid w:val="007838F4"/>
    <w:rsid w:val="00785A4B"/>
    <w:rsid w:val="00794C7B"/>
    <w:rsid w:val="007B79CF"/>
    <w:rsid w:val="007D279A"/>
    <w:rsid w:val="007D6D6A"/>
    <w:rsid w:val="007F2083"/>
    <w:rsid w:val="007F3DAC"/>
    <w:rsid w:val="00806FFD"/>
    <w:rsid w:val="00813576"/>
    <w:rsid w:val="00826D65"/>
    <w:rsid w:val="008307C6"/>
    <w:rsid w:val="00840299"/>
    <w:rsid w:val="0085727D"/>
    <w:rsid w:val="00867C29"/>
    <w:rsid w:val="00873080"/>
    <w:rsid w:val="00873596"/>
    <w:rsid w:val="00884F30"/>
    <w:rsid w:val="0088792B"/>
    <w:rsid w:val="00896D3B"/>
    <w:rsid w:val="00897C2E"/>
    <w:rsid w:val="008A2508"/>
    <w:rsid w:val="008A6588"/>
    <w:rsid w:val="008A6A51"/>
    <w:rsid w:val="008A7B4D"/>
    <w:rsid w:val="008B57A6"/>
    <w:rsid w:val="008C222B"/>
    <w:rsid w:val="008C3180"/>
    <w:rsid w:val="008D2727"/>
    <w:rsid w:val="008D3A37"/>
    <w:rsid w:val="008D4895"/>
    <w:rsid w:val="008E0EEF"/>
    <w:rsid w:val="008E72BD"/>
    <w:rsid w:val="008F0CA3"/>
    <w:rsid w:val="008F374A"/>
    <w:rsid w:val="008F719B"/>
    <w:rsid w:val="00903384"/>
    <w:rsid w:val="00905784"/>
    <w:rsid w:val="009067F0"/>
    <w:rsid w:val="00920420"/>
    <w:rsid w:val="009232C7"/>
    <w:rsid w:val="0092677A"/>
    <w:rsid w:val="00935152"/>
    <w:rsid w:val="00935FB1"/>
    <w:rsid w:val="00970E68"/>
    <w:rsid w:val="00981809"/>
    <w:rsid w:val="009936D3"/>
    <w:rsid w:val="009967BF"/>
    <w:rsid w:val="009A2713"/>
    <w:rsid w:val="009A44C6"/>
    <w:rsid w:val="009B3232"/>
    <w:rsid w:val="009E134E"/>
    <w:rsid w:val="009F71FA"/>
    <w:rsid w:val="00A0367B"/>
    <w:rsid w:val="00A1045F"/>
    <w:rsid w:val="00A11BB9"/>
    <w:rsid w:val="00A22A07"/>
    <w:rsid w:val="00A242AC"/>
    <w:rsid w:val="00A361A5"/>
    <w:rsid w:val="00A4600D"/>
    <w:rsid w:val="00A53E7D"/>
    <w:rsid w:val="00A57E7D"/>
    <w:rsid w:val="00A602EC"/>
    <w:rsid w:val="00A62CE3"/>
    <w:rsid w:val="00A67E72"/>
    <w:rsid w:val="00A87E88"/>
    <w:rsid w:val="00AA101D"/>
    <w:rsid w:val="00AA1262"/>
    <w:rsid w:val="00AA29E7"/>
    <w:rsid w:val="00AA3D02"/>
    <w:rsid w:val="00AB4012"/>
    <w:rsid w:val="00AB430B"/>
    <w:rsid w:val="00AB7773"/>
    <w:rsid w:val="00AB7857"/>
    <w:rsid w:val="00AB7A89"/>
    <w:rsid w:val="00AD127F"/>
    <w:rsid w:val="00AD3B35"/>
    <w:rsid w:val="00AD5B0D"/>
    <w:rsid w:val="00AD7892"/>
    <w:rsid w:val="00AF398C"/>
    <w:rsid w:val="00AF7D99"/>
    <w:rsid w:val="00B36C27"/>
    <w:rsid w:val="00B41763"/>
    <w:rsid w:val="00B579D4"/>
    <w:rsid w:val="00B80B84"/>
    <w:rsid w:val="00B81482"/>
    <w:rsid w:val="00B84CD3"/>
    <w:rsid w:val="00BA497D"/>
    <w:rsid w:val="00BC381D"/>
    <w:rsid w:val="00BC57C2"/>
    <w:rsid w:val="00BD1C68"/>
    <w:rsid w:val="00BE2DB8"/>
    <w:rsid w:val="00C11768"/>
    <w:rsid w:val="00C274C9"/>
    <w:rsid w:val="00C31B9D"/>
    <w:rsid w:val="00C3655E"/>
    <w:rsid w:val="00C42541"/>
    <w:rsid w:val="00C4468A"/>
    <w:rsid w:val="00C744BC"/>
    <w:rsid w:val="00C77102"/>
    <w:rsid w:val="00C81C7D"/>
    <w:rsid w:val="00C81DA8"/>
    <w:rsid w:val="00C83CFD"/>
    <w:rsid w:val="00C84C76"/>
    <w:rsid w:val="00CA081A"/>
    <w:rsid w:val="00CA319C"/>
    <w:rsid w:val="00CA5B00"/>
    <w:rsid w:val="00CB300A"/>
    <w:rsid w:val="00CC65A2"/>
    <w:rsid w:val="00CD047F"/>
    <w:rsid w:val="00CD489A"/>
    <w:rsid w:val="00CD783E"/>
    <w:rsid w:val="00CF1766"/>
    <w:rsid w:val="00D012E8"/>
    <w:rsid w:val="00D01EAA"/>
    <w:rsid w:val="00D02192"/>
    <w:rsid w:val="00D15CB2"/>
    <w:rsid w:val="00D169C0"/>
    <w:rsid w:val="00D53199"/>
    <w:rsid w:val="00D55CBD"/>
    <w:rsid w:val="00D5788E"/>
    <w:rsid w:val="00D63E8A"/>
    <w:rsid w:val="00D73A66"/>
    <w:rsid w:val="00D96E82"/>
    <w:rsid w:val="00DA1280"/>
    <w:rsid w:val="00DA2B17"/>
    <w:rsid w:val="00DC0E54"/>
    <w:rsid w:val="00DD33E3"/>
    <w:rsid w:val="00DD7F64"/>
    <w:rsid w:val="00DE12FC"/>
    <w:rsid w:val="00DE5807"/>
    <w:rsid w:val="00E0229C"/>
    <w:rsid w:val="00E105BD"/>
    <w:rsid w:val="00E47BCA"/>
    <w:rsid w:val="00E56756"/>
    <w:rsid w:val="00E60838"/>
    <w:rsid w:val="00E64033"/>
    <w:rsid w:val="00E66E42"/>
    <w:rsid w:val="00E70AC5"/>
    <w:rsid w:val="00E81323"/>
    <w:rsid w:val="00E96E6E"/>
    <w:rsid w:val="00EB0D03"/>
    <w:rsid w:val="00EB58AF"/>
    <w:rsid w:val="00EB598D"/>
    <w:rsid w:val="00EC3656"/>
    <w:rsid w:val="00EC5836"/>
    <w:rsid w:val="00EC658A"/>
    <w:rsid w:val="00ED6777"/>
    <w:rsid w:val="00EF2EFD"/>
    <w:rsid w:val="00EF39C1"/>
    <w:rsid w:val="00EF64A6"/>
    <w:rsid w:val="00F12B99"/>
    <w:rsid w:val="00F254D8"/>
    <w:rsid w:val="00F3545D"/>
    <w:rsid w:val="00F52216"/>
    <w:rsid w:val="00F52671"/>
    <w:rsid w:val="00F569DF"/>
    <w:rsid w:val="00F6023F"/>
    <w:rsid w:val="00F61958"/>
    <w:rsid w:val="00F677BB"/>
    <w:rsid w:val="00F75271"/>
    <w:rsid w:val="00F76F17"/>
    <w:rsid w:val="00F85D1C"/>
    <w:rsid w:val="00F9239E"/>
    <w:rsid w:val="00FB40D6"/>
    <w:rsid w:val="00FC46AF"/>
    <w:rsid w:val="00FC6976"/>
    <w:rsid w:val="00FE5689"/>
    <w:rsid w:val="00FF2DEF"/>
    <w:rsid w:val="00FF5EC2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1D7ACBE-A7E5-4C34-8F11-D0974077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16F"/>
    <w:rPr>
      <w:rFonts w:ascii="Arial" w:hAnsi="Arial" w:cs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5D1337"/>
    <w:pPr>
      <w:keepNext/>
      <w:numPr>
        <w:numId w:val="12"/>
      </w:numPr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D1337"/>
    <w:pPr>
      <w:keepNext/>
      <w:numPr>
        <w:ilvl w:val="1"/>
        <w:numId w:val="12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D1337"/>
    <w:pPr>
      <w:keepNext/>
      <w:numPr>
        <w:ilvl w:val="2"/>
        <w:numId w:val="12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5D1337"/>
    <w:pPr>
      <w:keepNext/>
      <w:numPr>
        <w:ilvl w:val="3"/>
        <w:numId w:val="12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5D1337"/>
    <w:pPr>
      <w:numPr>
        <w:ilvl w:val="4"/>
        <w:numId w:val="12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D1337"/>
    <w:pPr>
      <w:numPr>
        <w:ilvl w:val="5"/>
        <w:numId w:val="12"/>
      </w:num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5D1337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5D1337"/>
    <w:pPr>
      <w:numPr>
        <w:ilvl w:val="7"/>
        <w:numId w:val="12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5D1337"/>
    <w:pPr>
      <w:numPr>
        <w:ilvl w:val="8"/>
        <w:numId w:val="12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aliases w:val=" Zchn Zchn Char Zchn Zchn Char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</w:style>
  <w:style w:type="paragraph" w:styleId="Umschlagabsenderadresse">
    <w:name w:val="envelope return"/>
    <w:basedOn w:val="Standard"/>
    <w:rsid w:val="00BD1C68"/>
    <w:rPr>
      <w:sz w:val="20"/>
      <w:szCs w:val="20"/>
    </w:rPr>
  </w:style>
  <w:style w:type="paragraph" w:styleId="Umschlagadresse">
    <w:name w:val="envelope address"/>
    <w:basedOn w:val="Standard"/>
    <w:rsid w:val="00BD1C68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rsid w:val="00BD1C68"/>
    <w:pPr>
      <w:ind w:left="4252"/>
    </w:pPr>
  </w:style>
  <w:style w:type="paragraph" w:styleId="Untertitel">
    <w:name w:val="Subtitle"/>
    <w:basedOn w:val="Standard"/>
    <w:qFormat/>
    <w:rsid w:val="00BD1C68"/>
    <w:pPr>
      <w:spacing w:after="60"/>
      <w:jc w:val="center"/>
      <w:outlineLvl w:val="1"/>
    </w:pPr>
  </w:style>
  <w:style w:type="character" w:styleId="Zeilennummer">
    <w:name w:val="line number"/>
    <w:rsid w:val="0072716F"/>
    <w:rPr>
      <w:rFonts w:ascii="Arial" w:hAnsi="Arial"/>
      <w:sz w:val="16"/>
    </w:rPr>
  </w:style>
  <w:style w:type="paragraph" w:styleId="Titel">
    <w:name w:val="Title"/>
    <w:basedOn w:val="Standard"/>
    <w:qFormat/>
    <w:rsid w:val="00BD1C6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rsid w:val="00BD1C68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BD1C68"/>
    <w:pPr>
      <w:ind w:firstLine="210"/>
    </w:pPr>
  </w:style>
  <w:style w:type="paragraph" w:styleId="Textkrper">
    <w:name w:val="Body Text"/>
    <w:basedOn w:val="Standard"/>
    <w:rsid w:val="00BD1C68"/>
    <w:pPr>
      <w:spacing w:after="120"/>
    </w:pPr>
  </w:style>
  <w:style w:type="paragraph" w:styleId="Textkrper-Erstzeileneinzug">
    <w:name w:val="Body Text First Indent"/>
    <w:basedOn w:val="Textkrper"/>
    <w:rsid w:val="00BD1C68"/>
    <w:pPr>
      <w:ind w:firstLine="210"/>
    </w:pPr>
  </w:style>
  <w:style w:type="paragraph" w:styleId="Textkrper-Einzug3">
    <w:name w:val="Body Text Indent 3"/>
    <w:basedOn w:val="Standard"/>
    <w:rsid w:val="00BD1C68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BD1C68"/>
    <w:pPr>
      <w:spacing w:after="120" w:line="480" w:lineRule="auto"/>
      <w:ind w:left="283"/>
    </w:pPr>
  </w:style>
  <w:style w:type="paragraph" w:styleId="Textkrper3">
    <w:name w:val="Body Text 3"/>
    <w:basedOn w:val="Standard"/>
    <w:rsid w:val="00BD1C68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BD1C68"/>
    <w:pPr>
      <w:spacing w:after="120" w:line="480" w:lineRule="auto"/>
    </w:pPr>
  </w:style>
  <w:style w:type="table" w:styleId="Tabellen-Thema">
    <w:name w:val="Tabellen-Thema"/>
    <w:basedOn w:val="NormaleTabelle"/>
    <w:rsid w:val="007271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gitternetz">
    <w:name w:val="Tabellengitternetz"/>
    <w:basedOn w:val="NormaleTabelle"/>
    <w:rsid w:val="007271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72716F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72716F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72716F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72716F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72716F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72716F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4">
    <w:name w:val="Table Columns 4"/>
    <w:basedOn w:val="NormaleTabelle"/>
    <w:rsid w:val="0072716F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3">
    <w:name w:val="Table Columns 3"/>
    <w:basedOn w:val="NormaleTabelle"/>
    <w:rsid w:val="0072716F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72716F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72716F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72716F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72716F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72716F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D0248"/>
    <w:rPr>
      <w:rFonts w:ascii="Univers BQ" w:hAnsi="Univers BQ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8">
    <w:name w:val="Table List 8"/>
    <w:basedOn w:val="NormaleTabelle"/>
    <w:rsid w:val="0072716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Liste7">
    <w:name w:val="Table List 7"/>
    <w:basedOn w:val="NormaleTabelle"/>
    <w:rsid w:val="0072716F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72716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5">
    <w:name w:val="Table List 5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3">
    <w:name w:val="Table List 3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2716F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2716F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2716F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2716F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2">
    <w:name w:val="Table Colorful 2"/>
    <w:basedOn w:val="NormaleTabelle"/>
    <w:rsid w:val="0072716F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2716F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rsid w:val="0072716F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2">
    <w:name w:val="Table Simple 2"/>
    <w:basedOn w:val="NormaleTabelle"/>
    <w:rsid w:val="0072716F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72716F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2716F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3D-Effekt3">
    <w:name w:val="Table 3D effects 3"/>
    <w:basedOn w:val="NormaleTabelle"/>
    <w:rsid w:val="0072716F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2716F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72716F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tandardeinzug">
    <w:name w:val="Normal Indent"/>
    <w:basedOn w:val="Standard"/>
    <w:rsid w:val="001D0248"/>
    <w:pPr>
      <w:ind w:left="708"/>
    </w:pPr>
  </w:style>
  <w:style w:type="paragraph" w:styleId="StandardWeb">
    <w:name w:val="Normal (Web)"/>
    <w:basedOn w:val="Standard"/>
    <w:rsid w:val="001D0248"/>
  </w:style>
  <w:style w:type="character" w:styleId="Seitenzahl">
    <w:name w:val="page number"/>
    <w:rsid w:val="0072716F"/>
    <w:rPr>
      <w:rFonts w:ascii="Arial" w:hAnsi="Arial"/>
    </w:rPr>
  </w:style>
  <w:style w:type="paragraph" w:styleId="NurText">
    <w:name w:val="Plain Text"/>
    <w:basedOn w:val="Standard"/>
    <w:rsid w:val="001D0248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rsid w:val="001D02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Kopfzeile">
    <w:name w:val="header"/>
    <w:basedOn w:val="Standard"/>
    <w:link w:val="KopfzeileZchn"/>
    <w:rsid w:val="001D0248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1D0248"/>
    <w:pPr>
      <w:ind w:left="283" w:hanging="283"/>
    </w:pPr>
  </w:style>
  <w:style w:type="paragraph" w:styleId="Liste2">
    <w:name w:val="List 2"/>
    <w:basedOn w:val="Standard"/>
    <w:rsid w:val="001D0248"/>
    <w:pPr>
      <w:ind w:left="566" w:hanging="283"/>
    </w:pPr>
  </w:style>
  <w:style w:type="paragraph" w:styleId="Liste3">
    <w:name w:val="List 3"/>
    <w:basedOn w:val="Standard"/>
    <w:rsid w:val="001D0248"/>
    <w:pPr>
      <w:ind w:left="849" w:hanging="283"/>
    </w:pPr>
  </w:style>
  <w:style w:type="paragraph" w:styleId="Liste4">
    <w:name w:val="List 4"/>
    <w:basedOn w:val="Standard"/>
    <w:rsid w:val="001D0248"/>
    <w:pPr>
      <w:ind w:left="1132" w:hanging="283"/>
    </w:pPr>
  </w:style>
  <w:style w:type="paragraph" w:styleId="Liste5">
    <w:name w:val="List 5"/>
    <w:basedOn w:val="Standard"/>
    <w:rsid w:val="001D0248"/>
    <w:pPr>
      <w:ind w:left="1415" w:hanging="283"/>
    </w:pPr>
  </w:style>
  <w:style w:type="paragraph" w:styleId="Listenfortsetzung">
    <w:name w:val="List Continue"/>
    <w:basedOn w:val="Standard"/>
    <w:rsid w:val="001D0248"/>
    <w:pPr>
      <w:spacing w:after="120"/>
      <w:ind w:left="283"/>
    </w:pPr>
  </w:style>
  <w:style w:type="paragraph" w:styleId="Listenfortsetzung2">
    <w:name w:val="List Continue 2"/>
    <w:basedOn w:val="Standard"/>
    <w:rsid w:val="001D0248"/>
    <w:pPr>
      <w:spacing w:after="120"/>
      <w:ind w:left="566"/>
    </w:pPr>
  </w:style>
  <w:style w:type="paragraph" w:styleId="Listenfortsetzung3">
    <w:name w:val="List Continue 3"/>
    <w:basedOn w:val="Standard"/>
    <w:rsid w:val="001D0248"/>
    <w:pPr>
      <w:spacing w:after="120"/>
      <w:ind w:left="849"/>
    </w:pPr>
  </w:style>
  <w:style w:type="paragraph" w:styleId="Listenfortsetzung4">
    <w:name w:val="List Continue 4"/>
    <w:basedOn w:val="Standard"/>
    <w:rsid w:val="001D0248"/>
    <w:pPr>
      <w:spacing w:after="120"/>
      <w:ind w:left="1132"/>
    </w:pPr>
  </w:style>
  <w:style w:type="paragraph" w:styleId="Listenfortsetzung5">
    <w:name w:val="List Continue 5"/>
    <w:basedOn w:val="Standard"/>
    <w:rsid w:val="001D0248"/>
    <w:pPr>
      <w:spacing w:after="120"/>
      <w:ind w:left="1415"/>
    </w:pPr>
  </w:style>
  <w:style w:type="paragraph" w:styleId="Listennummer">
    <w:name w:val="List Number"/>
    <w:basedOn w:val="Standard"/>
    <w:rsid w:val="00077B50"/>
    <w:pPr>
      <w:numPr>
        <w:numId w:val="6"/>
      </w:numPr>
      <w:tabs>
        <w:tab w:val="num" w:leader="none" w:pos="360"/>
      </w:tabs>
      <w:ind w:left="357" w:hanging="357"/>
    </w:pPr>
  </w:style>
  <w:style w:type="paragraph" w:styleId="Listennummer2">
    <w:name w:val="List Number 2"/>
    <w:basedOn w:val="Standard"/>
    <w:rsid w:val="00077B50"/>
    <w:pPr>
      <w:numPr>
        <w:numId w:val="7"/>
      </w:numPr>
      <w:tabs>
        <w:tab w:val="clear" w:pos="643"/>
        <w:tab w:val="left" w:pos="714"/>
      </w:tabs>
      <w:ind w:left="714" w:hanging="357"/>
    </w:pPr>
  </w:style>
  <w:style w:type="paragraph" w:styleId="Listennummer3">
    <w:name w:val="List Number 3"/>
    <w:basedOn w:val="Standard"/>
    <w:rsid w:val="00077B50"/>
    <w:pPr>
      <w:numPr>
        <w:numId w:val="8"/>
      </w:numPr>
      <w:tabs>
        <w:tab w:val="clear" w:pos="926"/>
        <w:tab w:val="left" w:pos="1072"/>
      </w:tabs>
      <w:ind w:left="1071" w:hanging="357"/>
    </w:pPr>
  </w:style>
  <w:style w:type="paragraph" w:styleId="Listennummer4">
    <w:name w:val="List Number 4"/>
    <w:basedOn w:val="Standard"/>
    <w:rsid w:val="00077B50"/>
    <w:pPr>
      <w:numPr>
        <w:numId w:val="9"/>
      </w:numPr>
      <w:tabs>
        <w:tab w:val="clear" w:pos="1209"/>
        <w:tab w:val="left" w:pos="1429"/>
      </w:tabs>
      <w:ind w:left="1429" w:hanging="357"/>
    </w:pPr>
  </w:style>
  <w:style w:type="paragraph" w:styleId="Listennummer5">
    <w:name w:val="List Number 5"/>
    <w:basedOn w:val="Standard"/>
    <w:rsid w:val="00077B50"/>
    <w:pPr>
      <w:numPr>
        <w:numId w:val="10"/>
      </w:numPr>
      <w:tabs>
        <w:tab w:val="clear" w:pos="1492"/>
        <w:tab w:val="left" w:pos="1786"/>
      </w:tabs>
      <w:ind w:left="1786" w:hanging="357"/>
    </w:pPr>
  </w:style>
  <w:style w:type="numbering" w:styleId="111111">
    <w:name w:val="Outline List 2"/>
    <w:basedOn w:val="KeineListe"/>
    <w:rsid w:val="001D0248"/>
    <w:pPr>
      <w:numPr>
        <w:numId w:val="11"/>
      </w:numPr>
    </w:pPr>
  </w:style>
  <w:style w:type="paragraph" w:styleId="Anrede">
    <w:name w:val="Salutation"/>
    <w:basedOn w:val="Standard"/>
    <w:next w:val="Standard"/>
    <w:rsid w:val="001D0248"/>
  </w:style>
  <w:style w:type="numbering" w:styleId="ArtikelAbschnitt">
    <w:name w:val="Outline List 3"/>
    <w:basedOn w:val="KeineListe"/>
    <w:rsid w:val="001D0248"/>
    <w:pPr>
      <w:numPr>
        <w:numId w:val="12"/>
      </w:numPr>
    </w:pPr>
  </w:style>
  <w:style w:type="paragraph" w:styleId="Aufzhlungszeichen">
    <w:name w:val="List Bullet"/>
    <w:basedOn w:val="Standard"/>
    <w:rsid w:val="00775758"/>
    <w:pPr>
      <w:numPr>
        <w:numId w:val="13"/>
      </w:numPr>
    </w:pPr>
  </w:style>
  <w:style w:type="paragraph" w:styleId="Aufzhlungszeichen2">
    <w:name w:val="List Bullet 2"/>
    <w:basedOn w:val="Standard"/>
    <w:rsid w:val="001D0248"/>
    <w:pPr>
      <w:numPr>
        <w:numId w:val="2"/>
      </w:numPr>
    </w:pPr>
  </w:style>
  <w:style w:type="paragraph" w:styleId="Aufzhlungszeichen4">
    <w:name w:val="List Bullet 4"/>
    <w:basedOn w:val="Standard"/>
    <w:rsid w:val="001D0248"/>
    <w:pPr>
      <w:numPr>
        <w:numId w:val="5"/>
      </w:numPr>
    </w:pPr>
  </w:style>
  <w:style w:type="paragraph" w:styleId="Aufzhlungszeichen5">
    <w:name w:val="List Bullet 5"/>
    <w:basedOn w:val="Standard"/>
    <w:rsid w:val="001D0248"/>
    <w:pPr>
      <w:numPr>
        <w:numId w:val="4"/>
      </w:numPr>
    </w:pPr>
  </w:style>
  <w:style w:type="character" w:styleId="BesuchterHyperlink">
    <w:name w:val="FollowedHyperlink"/>
    <w:rsid w:val="0072716F"/>
    <w:rPr>
      <w:rFonts w:ascii="Arial" w:hAnsi="Arial"/>
      <w:color w:val="800080"/>
      <w:u w:val="single"/>
    </w:rPr>
  </w:style>
  <w:style w:type="paragraph" w:styleId="Blocktext">
    <w:name w:val="Block Text"/>
    <w:basedOn w:val="Standard"/>
    <w:rsid w:val="001D0248"/>
    <w:pPr>
      <w:spacing w:after="120"/>
      <w:ind w:left="1440" w:right="1440"/>
    </w:pPr>
  </w:style>
  <w:style w:type="character" w:styleId="Fett">
    <w:name w:val="Strong"/>
    <w:qFormat/>
    <w:rsid w:val="0072716F"/>
    <w:rPr>
      <w:rFonts w:ascii="Arial" w:hAnsi="Arial"/>
      <w:b/>
      <w:bCs/>
    </w:rPr>
  </w:style>
  <w:style w:type="character" w:styleId="Hervorhebung">
    <w:name w:val="Emphasis"/>
    <w:qFormat/>
    <w:rsid w:val="0072716F"/>
    <w:rPr>
      <w:rFonts w:ascii="Arial" w:hAnsi="Arial"/>
      <w:b/>
      <w:iCs/>
    </w:rPr>
  </w:style>
  <w:style w:type="paragraph" w:styleId="HTMLAdresse">
    <w:name w:val="HTML Address"/>
    <w:basedOn w:val="Standard"/>
    <w:rsid w:val="001D0248"/>
    <w:rPr>
      <w:iCs/>
      <w:u w:val="single"/>
    </w:rPr>
  </w:style>
  <w:style w:type="character" w:styleId="HTMLAkronym">
    <w:name w:val="HTML Acronym"/>
    <w:rsid w:val="0072716F"/>
    <w:rPr>
      <w:rFonts w:ascii="Arial" w:hAnsi="Arial"/>
    </w:rPr>
  </w:style>
  <w:style w:type="character" w:styleId="HTMLBeispiel">
    <w:name w:val="HTML Sample"/>
    <w:rsid w:val="0072716F"/>
    <w:rPr>
      <w:rFonts w:ascii="Arial" w:hAnsi="Arial" w:cs="Courier New"/>
    </w:rPr>
  </w:style>
  <w:style w:type="character" w:styleId="Hyperlink">
    <w:name w:val="Hyperlink"/>
    <w:rsid w:val="0072716F"/>
    <w:rPr>
      <w:rFonts w:ascii="Arial" w:hAnsi="Arial"/>
      <w:color w:val="0000FF"/>
      <w:u w:val="single"/>
    </w:rPr>
  </w:style>
  <w:style w:type="character" w:styleId="HTMLZitat">
    <w:name w:val="HTML Cite"/>
    <w:rsid w:val="0072716F"/>
    <w:rPr>
      <w:rFonts w:ascii="Arial" w:hAnsi="Arial"/>
      <w:i/>
      <w:iCs/>
    </w:rPr>
  </w:style>
  <w:style w:type="paragraph" w:styleId="HTMLVorformatiert">
    <w:name w:val="HTML Preformatted"/>
    <w:basedOn w:val="Standard"/>
    <w:rsid w:val="0072716F"/>
    <w:rPr>
      <w:rFonts w:cs="Courier New"/>
      <w:sz w:val="20"/>
      <w:szCs w:val="20"/>
    </w:rPr>
  </w:style>
  <w:style w:type="character" w:styleId="HTMLVariable">
    <w:name w:val="HTML Variable"/>
    <w:rsid w:val="0072716F"/>
    <w:rPr>
      <w:rFonts w:ascii="Arial" w:hAnsi="Arial"/>
      <w:i/>
      <w:iCs/>
    </w:rPr>
  </w:style>
  <w:style w:type="character" w:styleId="HTMLTastatur">
    <w:name w:val="HTML Keyboard"/>
    <w:rsid w:val="0072716F"/>
    <w:rPr>
      <w:rFonts w:ascii="Arial" w:hAnsi="Arial" w:cs="Courier New"/>
      <w:sz w:val="20"/>
      <w:szCs w:val="20"/>
    </w:rPr>
  </w:style>
  <w:style w:type="character" w:styleId="HTMLDefinition">
    <w:name w:val="HTML Definition"/>
    <w:rsid w:val="0072716F"/>
    <w:rPr>
      <w:rFonts w:ascii="Arial" w:hAnsi="Arial"/>
      <w:i/>
      <w:iCs/>
    </w:rPr>
  </w:style>
  <w:style w:type="paragraph" w:styleId="Aufzhlungszeichen3">
    <w:name w:val="List Bullet 3"/>
    <w:basedOn w:val="Standard"/>
    <w:rsid w:val="002B666F"/>
    <w:pPr>
      <w:numPr>
        <w:numId w:val="3"/>
      </w:numPr>
    </w:pPr>
  </w:style>
  <w:style w:type="numbering" w:styleId="1ai">
    <w:name w:val="Outline List 1"/>
    <w:basedOn w:val="KeineListe"/>
    <w:rsid w:val="0072716F"/>
    <w:pPr>
      <w:numPr>
        <w:numId w:val="14"/>
      </w:numPr>
    </w:pPr>
  </w:style>
  <w:style w:type="character" w:styleId="HTMLCode">
    <w:name w:val="HTML Code"/>
    <w:rsid w:val="0072716F"/>
    <w:rPr>
      <w:rFonts w:ascii="Arial" w:hAnsi="Arial" w:cs="Courier New"/>
      <w:sz w:val="20"/>
      <w:szCs w:val="20"/>
    </w:rPr>
  </w:style>
  <w:style w:type="character" w:styleId="HTMLSchreibmaschine">
    <w:name w:val="HTML Typewriter"/>
    <w:rsid w:val="0072716F"/>
    <w:rPr>
      <w:rFonts w:ascii="Arial" w:hAnsi="Arial" w:cs="Courier New"/>
      <w:sz w:val="20"/>
      <w:szCs w:val="20"/>
    </w:rPr>
  </w:style>
  <w:style w:type="paragraph" w:styleId="Fuzeile">
    <w:name w:val="footer"/>
    <w:basedOn w:val="Standard"/>
    <w:link w:val="FuzeileZchn"/>
    <w:rsid w:val="00E56756"/>
    <w:pPr>
      <w:tabs>
        <w:tab w:val="center" w:pos="4536"/>
        <w:tab w:val="right" w:pos="9072"/>
      </w:tabs>
    </w:pPr>
    <w:rPr>
      <w:sz w:val="10"/>
    </w:rPr>
  </w:style>
  <w:style w:type="paragraph" w:styleId="Funotentext">
    <w:name w:val="footnote text"/>
    <w:aliases w:val="Schriftart: 8 pt"/>
    <w:basedOn w:val="Standard"/>
    <w:semiHidden/>
    <w:rsid w:val="00CA319C"/>
    <w:pPr>
      <w:jc w:val="both"/>
    </w:pPr>
    <w:rPr>
      <w:rFonts w:ascii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semiHidden/>
    <w:rsid w:val="00F52671"/>
    <w:rPr>
      <w:sz w:val="16"/>
      <w:szCs w:val="16"/>
    </w:rPr>
  </w:style>
  <w:style w:type="paragraph" w:styleId="Kommentartext">
    <w:name w:val="annotation text"/>
    <w:basedOn w:val="Standard"/>
    <w:semiHidden/>
    <w:rsid w:val="00F52671"/>
    <w:rPr>
      <w:rFonts w:ascii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semiHidden/>
    <w:rsid w:val="00F52671"/>
    <w:rPr>
      <w:rFonts w:ascii="Tahoma" w:hAnsi="Tahoma" w:cs="Tahoma"/>
      <w:sz w:val="16"/>
      <w:szCs w:val="16"/>
    </w:rPr>
  </w:style>
  <w:style w:type="paragraph" w:customStyle="1" w:styleId="StandardA">
    <w:name w:val="Standard A"/>
    <w:basedOn w:val="Standard"/>
    <w:rsid w:val="00813576"/>
    <w:rPr>
      <w:rFonts w:cs="Times New Roman"/>
      <w:lang w:eastAsia="de-DE"/>
    </w:rPr>
  </w:style>
  <w:style w:type="paragraph" w:customStyle="1" w:styleId="berschriftM">
    <w:name w:val="Überschrift M"/>
    <w:basedOn w:val="Standard"/>
    <w:next w:val="Standard"/>
    <w:rsid w:val="00935FB1"/>
    <w:pPr>
      <w:ind w:left="2280" w:hanging="2280"/>
    </w:pPr>
    <w:rPr>
      <w:rFonts w:cs="Times New Roman"/>
      <w:sz w:val="26"/>
      <w:szCs w:val="20"/>
      <w:lang w:eastAsia="de-DE"/>
    </w:rPr>
  </w:style>
  <w:style w:type="paragraph" w:styleId="Kommentarthema">
    <w:name w:val="annotation subject"/>
    <w:basedOn w:val="Kommentartext"/>
    <w:next w:val="Kommentartext"/>
    <w:semiHidden/>
    <w:rsid w:val="00060259"/>
    <w:rPr>
      <w:rFonts w:ascii="Arial" w:hAnsi="Arial" w:cs="Arial"/>
      <w:b/>
      <w:bCs/>
      <w:lang w:eastAsia="en-US"/>
    </w:rPr>
  </w:style>
  <w:style w:type="paragraph" w:customStyle="1" w:styleId="Vordrucknummer">
    <w:name w:val="Vordrucknummer"/>
    <w:basedOn w:val="Standard"/>
    <w:rsid w:val="00AF7D99"/>
    <w:pPr>
      <w:tabs>
        <w:tab w:val="left" w:pos="1985"/>
        <w:tab w:val="left" w:pos="3969"/>
        <w:tab w:val="left" w:pos="5954"/>
        <w:tab w:val="left" w:pos="7938"/>
      </w:tabs>
      <w:spacing w:after="20" w:line="156" w:lineRule="exact"/>
      <w:jc w:val="both"/>
    </w:pPr>
    <w:rPr>
      <w:rFonts w:cs="Times New Roman"/>
      <w:sz w:val="12"/>
      <w:szCs w:val="12"/>
      <w:lang w:eastAsia="de-DE"/>
    </w:rPr>
  </w:style>
  <w:style w:type="paragraph" w:customStyle="1" w:styleId="ZchnZchnCharZchnZchn">
    <w:name w:val=" Zchn Zchn Char Zchn Zchn"/>
    <w:basedOn w:val="Standard"/>
    <w:rsid w:val="002B62AE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ZchnZchnCharZchnZchn1">
    <w:name w:val=" Zchn Zchn Char Zchn Zchn1"/>
    <w:basedOn w:val="Standard"/>
    <w:rsid w:val="007641F8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Funotenzeichen">
    <w:name w:val="footnote reference"/>
    <w:semiHidden/>
    <w:rsid w:val="006E3B01"/>
    <w:rPr>
      <w:vertAlign w:val="superscript"/>
    </w:rPr>
  </w:style>
  <w:style w:type="character" w:customStyle="1" w:styleId="KopfzeileZchn">
    <w:name w:val="Kopfzeile Zchn"/>
    <w:link w:val="Kopfzeile"/>
    <w:rsid w:val="002546CD"/>
    <w:rPr>
      <w:rFonts w:ascii="Arial" w:hAnsi="Arial" w:cs="Arial"/>
      <w:sz w:val="22"/>
      <w:szCs w:val="24"/>
      <w:lang w:eastAsia="en-US"/>
    </w:rPr>
  </w:style>
  <w:style w:type="character" w:customStyle="1" w:styleId="FuzeileZchn">
    <w:name w:val="Fußzeile Zchn"/>
    <w:link w:val="Fuzeile"/>
    <w:rsid w:val="007339BE"/>
    <w:rPr>
      <w:rFonts w:ascii="Arial" w:hAnsi="Arial" w:cs="Arial"/>
      <w:sz w:val="1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A4C7A-F46F-4258-AD2F-54795BCC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62000v01b22.dot</Template>
  <TotalTime>0</TotalTime>
  <Pages>3</Pages>
  <Words>410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KPSNCZ_Identitaetsfeststellung</vt:lpstr>
    </vt:vector>
  </TitlesOfParts>
  <Company>Sächsische Aufbaubank -Förderbank-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KPSNCZ_Identitaetsfeststellung</dc:title>
  <dc:subject>KP SN-CZ</dc:subject>
  <dc:creator>SAB</dc:creator>
  <cp:keywords>62000, KP SN-CZ, Identitätsfeststellung</cp:keywords>
  <dc:description>Mit diesem Vordruck wird eine Identitätsfeststellung für das Programm "KP SN-CZ" erstellt.</dc:description>
  <cp:lastModifiedBy>Kunzmann, Antje</cp:lastModifiedBy>
  <cp:revision>2</cp:revision>
  <cp:lastPrinted>2009-11-04T14:57:00Z</cp:lastPrinted>
  <dcterms:created xsi:type="dcterms:W3CDTF">2022-01-25T10:37:00Z</dcterms:created>
  <dcterms:modified xsi:type="dcterms:W3CDTF">2022-01-25T10:37:00Z</dcterms:modified>
  <cp:category>WinWord-Vorlagen</cp:category>
</cp:coreProperties>
</file>