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C" w:rsidRPr="009E26D9" w:rsidRDefault="00CA319C" w:rsidP="00CA319C">
      <w:pPr>
        <w:pStyle w:val="Textkrper"/>
        <w:spacing w:after="0"/>
        <w:rPr>
          <w:sz w:val="6"/>
          <w:szCs w:val="6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0C0A1B" w:rsidRPr="00B5300D" w:rsidTr="00B5300D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rPr>
                <w:sz w:val="18"/>
                <w:szCs w:val="18"/>
              </w:rPr>
            </w:pPr>
            <w:r w:rsidRPr="00B5300D">
              <w:rPr>
                <w:sz w:val="18"/>
                <w:szCs w:val="18"/>
              </w:rPr>
              <w:t>1.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0C0A1B" w:rsidRPr="00B5300D" w:rsidRDefault="00494AAF" w:rsidP="00B5300D">
            <w:pPr>
              <w:keepNext/>
              <w:rPr>
                <w:b/>
                <w:sz w:val="18"/>
                <w:szCs w:val="18"/>
              </w:rPr>
            </w:pPr>
            <w:r w:rsidRPr="00B5300D">
              <w:rPr>
                <w:b/>
                <w:sz w:val="18"/>
              </w:rPr>
              <w:t>Angaben zum Projekt</w:t>
            </w:r>
          </w:p>
        </w:tc>
        <w:tc>
          <w:tcPr>
            <w:tcW w:w="292" w:type="dxa"/>
          </w:tcPr>
          <w:p w:rsidR="000C0A1B" w:rsidRPr="00B5300D" w:rsidRDefault="000C0A1B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jc w:val="both"/>
              <w:rPr>
                <w:sz w:val="18"/>
                <w:szCs w:val="18"/>
              </w:rPr>
            </w:pPr>
            <w:r w:rsidRPr="00B5300D">
              <w:rPr>
                <w:sz w:val="18"/>
                <w:szCs w:val="18"/>
              </w:rPr>
              <w:t>1.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0C0A1B" w:rsidRPr="00B5300D" w:rsidRDefault="00494AAF" w:rsidP="00B5300D">
            <w:pPr>
              <w:keepNext/>
              <w:rPr>
                <w:sz w:val="18"/>
                <w:szCs w:val="18"/>
                <w:lang w:val="cs-CZ"/>
              </w:rPr>
            </w:pPr>
            <w:r w:rsidRPr="00B5300D">
              <w:rPr>
                <w:b/>
                <w:sz w:val="18"/>
                <w:lang w:val="cs-CZ"/>
              </w:rPr>
              <w:t>Údaje o projektu</w:t>
            </w:r>
          </w:p>
        </w:tc>
      </w:tr>
    </w:tbl>
    <w:p w:rsidR="00B863B8" w:rsidRDefault="00B863B8" w:rsidP="00B863B8">
      <w:pPr>
        <w:keepNext/>
        <w:rPr>
          <w:sz w:val="2"/>
          <w:szCs w:val="2"/>
        </w:rPr>
        <w:sectPr w:rsidR="00B863B8" w:rsidSect="00F815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3544" w:right="1106" w:bottom="851" w:left="1134" w:header="709" w:footer="397" w:gutter="0"/>
          <w:cols w:space="708"/>
          <w:titlePg/>
          <w:docGrid w:linePitch="360"/>
        </w:sect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0C0A1B" w:rsidRPr="00B5300D" w:rsidTr="00B5300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0C0A1B" w:rsidRPr="00B5300D" w:rsidRDefault="000C0A1B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0C0A1B" w:rsidRPr="00B5300D" w:rsidRDefault="000C0A1B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0C0A1B" w:rsidRPr="00B5300D" w:rsidRDefault="000C0A1B" w:rsidP="00B5300D">
            <w:pPr>
              <w:keepNext/>
              <w:rPr>
                <w:sz w:val="2"/>
                <w:szCs w:val="2"/>
              </w:rPr>
            </w:pPr>
          </w:p>
        </w:tc>
      </w:tr>
      <w:tr w:rsidR="00494AAF" w:rsidRPr="00B5300D" w:rsidTr="00B5300D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  <w:r w:rsidRPr="00B5300D">
              <w:rPr>
                <w:b/>
                <w:sz w:val="14"/>
              </w:rPr>
              <w:t>Antragsnummer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  <w:r w:rsidRPr="00B5300D">
              <w:rPr>
                <w:b/>
                <w:sz w:val="14"/>
                <w:szCs w:val="14"/>
                <w:lang w:val="cs-CZ"/>
              </w:rPr>
              <w:t>Číslo žádosti</w:t>
            </w:r>
          </w:p>
        </w:tc>
      </w:tr>
      <w:tr w:rsidR="00494AAF" w:rsidRPr="00B5300D" w:rsidTr="00B5300D">
        <w:trPr>
          <w:trHeight w:hRule="exact"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6963BF" w:rsidP="00B5300D">
            <w:pPr>
              <w:keepNext/>
              <w:rPr>
                <w:sz w:val="18"/>
                <w:szCs w:val="18"/>
              </w:rPr>
            </w:pPr>
            <w:r w:rsidRPr="00B530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bookmarkStart w:id="0" w:name="Text3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AF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bookmarkStart w:id="2" w:name="Text4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AF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94AAF" w:rsidRPr="00B5300D" w:rsidTr="00B5300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</w:tr>
      <w:tr w:rsidR="00494AAF" w:rsidRPr="00B5300D" w:rsidTr="00B5300D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  <w:r w:rsidRPr="00B5300D">
              <w:rPr>
                <w:b/>
                <w:sz w:val="14"/>
              </w:rPr>
              <w:t>Lead-Partner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  <w:lang w:val="cs-CZ"/>
              </w:rPr>
            </w:pPr>
            <w:r w:rsidRPr="00B5300D">
              <w:rPr>
                <w:b/>
                <w:sz w:val="14"/>
                <w:szCs w:val="14"/>
                <w:lang w:val="cs-CZ"/>
              </w:rPr>
              <w:t>Lead partner</w:t>
            </w:r>
          </w:p>
        </w:tc>
      </w:tr>
      <w:tr w:rsidR="00494AAF" w:rsidRPr="00B5300D" w:rsidTr="00B5300D">
        <w:trPr>
          <w:trHeight w:hRule="exact"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bookmarkStart w:id="3" w:name="Text3a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AF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a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bookmarkStart w:id="4" w:name="Text3b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AF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b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494AAF" w:rsidRPr="00B5300D" w:rsidTr="00B5300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</w:tr>
      <w:tr w:rsidR="00494AAF" w:rsidRPr="00B5300D" w:rsidTr="00B5300D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  <w:r w:rsidRPr="00B5300D">
              <w:rPr>
                <w:b/>
                <w:sz w:val="14"/>
              </w:rPr>
              <w:t>Kundennummer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  <w:lang w:val="cs-CZ"/>
              </w:rPr>
            </w:pPr>
            <w:r w:rsidRPr="00B5300D">
              <w:rPr>
                <w:b/>
                <w:sz w:val="14"/>
                <w:szCs w:val="14"/>
                <w:lang w:val="cs-CZ"/>
              </w:rPr>
              <w:t>Číslo zákazníka</w:t>
            </w:r>
          </w:p>
        </w:tc>
      </w:tr>
      <w:tr w:rsidR="00494AAF" w:rsidRPr="00B5300D" w:rsidTr="00B5300D">
        <w:trPr>
          <w:trHeight w:hRule="exact"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bookmarkStart w:id="5" w:name="Text3c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AF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c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494AAF" w:rsidRPr="00B5300D" w:rsidRDefault="00494AAF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bookmarkStart w:id="6" w:name="Text3d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AAF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d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494AAF" w:rsidRPr="00B5300D" w:rsidTr="00B5300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494AAF" w:rsidRPr="00B5300D" w:rsidRDefault="00494AAF" w:rsidP="00B5300D">
            <w:pPr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top w:val="single" w:sz="4" w:space="0" w:color="auto"/>
            </w:tcBorders>
            <w:shd w:val="clear" w:color="auto" w:fill="auto"/>
          </w:tcPr>
          <w:p w:rsidR="00494AAF" w:rsidRPr="00B5300D" w:rsidRDefault="00494AAF" w:rsidP="004B5B68">
            <w:pPr>
              <w:rPr>
                <w:sz w:val="2"/>
                <w:szCs w:val="2"/>
              </w:rPr>
            </w:pPr>
          </w:p>
        </w:tc>
      </w:tr>
      <w:tr w:rsidR="000C0A1B" w:rsidRPr="00B5300D" w:rsidTr="00B5300D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spacing w:before="20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spacing w:before="20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C0A1B" w:rsidRPr="00B5300D" w:rsidRDefault="00913D3C" w:rsidP="00B5300D">
            <w:pPr>
              <w:keepNext/>
              <w:spacing w:before="20"/>
              <w:rPr>
                <w:sz w:val="14"/>
                <w:szCs w:val="14"/>
              </w:rPr>
            </w:pPr>
            <w:r w:rsidRPr="00B5300D">
              <w:rPr>
                <w:b/>
                <w:sz w:val="14"/>
                <w:szCs w:val="14"/>
              </w:rPr>
              <w:t>Projekttitel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C0A1B" w:rsidRPr="00B5300D" w:rsidRDefault="000C0A1B" w:rsidP="00B5300D">
            <w:pPr>
              <w:keepNext/>
              <w:spacing w:before="20"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spacing w:before="20"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0C0A1B" w:rsidRPr="00B5300D" w:rsidRDefault="00913D3C" w:rsidP="00B5300D">
            <w:pPr>
              <w:keepNext/>
              <w:spacing w:before="20"/>
              <w:rPr>
                <w:sz w:val="14"/>
                <w:szCs w:val="14"/>
              </w:rPr>
            </w:pPr>
            <w:r w:rsidRPr="00B5300D">
              <w:rPr>
                <w:b/>
                <w:sz w:val="14"/>
                <w:szCs w:val="14"/>
                <w:lang w:val="pl-PL"/>
              </w:rPr>
              <w:t>N</w:t>
            </w:r>
            <w:r w:rsidRPr="00B5300D">
              <w:rPr>
                <w:b/>
                <w:sz w:val="14"/>
                <w:szCs w:val="14"/>
                <w:lang w:val="cs-CZ"/>
              </w:rPr>
              <w:t>ázev projektu</w:t>
            </w:r>
          </w:p>
        </w:tc>
      </w:tr>
      <w:tr w:rsidR="000C0A1B" w:rsidRPr="00B5300D" w:rsidTr="00B5300D">
        <w:trPr>
          <w:trHeight w:val="539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rPr>
                <w:sz w:val="18"/>
                <w:szCs w:val="18"/>
              </w:rPr>
            </w:pPr>
          </w:p>
        </w:tc>
        <w:bookmarkStart w:id="7" w:name="Text3e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9F" w:rsidRPr="00B5300D" w:rsidRDefault="007031B0" w:rsidP="007B665A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0C0A1B" w:rsidRPr="00B5300D" w:rsidRDefault="000C0A1B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A1B" w:rsidRPr="00B5300D" w:rsidRDefault="000C0A1B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bookmarkStart w:id="8" w:name="Text3f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1B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f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A96D63" w:rsidRPr="004C41BF" w:rsidRDefault="00A96D63" w:rsidP="00CA319C">
      <w:pPr>
        <w:pStyle w:val="Textkrper"/>
        <w:spacing w:after="0"/>
        <w:rPr>
          <w:sz w:val="8"/>
          <w:szCs w:val="8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4C41BF" w:rsidRPr="00B5300D" w:rsidTr="004C41BF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5300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4C41BF" w:rsidRPr="00B5300D" w:rsidRDefault="004C41BF" w:rsidP="004C41BF">
            <w:pPr>
              <w:keepNext/>
              <w:rPr>
                <w:b/>
                <w:sz w:val="18"/>
                <w:szCs w:val="18"/>
              </w:rPr>
            </w:pPr>
            <w:r w:rsidRPr="004C41BF">
              <w:rPr>
                <w:b/>
                <w:sz w:val="18"/>
              </w:rPr>
              <w:t>Konkretisieren Sie bitte die Inhalte der unter Punkt 4.1.6 des Projekt-</w:t>
            </w:r>
          </w:p>
        </w:tc>
        <w:tc>
          <w:tcPr>
            <w:tcW w:w="292" w:type="dxa"/>
          </w:tcPr>
          <w:p w:rsidR="004C41BF" w:rsidRPr="00B5300D" w:rsidRDefault="004C41BF" w:rsidP="004C41B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5300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4C41BF" w:rsidRPr="004C41BF" w:rsidRDefault="004C41BF" w:rsidP="004C41BF">
            <w:pPr>
              <w:keepNext/>
              <w:rPr>
                <w:sz w:val="18"/>
                <w:szCs w:val="18"/>
                <w:lang w:val="cs-CZ"/>
              </w:rPr>
            </w:pPr>
            <w:r w:rsidRPr="004C41BF">
              <w:rPr>
                <w:b/>
                <w:sz w:val="18"/>
                <w:lang w:val="cs-CZ"/>
              </w:rPr>
              <w:t>Upřesněte prosím obsah milníků uvedených v bodě 4.1.6 Projektové</w:t>
            </w:r>
          </w:p>
        </w:tc>
      </w:tr>
      <w:tr w:rsidR="004C41BF" w:rsidRPr="00B5300D" w:rsidTr="004C41BF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4C41BF" w:rsidRPr="00B5300D" w:rsidRDefault="004C41BF" w:rsidP="004C41BF">
            <w:pPr>
              <w:keepNext/>
              <w:rPr>
                <w:b/>
                <w:sz w:val="18"/>
                <w:szCs w:val="18"/>
              </w:rPr>
            </w:pPr>
            <w:r w:rsidRPr="004C41BF">
              <w:rPr>
                <w:b/>
                <w:sz w:val="18"/>
              </w:rPr>
              <w:t>antrages angegebenen Meilensteine (max. 750 Zeichen je Feld).</w:t>
            </w:r>
          </w:p>
        </w:tc>
        <w:tc>
          <w:tcPr>
            <w:tcW w:w="292" w:type="dxa"/>
          </w:tcPr>
          <w:p w:rsidR="004C41BF" w:rsidRPr="00B5300D" w:rsidRDefault="004C41BF" w:rsidP="004C41B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4C41BF" w:rsidRPr="00B5300D" w:rsidRDefault="004C41BF" w:rsidP="004C41BF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4C41BF" w:rsidRPr="004C41BF" w:rsidRDefault="004C41BF" w:rsidP="004C41BF">
            <w:pPr>
              <w:keepNext/>
              <w:rPr>
                <w:sz w:val="18"/>
                <w:szCs w:val="18"/>
                <w:lang w:val="cs-CZ"/>
              </w:rPr>
            </w:pPr>
            <w:r w:rsidRPr="004C41BF">
              <w:rPr>
                <w:b/>
                <w:sz w:val="18"/>
                <w:lang w:val="cs-CZ"/>
              </w:rPr>
              <w:t>(max. 750 znaků v každém poli).</w:t>
            </w:r>
          </w:p>
        </w:tc>
      </w:tr>
    </w:tbl>
    <w:p w:rsidR="009A587D" w:rsidRPr="00BC7EF1" w:rsidRDefault="009A587D">
      <w:pPr>
        <w:rPr>
          <w:sz w:val="16"/>
          <w:szCs w:val="16"/>
          <w:lang w:val="pl-PL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248"/>
        <w:gridCol w:w="160"/>
        <w:gridCol w:w="6727"/>
        <w:gridCol w:w="292"/>
        <w:gridCol w:w="349"/>
        <w:gridCol w:w="59"/>
        <w:gridCol w:w="6727"/>
      </w:tblGrid>
      <w:tr w:rsidR="006F5D53" w:rsidRPr="006F5D53" w:rsidTr="007B6F43">
        <w:trPr>
          <w:trHeight w:hRule="exact" w:val="227"/>
        </w:trPr>
        <w:tc>
          <w:tcPr>
            <w:tcW w:w="248" w:type="dxa"/>
            <w:shd w:val="clear" w:color="auto" w:fill="auto"/>
            <w:tcMar>
              <w:left w:w="0" w:type="dxa"/>
              <w:right w:w="0" w:type="dxa"/>
            </w:tcMar>
          </w:tcPr>
          <w:p w:rsidR="006F5D53" w:rsidRPr="00167ED0" w:rsidRDefault="006F5D53" w:rsidP="007B6F43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6F5D53" w:rsidRPr="00167ED0" w:rsidRDefault="006F5D53" w:rsidP="007B6F43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6727" w:type="dxa"/>
            <w:shd w:val="clear" w:color="auto" w:fill="CCFFCC"/>
          </w:tcPr>
          <w:p w:rsidR="006F5D53" w:rsidRPr="00B5300D" w:rsidRDefault="00611EAB" w:rsidP="00611EAB">
            <w:pPr>
              <w:keepNext/>
              <w:tabs>
                <w:tab w:val="left" w:pos="335"/>
              </w:tabs>
              <w:rPr>
                <w:b/>
                <w:sz w:val="18"/>
                <w:szCs w:val="18"/>
              </w:rPr>
            </w:pPr>
            <w:r w:rsidRPr="00611EAB">
              <w:rPr>
                <w:b/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ab/>
            </w:r>
            <w:r w:rsidR="006F5D53">
              <w:rPr>
                <w:b/>
                <w:sz w:val="18"/>
                <w:szCs w:val="18"/>
              </w:rPr>
              <w:t>Inhaltliche Erläuterung der einzelnen Meilensteine</w:t>
            </w:r>
          </w:p>
        </w:tc>
        <w:tc>
          <w:tcPr>
            <w:tcW w:w="292" w:type="dxa"/>
          </w:tcPr>
          <w:p w:rsidR="006F5D53" w:rsidRPr="00B5300D" w:rsidRDefault="006F5D53" w:rsidP="007B6F4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F5D53" w:rsidRPr="00B5300D" w:rsidRDefault="006F5D53" w:rsidP="007B6F43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6F5D53" w:rsidRPr="00B5300D" w:rsidRDefault="006F5D53" w:rsidP="007B6F43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6F5D53" w:rsidRPr="006F5D53" w:rsidRDefault="00611EAB" w:rsidP="00611EAB">
            <w:pPr>
              <w:keepNext/>
              <w:tabs>
                <w:tab w:val="left" w:pos="335"/>
              </w:tabs>
              <w:rPr>
                <w:sz w:val="18"/>
                <w:szCs w:val="18"/>
              </w:rPr>
            </w:pPr>
            <w:r w:rsidRPr="00611EAB">
              <w:rPr>
                <w:b/>
                <w:sz w:val="18"/>
                <w:szCs w:val="18"/>
                <w:lang w:val="cs-CZ"/>
              </w:rPr>
              <w:t>a)</w:t>
            </w:r>
            <w:r>
              <w:rPr>
                <w:b/>
                <w:sz w:val="18"/>
                <w:szCs w:val="18"/>
                <w:lang w:val="cs-CZ"/>
              </w:rPr>
              <w:tab/>
            </w:r>
            <w:r w:rsidR="006F5D53">
              <w:rPr>
                <w:b/>
                <w:sz w:val="18"/>
                <w:szCs w:val="18"/>
                <w:lang w:val="cs-CZ"/>
              </w:rPr>
              <w:t>Upřesnění obsahu jednotlivých milníků</w:t>
            </w:r>
          </w:p>
        </w:tc>
      </w:tr>
    </w:tbl>
    <w:p w:rsidR="009A587D" w:rsidRPr="00F815FA" w:rsidRDefault="009A587D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99"/>
        <w:gridCol w:w="4351"/>
        <w:gridCol w:w="2951"/>
        <w:gridCol w:w="1405"/>
        <w:gridCol w:w="1322"/>
        <w:gridCol w:w="1812"/>
      </w:tblGrid>
      <w:tr w:rsidR="006F5D53" w:rsidTr="00EA4F1B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5D53" w:rsidRDefault="006F5D53" w:rsidP="00CB5C9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Kooperations-partner laut -Punkt 3 des Projektantrags/</w:t>
            </w:r>
          </w:p>
          <w:p w:rsidR="006F5D53" w:rsidRDefault="006F5D53" w:rsidP="00CB5C94">
            <w:pPr>
              <w:keepNext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Kooperační partner </w:t>
            </w:r>
            <w:r>
              <w:rPr>
                <w:b/>
                <w:sz w:val="13"/>
                <w:szCs w:val="13"/>
                <w:lang w:val="cs-CZ"/>
              </w:rPr>
              <w:br/>
              <w:t>dle bodu 3 žádosti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5D53" w:rsidRDefault="006F5D53" w:rsidP="00CB5C9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Lfd. Nr. des Me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 xml:space="preserve">lensteines laut </w:t>
            </w:r>
            <w:r>
              <w:rPr>
                <w:b/>
                <w:sz w:val="13"/>
                <w:szCs w:val="13"/>
              </w:rPr>
              <w:br/>
              <w:t xml:space="preserve">Punkt 4.1.6 des Projektantrags / </w:t>
            </w:r>
          </w:p>
          <w:p w:rsidR="006F5D53" w:rsidRDefault="006F5D53" w:rsidP="00CB5C94">
            <w:pPr>
              <w:keepNext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Poř. č. milníku dle </w:t>
            </w:r>
            <w:r>
              <w:rPr>
                <w:b/>
                <w:sz w:val="13"/>
                <w:szCs w:val="13"/>
                <w:lang w:val="cs-CZ"/>
              </w:rPr>
              <w:br/>
              <w:t>bodu 4.1.6 proje</w:t>
            </w:r>
            <w:r>
              <w:rPr>
                <w:b/>
                <w:sz w:val="13"/>
                <w:szCs w:val="13"/>
                <w:lang w:val="cs-CZ"/>
              </w:rPr>
              <w:t>k</w:t>
            </w:r>
            <w:r>
              <w:rPr>
                <w:b/>
                <w:sz w:val="13"/>
                <w:szCs w:val="13"/>
                <w:lang w:val="cs-CZ"/>
              </w:rPr>
              <w:t>tové žádosti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Bezeichnung des Meilensteines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lang w:val="cs-CZ"/>
              </w:rPr>
              <w:t>Název milníku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5D53" w:rsidRDefault="006F5D53" w:rsidP="00CB5C94">
            <w:pPr>
              <w:keepNext/>
              <w:jc w:val="center"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Beginn / </w:t>
            </w:r>
            <w:r w:rsidRPr="00094966">
              <w:rPr>
                <w:b/>
                <w:sz w:val="13"/>
                <w:szCs w:val="13"/>
                <w:lang w:val="cs-CZ"/>
              </w:rPr>
              <w:t>Zahájení</w:t>
            </w:r>
          </w:p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Quartal: </w:t>
            </w:r>
            <w:r w:rsidRPr="00094966">
              <w:rPr>
                <w:b/>
                <w:sz w:val="13"/>
                <w:szCs w:val="13"/>
                <w:lang w:val="cs-CZ"/>
              </w:rPr>
              <w:t>qu./jjjj čtvrtletí: čtvrtl/rrrr</w:t>
            </w:r>
          </w:p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5D53" w:rsidRDefault="006F5D53" w:rsidP="00CB5C94">
            <w:pPr>
              <w:keepNext/>
              <w:jc w:val="center"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Ende / </w:t>
            </w:r>
            <w:r w:rsidRPr="00094966">
              <w:rPr>
                <w:b/>
                <w:sz w:val="13"/>
                <w:szCs w:val="13"/>
                <w:lang w:val="cs-CZ"/>
              </w:rPr>
              <w:t>Ukončení</w:t>
            </w:r>
          </w:p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  <w:p w:rsidR="006F5D53" w:rsidRPr="00094966" w:rsidRDefault="006F5D53" w:rsidP="00CB5C94">
            <w:pPr>
              <w:keepNext/>
              <w:jc w:val="center"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</w:rPr>
              <w:t xml:space="preserve">Quartal: </w:t>
            </w:r>
            <w:r w:rsidRPr="00094966">
              <w:rPr>
                <w:b/>
                <w:sz w:val="13"/>
                <w:szCs w:val="13"/>
                <w:lang w:val="cs-CZ"/>
              </w:rPr>
              <w:t>qu./jjjj čtvrtletí: čtvrtl/rrrr</w:t>
            </w:r>
          </w:p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5D53" w:rsidRDefault="006F5D53" w:rsidP="00CB5C9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 Beleglisten abzurec</w:t>
            </w:r>
            <w:r>
              <w:rPr>
                <w:b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nende Ausgaben (in EUR) bis Ende des Meilenste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 xml:space="preserve">nes / </w:t>
            </w:r>
          </w:p>
          <w:p w:rsidR="006F5D53" w:rsidRDefault="006F5D53" w:rsidP="00CB5C94">
            <w:pPr>
              <w:keepNext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Výdaje k vyúčtování uvedené v soupiskách do data dokončení milníku </w:t>
            </w:r>
          </w:p>
          <w:p w:rsidR="006F5D53" w:rsidRDefault="006F5D53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(v EUR)</w:t>
            </w:r>
          </w:p>
        </w:tc>
      </w:tr>
      <w:tr w:rsidR="006F5D53" w:rsidRPr="00A7011E" w:rsidTr="00EA4F1B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53" w:rsidRPr="00A7011E" w:rsidRDefault="00DE535E" w:rsidP="00CB5C94">
            <w:pPr>
              <w:keepNext/>
              <w:rPr>
                <w:sz w:val="13"/>
                <w:szCs w:val="13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53" w:rsidRPr="00A7011E" w:rsidRDefault="00DE535E" w:rsidP="00CB5C94">
            <w:pPr>
              <w:keepNext/>
              <w:rPr>
                <w:sz w:val="13"/>
                <w:szCs w:val="13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53" w:rsidRPr="00A7011E" w:rsidRDefault="00DE535E" w:rsidP="00CB5C94">
            <w:pPr>
              <w:keepNext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53" w:rsidRPr="00A7011E" w:rsidRDefault="00DE535E" w:rsidP="00CB5C94">
            <w:pPr>
              <w:keepNext/>
              <w:rPr>
                <w:sz w:val="18"/>
                <w:szCs w:val="18"/>
                <w:lang w:val="cs-CZ"/>
              </w:rPr>
            </w:pPr>
            <w:r w:rsidRPr="00A7011E">
              <w:rPr>
                <w:sz w:val="18"/>
                <w:szCs w:val="18"/>
                <w:lang w:val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A7011E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A7011E">
              <w:rPr>
                <w:sz w:val="18"/>
                <w:szCs w:val="18"/>
                <w:lang w:val="cs-CZ"/>
              </w:rPr>
            </w:r>
            <w:r w:rsidRPr="00A7011E">
              <w:rPr>
                <w:sz w:val="18"/>
                <w:szCs w:val="18"/>
                <w:lang w:val="cs-CZ"/>
              </w:rPr>
              <w:fldChar w:fldCharType="separate"/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sz w:val="18"/>
                <w:szCs w:val="18"/>
                <w:lang w:val="cs-CZ"/>
              </w:rPr>
              <w:fldChar w:fldCharType="end"/>
            </w:r>
            <w:bookmarkEnd w:id="12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53" w:rsidRPr="00A7011E" w:rsidRDefault="00DE535E" w:rsidP="00CB5C94">
            <w:pPr>
              <w:keepNext/>
              <w:jc w:val="center"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53" w:rsidRPr="00A7011E" w:rsidRDefault="00DE535E" w:rsidP="00CB5C94">
            <w:pPr>
              <w:keepNext/>
              <w:jc w:val="center"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53" w:rsidRPr="00A7011E" w:rsidRDefault="00A7011E" w:rsidP="00CB5C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6F5D53" w:rsidTr="00EA4F1B">
        <w:trPr>
          <w:cantSplit/>
          <w:trHeight w:hRule="exact" w:val="284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5D53" w:rsidRDefault="006F5D53" w:rsidP="00A90B7F">
            <w:pPr>
              <w:keepNext/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</w:rPr>
              <w:t>Inhaltliche Erläuterung des Meilensteines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F5D53" w:rsidRDefault="006F5D53" w:rsidP="00A90B7F">
            <w:pPr>
              <w:keepNext/>
              <w:jc w:val="center"/>
              <w:rPr>
                <w:b/>
                <w:sz w:val="14"/>
                <w:szCs w:val="22"/>
                <w:lang w:val="cs-CZ"/>
              </w:rPr>
            </w:pPr>
            <w:r>
              <w:rPr>
                <w:b/>
                <w:sz w:val="14"/>
                <w:lang w:val="cs-CZ"/>
              </w:rPr>
              <w:t>Upřesnění obsahu milníku</w:t>
            </w:r>
          </w:p>
        </w:tc>
      </w:tr>
      <w:tr w:rsidR="006F5D53" w:rsidRPr="00A7011E" w:rsidTr="00EA4F1B">
        <w:trPr>
          <w:cantSplit/>
          <w:trHeight w:val="624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53" w:rsidRPr="00A7011E" w:rsidRDefault="00CF58A4" w:rsidP="00A90B7F">
            <w:pPr>
              <w:keepNext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6" w:name="Text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53" w:rsidRPr="00A7011E" w:rsidRDefault="00CF58A4" w:rsidP="00A90B7F">
            <w:pPr>
              <w:keepNext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7" w:name="Text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CB5C94" w:rsidRDefault="00CB5C94">
      <w:pPr>
        <w:rPr>
          <w:sz w:val="14"/>
          <w:szCs w:val="14"/>
        </w:rPr>
      </w:pPr>
    </w:p>
    <w:p w:rsidR="00BC7EF1" w:rsidRPr="00EC0130" w:rsidRDefault="00BC7EF1">
      <w:pPr>
        <w:rPr>
          <w:sz w:val="14"/>
          <w:szCs w:val="1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99"/>
        <w:gridCol w:w="4365"/>
        <w:gridCol w:w="2945"/>
        <w:gridCol w:w="1402"/>
        <w:gridCol w:w="1320"/>
        <w:gridCol w:w="1809"/>
      </w:tblGrid>
      <w:tr w:rsidR="00CB5C94" w:rsidTr="00EA4F1B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B5C94" w:rsidRDefault="00CB5C94" w:rsidP="00CB5C9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Kooperations-partner laut -Punkt 3 des Projektantrags/</w:t>
            </w:r>
          </w:p>
          <w:p w:rsidR="00CB5C94" w:rsidRDefault="00CB5C94" w:rsidP="00CB5C94">
            <w:pPr>
              <w:keepNext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Kooperační partner </w:t>
            </w:r>
            <w:r>
              <w:rPr>
                <w:b/>
                <w:sz w:val="13"/>
                <w:szCs w:val="13"/>
                <w:lang w:val="cs-CZ"/>
              </w:rPr>
              <w:br/>
              <w:t>dle bodu 3 žádosti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B5C94" w:rsidRDefault="00CB5C94" w:rsidP="00CB5C9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Lfd. Nr. des Me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 xml:space="preserve">lensteines laut </w:t>
            </w:r>
            <w:r>
              <w:rPr>
                <w:b/>
                <w:sz w:val="13"/>
                <w:szCs w:val="13"/>
              </w:rPr>
              <w:br/>
              <w:t xml:space="preserve">Punkt 4.1.6 des Projektantrags / </w:t>
            </w:r>
          </w:p>
          <w:p w:rsidR="00CB5C94" w:rsidRDefault="00CB5C94" w:rsidP="00CB5C94">
            <w:pPr>
              <w:keepNext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Poř. č. milníku dle </w:t>
            </w:r>
            <w:r>
              <w:rPr>
                <w:b/>
                <w:sz w:val="13"/>
                <w:szCs w:val="13"/>
                <w:lang w:val="cs-CZ"/>
              </w:rPr>
              <w:br/>
              <w:t>bodu 4.1.6 proje</w:t>
            </w:r>
            <w:r>
              <w:rPr>
                <w:b/>
                <w:sz w:val="13"/>
                <w:szCs w:val="13"/>
                <w:lang w:val="cs-CZ"/>
              </w:rPr>
              <w:t>k</w:t>
            </w:r>
            <w:r>
              <w:rPr>
                <w:b/>
                <w:sz w:val="13"/>
                <w:szCs w:val="13"/>
                <w:lang w:val="cs-CZ"/>
              </w:rPr>
              <w:t>tové žádosti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Bezeichnung des Meilensteines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lang w:val="cs-CZ"/>
              </w:rPr>
              <w:t>Název milníku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5C94" w:rsidRDefault="00CB5C94" w:rsidP="00CB5C94">
            <w:pPr>
              <w:keepNext/>
              <w:jc w:val="center"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Beginn / </w:t>
            </w:r>
            <w:r w:rsidRPr="00094966">
              <w:rPr>
                <w:b/>
                <w:sz w:val="13"/>
                <w:szCs w:val="13"/>
                <w:lang w:val="cs-CZ"/>
              </w:rPr>
              <w:t>Zahájení</w:t>
            </w:r>
          </w:p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Quartal: </w:t>
            </w:r>
            <w:r w:rsidRPr="00094966">
              <w:rPr>
                <w:b/>
                <w:sz w:val="13"/>
                <w:szCs w:val="13"/>
                <w:lang w:val="cs-CZ"/>
              </w:rPr>
              <w:t>qu./jjjj čtvrtletí: čtvrtl/rrrr</w:t>
            </w:r>
          </w:p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B5C94" w:rsidRDefault="00CB5C94" w:rsidP="00CB5C94">
            <w:pPr>
              <w:keepNext/>
              <w:jc w:val="center"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Ende / </w:t>
            </w:r>
            <w:r w:rsidRPr="00094966">
              <w:rPr>
                <w:b/>
                <w:sz w:val="13"/>
                <w:szCs w:val="13"/>
                <w:lang w:val="cs-CZ"/>
              </w:rPr>
              <w:t>Ukončení</w:t>
            </w:r>
          </w:p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  <w:p w:rsidR="00CB5C94" w:rsidRPr="00094966" w:rsidRDefault="00CB5C94" w:rsidP="00CB5C94">
            <w:pPr>
              <w:keepNext/>
              <w:jc w:val="center"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</w:rPr>
              <w:t xml:space="preserve">Quartal: </w:t>
            </w:r>
            <w:r w:rsidRPr="00094966">
              <w:rPr>
                <w:b/>
                <w:sz w:val="13"/>
                <w:szCs w:val="13"/>
                <w:lang w:val="cs-CZ"/>
              </w:rPr>
              <w:t>qu./jjjj čtvrtletí: čtvrtl/rrrr</w:t>
            </w:r>
          </w:p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B5C94" w:rsidRDefault="00CB5C94" w:rsidP="00CB5C9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 Beleglisten abzurec</w:t>
            </w:r>
            <w:r>
              <w:rPr>
                <w:b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nende Ausgaben (in EUR) bis Ende des Meilenste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 xml:space="preserve">nes / </w:t>
            </w:r>
          </w:p>
          <w:p w:rsidR="00CB5C94" w:rsidRDefault="00CB5C94" w:rsidP="00CB5C94">
            <w:pPr>
              <w:keepNext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Výdaje k vyúčtování uvedené v soupiskách do data dokončení milníku </w:t>
            </w:r>
          </w:p>
          <w:p w:rsidR="00CB5C94" w:rsidRDefault="00CB5C94" w:rsidP="00CB5C9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(v EUR)</w:t>
            </w:r>
          </w:p>
        </w:tc>
      </w:tr>
      <w:tr w:rsidR="00094966" w:rsidRPr="00A7011E" w:rsidTr="00EA4F1B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66" w:rsidRPr="00A7011E" w:rsidRDefault="00EA4078" w:rsidP="00CB5C94">
            <w:pPr>
              <w:keepNext/>
              <w:rPr>
                <w:sz w:val="13"/>
                <w:szCs w:val="13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qq1"/>
                  <w:enabled/>
                  <w:calcOnExit w:val="0"/>
                  <w:textInput/>
                </w:ffData>
              </w:fldChar>
            </w:r>
            <w:bookmarkStart w:id="18" w:name="qq1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66" w:rsidRPr="00A7011E" w:rsidRDefault="00EA4078" w:rsidP="00CB5C94">
            <w:pPr>
              <w:keepNext/>
              <w:rPr>
                <w:sz w:val="13"/>
                <w:szCs w:val="13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qq2"/>
                  <w:enabled/>
                  <w:calcOnExit w:val="0"/>
                  <w:textInput/>
                </w:ffData>
              </w:fldChar>
            </w:r>
            <w:bookmarkStart w:id="19" w:name="qq2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66" w:rsidRPr="00A7011E" w:rsidRDefault="00EA4078" w:rsidP="00CB5C94">
            <w:pPr>
              <w:keepNext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qq3"/>
                  <w:enabled/>
                  <w:calcOnExit w:val="0"/>
                  <w:textInput/>
                </w:ffData>
              </w:fldChar>
            </w:r>
            <w:bookmarkStart w:id="20" w:name="qq3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66" w:rsidRPr="00A7011E" w:rsidRDefault="00EA4078" w:rsidP="00CB5C94">
            <w:pPr>
              <w:keepNext/>
              <w:rPr>
                <w:sz w:val="18"/>
                <w:szCs w:val="18"/>
                <w:lang w:val="cs-CZ"/>
              </w:rPr>
            </w:pPr>
            <w:r w:rsidRPr="00A7011E">
              <w:rPr>
                <w:sz w:val="18"/>
                <w:szCs w:val="18"/>
                <w:lang w:val="cs-CZ"/>
              </w:rPr>
              <w:fldChar w:fldCharType="begin">
                <w:ffData>
                  <w:name w:val="qq4"/>
                  <w:enabled/>
                  <w:calcOnExit w:val="0"/>
                  <w:textInput/>
                </w:ffData>
              </w:fldChar>
            </w:r>
            <w:bookmarkStart w:id="21" w:name="qq4"/>
            <w:r w:rsidRPr="00A7011E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A7011E">
              <w:rPr>
                <w:sz w:val="18"/>
                <w:szCs w:val="18"/>
                <w:lang w:val="cs-CZ"/>
              </w:rPr>
            </w:r>
            <w:r w:rsidRPr="00A7011E">
              <w:rPr>
                <w:sz w:val="18"/>
                <w:szCs w:val="18"/>
                <w:lang w:val="cs-CZ"/>
              </w:rPr>
              <w:fldChar w:fldCharType="separate"/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sz w:val="18"/>
                <w:szCs w:val="18"/>
                <w:lang w:val="cs-CZ"/>
              </w:rPr>
              <w:fldChar w:fldCharType="end"/>
            </w:r>
            <w:bookmarkEnd w:id="21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66" w:rsidRPr="00A7011E" w:rsidRDefault="00EA4078" w:rsidP="00CB5C94">
            <w:pPr>
              <w:keepNext/>
              <w:jc w:val="center"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qq5"/>
                  <w:enabled/>
                  <w:calcOnExit w:val="0"/>
                  <w:textInput/>
                </w:ffData>
              </w:fldChar>
            </w:r>
            <w:bookmarkStart w:id="22" w:name="qq5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66" w:rsidRPr="00A7011E" w:rsidRDefault="00EA4078" w:rsidP="00CB5C94">
            <w:pPr>
              <w:keepNext/>
              <w:jc w:val="center"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qq6"/>
                  <w:enabled/>
                  <w:calcOnExit w:val="0"/>
                  <w:textInput/>
                </w:ffData>
              </w:fldChar>
            </w:r>
            <w:bookmarkStart w:id="23" w:name="qq6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66" w:rsidRPr="00A7011E" w:rsidRDefault="00A7011E" w:rsidP="00CB5C9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qq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qq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094966" w:rsidTr="00EA4F1B">
        <w:trPr>
          <w:cantSplit/>
          <w:trHeight w:hRule="exact" w:val="284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4966" w:rsidRDefault="00094966" w:rsidP="00A90B7F">
            <w:pPr>
              <w:keepNext/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</w:rPr>
              <w:t>Inhaltliche Erläuterung des Meilensteines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94966" w:rsidRDefault="00094966" w:rsidP="00A90B7F">
            <w:pPr>
              <w:keepNext/>
              <w:jc w:val="center"/>
              <w:rPr>
                <w:b/>
                <w:sz w:val="14"/>
                <w:szCs w:val="22"/>
                <w:lang w:val="cs-CZ"/>
              </w:rPr>
            </w:pPr>
            <w:r>
              <w:rPr>
                <w:b/>
                <w:sz w:val="14"/>
                <w:lang w:val="cs-CZ"/>
              </w:rPr>
              <w:t>Upřesnění obsahu milníku</w:t>
            </w:r>
          </w:p>
        </w:tc>
      </w:tr>
      <w:tr w:rsidR="00094966" w:rsidRPr="00A7011E" w:rsidTr="00EA4F1B">
        <w:trPr>
          <w:cantSplit/>
          <w:trHeight w:val="624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6" w:rsidRPr="00A7011E" w:rsidRDefault="00CF58A4" w:rsidP="00A90B7F">
            <w:pPr>
              <w:keepNext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1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5" w:name="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6" w:rsidRPr="00A7011E" w:rsidRDefault="00CF58A4" w:rsidP="00A90B7F">
            <w:pPr>
              <w:keepNext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1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6" w:name="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A90B7F" w:rsidRPr="00A7011E" w:rsidTr="00EA4F1B">
        <w:trPr>
          <w:cantSplit/>
          <w:trHeight w:hRule="exact" w:val="567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90B7F" w:rsidRDefault="00A90B7F" w:rsidP="004C41BF">
            <w:pPr>
              <w:spacing w:before="60" w:line="276" w:lineRule="auto"/>
              <w:rPr>
                <w:sz w:val="18"/>
                <w:szCs w:val="18"/>
              </w:rPr>
            </w:pPr>
            <w:r w:rsidRPr="00C22891">
              <w:rPr>
                <w:b/>
                <w:color w:val="FF0000"/>
                <w:sz w:val="18"/>
                <w:szCs w:val="18"/>
              </w:rPr>
              <w:t xml:space="preserve">Für weitere </w:t>
            </w:r>
            <w:r w:rsidR="003218DF">
              <w:rPr>
                <w:b/>
                <w:color w:val="FF0000"/>
                <w:sz w:val="18"/>
                <w:szCs w:val="18"/>
              </w:rPr>
              <w:t>Meilensteine</w:t>
            </w:r>
            <w:r w:rsidRPr="00C22891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kopieren</w:t>
            </w:r>
            <w:r w:rsidRPr="00C22891">
              <w:rPr>
                <w:b/>
                <w:color w:val="FF0000"/>
                <w:sz w:val="18"/>
                <w:szCs w:val="18"/>
              </w:rPr>
              <w:t xml:space="preserve"> Sie bitte die folgenden Zeilen</w:t>
            </w:r>
            <w:r>
              <w:rPr>
                <w:b/>
                <w:color w:val="FF0000"/>
                <w:sz w:val="18"/>
                <w:szCs w:val="18"/>
              </w:rPr>
              <w:t xml:space="preserve"> und</w:t>
            </w:r>
            <w:r w:rsidRPr="00C22891">
              <w:rPr>
                <w:b/>
                <w:color w:val="FF0000"/>
                <w:sz w:val="18"/>
                <w:szCs w:val="18"/>
              </w:rPr>
              <w:t xml:space="preserve"> tragen die entsprechenden Daten ein.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90B7F" w:rsidRPr="004C41BF" w:rsidRDefault="004C41BF" w:rsidP="004C41BF">
            <w:pPr>
              <w:spacing w:before="60" w:line="276" w:lineRule="auto"/>
              <w:rPr>
                <w:sz w:val="18"/>
                <w:szCs w:val="18"/>
                <w:lang w:val="cs-CZ"/>
              </w:rPr>
            </w:pPr>
            <w:r w:rsidRPr="004C41BF">
              <w:rPr>
                <w:b/>
                <w:color w:val="FF0000"/>
                <w:sz w:val="18"/>
                <w:szCs w:val="18"/>
                <w:lang w:val="cs-CZ"/>
              </w:rPr>
              <w:t>Pro další milníky zkopírujte prosím následující řádky a zadejte odpovídající data.</w:t>
            </w:r>
          </w:p>
        </w:tc>
      </w:tr>
    </w:tbl>
    <w:p w:rsidR="00F815FA" w:rsidRDefault="00F815FA">
      <w:pPr>
        <w:sectPr w:rsidR="00F815FA" w:rsidSect="00466D82">
          <w:footerReference w:type="default" r:id="rId14"/>
          <w:headerReference w:type="first" r:id="rId15"/>
          <w:type w:val="continuous"/>
          <w:pgSz w:w="16838" w:h="11906" w:orient="landscape" w:code="9"/>
          <w:pgMar w:top="851" w:right="1106" w:bottom="1418" w:left="1134" w:header="709" w:footer="658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99"/>
        <w:gridCol w:w="4365"/>
        <w:gridCol w:w="2865"/>
        <w:gridCol w:w="1427"/>
        <w:gridCol w:w="1343"/>
        <w:gridCol w:w="1841"/>
      </w:tblGrid>
      <w:tr w:rsidR="009169B4" w:rsidTr="00EA4F1B">
        <w:trPr>
          <w:cantSplit/>
          <w:tblHeader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69B4" w:rsidRDefault="009169B4" w:rsidP="009169B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Kooperations-partner laut -Punkt 3 des Projektantrags/</w:t>
            </w:r>
          </w:p>
          <w:p w:rsidR="009169B4" w:rsidRDefault="009169B4" w:rsidP="009169B4">
            <w:pPr>
              <w:keepNext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Kooperační partner </w:t>
            </w:r>
            <w:r>
              <w:rPr>
                <w:b/>
                <w:sz w:val="13"/>
                <w:szCs w:val="13"/>
                <w:lang w:val="cs-CZ"/>
              </w:rPr>
              <w:br/>
              <w:t>dle bodu 3 ž</w:t>
            </w:r>
            <w:r>
              <w:rPr>
                <w:b/>
                <w:sz w:val="13"/>
                <w:szCs w:val="13"/>
                <w:lang w:val="cs-CZ"/>
              </w:rPr>
              <w:t>á</w:t>
            </w:r>
            <w:r>
              <w:rPr>
                <w:b/>
                <w:sz w:val="13"/>
                <w:szCs w:val="13"/>
                <w:lang w:val="cs-CZ"/>
              </w:rPr>
              <w:t>dosti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69B4" w:rsidRDefault="009169B4" w:rsidP="009169B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Lfd. Nr. des Me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 xml:space="preserve">lensteines laut </w:t>
            </w:r>
            <w:r>
              <w:rPr>
                <w:b/>
                <w:sz w:val="13"/>
                <w:szCs w:val="13"/>
              </w:rPr>
              <w:br/>
              <w:t xml:space="preserve">Punkt 4.1.6 des Projektantrags / </w:t>
            </w:r>
          </w:p>
          <w:p w:rsidR="009169B4" w:rsidRDefault="009169B4" w:rsidP="009169B4">
            <w:pPr>
              <w:keepNext/>
              <w:rPr>
                <w:b/>
                <w:sz w:val="13"/>
                <w:szCs w:val="13"/>
                <w:lang w:val="pl-PL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Poř. č. milníku dle </w:t>
            </w:r>
            <w:r>
              <w:rPr>
                <w:b/>
                <w:sz w:val="13"/>
                <w:szCs w:val="13"/>
                <w:lang w:val="cs-CZ"/>
              </w:rPr>
              <w:br/>
              <w:t>bodu 4.1.6 proje</w:t>
            </w:r>
            <w:r>
              <w:rPr>
                <w:b/>
                <w:sz w:val="13"/>
                <w:szCs w:val="13"/>
                <w:lang w:val="cs-CZ"/>
              </w:rPr>
              <w:t>k</w:t>
            </w:r>
            <w:r>
              <w:rPr>
                <w:b/>
                <w:sz w:val="13"/>
                <w:szCs w:val="13"/>
                <w:lang w:val="cs-CZ"/>
              </w:rPr>
              <w:t>tové žádosti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Bezeichnung des Meilensteines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lang w:val="cs-CZ"/>
              </w:rPr>
              <w:t>Název milníku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69B4" w:rsidRDefault="009169B4" w:rsidP="009169B4">
            <w:pPr>
              <w:keepNext/>
              <w:jc w:val="center"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Beginn / </w:t>
            </w:r>
            <w:r w:rsidRPr="00094966">
              <w:rPr>
                <w:b/>
                <w:sz w:val="13"/>
                <w:szCs w:val="13"/>
                <w:lang w:val="cs-CZ"/>
              </w:rPr>
              <w:t>Zahájení</w:t>
            </w:r>
          </w:p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</w:p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Quartal: </w:t>
            </w:r>
            <w:r w:rsidRPr="00094966">
              <w:rPr>
                <w:b/>
                <w:sz w:val="13"/>
                <w:szCs w:val="13"/>
                <w:lang w:val="cs-CZ"/>
              </w:rPr>
              <w:t>qu./jjjj čtvrtletí: čtvrtl/rrrr</w:t>
            </w:r>
          </w:p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69B4" w:rsidRDefault="009169B4" w:rsidP="009169B4">
            <w:pPr>
              <w:keepNext/>
              <w:jc w:val="center"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Ende / </w:t>
            </w:r>
            <w:r w:rsidRPr="00094966">
              <w:rPr>
                <w:b/>
                <w:sz w:val="13"/>
                <w:szCs w:val="13"/>
                <w:lang w:val="cs-CZ"/>
              </w:rPr>
              <w:t>Ukončení</w:t>
            </w:r>
          </w:p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</w:p>
          <w:p w:rsidR="009169B4" w:rsidRPr="00094966" w:rsidRDefault="009169B4" w:rsidP="009169B4">
            <w:pPr>
              <w:keepNext/>
              <w:jc w:val="center"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</w:rPr>
              <w:t xml:space="preserve">Quartal: </w:t>
            </w:r>
            <w:r w:rsidRPr="00094966">
              <w:rPr>
                <w:b/>
                <w:sz w:val="13"/>
                <w:szCs w:val="13"/>
                <w:lang w:val="cs-CZ"/>
              </w:rPr>
              <w:t>qu./jjjj čtvrtletí: čtvrtl/rrrr</w:t>
            </w:r>
          </w:p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69B4" w:rsidRDefault="009169B4" w:rsidP="009169B4">
            <w:pPr>
              <w:keepNext/>
              <w:rPr>
                <w:rFonts w:eastAsia="Calibri"/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 Beleglisten abzurec</w:t>
            </w:r>
            <w:r>
              <w:rPr>
                <w:b/>
                <w:sz w:val="13"/>
                <w:szCs w:val="13"/>
              </w:rPr>
              <w:t>h</w:t>
            </w:r>
            <w:r>
              <w:rPr>
                <w:b/>
                <w:sz w:val="13"/>
                <w:szCs w:val="13"/>
              </w:rPr>
              <w:t>nende Ausgaben (in EUR) bis Ende des Meilenste</w:t>
            </w:r>
            <w:r>
              <w:rPr>
                <w:b/>
                <w:sz w:val="13"/>
                <w:szCs w:val="13"/>
              </w:rPr>
              <w:t>i</w:t>
            </w:r>
            <w:r>
              <w:rPr>
                <w:b/>
                <w:sz w:val="13"/>
                <w:szCs w:val="13"/>
              </w:rPr>
              <w:t xml:space="preserve">nes / </w:t>
            </w:r>
          </w:p>
          <w:p w:rsidR="009169B4" w:rsidRDefault="009169B4" w:rsidP="009169B4">
            <w:pPr>
              <w:keepNext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  <w:lang w:val="cs-CZ"/>
              </w:rPr>
              <w:t xml:space="preserve">Výdaje k vyúčtování uvedené v soupiskách do data dokončení milníku </w:t>
            </w:r>
          </w:p>
          <w:p w:rsidR="009169B4" w:rsidRDefault="009169B4" w:rsidP="009169B4">
            <w:pPr>
              <w:keepNext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(v EUR)</w:t>
            </w:r>
          </w:p>
        </w:tc>
      </w:tr>
      <w:tr w:rsidR="00D22D87" w:rsidRPr="00A7011E" w:rsidTr="00EA4F1B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87" w:rsidRPr="00A7011E" w:rsidRDefault="00D22D87" w:rsidP="009C677E">
            <w:pPr>
              <w:keepNext/>
              <w:rPr>
                <w:sz w:val="13"/>
                <w:szCs w:val="13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27" w:name="t23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87" w:rsidRPr="00A7011E" w:rsidRDefault="00D22D87" w:rsidP="009C677E">
            <w:pPr>
              <w:keepNext/>
              <w:rPr>
                <w:sz w:val="13"/>
                <w:szCs w:val="13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28" w:name="t24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87" w:rsidRPr="00A7011E" w:rsidRDefault="00D22D87" w:rsidP="009C677E">
            <w:pPr>
              <w:keepNext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29" w:name="t25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87" w:rsidRPr="00A7011E" w:rsidRDefault="00D22D87" w:rsidP="009C677E">
            <w:pPr>
              <w:keepNext/>
              <w:rPr>
                <w:sz w:val="18"/>
                <w:szCs w:val="18"/>
                <w:lang w:val="cs-CZ"/>
              </w:rPr>
            </w:pPr>
            <w:r w:rsidRPr="00A7011E">
              <w:rPr>
                <w:sz w:val="18"/>
                <w:szCs w:val="18"/>
                <w:lang w:val="cs-CZ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0" w:name="t26"/>
            <w:r w:rsidRPr="00A7011E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A7011E">
              <w:rPr>
                <w:sz w:val="18"/>
                <w:szCs w:val="18"/>
                <w:lang w:val="cs-CZ"/>
              </w:rPr>
            </w:r>
            <w:r w:rsidRPr="00A7011E">
              <w:rPr>
                <w:sz w:val="18"/>
                <w:szCs w:val="18"/>
                <w:lang w:val="cs-CZ"/>
              </w:rPr>
              <w:fldChar w:fldCharType="separate"/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noProof/>
                <w:sz w:val="18"/>
                <w:szCs w:val="18"/>
                <w:lang w:val="cs-CZ"/>
              </w:rPr>
              <w:t> </w:t>
            </w:r>
            <w:r w:rsidRPr="00A7011E">
              <w:rPr>
                <w:sz w:val="18"/>
                <w:szCs w:val="18"/>
                <w:lang w:val="cs-CZ"/>
              </w:rPr>
              <w:fldChar w:fldCharType="end"/>
            </w:r>
            <w:bookmarkEnd w:id="3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87" w:rsidRPr="00A7011E" w:rsidRDefault="00D22D87" w:rsidP="009C677E">
            <w:pPr>
              <w:keepNext/>
              <w:jc w:val="center"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31" w:name="t27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87" w:rsidRPr="00A7011E" w:rsidRDefault="00D22D87" w:rsidP="009C677E">
            <w:pPr>
              <w:keepNext/>
              <w:jc w:val="center"/>
              <w:rPr>
                <w:sz w:val="18"/>
                <w:szCs w:val="18"/>
              </w:rPr>
            </w:pPr>
            <w:r w:rsidRPr="00A7011E">
              <w:rPr>
                <w:sz w:val="18"/>
                <w:szCs w:val="18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32" w:name="t28"/>
            <w:r w:rsidRPr="00A7011E">
              <w:rPr>
                <w:sz w:val="18"/>
                <w:szCs w:val="18"/>
              </w:rPr>
              <w:instrText xml:space="preserve"> FORMTEXT </w:instrText>
            </w:r>
            <w:r w:rsidRPr="00A7011E">
              <w:rPr>
                <w:sz w:val="18"/>
                <w:szCs w:val="18"/>
              </w:rPr>
            </w:r>
            <w:r w:rsidRPr="00A7011E">
              <w:rPr>
                <w:sz w:val="18"/>
                <w:szCs w:val="18"/>
              </w:rPr>
              <w:fldChar w:fldCharType="separate"/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noProof/>
                <w:sz w:val="18"/>
                <w:szCs w:val="18"/>
              </w:rPr>
              <w:t> </w:t>
            </w:r>
            <w:r w:rsidRPr="00A7011E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87" w:rsidRPr="00A7011E" w:rsidRDefault="00A7011E" w:rsidP="009C677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2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D22D87" w:rsidTr="00EA4F1B">
        <w:trPr>
          <w:cantSplit/>
          <w:trHeight w:hRule="exact" w:val="284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22D87" w:rsidRDefault="00D22D87" w:rsidP="00A90B7F">
            <w:pPr>
              <w:keepNext/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</w:rPr>
              <w:t>Inhaltliche Erläuterung des Meilensteines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2D87" w:rsidRDefault="00D22D87" w:rsidP="00A90B7F">
            <w:pPr>
              <w:keepNext/>
              <w:jc w:val="center"/>
              <w:rPr>
                <w:b/>
                <w:sz w:val="14"/>
                <w:szCs w:val="22"/>
                <w:lang w:val="cs-CZ"/>
              </w:rPr>
            </w:pPr>
            <w:r>
              <w:rPr>
                <w:b/>
                <w:sz w:val="14"/>
                <w:lang w:val="cs-CZ"/>
              </w:rPr>
              <w:t>Upřesnění obsahu milníku</w:t>
            </w:r>
          </w:p>
        </w:tc>
      </w:tr>
      <w:tr w:rsidR="00D22D87" w:rsidRPr="00A7011E" w:rsidTr="00EA4F1B">
        <w:trPr>
          <w:cantSplit/>
          <w:trHeight w:val="624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87" w:rsidRPr="00A7011E" w:rsidRDefault="00CF58A4" w:rsidP="00A90B7F">
            <w:pPr>
              <w:keepNext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3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34" w:name="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87" w:rsidRPr="00A7011E" w:rsidRDefault="00CF58A4" w:rsidP="00A90B7F">
            <w:pPr>
              <w:keepNext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3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35" w:name="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094966" w:rsidRPr="00CB5C94" w:rsidRDefault="00094966" w:rsidP="006F5D53">
      <w:pPr>
        <w:rPr>
          <w:sz w:val="14"/>
          <w:szCs w:val="14"/>
        </w:rPr>
      </w:pPr>
    </w:p>
    <w:p w:rsidR="00F815FA" w:rsidRDefault="00F815FA" w:rsidP="006F5D53">
      <w:pPr>
        <w:rPr>
          <w:sz w:val="14"/>
          <w:szCs w:val="14"/>
        </w:rPr>
        <w:sectPr w:rsidR="00F815FA" w:rsidSect="00466D82">
          <w:type w:val="continuous"/>
          <w:pgSz w:w="16838" w:h="11906" w:orient="landscape" w:code="9"/>
          <w:pgMar w:top="851" w:right="1106" w:bottom="1418" w:left="1134" w:header="709" w:footer="658" w:gutter="0"/>
          <w:cols w:space="708"/>
          <w:formProt w:val="0"/>
          <w:titlePg/>
          <w:docGrid w:linePitch="360"/>
        </w:sectPr>
      </w:pPr>
    </w:p>
    <w:p w:rsidR="004C41BF" w:rsidRDefault="004C41BF" w:rsidP="006F5D53">
      <w:pPr>
        <w:rPr>
          <w:sz w:val="14"/>
          <w:szCs w:val="14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248"/>
        <w:gridCol w:w="101"/>
        <w:gridCol w:w="59"/>
        <w:gridCol w:w="6727"/>
        <w:gridCol w:w="292"/>
        <w:gridCol w:w="349"/>
        <w:gridCol w:w="59"/>
        <w:gridCol w:w="6727"/>
      </w:tblGrid>
      <w:tr w:rsidR="00340E1C" w:rsidRPr="006F5D53" w:rsidTr="00F01C42">
        <w:trPr>
          <w:trHeight w:hRule="exact" w:val="227"/>
        </w:trPr>
        <w:tc>
          <w:tcPr>
            <w:tcW w:w="248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340E1C" w:rsidRPr="00B5300D" w:rsidRDefault="00611EAB" w:rsidP="00611EAB">
            <w:pPr>
              <w:keepNext/>
              <w:tabs>
                <w:tab w:val="left" w:pos="335"/>
              </w:tabs>
              <w:rPr>
                <w:b/>
                <w:sz w:val="18"/>
                <w:szCs w:val="18"/>
              </w:rPr>
            </w:pPr>
            <w:r w:rsidRPr="00611EAB">
              <w:rPr>
                <w:b/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ab/>
              <w:t>Gemeinsame Aktivitäten der Kooperationspartner zur Umsetzung</w:t>
            </w:r>
          </w:p>
        </w:tc>
        <w:tc>
          <w:tcPr>
            <w:tcW w:w="292" w:type="dxa"/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340E1C" w:rsidRPr="006F5D53" w:rsidRDefault="00611EAB" w:rsidP="00611EAB">
            <w:pPr>
              <w:keepNext/>
              <w:tabs>
                <w:tab w:val="left" w:pos="33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s-CZ"/>
              </w:rPr>
              <w:t>b)</w:t>
            </w:r>
            <w:r>
              <w:rPr>
                <w:b/>
                <w:sz w:val="18"/>
                <w:szCs w:val="18"/>
                <w:lang w:val="cs-CZ"/>
              </w:rPr>
              <w:tab/>
              <w:t>Společné aktivity kooperačních partnerů při realizaci milníků</w:t>
            </w:r>
          </w:p>
        </w:tc>
      </w:tr>
      <w:tr w:rsidR="00340E1C" w:rsidRPr="006F5D53" w:rsidTr="00340E1C">
        <w:trPr>
          <w:trHeight w:hRule="exact" w:val="227"/>
        </w:trPr>
        <w:tc>
          <w:tcPr>
            <w:tcW w:w="248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340E1C" w:rsidRPr="00B5300D" w:rsidRDefault="00611EAB" w:rsidP="00611EAB">
            <w:pPr>
              <w:keepNext/>
              <w:tabs>
                <w:tab w:val="left" w:pos="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der Meilensteine im Projekt </w:t>
            </w:r>
            <w:r w:rsidRPr="00F11346">
              <w:rPr>
                <w:b/>
                <w:sz w:val="14"/>
                <w:szCs w:val="18"/>
              </w:rPr>
              <w:t xml:space="preserve">(max. 1.000 </w:t>
            </w:r>
            <w:r>
              <w:rPr>
                <w:b/>
                <w:sz w:val="14"/>
                <w:szCs w:val="18"/>
              </w:rPr>
              <w:t>Z</w:t>
            </w:r>
            <w:r w:rsidRPr="00F11346">
              <w:rPr>
                <w:b/>
                <w:sz w:val="14"/>
                <w:szCs w:val="18"/>
              </w:rPr>
              <w:t>eichen)</w:t>
            </w:r>
          </w:p>
        </w:tc>
        <w:tc>
          <w:tcPr>
            <w:tcW w:w="292" w:type="dxa"/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340E1C" w:rsidRPr="00340E1C" w:rsidRDefault="00611EAB" w:rsidP="00611EAB">
            <w:pPr>
              <w:keepNext/>
              <w:tabs>
                <w:tab w:val="left" w:pos="335"/>
              </w:tabs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ab/>
              <w:t xml:space="preserve">v projektu </w:t>
            </w:r>
            <w:r w:rsidRPr="001E547F">
              <w:rPr>
                <w:b/>
                <w:sz w:val="14"/>
                <w:szCs w:val="18"/>
              </w:rPr>
              <w:t xml:space="preserve">(max. 1.000 </w:t>
            </w:r>
            <w:r w:rsidRPr="00F11346">
              <w:rPr>
                <w:b/>
                <w:sz w:val="14"/>
                <w:szCs w:val="18"/>
                <w:lang w:val="cs-CZ"/>
              </w:rPr>
              <w:t>znaků</w:t>
            </w:r>
            <w:r w:rsidRPr="001E547F">
              <w:rPr>
                <w:b/>
                <w:sz w:val="14"/>
                <w:szCs w:val="18"/>
              </w:rPr>
              <w:t>)</w:t>
            </w:r>
          </w:p>
        </w:tc>
      </w:tr>
      <w:tr w:rsidR="00340E1C" w:rsidRPr="00B5300D" w:rsidTr="00340E1C">
        <w:trPr>
          <w:trHeight w:hRule="exact" w:val="113"/>
        </w:trPr>
        <w:tc>
          <w:tcPr>
            <w:tcW w:w="3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340E1C" w:rsidRPr="00B5300D" w:rsidRDefault="00340E1C" w:rsidP="00F01C42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340E1C" w:rsidRPr="00B5300D" w:rsidRDefault="00340E1C" w:rsidP="00F01C42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340E1C" w:rsidRPr="00B5300D" w:rsidRDefault="00340E1C" w:rsidP="00F01C42">
            <w:pPr>
              <w:rPr>
                <w:sz w:val="2"/>
                <w:szCs w:val="2"/>
              </w:rPr>
            </w:pPr>
          </w:p>
        </w:tc>
      </w:tr>
      <w:tr w:rsidR="00340E1C" w:rsidRPr="00B5300D" w:rsidTr="00611EAB">
        <w:trPr>
          <w:trHeight w:val="1134"/>
        </w:trPr>
        <w:tc>
          <w:tcPr>
            <w:tcW w:w="3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1C" w:rsidRPr="00B5300D" w:rsidRDefault="00611EAB" w:rsidP="00F01C42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6" w:name="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340E1C" w:rsidRPr="00B5300D" w:rsidRDefault="00340E1C" w:rsidP="00F01C4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E1C" w:rsidRPr="00B5300D" w:rsidRDefault="00340E1C" w:rsidP="00F01C42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1C" w:rsidRPr="00B5300D" w:rsidRDefault="00611EAB" w:rsidP="00F01C42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2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7" w:name="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340E1C" w:rsidRDefault="00340E1C" w:rsidP="006F5D53">
      <w:pPr>
        <w:rPr>
          <w:sz w:val="14"/>
          <w:szCs w:val="14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9C677E" w:rsidRPr="00B5300D" w:rsidTr="009C677E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5300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9C677E" w:rsidRPr="00B5300D" w:rsidRDefault="009C677E" w:rsidP="009C677E">
            <w:pPr>
              <w:keepNext/>
              <w:rPr>
                <w:b/>
                <w:sz w:val="18"/>
                <w:szCs w:val="18"/>
              </w:rPr>
            </w:pPr>
            <w:r w:rsidRPr="009C677E">
              <w:rPr>
                <w:b/>
                <w:sz w:val="18"/>
              </w:rPr>
              <w:t>Jährliche Auszahlungsplanung (Verteilung des Zuschusses auf die Jahre)</w:t>
            </w:r>
          </w:p>
        </w:tc>
        <w:tc>
          <w:tcPr>
            <w:tcW w:w="292" w:type="dxa"/>
          </w:tcPr>
          <w:p w:rsidR="009C677E" w:rsidRPr="00B5300D" w:rsidRDefault="009C677E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5300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9C677E" w:rsidRPr="004C41BF" w:rsidRDefault="009C677E" w:rsidP="009C677E">
            <w:pPr>
              <w:keepNext/>
              <w:rPr>
                <w:sz w:val="18"/>
                <w:szCs w:val="18"/>
                <w:lang w:val="cs-CZ"/>
              </w:rPr>
            </w:pPr>
            <w:r w:rsidRPr="009C677E">
              <w:rPr>
                <w:b/>
                <w:sz w:val="18"/>
                <w:lang w:val="cs-CZ"/>
              </w:rPr>
              <w:t>Roční plán plateb (rozdělení dotačních prostředků na roky)</w:t>
            </w:r>
          </w:p>
        </w:tc>
      </w:tr>
      <w:tr w:rsidR="009C677E" w:rsidRPr="00B5300D" w:rsidTr="009C677E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9C677E" w:rsidRPr="00B5300D" w:rsidRDefault="009C677E" w:rsidP="009C677E">
            <w:pPr>
              <w:keepNext/>
              <w:rPr>
                <w:b/>
                <w:sz w:val="18"/>
                <w:szCs w:val="18"/>
              </w:rPr>
            </w:pPr>
            <w:r w:rsidRPr="009C677E">
              <w:rPr>
                <w:b/>
                <w:sz w:val="18"/>
              </w:rPr>
              <w:t>für deutsche und tschechische Kooperationspartner</w:t>
            </w:r>
          </w:p>
        </w:tc>
        <w:tc>
          <w:tcPr>
            <w:tcW w:w="292" w:type="dxa"/>
          </w:tcPr>
          <w:p w:rsidR="009C677E" w:rsidRPr="00B5300D" w:rsidRDefault="009C677E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9C677E" w:rsidRPr="00B5300D" w:rsidRDefault="009C677E" w:rsidP="009C677E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9C677E" w:rsidRPr="004C41BF" w:rsidRDefault="009C677E" w:rsidP="009C677E">
            <w:pPr>
              <w:keepNext/>
              <w:rPr>
                <w:sz w:val="18"/>
                <w:szCs w:val="18"/>
                <w:lang w:val="cs-CZ"/>
              </w:rPr>
            </w:pPr>
            <w:r w:rsidRPr="009C677E">
              <w:rPr>
                <w:b/>
                <w:sz w:val="18"/>
                <w:lang w:val="cs-CZ"/>
              </w:rPr>
              <w:t>pro německé a české kooperační partnery</w:t>
            </w:r>
          </w:p>
        </w:tc>
      </w:tr>
      <w:tr w:rsidR="00611EAB" w:rsidRPr="00167ED0" w:rsidTr="00F01C42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167ED0" w:rsidRDefault="00611EAB" w:rsidP="009C677E">
            <w:pPr>
              <w:keepNext/>
              <w:rPr>
                <w:sz w:val="2"/>
                <w:szCs w:val="2"/>
                <w:lang w:val="en-US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167ED0" w:rsidRDefault="00611EAB" w:rsidP="009C677E">
            <w:pPr>
              <w:keepNext/>
              <w:rPr>
                <w:sz w:val="2"/>
                <w:szCs w:val="2"/>
                <w:lang w:val="en-US"/>
              </w:rPr>
            </w:pPr>
          </w:p>
        </w:tc>
        <w:tc>
          <w:tcPr>
            <w:tcW w:w="6727" w:type="dxa"/>
            <w:shd w:val="clear" w:color="auto" w:fill="auto"/>
          </w:tcPr>
          <w:p w:rsidR="00611EAB" w:rsidRPr="00167ED0" w:rsidRDefault="00611EAB" w:rsidP="009C677E">
            <w:pPr>
              <w:keepNext/>
              <w:rPr>
                <w:sz w:val="2"/>
                <w:szCs w:val="2"/>
                <w:lang w:val="en-US"/>
              </w:rPr>
            </w:pPr>
          </w:p>
        </w:tc>
        <w:tc>
          <w:tcPr>
            <w:tcW w:w="292" w:type="dxa"/>
            <w:shd w:val="clear" w:color="auto" w:fill="auto"/>
          </w:tcPr>
          <w:p w:rsidR="00611EAB" w:rsidRPr="00167ED0" w:rsidRDefault="00611EAB" w:rsidP="009C677E">
            <w:pPr>
              <w:keepNext/>
              <w:rPr>
                <w:sz w:val="2"/>
                <w:szCs w:val="2"/>
                <w:lang w:val="en-US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167ED0" w:rsidRDefault="00611EAB" w:rsidP="009C677E">
            <w:pPr>
              <w:keepNext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167ED0" w:rsidRDefault="00611EAB" w:rsidP="009C677E">
            <w:pPr>
              <w:keepNext/>
              <w:ind w:right="-102"/>
              <w:rPr>
                <w:sz w:val="2"/>
                <w:szCs w:val="2"/>
                <w:lang w:val="en-US"/>
              </w:rPr>
            </w:pPr>
          </w:p>
        </w:tc>
        <w:tc>
          <w:tcPr>
            <w:tcW w:w="6727" w:type="dxa"/>
            <w:shd w:val="clear" w:color="auto" w:fill="auto"/>
          </w:tcPr>
          <w:p w:rsidR="00611EAB" w:rsidRPr="00167ED0" w:rsidRDefault="00611EAB" w:rsidP="009C677E">
            <w:pPr>
              <w:keepNext/>
              <w:rPr>
                <w:sz w:val="2"/>
                <w:szCs w:val="2"/>
                <w:lang w:val="en-US"/>
              </w:rPr>
            </w:pPr>
          </w:p>
        </w:tc>
      </w:tr>
      <w:tr w:rsidR="00611EAB" w:rsidRPr="00B5300D" w:rsidTr="00F01C42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167ED0" w:rsidRDefault="00611EAB" w:rsidP="009C677E">
            <w:pPr>
              <w:keepNext/>
              <w:rPr>
                <w:sz w:val="18"/>
                <w:szCs w:val="18"/>
                <w:lang w:val="en-US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1EAB" w:rsidRPr="00167ED0" w:rsidRDefault="00611EAB" w:rsidP="009C677E">
            <w:pPr>
              <w:keepNext/>
              <w:rPr>
                <w:sz w:val="18"/>
                <w:szCs w:val="18"/>
                <w:lang w:val="en-US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11EAB" w:rsidRPr="00B5300D" w:rsidRDefault="00611EAB" w:rsidP="009C677E">
            <w:pPr>
              <w:keepNext/>
              <w:rPr>
                <w:sz w:val="18"/>
                <w:szCs w:val="18"/>
              </w:rPr>
            </w:pPr>
            <w:r>
              <w:rPr>
                <w:b/>
                <w:sz w:val="14"/>
              </w:rPr>
              <w:t>Hinweise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611EAB" w:rsidRPr="00B5300D" w:rsidRDefault="00611EAB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B5300D" w:rsidRDefault="00611EAB" w:rsidP="009C677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1EAB" w:rsidRPr="00B5300D" w:rsidRDefault="00611EAB" w:rsidP="009C677E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11EAB" w:rsidRPr="00B5300D" w:rsidRDefault="00611EAB" w:rsidP="009C677E">
            <w:pPr>
              <w:keepNext/>
              <w:rPr>
                <w:sz w:val="18"/>
                <w:szCs w:val="18"/>
              </w:rPr>
            </w:pPr>
            <w:r w:rsidRPr="00611EAB">
              <w:rPr>
                <w:b/>
                <w:sz w:val="14"/>
                <w:szCs w:val="14"/>
                <w:lang w:val="cs-CZ"/>
              </w:rPr>
              <w:t>Pokyny</w:t>
            </w:r>
          </w:p>
        </w:tc>
      </w:tr>
      <w:tr w:rsidR="00611EAB" w:rsidRPr="00611EAB" w:rsidTr="00F01C42">
        <w:trPr>
          <w:trHeight w:val="113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B5300D" w:rsidRDefault="00611EAB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1EAB" w:rsidRPr="00B5300D" w:rsidRDefault="00611EAB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AB" w:rsidRDefault="00611EAB" w:rsidP="009C677E">
            <w:pPr>
              <w:keepNext/>
              <w:rPr>
                <w:sz w:val="16"/>
                <w:szCs w:val="16"/>
              </w:rPr>
            </w:pPr>
            <w:r w:rsidRPr="000C5D1C">
              <w:rPr>
                <w:sz w:val="16"/>
                <w:szCs w:val="16"/>
              </w:rPr>
              <w:t xml:space="preserve">Bitte geben Sie den geplanten Auszahlungsbetrag pro Jahr an. Dieser berechnet sich wie folgt: Bei der Kontrollinstanz abzurechnende Projektausgaben * Fördersatz der EU in % (max. 85 %, ggf. </w:t>
            </w:r>
            <w:r w:rsidRPr="000C5D1C">
              <w:rPr>
                <w:sz w:val="16"/>
                <w:szCs w:val="16"/>
                <w:u w:val="single"/>
              </w:rPr>
              <w:t>zzgl</w:t>
            </w:r>
            <w:r w:rsidRPr="000C5D1C">
              <w:rPr>
                <w:sz w:val="16"/>
                <w:szCs w:val="16"/>
              </w:rPr>
              <w:t>. Landesmittel</w:t>
            </w:r>
            <w:r>
              <w:rPr>
                <w:sz w:val="16"/>
                <w:szCs w:val="16"/>
              </w:rPr>
              <w:t xml:space="preserve"> des Freistaates Sachsen, </w:t>
            </w:r>
            <w:r w:rsidRPr="00F11346">
              <w:rPr>
                <w:sz w:val="16"/>
                <w:szCs w:val="16"/>
                <w:u w:val="single"/>
              </w:rPr>
              <w:t>ohne</w:t>
            </w:r>
            <w:r w:rsidRPr="007A1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Mittel des Staatshau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halt</w:t>
            </w:r>
            <w:r w:rsidRPr="007A18B2">
              <w:rPr>
                <w:sz w:val="16"/>
                <w:szCs w:val="16"/>
              </w:rPr>
              <w:t xml:space="preserve"> der Tschechischen Republik</w:t>
            </w:r>
            <w:r w:rsidRPr="000C5D1C">
              <w:rPr>
                <w:sz w:val="16"/>
                <w:szCs w:val="16"/>
              </w:rPr>
              <w:t>) gemäß Projektantrag Punkt 5.2. Bitte beachten Sie die Bearbeitungszeit von vier Monaten zwischen der Einreichung der vollständigen Abrec</w:t>
            </w:r>
            <w:r w:rsidRPr="000C5D1C">
              <w:rPr>
                <w:sz w:val="16"/>
                <w:szCs w:val="16"/>
              </w:rPr>
              <w:t>h</w:t>
            </w:r>
            <w:r w:rsidRPr="000C5D1C">
              <w:rPr>
                <w:sz w:val="16"/>
                <w:szCs w:val="16"/>
              </w:rPr>
              <w:t>nungsunterlagen und der Auszahlung.</w:t>
            </w:r>
          </w:p>
          <w:p w:rsidR="00611EAB" w:rsidRDefault="00611EAB" w:rsidP="009C677E">
            <w:pPr>
              <w:keepNext/>
              <w:rPr>
                <w:sz w:val="16"/>
                <w:szCs w:val="16"/>
              </w:rPr>
            </w:pPr>
          </w:p>
          <w:p w:rsidR="00611EAB" w:rsidRPr="00B5300D" w:rsidRDefault="00611EAB" w:rsidP="009C677E">
            <w:pPr>
              <w:keepNext/>
              <w:rPr>
                <w:sz w:val="18"/>
                <w:szCs w:val="18"/>
              </w:rPr>
            </w:pPr>
            <w:r w:rsidRPr="00B50CEA">
              <w:rPr>
                <w:b/>
                <w:sz w:val="16"/>
                <w:szCs w:val="16"/>
                <w:u w:val="single"/>
              </w:rPr>
              <w:t>Beispiel</w:t>
            </w:r>
            <w:r>
              <w:rPr>
                <w:b/>
                <w:sz w:val="16"/>
                <w:szCs w:val="16"/>
                <w:u w:val="single"/>
              </w:rPr>
              <w:t>:</w:t>
            </w:r>
            <w:r w:rsidRPr="00B1434A">
              <w:rPr>
                <w:sz w:val="16"/>
                <w:szCs w:val="16"/>
              </w:rPr>
              <w:t xml:space="preserve"> </w:t>
            </w:r>
            <w:r w:rsidRPr="000C5D1C">
              <w:rPr>
                <w:sz w:val="16"/>
                <w:szCs w:val="16"/>
              </w:rPr>
              <w:t>Bei der Kontrollinstanz im September 2016</w:t>
            </w:r>
            <w:r>
              <w:rPr>
                <w:sz w:val="16"/>
                <w:szCs w:val="16"/>
              </w:rPr>
              <w:t xml:space="preserve"> </w:t>
            </w:r>
            <w:r w:rsidRPr="000C5D1C">
              <w:rPr>
                <w:sz w:val="16"/>
                <w:szCs w:val="16"/>
              </w:rPr>
              <w:t>eingereichte Belegliste (angefallene Pr</w:t>
            </w:r>
            <w:r>
              <w:rPr>
                <w:sz w:val="16"/>
                <w:szCs w:val="16"/>
              </w:rPr>
              <w:t xml:space="preserve">ojektausgaben): 100.000,00 EUR * 85 % = 85.000,00 EUR </w:t>
            </w:r>
            <w:r w:rsidRPr="000C5D1C">
              <w:rPr>
                <w:sz w:val="16"/>
                <w:szCs w:val="16"/>
              </w:rPr>
              <w:t>Auszahlung im Januar 2017.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611EAB" w:rsidRPr="00B5300D" w:rsidRDefault="00611EAB" w:rsidP="009C677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611EAB" w:rsidRPr="00B5300D" w:rsidRDefault="00611EAB" w:rsidP="009C677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1EAB" w:rsidRPr="00B5300D" w:rsidRDefault="00611EAB" w:rsidP="009C677E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AB" w:rsidRDefault="00611EAB" w:rsidP="009C677E">
            <w:pPr>
              <w:keepNext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Uveďte prosím plánovanou výši vyplacených</w:t>
            </w:r>
            <w:r w:rsidRPr="00D634BB">
              <w:rPr>
                <w:sz w:val="16"/>
                <w:szCs w:val="16"/>
                <w:lang w:val="cs-CZ"/>
              </w:rPr>
              <w:t xml:space="preserve"> dotačních prostředků v j</w:t>
            </w:r>
            <w:r>
              <w:rPr>
                <w:sz w:val="16"/>
                <w:szCs w:val="16"/>
                <w:lang w:val="cs-CZ"/>
              </w:rPr>
              <w:t>ednotlivých letech. Výše vyplacených prostředků</w:t>
            </w:r>
            <w:r w:rsidRPr="00D634BB">
              <w:rPr>
                <w:sz w:val="16"/>
                <w:szCs w:val="16"/>
                <w:lang w:val="cs-CZ"/>
              </w:rPr>
              <w:t xml:space="preserve"> se vypočte následovně: Výše výdajů předložených </w:t>
            </w:r>
            <w:r>
              <w:rPr>
                <w:sz w:val="16"/>
                <w:szCs w:val="16"/>
                <w:lang w:val="cs-CZ"/>
              </w:rPr>
              <w:t>Kontrol</w:t>
            </w:r>
            <w:r>
              <w:rPr>
                <w:sz w:val="16"/>
                <w:szCs w:val="16"/>
                <w:lang w:val="cs-CZ"/>
              </w:rPr>
              <w:t>o</w:t>
            </w:r>
            <w:r>
              <w:rPr>
                <w:sz w:val="16"/>
                <w:szCs w:val="16"/>
                <w:lang w:val="cs-CZ"/>
              </w:rPr>
              <w:t>rovi</w:t>
            </w:r>
            <w:r w:rsidRPr="00D634BB">
              <w:rPr>
                <w:sz w:val="16"/>
                <w:szCs w:val="16"/>
                <w:lang w:val="cs-CZ"/>
              </w:rPr>
              <w:t xml:space="preserve"> </w:t>
            </w:r>
            <w:r w:rsidRPr="00540CCF">
              <w:rPr>
                <w:sz w:val="16"/>
                <w:szCs w:val="16"/>
                <w:lang w:val="cs-CZ"/>
              </w:rPr>
              <w:t xml:space="preserve">(soupiska výdajů) </w:t>
            </w:r>
            <w:r w:rsidRPr="00D634BB">
              <w:rPr>
                <w:sz w:val="16"/>
                <w:szCs w:val="16"/>
                <w:lang w:val="cs-CZ"/>
              </w:rPr>
              <w:t xml:space="preserve">* dotační sazba EU v % (max. 85 %, případně </w:t>
            </w:r>
            <w:r>
              <w:rPr>
                <w:sz w:val="16"/>
                <w:szCs w:val="16"/>
                <w:u w:val="single"/>
                <w:lang w:val="cs-CZ"/>
              </w:rPr>
              <w:t>včetně</w:t>
            </w:r>
            <w:r w:rsidRPr="00D634BB">
              <w:rPr>
                <w:sz w:val="16"/>
                <w:szCs w:val="16"/>
                <w:lang w:val="cs-CZ"/>
              </w:rPr>
              <w:t xml:space="preserve"> prostředk</w:t>
            </w:r>
            <w:r>
              <w:rPr>
                <w:sz w:val="16"/>
                <w:szCs w:val="16"/>
                <w:lang w:val="cs-CZ"/>
              </w:rPr>
              <w:t>ů</w:t>
            </w:r>
            <w:r w:rsidRPr="00D634BB">
              <w:rPr>
                <w:sz w:val="16"/>
                <w:szCs w:val="16"/>
                <w:lang w:val="cs-CZ"/>
              </w:rPr>
              <w:t xml:space="preserve"> státního rozpočtu Svobodného státu Sasko</w:t>
            </w:r>
            <w:r>
              <w:rPr>
                <w:sz w:val="16"/>
                <w:szCs w:val="16"/>
                <w:lang w:val="cs-CZ"/>
              </w:rPr>
              <w:t xml:space="preserve">, </w:t>
            </w:r>
            <w:r w:rsidRPr="00F11346">
              <w:rPr>
                <w:sz w:val="16"/>
                <w:szCs w:val="16"/>
                <w:u w:val="single"/>
                <w:lang w:val="cs-CZ"/>
              </w:rPr>
              <w:t>bez</w:t>
            </w:r>
            <w:r w:rsidRPr="00D634BB">
              <w:rPr>
                <w:sz w:val="16"/>
                <w:szCs w:val="16"/>
                <w:lang w:val="cs-CZ"/>
              </w:rPr>
              <w:t xml:space="preserve"> prostředků ze státního rozpočtu České republiky) dle bodu 5.2 Projektové žádosti. Zohledněte prosím při plánování výplat </w:t>
            </w:r>
            <w:r>
              <w:rPr>
                <w:sz w:val="16"/>
                <w:szCs w:val="16"/>
                <w:lang w:val="cs-CZ"/>
              </w:rPr>
              <w:t>čtyřm</w:t>
            </w:r>
            <w:r>
              <w:rPr>
                <w:sz w:val="16"/>
                <w:szCs w:val="16"/>
                <w:lang w:val="cs-CZ"/>
              </w:rPr>
              <w:t>ě</w:t>
            </w:r>
            <w:r>
              <w:rPr>
                <w:sz w:val="16"/>
                <w:szCs w:val="16"/>
                <w:lang w:val="cs-CZ"/>
              </w:rPr>
              <w:t xml:space="preserve">síční </w:t>
            </w:r>
            <w:r w:rsidRPr="00D634BB">
              <w:rPr>
                <w:sz w:val="16"/>
                <w:szCs w:val="16"/>
                <w:lang w:val="cs-CZ"/>
              </w:rPr>
              <w:t xml:space="preserve">lhůtu </w:t>
            </w:r>
            <w:r>
              <w:rPr>
                <w:sz w:val="16"/>
                <w:szCs w:val="16"/>
                <w:lang w:val="cs-CZ"/>
              </w:rPr>
              <w:t>mezi</w:t>
            </w:r>
            <w:r w:rsidRPr="00D634BB">
              <w:rPr>
                <w:sz w:val="16"/>
                <w:szCs w:val="16"/>
                <w:lang w:val="cs-CZ"/>
              </w:rPr>
              <w:t xml:space="preserve"> doložení</w:t>
            </w:r>
            <w:r>
              <w:rPr>
                <w:sz w:val="16"/>
                <w:szCs w:val="16"/>
                <w:lang w:val="cs-CZ"/>
              </w:rPr>
              <w:t>m</w:t>
            </w:r>
            <w:r w:rsidRPr="00D634BB">
              <w:rPr>
                <w:sz w:val="16"/>
                <w:szCs w:val="16"/>
                <w:lang w:val="cs-CZ"/>
              </w:rPr>
              <w:t xml:space="preserve"> </w:t>
            </w:r>
            <w:r w:rsidRPr="00B33D70">
              <w:rPr>
                <w:sz w:val="16"/>
                <w:szCs w:val="16"/>
                <w:lang w:val="cs-CZ"/>
              </w:rPr>
              <w:t>kompletních podkladů a výplatou.</w:t>
            </w:r>
          </w:p>
          <w:p w:rsidR="00611EAB" w:rsidRDefault="00611EAB" w:rsidP="009C677E">
            <w:pPr>
              <w:keepNext/>
              <w:rPr>
                <w:sz w:val="16"/>
                <w:szCs w:val="16"/>
                <w:lang w:val="cs-CZ"/>
              </w:rPr>
            </w:pPr>
          </w:p>
          <w:p w:rsidR="00611EAB" w:rsidRPr="00611EAB" w:rsidRDefault="00611EAB" w:rsidP="009C677E">
            <w:pPr>
              <w:keepNext/>
              <w:rPr>
                <w:sz w:val="18"/>
                <w:szCs w:val="18"/>
                <w:lang w:val="cs-CZ"/>
              </w:rPr>
            </w:pPr>
            <w:r w:rsidRPr="00B50CEA">
              <w:rPr>
                <w:b/>
                <w:sz w:val="16"/>
                <w:szCs w:val="16"/>
                <w:u w:val="single"/>
                <w:lang w:val="cs-CZ"/>
              </w:rPr>
              <w:t>Příklad:</w:t>
            </w:r>
            <w:r>
              <w:rPr>
                <w:b/>
                <w:sz w:val="16"/>
                <w:szCs w:val="16"/>
                <w:u w:val="single"/>
                <w:lang w:val="cs-CZ"/>
              </w:rPr>
              <w:t xml:space="preserve"> </w:t>
            </w:r>
            <w:r w:rsidRPr="00D634BB">
              <w:rPr>
                <w:sz w:val="16"/>
                <w:szCs w:val="16"/>
                <w:lang w:val="cs-CZ"/>
              </w:rPr>
              <w:t xml:space="preserve">Soupiska výdajů předložená </w:t>
            </w:r>
            <w:r>
              <w:rPr>
                <w:sz w:val="16"/>
                <w:szCs w:val="16"/>
                <w:lang w:val="cs-CZ"/>
              </w:rPr>
              <w:t>Kontrolorovi</w:t>
            </w:r>
            <w:r w:rsidRPr="00D634BB">
              <w:rPr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 xml:space="preserve">v září 2016 </w:t>
            </w:r>
            <w:r w:rsidRPr="00D634BB">
              <w:rPr>
                <w:sz w:val="16"/>
                <w:szCs w:val="16"/>
                <w:lang w:val="cs-CZ"/>
              </w:rPr>
              <w:t xml:space="preserve">(výdaje k vyúčtování): 100.000,00 EUR * 85 % = 85.000,00 EUR </w:t>
            </w:r>
            <w:r>
              <w:rPr>
                <w:sz w:val="16"/>
                <w:szCs w:val="16"/>
                <w:lang w:val="cs-CZ"/>
              </w:rPr>
              <w:t xml:space="preserve">k </w:t>
            </w:r>
            <w:r w:rsidRPr="00D634BB">
              <w:rPr>
                <w:sz w:val="16"/>
                <w:szCs w:val="16"/>
                <w:lang w:val="cs-CZ"/>
              </w:rPr>
              <w:t>výplat</w:t>
            </w:r>
            <w:r>
              <w:rPr>
                <w:sz w:val="16"/>
                <w:szCs w:val="16"/>
                <w:lang w:val="cs-CZ"/>
              </w:rPr>
              <w:t>ě</w:t>
            </w:r>
            <w:r w:rsidRPr="00D634BB">
              <w:rPr>
                <w:sz w:val="16"/>
                <w:szCs w:val="16"/>
                <w:lang w:val="cs-CZ"/>
              </w:rPr>
              <w:t xml:space="preserve"> v lednu 2017.</w:t>
            </w:r>
          </w:p>
        </w:tc>
      </w:tr>
    </w:tbl>
    <w:p w:rsidR="00611EAB" w:rsidRPr="009C677E" w:rsidRDefault="00611EAB" w:rsidP="009C677E">
      <w:pPr>
        <w:keepNext/>
        <w:rPr>
          <w:sz w:val="2"/>
          <w:szCs w:val="2"/>
          <w:lang w:val="cs-CZ"/>
        </w:rPr>
      </w:pPr>
    </w:p>
    <w:p w:rsidR="009C677E" w:rsidRPr="00611EAB" w:rsidRDefault="009C677E" w:rsidP="00611EAB">
      <w:pPr>
        <w:rPr>
          <w:lang w:val="cs-CZ"/>
        </w:rPr>
      </w:pPr>
    </w:p>
    <w:p w:rsidR="006F5D53" w:rsidRPr="004250E8" w:rsidRDefault="006F5D53">
      <w:pPr>
        <w:rPr>
          <w:sz w:val="4"/>
          <w:szCs w:val="4"/>
          <w:lang w:val="cs-C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014"/>
        <w:gridCol w:w="1134"/>
        <w:gridCol w:w="1559"/>
        <w:gridCol w:w="1134"/>
        <w:gridCol w:w="2410"/>
        <w:gridCol w:w="2693"/>
        <w:gridCol w:w="3828"/>
      </w:tblGrid>
      <w:tr w:rsidR="004250E8" w:rsidRPr="00A66D0E" w:rsidTr="005C2002">
        <w:trPr>
          <w:cantSplit/>
          <w:tblHeader/>
        </w:trPr>
        <w:tc>
          <w:tcPr>
            <w:tcW w:w="14601" w:type="dxa"/>
            <w:gridSpan w:val="8"/>
            <w:shd w:val="clear" w:color="auto" w:fill="CCFFCC"/>
          </w:tcPr>
          <w:p w:rsidR="004250E8" w:rsidRPr="00CE35CE" w:rsidRDefault="004250E8" w:rsidP="00F01C42">
            <w:pPr>
              <w:pStyle w:val="Textkrper"/>
              <w:widowControl w:val="0"/>
              <w:spacing w:before="120" w:line="259" w:lineRule="auto"/>
              <w:rPr>
                <w:rFonts w:cs="Arial"/>
                <w:b/>
                <w:sz w:val="14"/>
                <w:szCs w:val="14"/>
                <w:lang w:val="cs-CZ"/>
              </w:rPr>
            </w:pPr>
            <w:r w:rsidRPr="00CE35CE">
              <w:rPr>
                <w:rFonts w:cs="Arial"/>
                <w:b/>
                <w:sz w:val="14"/>
                <w:szCs w:val="14"/>
                <w:lang w:val="de-DE"/>
              </w:rPr>
              <w:t xml:space="preserve">Angabe des Auszahlungsbetrages (Zuschuss) für deutsche und tschechische Kooperationspartner  in EUR </w:t>
            </w:r>
            <w:r w:rsidRPr="00CE35CE">
              <w:rPr>
                <w:rFonts w:cs="Arial"/>
                <w:b/>
                <w:sz w:val="14"/>
                <w:szCs w:val="14"/>
                <w:lang w:val="cs-CZ"/>
              </w:rPr>
              <w:t>(</w:t>
            </w:r>
            <w:r w:rsidRPr="00CE35CE">
              <w:rPr>
                <w:rFonts w:cs="Arial"/>
                <w:b/>
                <w:sz w:val="14"/>
                <w:szCs w:val="14"/>
                <w:lang w:val="de-DE"/>
              </w:rPr>
              <w:t>zzgl. Landesmittel des Freistaates Sachsen (LM SN)</w:t>
            </w:r>
            <w:r w:rsidRPr="00CE35CE">
              <w:rPr>
                <w:rFonts w:cs="Arial"/>
                <w:sz w:val="14"/>
                <w:szCs w:val="14"/>
                <w:lang w:val="de-DE"/>
              </w:rPr>
              <w:t>,</w:t>
            </w:r>
            <w:r w:rsidRPr="00CE35CE">
              <w:rPr>
                <w:rFonts w:cs="Arial"/>
                <w:b/>
                <w:sz w:val="14"/>
                <w:szCs w:val="14"/>
                <w:lang w:val="de-DE"/>
              </w:rPr>
              <w:t xml:space="preserve"> ohne Fördermittel zur Kofinanzierung der EU-Mittel aus dem Staatshaushalt der Tschechischen Republik (LM CZ))</w:t>
            </w:r>
            <w:r w:rsidRPr="00CE35CE">
              <w:rPr>
                <w:rFonts w:cs="Arial"/>
                <w:b/>
                <w:sz w:val="14"/>
                <w:szCs w:val="14"/>
                <w:lang w:val="cs-CZ"/>
              </w:rPr>
              <w:t xml:space="preserve"> in EUR</w:t>
            </w:r>
          </w:p>
        </w:tc>
      </w:tr>
      <w:tr w:rsidR="004250E8" w:rsidRPr="00A66D0E" w:rsidTr="005C2002">
        <w:trPr>
          <w:cantSplit/>
          <w:tblHeader/>
        </w:trPr>
        <w:tc>
          <w:tcPr>
            <w:tcW w:w="14601" w:type="dxa"/>
            <w:gridSpan w:val="8"/>
            <w:shd w:val="clear" w:color="auto" w:fill="CCFFFF"/>
          </w:tcPr>
          <w:p w:rsidR="004250E8" w:rsidRPr="00CE35CE" w:rsidRDefault="004250E8" w:rsidP="00F01C42">
            <w:pPr>
              <w:pStyle w:val="Textkrper"/>
              <w:widowControl w:val="0"/>
              <w:spacing w:before="120" w:line="264" w:lineRule="auto"/>
              <w:rPr>
                <w:rFonts w:cs="Arial"/>
                <w:b/>
                <w:sz w:val="14"/>
                <w:lang w:val="cs-CZ"/>
              </w:rPr>
            </w:pPr>
            <w:r w:rsidRPr="00CE35CE">
              <w:rPr>
                <w:rFonts w:cs="Arial"/>
                <w:b/>
                <w:sz w:val="14"/>
                <w:lang w:val="cs-CZ"/>
              </w:rPr>
              <w:t>Výše výplaty dotačních prostředků německým a českým kooperačním partnerům (včetně prostředků státního rozpočtu Svobodného státu Sasko, bez dotačních prostředků na spolufinancování prostředků EU ze státního rozpočtu České republiky) v EUR</w:t>
            </w:r>
          </w:p>
        </w:tc>
      </w:tr>
      <w:tr w:rsidR="004250E8" w:rsidRPr="00A66D0E" w:rsidTr="005C2002">
        <w:trPr>
          <w:cantSplit/>
          <w:tblHeader/>
        </w:trPr>
        <w:tc>
          <w:tcPr>
            <w:tcW w:w="829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line="260" w:lineRule="auto"/>
              <w:jc w:val="center"/>
              <w:rPr>
                <w:rFonts w:cs="Arial"/>
                <w:b/>
                <w:sz w:val="13"/>
                <w:szCs w:val="13"/>
                <w:lang w:val="de-DE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>Jahr / Rok</w:t>
            </w:r>
          </w:p>
        </w:tc>
        <w:tc>
          <w:tcPr>
            <w:tcW w:w="1014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jc w:val="center"/>
              <w:rPr>
                <w:rFonts w:cs="Arial"/>
                <w:b/>
                <w:sz w:val="13"/>
                <w:szCs w:val="13"/>
                <w:lang w:val="de-DE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 xml:space="preserve">Land des KP / 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>Země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 xml:space="preserve"> KP</w:t>
            </w:r>
          </w:p>
        </w:tc>
        <w:tc>
          <w:tcPr>
            <w:tcW w:w="1134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line="260" w:lineRule="auto"/>
              <w:rPr>
                <w:rFonts w:cs="Arial"/>
                <w:sz w:val="13"/>
                <w:szCs w:val="13"/>
                <w:lang w:val="cs-CZ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 xml:space="preserve">Kooperations-partner gem. Projektantrag/ </w:t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>Kooperační partner dle projektové žádosti</w:t>
            </w:r>
          </w:p>
        </w:tc>
        <w:tc>
          <w:tcPr>
            <w:tcW w:w="1559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jc w:val="center"/>
              <w:rPr>
                <w:rFonts w:cs="Arial"/>
                <w:b/>
                <w:sz w:val="13"/>
                <w:szCs w:val="13"/>
                <w:lang w:val="cs-CZ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 xml:space="preserve">Gesamtausgaben in EUR 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  <w:t xml:space="preserve">/ 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>Celkové výdaje v EUR</w:t>
            </w:r>
          </w:p>
        </w:tc>
        <w:tc>
          <w:tcPr>
            <w:tcW w:w="1134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jc w:val="center"/>
              <w:rPr>
                <w:rFonts w:cs="Arial"/>
                <w:sz w:val="13"/>
                <w:szCs w:val="13"/>
                <w:lang w:val="de-DE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>Fördersatz in % 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  <w:t xml:space="preserve">/ 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>Dotační sazba v %</w:t>
            </w:r>
          </w:p>
        </w:tc>
        <w:tc>
          <w:tcPr>
            <w:tcW w:w="2410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3"/>
                <w:szCs w:val="13"/>
                <w:lang w:val="cs-CZ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 xml:space="preserve">EU-Mittel zzgl. LM SN, ohne LM CZ, in EUR 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  <w:t xml:space="preserve">/ 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  <w:t>Prost</w:t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 xml:space="preserve">ředky EU včetně prostředků Svobodného státu Sasko, bez státních prostředků ČR, v EUR </w:t>
            </w:r>
          </w:p>
        </w:tc>
        <w:tc>
          <w:tcPr>
            <w:tcW w:w="2693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3"/>
                <w:szCs w:val="13"/>
                <w:lang w:val="de-DE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>Summe für deutsche KP (EU-Mittel zzgl. LM SN) und Summe für tschechische KP (nur EU-Mittel), in EUR</w:t>
            </w:r>
          </w:p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3"/>
                <w:szCs w:val="13"/>
                <w:lang w:val="de-DE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>/</w:t>
            </w: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br/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>Celkem pro německé KP (prostředky EU včetně prostředků Svobodného státu Sasko a celkem pro české partn</w:t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>e</w:t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>ry (jen prostředky EU), v EUR</w:t>
            </w:r>
          </w:p>
        </w:tc>
        <w:tc>
          <w:tcPr>
            <w:tcW w:w="3828" w:type="dxa"/>
            <w:shd w:val="clear" w:color="auto" w:fill="D9D9D9"/>
          </w:tcPr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3"/>
                <w:szCs w:val="13"/>
                <w:lang w:val="de-DE"/>
              </w:rPr>
            </w:pPr>
            <w:r w:rsidRPr="00CE35CE">
              <w:rPr>
                <w:rFonts w:cs="Arial"/>
                <w:b/>
                <w:sz w:val="13"/>
                <w:szCs w:val="13"/>
                <w:lang w:val="de-DE"/>
              </w:rPr>
              <w:t xml:space="preserve">Summe für alle Kooperationspartner (EU-Mittel zzgl. LM SN, ohne LM CZ ) in EUR </w:t>
            </w:r>
          </w:p>
          <w:p w:rsidR="004250E8" w:rsidRPr="00CE35CE" w:rsidRDefault="004250E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3"/>
                <w:szCs w:val="13"/>
                <w:lang w:val="de-DE"/>
              </w:rPr>
            </w:pP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t xml:space="preserve">/ </w:t>
            </w:r>
            <w:r w:rsidRPr="00CE35CE">
              <w:rPr>
                <w:rFonts w:cs="Arial"/>
                <w:b/>
                <w:sz w:val="13"/>
                <w:szCs w:val="13"/>
                <w:lang w:val="cs-CZ"/>
              </w:rPr>
              <w:br/>
              <w:t>Celkem pro všechny kooperační partnery (prostředky EU a prostředky Svobodného státu Sasko, bez státních prostředků ČR), v EUR</w:t>
            </w:r>
          </w:p>
        </w:tc>
      </w:tr>
      <w:tr w:rsidR="005D7708" w:rsidRPr="00A66D0E" w:rsidTr="005C2002">
        <w:trPr>
          <w:cantSplit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5D7708" w:rsidRPr="00CE35CE" w:rsidRDefault="00520CA2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jahr_a"/>
                  <w:enabled/>
                  <w:calcOnExit/>
                  <w:textInput>
                    <w:type w:val="number"/>
                    <w:default w:val="2017"/>
                    <w:maxLength w:val="4"/>
                    <w:format w:val="0000"/>
                  </w:textInput>
                </w:ffData>
              </w:fldChar>
            </w:r>
            <w:bookmarkStart w:id="38" w:name="jahr_a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2017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38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t>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708" w:rsidRPr="00CE35CE" w:rsidRDefault="009504D7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39" w:name="Text75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LP/PPX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5D7708" w:rsidRPr="00CE35CE" w:rsidRDefault="00EA4078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a1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40"/>
          </w:p>
        </w:tc>
        <w:tc>
          <w:tcPr>
            <w:tcW w:w="1134" w:type="dxa"/>
            <w:shd w:val="clear" w:color="auto" w:fill="auto"/>
          </w:tcPr>
          <w:p w:rsidR="005D7708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a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aa1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41"/>
          </w:p>
        </w:tc>
        <w:tc>
          <w:tcPr>
            <w:tcW w:w="2410" w:type="dxa"/>
            <w:shd w:val="clear" w:color="auto" w:fill="auto"/>
          </w:tcPr>
          <w:p w:rsidR="005D7708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2" w:name="a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42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D7708" w:rsidRPr="00CE35CE" w:rsidRDefault="00530025" w:rsidP="00A153EE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aaaa"/>
                  <w:enabled w:val="0"/>
                  <w:calcOnExit/>
                  <w:textInput>
                    <w:type w:val="calculated"/>
                    <w:default w:val="=a+b+c+d+e"/>
                    <w:format w:val="#.##0,00"/>
                  </w:textInput>
                </w:ffData>
              </w:fldChar>
            </w:r>
            <w:bookmarkStart w:id="43" w:name="aaaa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=a+b+c+d+e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instrText>0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t>0,00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43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5D7708" w:rsidRPr="00CE35CE" w:rsidRDefault="00E23A0F" w:rsidP="00A153EE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iiii"/>
                  <w:enabled w:val="0"/>
                  <w:calcOnExit/>
                  <w:textInput>
                    <w:type w:val="calculated"/>
                    <w:default w:val="=a+b+c+d+e+k+l+m+n+o"/>
                    <w:format w:val="#.##0,00"/>
                  </w:textInput>
                </w:ffData>
              </w:fldChar>
            </w:r>
            <w:bookmarkStart w:id="44" w:name="iiii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=a+b+c+d+e+k+l+m+n+o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instrText>0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t>0,00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44"/>
          </w:p>
        </w:tc>
      </w:tr>
      <w:tr w:rsidR="005D7708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5D7708" w:rsidRPr="00CE35CE" w:rsidRDefault="005D7708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708" w:rsidRPr="00CE35CE" w:rsidRDefault="005D7708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45" w:name="Text76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45"/>
          </w:p>
        </w:tc>
        <w:tc>
          <w:tcPr>
            <w:tcW w:w="1559" w:type="dxa"/>
          </w:tcPr>
          <w:p w:rsidR="005D7708" w:rsidRPr="00CE35CE" w:rsidRDefault="00EA4078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6" w:name="a2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:rsidR="005D7708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a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aa2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47"/>
          </w:p>
        </w:tc>
        <w:tc>
          <w:tcPr>
            <w:tcW w:w="2410" w:type="dxa"/>
            <w:shd w:val="clear" w:color="auto" w:fill="auto"/>
          </w:tcPr>
          <w:p w:rsidR="005D7708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b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48"/>
          </w:p>
        </w:tc>
        <w:tc>
          <w:tcPr>
            <w:tcW w:w="2693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5D7708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5D7708" w:rsidRPr="00CE35CE" w:rsidRDefault="005D7708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708" w:rsidRPr="00CE35CE" w:rsidRDefault="005D7708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49" w:name="Text77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:rsidR="005D7708" w:rsidRPr="00CE35CE" w:rsidRDefault="00EA4078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0" w:name="a3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50"/>
          </w:p>
        </w:tc>
        <w:tc>
          <w:tcPr>
            <w:tcW w:w="1134" w:type="dxa"/>
            <w:shd w:val="clear" w:color="auto" w:fill="auto"/>
          </w:tcPr>
          <w:p w:rsidR="005D7708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a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1" w:name="aa3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51"/>
          </w:p>
        </w:tc>
        <w:tc>
          <w:tcPr>
            <w:tcW w:w="2410" w:type="dxa"/>
            <w:shd w:val="clear" w:color="auto" w:fill="auto"/>
          </w:tcPr>
          <w:p w:rsidR="005D7708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2" w:name="c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52"/>
          </w:p>
        </w:tc>
        <w:tc>
          <w:tcPr>
            <w:tcW w:w="2693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5D7708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5D7708" w:rsidRPr="00CE35CE" w:rsidRDefault="005D7708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708" w:rsidRPr="00CE35CE" w:rsidRDefault="00062EBF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pp1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53" w:name="pp1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5D7708" w:rsidRPr="00CE35CE" w:rsidRDefault="00EA4078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4" w:name="a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54"/>
          </w:p>
        </w:tc>
        <w:tc>
          <w:tcPr>
            <w:tcW w:w="1134" w:type="dxa"/>
            <w:shd w:val="clear" w:color="auto" w:fill="auto"/>
          </w:tcPr>
          <w:p w:rsidR="005D7708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a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5" w:name="aa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55"/>
          </w:p>
        </w:tc>
        <w:tc>
          <w:tcPr>
            <w:tcW w:w="2410" w:type="dxa"/>
            <w:shd w:val="clear" w:color="auto" w:fill="auto"/>
          </w:tcPr>
          <w:p w:rsidR="005D7708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6" w:name="d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56"/>
          </w:p>
        </w:tc>
        <w:tc>
          <w:tcPr>
            <w:tcW w:w="2693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5D7708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5D7708" w:rsidRPr="00CE35CE" w:rsidRDefault="005D7708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708" w:rsidRPr="00CE35CE" w:rsidRDefault="00062EBF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pp2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57" w:name="pp2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57"/>
          </w:p>
        </w:tc>
        <w:tc>
          <w:tcPr>
            <w:tcW w:w="1559" w:type="dxa"/>
          </w:tcPr>
          <w:p w:rsidR="005D7708" w:rsidRPr="00CE35CE" w:rsidRDefault="00EA4078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8" w:name="a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58"/>
          </w:p>
        </w:tc>
        <w:tc>
          <w:tcPr>
            <w:tcW w:w="1134" w:type="dxa"/>
            <w:shd w:val="clear" w:color="auto" w:fill="auto"/>
          </w:tcPr>
          <w:p w:rsidR="005D7708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aa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9" w:name="aa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59"/>
          </w:p>
        </w:tc>
        <w:tc>
          <w:tcPr>
            <w:tcW w:w="2410" w:type="dxa"/>
            <w:shd w:val="clear" w:color="auto" w:fill="auto"/>
          </w:tcPr>
          <w:p w:rsidR="005D7708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0" w:name="e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60"/>
          </w:p>
        </w:tc>
        <w:tc>
          <w:tcPr>
            <w:tcW w:w="2693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D7708" w:rsidRPr="00CE35CE" w:rsidRDefault="005D7708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A153EE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t>CZ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9504D7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61" w:name="Text78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LP/PPX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:rsidR="00A153EE" w:rsidRPr="00CE35CE" w:rsidRDefault="009C0FC3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2" w:name="b2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</w:tcPr>
          <w:p w:rsidR="00A153EE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b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3" w:name="bb1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63"/>
          </w:p>
        </w:tc>
        <w:tc>
          <w:tcPr>
            <w:tcW w:w="2410" w:type="dxa"/>
            <w:shd w:val="clear" w:color="auto" w:fill="auto"/>
          </w:tcPr>
          <w:p w:rsidR="00A153EE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4" w:name="k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64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53EE" w:rsidRPr="00CE35CE" w:rsidRDefault="00530025" w:rsidP="00A153EE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bbbb"/>
                  <w:enabled w:val="0"/>
                  <w:calcOnExit/>
                  <w:textInput>
                    <w:type w:val="calculated"/>
                    <w:default w:val="=k+l+m+n+o"/>
                    <w:format w:val="#.##0,00"/>
                  </w:textInput>
                </w:ffData>
              </w:fldChar>
            </w:r>
            <w:bookmarkStart w:id="65" w:name="bbbb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=k+l+m+n+o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instrText>0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t>0,00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65"/>
          </w:p>
        </w:tc>
        <w:tc>
          <w:tcPr>
            <w:tcW w:w="3828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A153EE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A153EE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66" w:name="Text79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66"/>
          </w:p>
        </w:tc>
        <w:tc>
          <w:tcPr>
            <w:tcW w:w="1559" w:type="dxa"/>
          </w:tcPr>
          <w:p w:rsidR="00A153EE" w:rsidRPr="00CE35CE" w:rsidRDefault="009C0FC3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7" w:name="b3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A153EE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b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8" w:name="bb2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68"/>
          </w:p>
        </w:tc>
        <w:tc>
          <w:tcPr>
            <w:tcW w:w="2410" w:type="dxa"/>
            <w:shd w:val="clear" w:color="auto" w:fill="auto"/>
          </w:tcPr>
          <w:p w:rsidR="00A153EE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9" w:name="l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69"/>
          </w:p>
        </w:tc>
        <w:tc>
          <w:tcPr>
            <w:tcW w:w="2693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A153EE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A153EE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70" w:name="Text80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70"/>
          </w:p>
        </w:tc>
        <w:tc>
          <w:tcPr>
            <w:tcW w:w="1559" w:type="dxa"/>
          </w:tcPr>
          <w:p w:rsidR="00A153EE" w:rsidRPr="00CE35CE" w:rsidRDefault="009C0FC3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1" w:name="b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71"/>
          </w:p>
        </w:tc>
        <w:tc>
          <w:tcPr>
            <w:tcW w:w="1134" w:type="dxa"/>
            <w:shd w:val="clear" w:color="auto" w:fill="auto"/>
          </w:tcPr>
          <w:p w:rsidR="00A153EE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b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2" w:name="bb3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72"/>
          </w:p>
        </w:tc>
        <w:tc>
          <w:tcPr>
            <w:tcW w:w="2410" w:type="dxa"/>
            <w:shd w:val="clear" w:color="auto" w:fill="auto"/>
          </w:tcPr>
          <w:p w:rsidR="00A153EE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3" w:name="m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73"/>
          </w:p>
        </w:tc>
        <w:tc>
          <w:tcPr>
            <w:tcW w:w="2693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A153EE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A153EE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74" w:name="Text81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74"/>
          </w:p>
        </w:tc>
        <w:tc>
          <w:tcPr>
            <w:tcW w:w="1559" w:type="dxa"/>
          </w:tcPr>
          <w:p w:rsidR="00A153EE" w:rsidRPr="00CE35CE" w:rsidRDefault="009C0FC3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5" w:name="b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75"/>
          </w:p>
        </w:tc>
        <w:tc>
          <w:tcPr>
            <w:tcW w:w="1134" w:type="dxa"/>
            <w:shd w:val="clear" w:color="auto" w:fill="auto"/>
          </w:tcPr>
          <w:p w:rsidR="00A153EE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b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6" w:name="bb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76"/>
          </w:p>
        </w:tc>
        <w:tc>
          <w:tcPr>
            <w:tcW w:w="2410" w:type="dxa"/>
            <w:shd w:val="clear" w:color="auto" w:fill="auto"/>
          </w:tcPr>
          <w:p w:rsidR="00A153EE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7" w:name="n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77"/>
          </w:p>
        </w:tc>
        <w:tc>
          <w:tcPr>
            <w:tcW w:w="2693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A153EE" w:rsidRPr="00A66D0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A153EE" w:rsidP="00A153EE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78" w:name="Text82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78"/>
          </w:p>
        </w:tc>
        <w:tc>
          <w:tcPr>
            <w:tcW w:w="1559" w:type="dxa"/>
          </w:tcPr>
          <w:p w:rsidR="00A153EE" w:rsidRPr="00CE35CE" w:rsidRDefault="009C0FC3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9" w:name="b6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79"/>
          </w:p>
        </w:tc>
        <w:tc>
          <w:tcPr>
            <w:tcW w:w="1134" w:type="dxa"/>
            <w:shd w:val="clear" w:color="auto" w:fill="auto"/>
          </w:tcPr>
          <w:p w:rsidR="00A153EE" w:rsidRPr="00CE35CE" w:rsidRDefault="009A0E5C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bb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0" w:name="bb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80"/>
          </w:p>
        </w:tc>
        <w:tc>
          <w:tcPr>
            <w:tcW w:w="2410" w:type="dxa"/>
            <w:shd w:val="clear" w:color="auto" w:fill="auto"/>
          </w:tcPr>
          <w:p w:rsidR="00A153EE" w:rsidRPr="00CE35CE" w:rsidRDefault="00062EBF" w:rsidP="00A153EE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1" w:name="o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81"/>
          </w:p>
        </w:tc>
        <w:tc>
          <w:tcPr>
            <w:tcW w:w="2693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after="0" w:line="260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A153EE" w:rsidRPr="00A153EE" w:rsidTr="005C2002">
        <w:trPr>
          <w:cantSplit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A153EE" w:rsidRPr="00CE35CE" w:rsidRDefault="001A19CA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jahr_b"/>
                  <w:enabled w:val="0"/>
                  <w:calcOnExit/>
                  <w:textInput>
                    <w:type w:val="calculated"/>
                    <w:default w:val="=jahr_a+1"/>
                    <w:format w:val="0000"/>
                  </w:textInput>
                </w:ffData>
              </w:fldChar>
            </w:r>
            <w:bookmarkStart w:id="82" w:name="jahr_b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=jahr_a+1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instrText>2018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t>2018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82"/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t>DE</w:t>
            </w:r>
          </w:p>
        </w:tc>
        <w:tc>
          <w:tcPr>
            <w:tcW w:w="1134" w:type="dxa"/>
            <w:shd w:val="clear" w:color="auto" w:fill="auto"/>
          </w:tcPr>
          <w:p w:rsidR="00A153EE" w:rsidRPr="00CE35CE" w:rsidRDefault="009504D7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83" w:name="Text130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LP/PPX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83"/>
          </w:p>
        </w:tc>
        <w:tc>
          <w:tcPr>
            <w:tcW w:w="1559" w:type="dxa"/>
            <w:vAlign w:val="center"/>
          </w:tcPr>
          <w:p w:rsidR="00A153EE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4" w:name="c3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84"/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c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5" w:name="cc1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85"/>
          </w:p>
        </w:tc>
        <w:tc>
          <w:tcPr>
            <w:tcW w:w="2410" w:type="dxa"/>
            <w:shd w:val="clear" w:color="auto" w:fill="auto"/>
            <w:vAlign w:val="center"/>
          </w:tcPr>
          <w:p w:rsidR="00A153EE" w:rsidRPr="00CE35CE" w:rsidRDefault="00062EBF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6" w:name="u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86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53EE" w:rsidRPr="00CE35CE" w:rsidRDefault="00530025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cccc"/>
                  <w:enabled w:val="0"/>
                  <w:calcOnExit/>
                  <w:textInput>
                    <w:type w:val="calculated"/>
                    <w:default w:val="=u+v+w+x+y"/>
                    <w:format w:val="#.##0,00"/>
                  </w:textInput>
                </w:ffData>
              </w:fldChar>
            </w:r>
            <w:bookmarkStart w:id="87" w:name="cccc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=u+v+w+x+y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instrText>0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t>0,00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87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A153EE" w:rsidRPr="00CE35CE" w:rsidRDefault="00E23A0F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jjjj"/>
                  <w:enabled w:val="0"/>
                  <w:calcOnExit/>
                  <w:textInput>
                    <w:type w:val="calculated"/>
                    <w:default w:val="=u+v+w+x+y+ae+af+ag+ah+ai"/>
                    <w:format w:val="#.##0,00"/>
                  </w:textInput>
                </w:ffData>
              </w:fldChar>
            </w:r>
            <w:bookmarkStart w:id="88" w:name="jjjj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=u+v+w+x+y+ae+af+ag+ah+ai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instrText>0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t>0,00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88"/>
          </w:p>
        </w:tc>
      </w:tr>
      <w:tr w:rsidR="00A153EE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A153EE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89" w:name="Text131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89"/>
          </w:p>
        </w:tc>
        <w:tc>
          <w:tcPr>
            <w:tcW w:w="1559" w:type="dxa"/>
            <w:vAlign w:val="center"/>
          </w:tcPr>
          <w:p w:rsidR="00A153EE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0" w:name="c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90"/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c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1" w:name="cc2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91"/>
          </w:p>
        </w:tc>
        <w:tc>
          <w:tcPr>
            <w:tcW w:w="2410" w:type="dxa"/>
            <w:shd w:val="clear" w:color="auto" w:fill="auto"/>
            <w:vAlign w:val="center"/>
          </w:tcPr>
          <w:p w:rsidR="00A153EE" w:rsidRPr="00CE35CE" w:rsidRDefault="00062EBF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2" w:name="v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92"/>
          </w:p>
        </w:tc>
        <w:tc>
          <w:tcPr>
            <w:tcW w:w="2693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01C42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93" w:name="Text132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93"/>
          </w:p>
        </w:tc>
        <w:tc>
          <w:tcPr>
            <w:tcW w:w="1559" w:type="dxa"/>
            <w:vAlign w:val="center"/>
          </w:tcPr>
          <w:p w:rsidR="00F01C42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4" w:name="c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94"/>
          </w:p>
        </w:tc>
        <w:tc>
          <w:tcPr>
            <w:tcW w:w="1134" w:type="dxa"/>
            <w:shd w:val="clear" w:color="auto" w:fill="auto"/>
            <w:vAlign w:val="center"/>
          </w:tcPr>
          <w:p w:rsidR="00F01C42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c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5" w:name="cc3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95"/>
          </w:p>
        </w:tc>
        <w:tc>
          <w:tcPr>
            <w:tcW w:w="2410" w:type="dxa"/>
            <w:shd w:val="clear" w:color="auto" w:fill="auto"/>
            <w:vAlign w:val="center"/>
          </w:tcPr>
          <w:p w:rsidR="00F01C42" w:rsidRPr="00CE35CE" w:rsidRDefault="00062EBF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w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6" w:name="w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96"/>
          </w:p>
        </w:tc>
        <w:tc>
          <w:tcPr>
            <w:tcW w:w="2693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01C42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97" w:name="Text133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97"/>
          </w:p>
        </w:tc>
        <w:tc>
          <w:tcPr>
            <w:tcW w:w="1559" w:type="dxa"/>
            <w:vAlign w:val="center"/>
          </w:tcPr>
          <w:p w:rsidR="00F01C42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8" w:name="c6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98"/>
          </w:p>
        </w:tc>
        <w:tc>
          <w:tcPr>
            <w:tcW w:w="1134" w:type="dxa"/>
            <w:shd w:val="clear" w:color="auto" w:fill="auto"/>
            <w:vAlign w:val="center"/>
          </w:tcPr>
          <w:p w:rsidR="00F01C42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c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9" w:name="cc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99"/>
          </w:p>
        </w:tc>
        <w:tc>
          <w:tcPr>
            <w:tcW w:w="2410" w:type="dxa"/>
            <w:shd w:val="clear" w:color="auto" w:fill="auto"/>
            <w:vAlign w:val="center"/>
          </w:tcPr>
          <w:p w:rsidR="00F01C42" w:rsidRPr="00CE35CE" w:rsidRDefault="004B22D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x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0" w:name="x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00"/>
          </w:p>
        </w:tc>
        <w:tc>
          <w:tcPr>
            <w:tcW w:w="2693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01C42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01" w:name="Text134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01"/>
          </w:p>
        </w:tc>
        <w:tc>
          <w:tcPr>
            <w:tcW w:w="1559" w:type="dxa"/>
            <w:vAlign w:val="center"/>
          </w:tcPr>
          <w:p w:rsidR="00F01C42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2" w:name="c7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02"/>
          </w:p>
        </w:tc>
        <w:tc>
          <w:tcPr>
            <w:tcW w:w="1134" w:type="dxa"/>
            <w:shd w:val="clear" w:color="auto" w:fill="auto"/>
            <w:vAlign w:val="center"/>
          </w:tcPr>
          <w:p w:rsidR="00F01C42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cc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3" w:name="cc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03"/>
          </w:p>
        </w:tc>
        <w:tc>
          <w:tcPr>
            <w:tcW w:w="2410" w:type="dxa"/>
            <w:shd w:val="clear" w:color="auto" w:fill="auto"/>
            <w:vAlign w:val="center"/>
          </w:tcPr>
          <w:p w:rsidR="00F01C42" w:rsidRPr="00CE35CE" w:rsidRDefault="004B22D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y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4" w:name="y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04"/>
          </w:p>
        </w:tc>
        <w:tc>
          <w:tcPr>
            <w:tcW w:w="2693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A153EE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t>CZ</w:t>
            </w:r>
          </w:p>
        </w:tc>
        <w:tc>
          <w:tcPr>
            <w:tcW w:w="1134" w:type="dxa"/>
            <w:shd w:val="clear" w:color="auto" w:fill="auto"/>
          </w:tcPr>
          <w:p w:rsidR="00A153EE" w:rsidRPr="00CE35CE" w:rsidRDefault="009504D7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105" w:name="Text137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LP/PPX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05"/>
          </w:p>
        </w:tc>
        <w:tc>
          <w:tcPr>
            <w:tcW w:w="1559" w:type="dxa"/>
            <w:vAlign w:val="center"/>
          </w:tcPr>
          <w:p w:rsidR="00A153EE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6" w:name="d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06"/>
          </w:p>
        </w:tc>
        <w:tc>
          <w:tcPr>
            <w:tcW w:w="1134" w:type="dxa"/>
            <w:shd w:val="clear" w:color="auto" w:fill="auto"/>
            <w:vAlign w:val="center"/>
          </w:tcPr>
          <w:p w:rsidR="00A153EE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d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07" w:name="dd1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07"/>
          </w:p>
        </w:tc>
        <w:tc>
          <w:tcPr>
            <w:tcW w:w="2410" w:type="dxa"/>
            <w:shd w:val="clear" w:color="auto" w:fill="auto"/>
            <w:vAlign w:val="center"/>
          </w:tcPr>
          <w:p w:rsidR="00A153EE" w:rsidRPr="00CE35CE" w:rsidRDefault="004B22D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8" w:name="ae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08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53EE" w:rsidRPr="00CE35CE" w:rsidRDefault="00530025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dddd"/>
                  <w:enabled w:val="0"/>
                  <w:calcOnExit/>
                  <w:textInput>
                    <w:type w:val="calculated"/>
                    <w:default w:val="=ae+af+ag+ah+ai"/>
                    <w:format w:val="#.##0,00"/>
                  </w:textInput>
                </w:ffData>
              </w:fldChar>
            </w:r>
            <w:bookmarkStart w:id="109" w:name="dddd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=ae+af+ag+ah+ai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instrText>0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  <w:lang w:val="de-DE"/>
              </w:rPr>
              <w:t>0,00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09"/>
          </w:p>
        </w:tc>
        <w:tc>
          <w:tcPr>
            <w:tcW w:w="3828" w:type="dxa"/>
            <w:vMerge/>
            <w:shd w:val="clear" w:color="auto" w:fill="auto"/>
          </w:tcPr>
          <w:p w:rsidR="00A153EE" w:rsidRPr="00CE35CE" w:rsidRDefault="00A153EE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01C42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10" w:name="Text138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10"/>
          </w:p>
        </w:tc>
        <w:tc>
          <w:tcPr>
            <w:tcW w:w="1559" w:type="dxa"/>
            <w:vAlign w:val="center"/>
          </w:tcPr>
          <w:p w:rsidR="00F01C42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1" w:name="d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11"/>
          </w:p>
        </w:tc>
        <w:tc>
          <w:tcPr>
            <w:tcW w:w="1134" w:type="dxa"/>
            <w:shd w:val="clear" w:color="auto" w:fill="auto"/>
            <w:vAlign w:val="center"/>
          </w:tcPr>
          <w:p w:rsidR="00F01C42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d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2" w:name="dd2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12"/>
          </w:p>
        </w:tc>
        <w:tc>
          <w:tcPr>
            <w:tcW w:w="2410" w:type="dxa"/>
            <w:shd w:val="clear" w:color="auto" w:fill="auto"/>
            <w:vAlign w:val="center"/>
          </w:tcPr>
          <w:p w:rsidR="00F01C42" w:rsidRPr="00CE35CE" w:rsidRDefault="004B22D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a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3" w:name="af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13"/>
          </w:p>
        </w:tc>
        <w:tc>
          <w:tcPr>
            <w:tcW w:w="2693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01C42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39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14" w:name="Text139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14"/>
          </w:p>
        </w:tc>
        <w:tc>
          <w:tcPr>
            <w:tcW w:w="1559" w:type="dxa"/>
            <w:vAlign w:val="center"/>
          </w:tcPr>
          <w:p w:rsidR="00F01C42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5" w:name="d6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15"/>
          </w:p>
        </w:tc>
        <w:tc>
          <w:tcPr>
            <w:tcW w:w="1134" w:type="dxa"/>
            <w:shd w:val="clear" w:color="auto" w:fill="auto"/>
            <w:vAlign w:val="center"/>
          </w:tcPr>
          <w:p w:rsidR="00F01C42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d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6" w:name="dd3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16"/>
          </w:p>
        </w:tc>
        <w:tc>
          <w:tcPr>
            <w:tcW w:w="2410" w:type="dxa"/>
            <w:shd w:val="clear" w:color="auto" w:fill="auto"/>
            <w:vAlign w:val="center"/>
          </w:tcPr>
          <w:p w:rsidR="00F01C42" w:rsidRPr="00CE35CE" w:rsidRDefault="004B22D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7" w:name="ag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17"/>
          </w:p>
        </w:tc>
        <w:tc>
          <w:tcPr>
            <w:tcW w:w="2693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01C42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40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18" w:name="Text140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18"/>
          </w:p>
        </w:tc>
        <w:tc>
          <w:tcPr>
            <w:tcW w:w="1559" w:type="dxa"/>
            <w:vAlign w:val="center"/>
          </w:tcPr>
          <w:p w:rsidR="00F01C42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9" w:name="d7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19"/>
          </w:p>
        </w:tc>
        <w:tc>
          <w:tcPr>
            <w:tcW w:w="1134" w:type="dxa"/>
            <w:shd w:val="clear" w:color="auto" w:fill="auto"/>
            <w:vAlign w:val="center"/>
          </w:tcPr>
          <w:p w:rsidR="00F01C42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d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0" w:name="dd4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20"/>
          </w:p>
        </w:tc>
        <w:tc>
          <w:tcPr>
            <w:tcW w:w="2410" w:type="dxa"/>
            <w:shd w:val="clear" w:color="auto" w:fill="auto"/>
            <w:vAlign w:val="center"/>
          </w:tcPr>
          <w:p w:rsidR="00F01C42" w:rsidRPr="00CE35CE" w:rsidRDefault="004B22D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a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1" w:name="ah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21"/>
          </w:p>
        </w:tc>
        <w:tc>
          <w:tcPr>
            <w:tcW w:w="2693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01C42" w:rsidRPr="00A153EE" w:rsidTr="005C2002">
        <w:trPr>
          <w:cantSplit/>
        </w:trPr>
        <w:tc>
          <w:tcPr>
            <w:tcW w:w="829" w:type="dxa"/>
            <w:vMerge/>
            <w:shd w:val="clear" w:color="auto" w:fill="auto"/>
            <w:vAlign w:val="center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22" w:name="Text141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PPX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22"/>
          </w:p>
        </w:tc>
        <w:tc>
          <w:tcPr>
            <w:tcW w:w="1559" w:type="dxa"/>
            <w:vAlign w:val="center"/>
          </w:tcPr>
          <w:p w:rsidR="00F01C42" w:rsidRPr="00CE35CE" w:rsidRDefault="009C0FC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3" w:name="d8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23"/>
          </w:p>
        </w:tc>
        <w:tc>
          <w:tcPr>
            <w:tcW w:w="1134" w:type="dxa"/>
            <w:shd w:val="clear" w:color="auto" w:fill="auto"/>
            <w:vAlign w:val="center"/>
          </w:tcPr>
          <w:p w:rsidR="00F01C42" w:rsidRPr="00CE35CE" w:rsidRDefault="009A0E5C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dd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4" w:name="dd5"/>
            <w:r w:rsidRPr="00CE35CE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sz w:val="16"/>
                <w:szCs w:val="16"/>
                <w:lang w:val="de-DE"/>
              </w:rPr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sz w:val="16"/>
                <w:szCs w:val="16"/>
                <w:lang w:val="de-DE"/>
              </w:rPr>
              <w:fldChar w:fldCharType="end"/>
            </w:r>
            <w:bookmarkEnd w:id="124"/>
          </w:p>
        </w:tc>
        <w:tc>
          <w:tcPr>
            <w:tcW w:w="2410" w:type="dxa"/>
            <w:shd w:val="clear" w:color="auto" w:fill="auto"/>
            <w:vAlign w:val="center"/>
          </w:tcPr>
          <w:p w:rsidR="00F01C42" w:rsidRPr="00CE35CE" w:rsidRDefault="004B22D3" w:rsidP="005D7708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begin">
                <w:ffData>
                  <w:name w:val="a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5" w:name="ai"/>
            <w:r w:rsidRPr="00CE35CE">
              <w:rPr>
                <w:rFonts w:cs="Arial"/>
                <w:b/>
                <w:sz w:val="16"/>
                <w:szCs w:val="16"/>
                <w:lang w:val="de-DE"/>
              </w:rPr>
              <w:instrText xml:space="preserve"> FORMTEXT </w:instrTex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separate"/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noProof/>
                <w:sz w:val="16"/>
                <w:szCs w:val="16"/>
                <w:lang w:val="de-DE"/>
              </w:rPr>
              <w:t> </w:t>
            </w:r>
            <w:r w:rsidRPr="00CE35CE">
              <w:rPr>
                <w:rFonts w:cs="Arial"/>
                <w:b/>
                <w:sz w:val="16"/>
                <w:szCs w:val="16"/>
                <w:lang w:val="de-DE"/>
              </w:rPr>
              <w:fldChar w:fldCharType="end"/>
            </w:r>
            <w:bookmarkEnd w:id="125"/>
          </w:p>
        </w:tc>
        <w:tc>
          <w:tcPr>
            <w:tcW w:w="2693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01C42" w:rsidRPr="00CE35CE" w:rsidRDefault="00F01C42" w:rsidP="00F01C42">
            <w:pPr>
              <w:pStyle w:val="Textkrper"/>
              <w:widowControl w:val="0"/>
              <w:spacing w:before="60" w:after="60" w:line="259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line="25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jahr_c"/>
                  <w:enabled w:val="0"/>
                  <w:calcOnExit/>
                  <w:textInput>
                    <w:type w:val="calculated"/>
                    <w:default w:val="=jahr_a+2"/>
                    <w:format w:val="000"/>
                  </w:textInput>
                </w:ffData>
              </w:fldChar>
            </w:r>
            <w:bookmarkStart w:id="126" w:name="jahr_c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=jahr_a+2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2019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2019</w:t>
            </w:r>
            <w:r>
              <w:fldChar w:fldCharType="end"/>
            </w:r>
            <w:bookmarkEnd w:id="126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after="0" w:line="256" w:lineRule="auto"/>
              <w:rPr>
                <w:rFonts w:cs="Arial"/>
                <w:b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127" w:name="Text15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LP/PPX</w:t>
            </w:r>
            <w:r>
              <w:fldChar w:fldCharType="end"/>
            </w:r>
            <w:bookmarkEnd w:id="1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8" w:name="e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e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9" w:name="ee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a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0" w:name="ao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eeee"/>
                  <w:enabled w:val="0"/>
                  <w:calcOnExit/>
                  <w:textInput>
                    <w:type w:val="calculated"/>
                    <w:default w:val="=ao+ap+aq+ar+as"/>
                    <w:format w:val="#.##0,00"/>
                  </w:textInput>
                </w:ffData>
              </w:fldChar>
            </w:r>
            <w:bookmarkStart w:id="131" w:name="eeee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=ao+ap+aq+ar+as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0,00</w:t>
            </w:r>
            <w:r>
              <w:fldChar w:fldCharType="end"/>
            </w:r>
            <w:bookmarkEnd w:id="131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kkk"/>
                  <w:enabled w:val="0"/>
                  <w:calcOnExit/>
                  <w:textInput>
                    <w:type w:val="calculated"/>
                    <w:default w:val="=ao+ap+aq+ar+as+ay+az+ba+bb+bc"/>
                    <w:format w:val="#.##0,00"/>
                  </w:textInput>
                </w:ffData>
              </w:fldChar>
            </w:r>
            <w:bookmarkStart w:id="132" w:name="kkkk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=ao+ap+aq+ar+as+ay+az+ba+bb+bc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0,00</w:t>
            </w:r>
            <w:r>
              <w:fldChar w:fldCharType="end"/>
            </w:r>
            <w:bookmarkEnd w:id="132"/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33" w:name="Text15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4" w:name="e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e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5" w:name="ee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ap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6" w:name="ap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37" w:name="Text160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8" w:name="e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e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9" w:name="ee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aq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0" w:name="aq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41" w:name="Text161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2" w:name="e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e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3" w:name="ee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ar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4" w:name="ar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45" w:name="Text162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6" w:name="e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e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7" w:name="ee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as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8" w:name="as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after="0" w:line="25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149" w:name="Text16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LP/PPX</w:t>
            </w:r>
            <w:r>
              <w:fldChar w:fldCharType="end"/>
            </w:r>
            <w:bookmarkEnd w:id="1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0" w:name="f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f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1" w:name="ff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ay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2" w:name="ay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ffff"/>
                  <w:enabled w:val="0"/>
                  <w:calcOnExit/>
                  <w:textInput>
                    <w:type w:val="calculated"/>
                    <w:default w:val="=ay+az+ba+bb+bc"/>
                    <w:format w:val="#.##0,00"/>
                  </w:textInput>
                </w:ffData>
              </w:fldChar>
            </w:r>
            <w:bookmarkStart w:id="153" w:name="ffff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=ay+az+ba+bb+bc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0,00</w:t>
            </w:r>
            <w:r>
              <w:fldChar w:fldCharType="end"/>
            </w:r>
            <w:bookmarkEnd w:id="153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54" w:name="Text167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5" w:name="f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f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6" w:name="ff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7" w:name="az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58" w:name="Text168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5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9" w:name="f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f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0" w:name="ff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1" w:name="ba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62" w:name="Text16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6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3" w:name="f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f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4" w:name="ff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5" w:name="bb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66" w:name="Text170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6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7" w:name="g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f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8" w:name="ff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9" w:name="bc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line="25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1"/>
                  <w:enabled w:val="0"/>
                  <w:calcOnExit/>
                  <w:textInput>
                    <w:type w:val="calculated"/>
                    <w:default w:val="=jahr_a+3"/>
                    <w:format w:val="0000"/>
                  </w:textInput>
                </w:ffData>
              </w:fldChar>
            </w:r>
            <w:bookmarkStart w:id="170" w:name="Text191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=jahr_a+3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2020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2020</w:t>
            </w:r>
            <w:r>
              <w:fldChar w:fldCharType="end"/>
            </w:r>
            <w:bookmarkEnd w:id="170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after="0" w:line="25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171" w:name="Text17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LP/PPX</w:t>
            </w:r>
            <w:r>
              <w:fldChar w:fldCharType="end"/>
            </w:r>
            <w:bookmarkEnd w:id="17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2" w:name="g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g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3" w:name="gg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4" w:name="bi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gggg"/>
                  <w:enabled w:val="0"/>
                  <w:calcOnExit/>
                  <w:textInput>
                    <w:type w:val="calculated"/>
                    <w:default w:val="=bi+bj+bk+bl+bm"/>
                    <w:format w:val="#.##0,00"/>
                  </w:textInput>
                </w:ffData>
              </w:fldChar>
            </w:r>
            <w:bookmarkStart w:id="175" w:name="gggg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=bi+bj+bk+bl+bm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0,00</w:t>
            </w:r>
            <w:r>
              <w:fldChar w:fldCharType="end"/>
            </w:r>
            <w:bookmarkEnd w:id="175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  <w:lang w:val="cs-CZ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llll"/>
                  <w:enabled w:val="0"/>
                  <w:calcOnExit/>
                  <w:textInput>
                    <w:type w:val="calculated"/>
                    <w:default w:val="=bi+bj+bk+bl+bm+bs+bt+bu+bv+bw"/>
                    <w:format w:val="#.##0,00"/>
                  </w:textInput>
                </w:ffData>
              </w:fldChar>
            </w:r>
            <w:bookmarkStart w:id="176" w:name="llll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=bi+bj+bk+bl+bm+bs+bt+bu+bv+bw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0,00</w:t>
            </w:r>
            <w:r>
              <w:fldChar w:fldCharType="end"/>
            </w:r>
            <w:bookmarkEnd w:id="176"/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77" w:name="Text177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7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8" w:name="g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g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9" w:name="gg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0" w:name="bj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81" w:name="Text178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8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2" w:name="g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g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3" w:name="gg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4" w:name="bk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85" w:name="Text17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8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6" w:name="h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g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87" w:name="gg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8" w:name="bl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89" w:name="Text180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8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0" w:name="h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g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1" w:name="gg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m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2" w:name="bm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after="0" w:line="25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193" w:name="Text186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LP/PPX</w:t>
            </w:r>
            <w:r>
              <w:fldChar w:fldCharType="end"/>
            </w:r>
            <w:bookmarkEnd w:id="19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4" w:name="h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h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5" w:name="hh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s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6" w:name="bs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hhhh"/>
                  <w:enabled w:val="0"/>
                  <w:calcOnExit/>
                  <w:textInput>
                    <w:type w:val="calculated"/>
                    <w:default w:val="=bs+bt+bu+bv+bw"/>
                    <w:format w:val="#.##0,00"/>
                  </w:textInput>
                </w:ffData>
              </w:fldChar>
            </w:r>
            <w:bookmarkStart w:id="197" w:name="hhhh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=bs+bt+bu+bv+bw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0,00</w:t>
            </w:r>
            <w:r>
              <w:fldChar w:fldCharType="end"/>
            </w:r>
            <w:bookmarkEnd w:id="197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198" w:name="Text187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19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9" w:name="h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h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0" w:name="hh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1" w:name="bt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202" w:name="Text188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20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i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3" w:name="i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h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4" w:name="hh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u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5" w:name="bu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206" w:name="Text189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20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i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7" w:name="i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h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8" w:name="hh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v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9" w:name="bv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PPX"/>
                  </w:textInput>
                </w:ffData>
              </w:fldChar>
            </w:r>
            <w:bookmarkStart w:id="210" w:name="Text190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PPX</w:t>
            </w:r>
            <w:r>
              <w:fldChar w:fldCharType="end"/>
            </w:r>
            <w:bookmarkEnd w:id="2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i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1" w:name="i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h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2" w:name="hh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before="60" w:after="60" w:line="254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bw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3" w:name="bw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rPr>
                <w:b/>
                <w:sz w:val="16"/>
                <w:szCs w:val="16"/>
                <w:lang w:val="cs-CZ" w:eastAsia="zh-CN"/>
              </w:rPr>
            </w:pPr>
          </w:p>
        </w:tc>
      </w:tr>
      <w:tr w:rsidR="005C2002" w:rsidTr="005C2002">
        <w:trPr>
          <w:cantSplit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2" w:rsidRDefault="005C2002">
            <w:pPr>
              <w:pStyle w:val="Textkrper"/>
              <w:widowControl w:val="0"/>
              <w:spacing w:after="240" w:line="254" w:lineRule="auto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3"/>
                <w:szCs w:val="13"/>
              </w:rPr>
              <w:t xml:space="preserve">Summe für alle Kooperationspartner für das gesamte Projekt (EU-Mittel zzgl. LM SN, ohne LM CZ ) in EUR </w:t>
            </w:r>
            <w:r>
              <w:rPr>
                <w:rStyle w:val="Funotenzeichen"/>
                <w:rFonts w:cs="Arial"/>
                <w:b/>
                <w:sz w:val="13"/>
                <w:szCs w:val="13"/>
              </w:rPr>
              <w:footnoteReference w:id="1"/>
            </w:r>
            <w:r>
              <w:rPr>
                <w:rFonts w:cs="Arial"/>
                <w:b/>
                <w:sz w:val="13"/>
                <w:szCs w:val="13"/>
                <w:lang w:val="cs-CZ"/>
              </w:rPr>
              <w:t xml:space="preserve"> / </w:t>
            </w:r>
            <w:r>
              <w:rPr>
                <w:rFonts w:cs="Arial"/>
                <w:b/>
                <w:sz w:val="13"/>
                <w:szCs w:val="13"/>
                <w:lang w:val="cs-CZ"/>
              </w:rPr>
              <w:br/>
              <w:t>Celkem pro všechny kooperační partnery za projekt jako celek (prostředky EU a prostředky Svobodného státu Sasko, bez státních prostředků ČR) v EUR</w:t>
            </w:r>
            <w:r>
              <w:rPr>
                <w:rFonts w:cs="Arial"/>
                <w:b/>
                <w:sz w:val="13"/>
                <w:szCs w:val="13"/>
                <w:vertAlign w:val="superscript"/>
                <w:lang w:val="cs-CZ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02" w:rsidRDefault="005C2002">
            <w:pPr>
              <w:pStyle w:val="Textkrper"/>
              <w:widowControl w:val="0"/>
              <w:spacing w:after="0" w:line="256" w:lineRule="auto"/>
              <w:jc w:val="right"/>
              <w:rPr>
                <w:rFonts w:cs="Arial"/>
                <w:b/>
                <w:sz w:val="14"/>
                <w:lang w:val="cs-CZ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mmmm"/>
                  <w:enabled w:val="0"/>
                  <w:calcOnExit/>
                  <w:textInput>
                    <w:type w:val="calculated"/>
                    <w:default w:val="=a+b+c+d+e+k+l+m+n+o+u+v+w+x+y+ae+af+ag+ah+ai+ao+ap+aq+ar+as+ay+az+ba+bb+bc+bi+bj+bk+bl+bm+bs+bt+bu+bv+bw"/>
                    <w:format w:val="#.##0,00"/>
                  </w:textInput>
                </w:ffData>
              </w:fldChar>
            </w:r>
            <w:bookmarkStart w:id="214" w:name="mmmm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sz w:val="16"/>
                <w:szCs w:val="16"/>
              </w:rPr>
              <w:instrText xml:space="preserve"> =a+b+c+d+e+k+l+m+n+o+u+v+w+x+y+ae+af+ag+ah+ai+ao+ap+aq+ar+as+ay+az+ba+bb+bc+bi+bj+bk+bl+bm+bs+bt+bu+bv+bw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85E1C">
              <w:rPr>
                <w:rFonts w:cs="Arial"/>
                <w:b/>
                <w:noProof/>
                <w:sz w:val="16"/>
                <w:szCs w:val="16"/>
              </w:rPr>
              <w:t>0,00</w:t>
            </w:r>
            <w:r>
              <w:fldChar w:fldCharType="end"/>
            </w:r>
            <w:bookmarkEnd w:id="214"/>
          </w:p>
        </w:tc>
      </w:tr>
    </w:tbl>
    <w:p w:rsidR="005C2002" w:rsidRDefault="005C2002" w:rsidP="005C2002">
      <w:pPr>
        <w:widowControl w:val="0"/>
        <w:rPr>
          <w:sz w:val="8"/>
          <w:szCs w:val="8"/>
        </w:rPr>
      </w:pPr>
    </w:p>
    <w:p w:rsidR="005C2002" w:rsidRDefault="005C2002" w:rsidP="005C2002">
      <w:pPr>
        <w:widowControl w:val="0"/>
        <w:rPr>
          <w:sz w:val="8"/>
          <w:szCs w:val="8"/>
        </w:rPr>
      </w:pPr>
    </w:p>
    <w:p w:rsidR="00B5503E" w:rsidRPr="00A6361D" w:rsidRDefault="00B5503E" w:rsidP="005C2002">
      <w:pPr>
        <w:widowControl w:val="0"/>
        <w:rPr>
          <w:sz w:val="8"/>
          <w:szCs w:val="8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B36A26" w:rsidRPr="00B5300D" w:rsidTr="00B5300D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B36A26" w:rsidRPr="00B5300D" w:rsidRDefault="00616D9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6A26" w:rsidRPr="00B5300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B36A26" w:rsidRPr="00B5300D" w:rsidRDefault="00B36A26" w:rsidP="00B5300D">
            <w:pPr>
              <w:keepNext/>
              <w:rPr>
                <w:b/>
                <w:sz w:val="18"/>
                <w:szCs w:val="18"/>
              </w:rPr>
            </w:pPr>
            <w:r w:rsidRPr="00B5300D">
              <w:rPr>
                <w:b/>
                <w:sz w:val="18"/>
              </w:rPr>
              <w:t>Unterzeichnung durch den Lead-Partner</w:t>
            </w:r>
          </w:p>
        </w:tc>
        <w:tc>
          <w:tcPr>
            <w:tcW w:w="292" w:type="dxa"/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B36A26" w:rsidRPr="00B5300D" w:rsidRDefault="00616D90" w:rsidP="00B5300D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6A26" w:rsidRPr="00B5300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  <w:r w:rsidRPr="00B5300D">
              <w:rPr>
                <w:b/>
                <w:sz w:val="18"/>
                <w:szCs w:val="18"/>
              </w:rPr>
              <w:t>Podpis lead partnera</w:t>
            </w:r>
          </w:p>
        </w:tc>
      </w:tr>
      <w:tr w:rsidR="00B36A26" w:rsidRPr="00B5300D" w:rsidTr="00B5300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B36A26" w:rsidRPr="00B5300D" w:rsidRDefault="00B36A26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B36A26" w:rsidRPr="00B5300D" w:rsidRDefault="00B36A26" w:rsidP="00B5300D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B36A26" w:rsidRPr="00B5300D" w:rsidRDefault="00B36A26" w:rsidP="00B5300D">
            <w:pPr>
              <w:keepNext/>
              <w:rPr>
                <w:sz w:val="2"/>
                <w:szCs w:val="2"/>
              </w:rPr>
            </w:pPr>
          </w:p>
        </w:tc>
      </w:tr>
      <w:tr w:rsidR="00B36A26" w:rsidRPr="00B5300D" w:rsidTr="00C32DAE">
        <w:trPr>
          <w:trHeight w:hRule="exact" w:val="39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32DAE" w:rsidRDefault="00B36A26" w:rsidP="00B5300D">
            <w:pPr>
              <w:keepNext/>
              <w:rPr>
                <w:b/>
                <w:sz w:val="14"/>
                <w:szCs w:val="14"/>
              </w:rPr>
            </w:pPr>
            <w:r w:rsidRPr="00B5300D">
              <w:rPr>
                <w:b/>
                <w:sz w:val="14"/>
                <w:szCs w:val="14"/>
              </w:rPr>
              <w:t xml:space="preserve">Ort, Datum, </w:t>
            </w:r>
          </w:p>
          <w:p w:rsidR="00B36A26" w:rsidRPr="00B5300D" w:rsidRDefault="00B36A26" w:rsidP="00B5300D">
            <w:pPr>
              <w:keepNext/>
              <w:rPr>
                <w:sz w:val="14"/>
                <w:szCs w:val="14"/>
              </w:rPr>
            </w:pPr>
            <w:r w:rsidRPr="00B5300D">
              <w:rPr>
                <w:b/>
                <w:sz w:val="14"/>
                <w:szCs w:val="14"/>
              </w:rPr>
              <w:t>Unterschrift, Stempel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32DAE" w:rsidRPr="0027164D" w:rsidRDefault="00B36A26" w:rsidP="00B5300D">
            <w:pPr>
              <w:keepNext/>
              <w:rPr>
                <w:b/>
                <w:sz w:val="14"/>
                <w:lang w:val="cs-CZ"/>
              </w:rPr>
            </w:pPr>
            <w:r w:rsidRPr="0027164D">
              <w:rPr>
                <w:b/>
                <w:sz w:val="14"/>
                <w:lang w:val="cs-CZ"/>
              </w:rPr>
              <w:t xml:space="preserve">Místo, datum, </w:t>
            </w:r>
          </w:p>
          <w:p w:rsidR="00B36A26" w:rsidRPr="0027164D" w:rsidRDefault="00B36A26" w:rsidP="00B5300D">
            <w:pPr>
              <w:keepNext/>
              <w:rPr>
                <w:sz w:val="18"/>
                <w:szCs w:val="18"/>
                <w:lang w:val="cs-CZ"/>
              </w:rPr>
            </w:pPr>
            <w:r w:rsidRPr="0027164D">
              <w:rPr>
                <w:b/>
                <w:sz w:val="14"/>
                <w:lang w:val="cs-CZ"/>
              </w:rPr>
              <w:t>podpis, razítko</w:t>
            </w:r>
          </w:p>
        </w:tc>
      </w:tr>
      <w:tr w:rsidR="00B36A26" w:rsidRPr="00B5300D" w:rsidTr="00AC394E">
        <w:trPr>
          <w:trHeight w:hRule="exact" w:val="1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bookmarkStart w:id="215" w:name="Text31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26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B36A26" w:rsidRPr="00B5300D" w:rsidRDefault="00B36A26" w:rsidP="00B5300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6A26" w:rsidRPr="00B5300D" w:rsidRDefault="00B36A26" w:rsidP="00B5300D">
            <w:pPr>
              <w:keepNext/>
              <w:ind w:right="-102"/>
              <w:rPr>
                <w:sz w:val="18"/>
                <w:szCs w:val="18"/>
              </w:rPr>
            </w:pPr>
          </w:p>
        </w:tc>
        <w:bookmarkStart w:id="216" w:name="Text33"/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26" w:rsidRPr="00B5300D" w:rsidRDefault="007031B0" w:rsidP="00B5300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6"/>
          </w:p>
        </w:tc>
      </w:tr>
      <w:tr w:rsidR="00C32DAE" w:rsidRPr="00B5300D" w:rsidTr="00C32DAE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C32DAE" w:rsidRPr="00B5300D" w:rsidRDefault="00C32DAE" w:rsidP="00C32DAE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C32DAE" w:rsidRPr="00B5300D" w:rsidRDefault="00C32DAE" w:rsidP="00C32DAE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C32DAE" w:rsidRPr="00B5300D" w:rsidRDefault="00C32DAE" w:rsidP="00C32DAE">
            <w:pPr>
              <w:keepNext/>
              <w:rPr>
                <w:sz w:val="2"/>
                <w:szCs w:val="2"/>
              </w:rPr>
            </w:pPr>
          </w:p>
        </w:tc>
      </w:tr>
      <w:tr w:rsidR="00C32DAE" w:rsidRPr="00B5300D" w:rsidTr="00C32DAE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C32DAE" w:rsidRPr="00B5300D" w:rsidRDefault="00C32DAE" w:rsidP="00C32DAE">
            <w:pPr>
              <w:keepNext/>
              <w:rPr>
                <w:sz w:val="14"/>
                <w:szCs w:val="14"/>
              </w:rPr>
            </w:pPr>
            <w:r w:rsidRPr="00C32DAE">
              <w:rPr>
                <w:b/>
                <w:sz w:val="14"/>
                <w:szCs w:val="14"/>
              </w:rPr>
              <w:t>Name in Druckbuchstaben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32DAE" w:rsidRPr="0027164D" w:rsidRDefault="00C32DAE" w:rsidP="00C32DAE">
            <w:pPr>
              <w:keepNext/>
              <w:rPr>
                <w:sz w:val="18"/>
                <w:szCs w:val="18"/>
                <w:lang w:val="cs-CZ"/>
              </w:rPr>
            </w:pPr>
            <w:r w:rsidRPr="0027164D">
              <w:rPr>
                <w:b/>
                <w:sz w:val="14"/>
                <w:lang w:val="cs-CZ"/>
              </w:rPr>
              <w:t>Jméno tiskacími písmeny</w:t>
            </w:r>
          </w:p>
        </w:tc>
      </w:tr>
      <w:tr w:rsidR="00C32DAE" w:rsidRPr="00B5300D" w:rsidTr="00C32DAE">
        <w:trPr>
          <w:trHeight w:hRule="exact" w:val="311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32DAE" w:rsidRPr="00B5300D" w:rsidRDefault="00C32DAE" w:rsidP="00C32DAE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AE" w:rsidRPr="00B5300D" w:rsidRDefault="00C32DAE" w:rsidP="00C32DA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32DAE" w:rsidRPr="00A6361D" w:rsidRDefault="00C32DAE" w:rsidP="00B36A26">
      <w:pPr>
        <w:keepNext/>
        <w:rPr>
          <w:sz w:val="8"/>
          <w:szCs w:val="8"/>
        </w:rPr>
      </w:pPr>
    </w:p>
    <w:sectPr w:rsidR="00C32DAE" w:rsidRPr="00A6361D" w:rsidSect="00466D82">
      <w:type w:val="continuous"/>
      <w:pgSz w:w="16838" w:h="11906" w:orient="landscape" w:code="9"/>
      <w:pgMar w:top="851" w:right="1106" w:bottom="1418" w:left="113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95" w:rsidRDefault="00146E95">
      <w:r>
        <w:separator/>
      </w:r>
    </w:p>
  </w:endnote>
  <w:endnote w:type="continuationSeparator" w:id="0">
    <w:p w:rsidR="00146E95" w:rsidRDefault="0014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00" w:rsidRDefault="003A58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3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40"/>
      <w:gridCol w:w="288"/>
      <w:gridCol w:w="1977"/>
      <w:gridCol w:w="5331"/>
    </w:tblGrid>
    <w:tr w:rsidR="00911283" w:rsidRPr="00BC7EF1">
      <w:trPr>
        <w:gridAfter w:val="1"/>
        <w:wAfter w:w="5331" w:type="dxa"/>
        <w:jc w:val="center"/>
      </w:trPr>
      <w:tc>
        <w:tcPr>
          <w:tcW w:w="9405" w:type="dxa"/>
          <w:gridSpan w:val="3"/>
        </w:tcPr>
        <w:p w:rsidR="00911283" w:rsidRPr="00BC7EF1" w:rsidRDefault="00911283" w:rsidP="00873080">
          <w:pPr>
            <w:pStyle w:val="Fuzeile"/>
            <w:ind w:left="-2598"/>
            <w:rPr>
              <w:rFonts w:cs="Arial"/>
              <w:sz w:val="18"/>
              <w:szCs w:val="18"/>
              <w:lang w:val="de-DE"/>
            </w:rPr>
          </w:pPr>
        </w:p>
      </w:tc>
    </w:tr>
    <w:tr w:rsidR="00911283" w:rsidRPr="00BC7EF1">
      <w:tblPrEx>
        <w:jc w:val="left"/>
      </w:tblPrEx>
      <w:tc>
        <w:tcPr>
          <w:tcW w:w="7140" w:type="dxa"/>
        </w:tcPr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de-DE"/>
            </w:rPr>
          </w:pPr>
          <w:r w:rsidRPr="00BC7EF1">
            <w:rPr>
              <w:rFonts w:cs="Arial"/>
              <w:sz w:val="18"/>
              <w:szCs w:val="18"/>
              <w:lang w:val="de-DE"/>
            </w:rPr>
            <w:t xml:space="preserve">Sächsische Aufbaubank - Förderbank - Anstalt des öffentlichen Rechts </w:t>
          </w:r>
          <w:r w:rsidRPr="00BC7EF1">
            <w:rPr>
              <w:rFonts w:cs="Arial"/>
              <w:b/>
              <w:sz w:val="18"/>
              <w:szCs w:val="18"/>
              <w:lang w:val="de-DE"/>
            </w:rPr>
            <w:t>Bank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 Deutsche Bundesbank, BLZ 85010500 </w:t>
          </w:r>
          <w:r w:rsidRPr="00BC7EF1">
            <w:rPr>
              <w:rFonts w:cs="Arial"/>
              <w:b/>
              <w:sz w:val="18"/>
              <w:szCs w:val="18"/>
              <w:lang w:val="de-DE"/>
            </w:rPr>
            <w:t>Swift-Bic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 SABDDE81XXX</w:t>
          </w:r>
        </w:p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de-DE"/>
            </w:rPr>
          </w:pPr>
          <w:r w:rsidRPr="00BC7EF1">
            <w:rPr>
              <w:rFonts w:cs="Arial"/>
              <w:b/>
              <w:sz w:val="18"/>
              <w:szCs w:val="18"/>
              <w:lang w:val="de-DE"/>
            </w:rPr>
            <w:t>USt-IdNr.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  DE179593934     </w:t>
          </w:r>
          <w:r w:rsidRPr="00BC7EF1">
            <w:rPr>
              <w:rFonts w:cs="Arial"/>
              <w:b/>
              <w:sz w:val="18"/>
              <w:szCs w:val="18"/>
              <w:lang w:val="de-DE"/>
            </w:rPr>
            <w:t>Postanschrift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  Sächsische Aufbaubank - Förderbank -,  01054 Dresden,  Tel.  0351 4910-0,  Fax  0351 4910-4000</w:t>
          </w:r>
        </w:p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de-DE"/>
            </w:rPr>
          </w:pPr>
          <w:r w:rsidRPr="00BC7EF1">
            <w:rPr>
              <w:rFonts w:cs="Arial"/>
              <w:b/>
              <w:sz w:val="18"/>
              <w:szCs w:val="18"/>
              <w:lang w:val="de-DE"/>
            </w:rPr>
            <w:t>Bes</w:t>
          </w:r>
          <w:r w:rsidRPr="00BC7EF1">
            <w:rPr>
              <w:rFonts w:cs="Arial"/>
              <w:b/>
              <w:sz w:val="18"/>
              <w:szCs w:val="18"/>
              <w:lang w:val="de-DE"/>
            </w:rPr>
            <w:t>u</w:t>
          </w:r>
          <w:r w:rsidRPr="00BC7EF1">
            <w:rPr>
              <w:rFonts w:cs="Arial"/>
              <w:b/>
              <w:sz w:val="18"/>
              <w:szCs w:val="18"/>
              <w:lang w:val="de-DE"/>
            </w:rPr>
            <w:t>cheradresse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 01069 Dresden, Pirnaische Straße 9 </w:t>
          </w:r>
          <w:r w:rsidRPr="00BC7EF1">
            <w:rPr>
              <w:rFonts w:cs="Arial"/>
              <w:b/>
              <w:sz w:val="18"/>
              <w:szCs w:val="18"/>
              <w:lang w:val="de-DE"/>
            </w:rPr>
            <w:t>Internet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 www.sab.sachsen.de</w:t>
          </w:r>
        </w:p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de-DE"/>
            </w:rPr>
          </w:pPr>
        </w:p>
      </w:tc>
      <w:tc>
        <w:tcPr>
          <w:tcW w:w="288" w:type="dxa"/>
        </w:tcPr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de-DE"/>
            </w:rPr>
          </w:pPr>
        </w:p>
      </w:tc>
      <w:tc>
        <w:tcPr>
          <w:tcW w:w="7308" w:type="dxa"/>
          <w:gridSpan w:val="2"/>
        </w:tcPr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cs-CZ"/>
            </w:rPr>
          </w:pPr>
          <w:r w:rsidRPr="00BC7EF1">
            <w:rPr>
              <w:rFonts w:cs="Arial"/>
              <w:sz w:val="18"/>
              <w:szCs w:val="18"/>
              <w:lang w:val="de-DE"/>
            </w:rPr>
            <w:t>Sask</w:t>
          </w:r>
          <w:r w:rsidRPr="00BC7EF1">
            <w:rPr>
              <w:rFonts w:cs="Arial"/>
              <w:sz w:val="18"/>
              <w:szCs w:val="18"/>
              <w:lang w:val="cs-CZ"/>
            </w:rPr>
            <w:t xml:space="preserve">á rozvojová banka – dotační banka – subjekt veřejného práva </w:t>
          </w:r>
          <w:r w:rsidRPr="00BC7EF1">
            <w:rPr>
              <w:rFonts w:cs="Arial"/>
              <w:b/>
              <w:sz w:val="18"/>
              <w:szCs w:val="18"/>
              <w:lang w:val="cs-CZ"/>
            </w:rPr>
            <w:t>banka</w:t>
          </w:r>
          <w:r w:rsidRPr="00BC7EF1">
            <w:rPr>
              <w:rFonts w:cs="Arial"/>
              <w:sz w:val="18"/>
              <w:szCs w:val="18"/>
              <w:lang w:val="cs-CZ"/>
            </w:rPr>
            <w:t xml:space="preserve"> Německá spolková banka kód banky 850 10500 </w:t>
          </w:r>
          <w:r w:rsidRPr="00BC7EF1">
            <w:rPr>
              <w:rFonts w:cs="Arial"/>
              <w:b/>
              <w:sz w:val="18"/>
              <w:szCs w:val="18"/>
              <w:lang w:val="cs-CZ"/>
            </w:rPr>
            <w:t>Swift-Bic</w:t>
          </w:r>
          <w:r w:rsidRPr="00BC7EF1">
            <w:rPr>
              <w:rFonts w:cs="Arial"/>
              <w:sz w:val="18"/>
              <w:szCs w:val="18"/>
              <w:lang w:val="cs-CZ"/>
            </w:rPr>
            <w:t xml:space="preserve"> SABDDE81XXX</w:t>
          </w:r>
        </w:p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de-DE"/>
            </w:rPr>
          </w:pPr>
          <w:r w:rsidRPr="00BC7EF1">
            <w:rPr>
              <w:rFonts w:cs="Arial"/>
              <w:b/>
              <w:sz w:val="18"/>
              <w:szCs w:val="18"/>
              <w:lang w:val="cs-CZ"/>
            </w:rPr>
            <w:t>DIČ</w:t>
          </w:r>
          <w:r w:rsidRPr="00BC7EF1">
            <w:rPr>
              <w:rFonts w:cs="Arial"/>
              <w:sz w:val="18"/>
              <w:szCs w:val="18"/>
              <w:lang w:val="cs-CZ"/>
            </w:rPr>
            <w:t xml:space="preserve">  DE179593934   </w:t>
          </w:r>
          <w:r w:rsidRPr="00BC7EF1">
            <w:rPr>
              <w:rFonts w:cs="Arial"/>
              <w:b/>
              <w:sz w:val="18"/>
              <w:szCs w:val="18"/>
              <w:lang w:val="cs-CZ"/>
            </w:rPr>
            <w:t>poštovní adresa</w:t>
          </w:r>
          <w:r w:rsidRPr="00BC7EF1">
            <w:rPr>
              <w:rFonts w:cs="Arial"/>
              <w:sz w:val="18"/>
              <w:szCs w:val="18"/>
              <w:lang w:val="cs-CZ"/>
            </w:rPr>
            <w:t xml:space="preserve">   S</w:t>
          </w:r>
          <w:r w:rsidRPr="00BC7EF1">
            <w:rPr>
              <w:rFonts w:cs="Arial"/>
              <w:sz w:val="18"/>
              <w:szCs w:val="18"/>
              <w:lang w:val="de-DE"/>
            </w:rPr>
            <w:t>ächsische Aufbaubank – Förderbank -,   01054 Dresden,   tel.  0049 351 4910-0,   fax  0049 351 4910-4000</w:t>
          </w:r>
        </w:p>
        <w:p w:rsidR="00911283" w:rsidRPr="00BC7EF1" w:rsidRDefault="00911283" w:rsidP="00905784">
          <w:pPr>
            <w:pStyle w:val="Fuzeile"/>
            <w:rPr>
              <w:rFonts w:cs="Arial"/>
              <w:sz w:val="18"/>
              <w:szCs w:val="18"/>
              <w:lang w:val="de-DE"/>
            </w:rPr>
          </w:pPr>
          <w:r w:rsidRPr="00BC7EF1">
            <w:rPr>
              <w:rFonts w:cs="Arial"/>
              <w:b/>
              <w:sz w:val="18"/>
              <w:szCs w:val="18"/>
              <w:lang w:val="de-DE"/>
            </w:rPr>
            <w:t>adresa pro n</w:t>
          </w:r>
          <w:r w:rsidRPr="00BC7EF1">
            <w:rPr>
              <w:rFonts w:cs="Arial"/>
              <w:b/>
              <w:sz w:val="18"/>
              <w:szCs w:val="18"/>
              <w:lang w:val="cs-CZ"/>
            </w:rPr>
            <w:t>ávštěvy</w:t>
          </w:r>
          <w:r w:rsidRPr="00BC7EF1">
            <w:rPr>
              <w:rFonts w:cs="Arial"/>
              <w:sz w:val="18"/>
              <w:szCs w:val="18"/>
              <w:lang w:val="cs-CZ"/>
            </w:rPr>
            <w:t xml:space="preserve"> 01069 Dresden, Pirnaische Stra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ße 9 </w:t>
          </w:r>
          <w:r w:rsidRPr="00BC7EF1">
            <w:rPr>
              <w:rFonts w:cs="Arial"/>
              <w:b/>
              <w:sz w:val="18"/>
              <w:szCs w:val="18"/>
              <w:lang w:val="de-DE"/>
            </w:rPr>
            <w:t>internet</w:t>
          </w:r>
          <w:r w:rsidRPr="00BC7EF1">
            <w:rPr>
              <w:rFonts w:cs="Arial"/>
              <w:sz w:val="18"/>
              <w:szCs w:val="18"/>
              <w:lang w:val="de-DE"/>
            </w:rPr>
            <w:t xml:space="preserve"> www.sab.sachsen.de</w:t>
          </w:r>
        </w:p>
      </w:tc>
    </w:tr>
  </w:tbl>
  <w:p w:rsidR="00911283" w:rsidRPr="00BC7EF1" w:rsidRDefault="00911283">
    <w:pPr>
      <w:pStyle w:val="Fuzeile"/>
      <w:rPr>
        <w:sz w:val="18"/>
        <w:szCs w:val="18"/>
      </w:rPr>
    </w:pPr>
    <w:r w:rsidRPr="00BC7EF1"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9.15pt;margin-top:-123.65pt;width:27.15pt;height:120.45pt;z-index:251656704;mso-position-horizontal-relative:text;mso-position-vertical-relative:text" filled="f" stroked="f">
          <v:textbox style="layout-flow:vertical;mso-layout-flow-alt:bottom-to-top;mso-next-textbox:#_x0000_s2051">
            <w:txbxContent>
              <w:p w:rsidR="00911283" w:rsidRPr="00BB1281" w:rsidRDefault="0091128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60957  05</w:t>
                </w:r>
                <w:r w:rsidRPr="00B7044A">
                  <w:rPr>
                    <w:sz w:val="14"/>
                    <w:szCs w:val="14"/>
                  </w:rPr>
                  <w:t>/0</w:t>
                </w:r>
                <w:r>
                  <w:rPr>
                    <w:sz w:val="14"/>
                    <w:szCs w:val="14"/>
                  </w:rPr>
                  <w:t>8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BC7EF1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9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198"/>
      <w:gridCol w:w="7370"/>
    </w:tblGrid>
    <w:tr w:rsidR="00CE369B" w:rsidRPr="00E10439" w:rsidTr="00CE369B">
      <w:tc>
        <w:tcPr>
          <w:tcW w:w="7228" w:type="dxa"/>
          <w:shd w:val="clear" w:color="auto" w:fill="auto"/>
        </w:tcPr>
        <w:p w:rsidR="00CE369B" w:rsidRPr="00F7303F" w:rsidRDefault="00CE369B" w:rsidP="00CE369B">
          <w:pPr>
            <w:pStyle w:val="Fuzeile"/>
            <w:suppressAutoHyphens/>
            <w:jc w:val="both"/>
            <w:rPr>
              <w:rFonts w:cs="Arial"/>
              <w:b/>
              <w:sz w:val="10"/>
              <w:szCs w:val="22"/>
            </w:rPr>
          </w:pPr>
          <w:r w:rsidRPr="00F7303F">
            <w:rPr>
              <w:rFonts w:cs="Arial"/>
              <w:b/>
              <w:sz w:val="10"/>
              <w:szCs w:val="22"/>
            </w:rPr>
            <w:t xml:space="preserve">Sächsische Aufbaubank – Förderbank – </w:t>
          </w:r>
          <w:r>
            <w:rPr>
              <w:rFonts w:cs="Arial"/>
              <w:b/>
              <w:sz w:val="10"/>
              <w:szCs w:val="22"/>
            </w:rPr>
            <w:t xml:space="preserve"> </w:t>
          </w:r>
          <w:r w:rsidRPr="00F7303F">
            <w:rPr>
              <w:rFonts w:cs="Arial"/>
              <w:b/>
              <w:sz w:val="10"/>
              <w:szCs w:val="22"/>
            </w:rPr>
            <w:t xml:space="preserve">Geschäftsadresse Leipzig: </w:t>
          </w:r>
          <w:r w:rsidRPr="00F7303F">
            <w:rPr>
              <w:rFonts w:cs="Arial"/>
              <w:sz w:val="10"/>
              <w:szCs w:val="22"/>
            </w:rPr>
            <w:t>Gerberstraße 5, 04105 Leipzig</w:t>
          </w:r>
          <w:r w:rsidRPr="00F7303F">
            <w:rPr>
              <w:rFonts w:cs="Arial"/>
              <w:b/>
              <w:sz w:val="10"/>
              <w:szCs w:val="22"/>
            </w:rPr>
            <w:t xml:space="preserve"> </w:t>
          </w:r>
          <w:r>
            <w:rPr>
              <w:rFonts w:cs="Arial"/>
              <w:b/>
              <w:sz w:val="10"/>
              <w:szCs w:val="22"/>
            </w:rPr>
            <w:t xml:space="preserve"> </w:t>
          </w:r>
          <w:r w:rsidRPr="00F7303F">
            <w:rPr>
              <w:rFonts w:cs="Arial"/>
              <w:b/>
              <w:sz w:val="10"/>
              <w:szCs w:val="22"/>
            </w:rPr>
            <w:t xml:space="preserve">Postanschrift: </w:t>
          </w:r>
          <w:r w:rsidRPr="00F7303F">
            <w:rPr>
              <w:rFonts w:cs="Arial"/>
              <w:sz w:val="10"/>
              <w:szCs w:val="22"/>
            </w:rPr>
            <w:t>04022 Leipzig</w:t>
          </w:r>
          <w:r w:rsidRPr="00F7303F">
            <w:rPr>
              <w:rFonts w:cs="Arial"/>
              <w:b/>
              <w:sz w:val="10"/>
              <w:szCs w:val="22"/>
            </w:rPr>
            <w:t xml:space="preserve">  Telefon </w:t>
          </w:r>
          <w:r w:rsidRPr="00F7303F">
            <w:rPr>
              <w:rFonts w:cs="Arial"/>
              <w:sz w:val="10"/>
              <w:szCs w:val="22"/>
            </w:rPr>
            <w:t>0341 70292-0</w:t>
          </w:r>
          <w:r w:rsidRPr="00F7303F">
            <w:rPr>
              <w:rFonts w:cs="Arial"/>
              <w:b/>
              <w:sz w:val="10"/>
              <w:szCs w:val="22"/>
            </w:rPr>
            <w:t xml:space="preserve"> Telefax </w:t>
          </w:r>
          <w:r w:rsidRPr="00F7303F">
            <w:rPr>
              <w:rFonts w:cs="Arial"/>
              <w:sz w:val="10"/>
              <w:szCs w:val="22"/>
            </w:rPr>
            <w:t>0341 70292-4000</w:t>
          </w:r>
        </w:p>
        <w:p w:rsidR="00CE369B" w:rsidRPr="00F7303F" w:rsidRDefault="00CE369B" w:rsidP="00CE369B">
          <w:pPr>
            <w:pStyle w:val="Fuzeile"/>
            <w:suppressAutoHyphens/>
            <w:rPr>
              <w:rFonts w:cs="Arial"/>
              <w:sz w:val="10"/>
              <w:szCs w:val="22"/>
            </w:rPr>
          </w:pPr>
          <w:r w:rsidRPr="00F7303F">
            <w:rPr>
              <w:rFonts w:cs="Arial"/>
              <w:b/>
              <w:sz w:val="10"/>
              <w:szCs w:val="22"/>
            </w:rPr>
            <w:t xml:space="preserve">Geschäftsadresse Dresden: </w:t>
          </w:r>
          <w:r w:rsidRPr="00F7303F">
            <w:rPr>
              <w:rFonts w:cs="Arial"/>
              <w:sz w:val="10"/>
              <w:szCs w:val="22"/>
            </w:rPr>
            <w:t xml:space="preserve">Pirnaische Straße 9, 01069 Dresden </w:t>
          </w:r>
          <w:r>
            <w:rPr>
              <w:rFonts w:cs="Arial"/>
              <w:sz w:val="10"/>
              <w:szCs w:val="22"/>
            </w:rPr>
            <w:t xml:space="preserve"> </w:t>
          </w:r>
          <w:r w:rsidRPr="00F7303F">
            <w:rPr>
              <w:rFonts w:cs="Arial"/>
              <w:b/>
              <w:sz w:val="10"/>
              <w:szCs w:val="22"/>
            </w:rPr>
            <w:t>Postanschrift:</w:t>
          </w:r>
          <w:r w:rsidRPr="00F7303F">
            <w:rPr>
              <w:rFonts w:cs="Arial"/>
              <w:sz w:val="10"/>
              <w:szCs w:val="22"/>
            </w:rPr>
            <w:t xml:space="preserve"> 01054 Dresden </w:t>
          </w:r>
          <w:r w:rsidRPr="00F7303F">
            <w:rPr>
              <w:rFonts w:cs="Arial"/>
              <w:b/>
              <w:sz w:val="10"/>
              <w:szCs w:val="22"/>
            </w:rPr>
            <w:t>Telefon</w:t>
          </w:r>
          <w:r w:rsidRPr="00F7303F">
            <w:rPr>
              <w:rFonts w:cs="Arial"/>
              <w:sz w:val="10"/>
              <w:szCs w:val="22"/>
            </w:rPr>
            <w:t xml:space="preserve"> 0351 4910-0   </w:t>
          </w:r>
          <w:r w:rsidRPr="00F7303F">
            <w:rPr>
              <w:rFonts w:cs="Arial"/>
              <w:b/>
              <w:sz w:val="10"/>
              <w:szCs w:val="22"/>
            </w:rPr>
            <w:t>Telefax</w:t>
          </w:r>
          <w:r w:rsidRPr="00F7303F">
            <w:rPr>
              <w:rFonts w:cs="Arial"/>
              <w:sz w:val="10"/>
              <w:szCs w:val="22"/>
            </w:rPr>
            <w:t xml:space="preserve"> 0351 4910-4000   </w:t>
          </w:r>
          <w:r w:rsidRPr="00F7303F">
            <w:rPr>
              <w:rFonts w:cs="Arial"/>
              <w:b/>
              <w:sz w:val="10"/>
              <w:szCs w:val="22"/>
            </w:rPr>
            <w:t>SWIFT/BIC:</w:t>
          </w:r>
          <w:r w:rsidRPr="00F7303F">
            <w:rPr>
              <w:rFonts w:cs="Arial"/>
              <w:sz w:val="10"/>
              <w:szCs w:val="22"/>
            </w:rPr>
            <w:t xml:space="preserve"> SABDDE81XXX </w:t>
          </w:r>
          <w:r>
            <w:rPr>
              <w:rFonts w:cs="Arial"/>
              <w:sz w:val="10"/>
              <w:szCs w:val="22"/>
            </w:rPr>
            <w:t xml:space="preserve">  </w:t>
          </w:r>
          <w:r w:rsidRPr="00F7303F">
            <w:rPr>
              <w:rFonts w:cs="Arial"/>
              <w:b/>
              <w:sz w:val="10"/>
              <w:szCs w:val="22"/>
            </w:rPr>
            <w:t>Gläubiger-ID:</w:t>
          </w:r>
          <w:r w:rsidRPr="00F7303F">
            <w:rPr>
              <w:rFonts w:cs="Arial"/>
              <w:sz w:val="10"/>
              <w:szCs w:val="22"/>
            </w:rPr>
            <w:t xml:space="preserve"> DE42ZZZ00000034715  </w:t>
          </w:r>
          <w:r>
            <w:rPr>
              <w:rFonts w:cs="Arial"/>
              <w:sz w:val="10"/>
              <w:szCs w:val="22"/>
            </w:rPr>
            <w:t xml:space="preserve"> </w:t>
          </w:r>
          <w:r w:rsidRPr="00F7303F">
            <w:rPr>
              <w:rFonts w:cs="Arial"/>
              <w:b/>
              <w:sz w:val="10"/>
              <w:szCs w:val="22"/>
            </w:rPr>
            <w:t>USt-ID:</w:t>
          </w:r>
          <w:r w:rsidRPr="00F7303F">
            <w:rPr>
              <w:rFonts w:cs="Arial"/>
              <w:sz w:val="10"/>
              <w:szCs w:val="22"/>
            </w:rPr>
            <w:t xml:space="preserve"> DE179593934 </w:t>
          </w:r>
          <w:r>
            <w:rPr>
              <w:rFonts w:cs="Arial"/>
              <w:sz w:val="10"/>
              <w:szCs w:val="22"/>
            </w:rPr>
            <w:t xml:space="preserve"> </w:t>
          </w:r>
          <w:r w:rsidRPr="00F7303F">
            <w:rPr>
              <w:rFonts w:cs="Arial"/>
              <w:sz w:val="10"/>
              <w:szCs w:val="22"/>
            </w:rPr>
            <w:t xml:space="preserve">  </w:t>
          </w:r>
          <w:r w:rsidRPr="00F7303F">
            <w:rPr>
              <w:rFonts w:cs="Arial"/>
              <w:b/>
              <w:sz w:val="10"/>
              <w:szCs w:val="22"/>
            </w:rPr>
            <w:t>Internet:</w:t>
          </w:r>
          <w:r w:rsidRPr="00F7303F">
            <w:rPr>
              <w:rFonts w:cs="Arial"/>
              <w:sz w:val="10"/>
              <w:szCs w:val="22"/>
            </w:rPr>
            <w:t xml:space="preserve"> www.sab.sachsen.de</w:t>
          </w:r>
        </w:p>
        <w:p w:rsidR="00CE369B" w:rsidRPr="00E10439" w:rsidRDefault="00CE369B" w:rsidP="00CE369B">
          <w:pPr>
            <w:suppressAutoHyphens/>
            <w:jc w:val="both"/>
            <w:rPr>
              <w:sz w:val="10"/>
              <w:szCs w:val="4"/>
            </w:rPr>
          </w:pPr>
        </w:p>
      </w:tc>
      <w:tc>
        <w:tcPr>
          <w:tcW w:w="198" w:type="dxa"/>
          <w:shd w:val="clear" w:color="auto" w:fill="auto"/>
        </w:tcPr>
        <w:p w:rsidR="00CE369B" w:rsidRPr="00E10439" w:rsidRDefault="00CE369B" w:rsidP="00CE369B">
          <w:pPr>
            <w:jc w:val="both"/>
            <w:rPr>
              <w:sz w:val="10"/>
              <w:szCs w:val="4"/>
            </w:rPr>
          </w:pPr>
        </w:p>
      </w:tc>
      <w:tc>
        <w:tcPr>
          <w:tcW w:w="7370" w:type="dxa"/>
          <w:shd w:val="clear" w:color="auto" w:fill="auto"/>
        </w:tcPr>
        <w:p w:rsidR="00CE369B" w:rsidRPr="001C09E9" w:rsidRDefault="00CE369B" w:rsidP="00CE369B">
          <w:pPr>
            <w:pStyle w:val="Fuzeile"/>
            <w:suppressAutoHyphens/>
            <w:jc w:val="both"/>
            <w:rPr>
              <w:rFonts w:cs="Arial"/>
              <w:b/>
              <w:sz w:val="10"/>
              <w:szCs w:val="22"/>
            </w:rPr>
          </w:pPr>
          <w:r w:rsidRPr="001C09E9">
            <w:rPr>
              <w:rFonts w:cs="Arial"/>
              <w:b/>
              <w:sz w:val="10"/>
              <w:szCs w:val="22"/>
            </w:rPr>
            <w:t xml:space="preserve">Saská rozvojová banka – dotační banka –  Obchodní adresa Lipsko: </w:t>
          </w:r>
          <w:r w:rsidRPr="001C09E9">
            <w:rPr>
              <w:rFonts w:cs="Arial"/>
              <w:sz w:val="10"/>
              <w:szCs w:val="22"/>
            </w:rPr>
            <w:t>Gerberstraße 5, 04105 Leipzig</w:t>
          </w:r>
          <w:r w:rsidRPr="001C09E9">
            <w:rPr>
              <w:rFonts w:cs="Arial"/>
              <w:b/>
              <w:sz w:val="10"/>
              <w:szCs w:val="22"/>
            </w:rPr>
            <w:t xml:space="preserve">   Poštovní adresa: </w:t>
          </w:r>
          <w:r w:rsidRPr="001C09E9">
            <w:rPr>
              <w:rFonts w:cs="Arial"/>
              <w:sz w:val="10"/>
              <w:szCs w:val="22"/>
            </w:rPr>
            <w:t xml:space="preserve">04022 Leipzig  </w:t>
          </w:r>
          <w:r w:rsidRPr="001C09E9">
            <w:rPr>
              <w:rFonts w:cs="Arial"/>
              <w:b/>
              <w:sz w:val="10"/>
              <w:szCs w:val="22"/>
            </w:rPr>
            <w:t xml:space="preserve">Telefon </w:t>
          </w:r>
          <w:r w:rsidRPr="001C09E9">
            <w:rPr>
              <w:rFonts w:cs="Arial"/>
              <w:sz w:val="10"/>
              <w:szCs w:val="22"/>
            </w:rPr>
            <w:t>0341 70292-0</w:t>
          </w:r>
          <w:r w:rsidRPr="001C09E9">
            <w:rPr>
              <w:rFonts w:cs="Arial"/>
              <w:b/>
              <w:sz w:val="10"/>
              <w:szCs w:val="22"/>
            </w:rPr>
            <w:br/>
            <w:t xml:space="preserve">Telefax </w:t>
          </w:r>
          <w:r w:rsidRPr="001C09E9">
            <w:rPr>
              <w:rFonts w:cs="Arial"/>
              <w:sz w:val="10"/>
              <w:szCs w:val="22"/>
            </w:rPr>
            <w:t>0341 70292-4000</w:t>
          </w:r>
        </w:p>
        <w:p w:rsidR="00CE369B" w:rsidRPr="001C09E9" w:rsidRDefault="00CE369B" w:rsidP="00CE369B">
          <w:pPr>
            <w:pStyle w:val="Fuzeile"/>
            <w:suppressAutoHyphens/>
            <w:jc w:val="both"/>
            <w:rPr>
              <w:rFonts w:cs="Arial"/>
              <w:b/>
              <w:sz w:val="10"/>
              <w:szCs w:val="22"/>
            </w:rPr>
          </w:pPr>
          <w:r w:rsidRPr="001C09E9">
            <w:rPr>
              <w:rFonts w:cs="Arial"/>
              <w:b/>
              <w:sz w:val="10"/>
              <w:szCs w:val="22"/>
            </w:rPr>
            <w:t xml:space="preserve">Obchodní adresa Drážďany:  </w:t>
          </w:r>
          <w:r w:rsidRPr="001C09E9">
            <w:rPr>
              <w:rFonts w:cs="Arial"/>
              <w:sz w:val="10"/>
              <w:szCs w:val="22"/>
            </w:rPr>
            <w:t>Pirnaische Straße 9,  01069 Dresden</w:t>
          </w:r>
          <w:r w:rsidRPr="001C09E9">
            <w:rPr>
              <w:rFonts w:cs="Arial"/>
              <w:b/>
              <w:sz w:val="10"/>
              <w:szCs w:val="22"/>
            </w:rPr>
            <w:t xml:space="preserve">    Poštovní adresa: </w:t>
          </w:r>
          <w:r w:rsidRPr="001C09E9">
            <w:rPr>
              <w:rFonts w:cs="Arial"/>
              <w:sz w:val="10"/>
              <w:szCs w:val="22"/>
            </w:rPr>
            <w:t>01054 Dresden</w:t>
          </w:r>
          <w:r w:rsidRPr="001C09E9">
            <w:rPr>
              <w:rFonts w:cs="Arial"/>
              <w:b/>
              <w:sz w:val="10"/>
              <w:szCs w:val="22"/>
            </w:rPr>
            <w:t xml:space="preserve">   Telefon </w:t>
          </w:r>
          <w:r w:rsidRPr="001C09E9">
            <w:rPr>
              <w:rFonts w:cs="Arial"/>
              <w:sz w:val="10"/>
              <w:szCs w:val="22"/>
            </w:rPr>
            <w:t>0351 4910-0</w:t>
          </w:r>
          <w:r w:rsidRPr="001C09E9">
            <w:rPr>
              <w:rFonts w:cs="Arial"/>
              <w:b/>
              <w:sz w:val="10"/>
              <w:szCs w:val="22"/>
            </w:rPr>
            <w:t xml:space="preserve">    Telefax </w:t>
          </w:r>
          <w:r w:rsidRPr="001C09E9">
            <w:rPr>
              <w:rFonts w:cs="Arial"/>
              <w:sz w:val="10"/>
              <w:szCs w:val="22"/>
            </w:rPr>
            <w:t>0351 4910-4000</w:t>
          </w:r>
        </w:p>
        <w:p w:rsidR="00CE369B" w:rsidRPr="00E878B1" w:rsidRDefault="00CE369B" w:rsidP="00CE369B">
          <w:pPr>
            <w:pStyle w:val="Fuzeile"/>
            <w:suppressAutoHyphens/>
            <w:jc w:val="both"/>
            <w:rPr>
              <w:sz w:val="10"/>
              <w:szCs w:val="4"/>
            </w:rPr>
          </w:pPr>
          <w:r w:rsidRPr="001C09E9">
            <w:rPr>
              <w:rFonts w:cs="Arial"/>
              <w:b/>
              <w:sz w:val="10"/>
              <w:szCs w:val="22"/>
            </w:rPr>
            <w:t xml:space="preserve">SWIFT/BIC: </w:t>
          </w:r>
          <w:r w:rsidRPr="001C09E9">
            <w:rPr>
              <w:rFonts w:cs="Arial"/>
              <w:sz w:val="10"/>
              <w:szCs w:val="22"/>
            </w:rPr>
            <w:t xml:space="preserve">SABDDE81XXX   </w:t>
          </w:r>
          <w:r w:rsidRPr="001C09E9">
            <w:rPr>
              <w:rFonts w:cs="Arial"/>
              <w:b/>
              <w:sz w:val="10"/>
              <w:szCs w:val="22"/>
            </w:rPr>
            <w:t xml:space="preserve">Kód příjemce inkasa: </w:t>
          </w:r>
          <w:r w:rsidRPr="001C09E9">
            <w:rPr>
              <w:rFonts w:cs="Arial"/>
              <w:sz w:val="10"/>
              <w:szCs w:val="22"/>
            </w:rPr>
            <w:t xml:space="preserve">DE42ZZZ00000034715    </w:t>
          </w:r>
          <w:r w:rsidRPr="001C09E9">
            <w:rPr>
              <w:rFonts w:cs="Arial"/>
              <w:b/>
              <w:sz w:val="10"/>
              <w:szCs w:val="22"/>
            </w:rPr>
            <w:t>Ust-ID (DIČ):</w:t>
          </w:r>
          <w:r>
            <w:rPr>
              <w:rFonts w:cs="Arial"/>
              <w:b/>
              <w:sz w:val="10"/>
              <w:szCs w:val="22"/>
            </w:rPr>
            <w:t xml:space="preserve"> </w:t>
          </w:r>
          <w:r w:rsidRPr="001C09E9">
            <w:rPr>
              <w:rFonts w:cs="Arial"/>
              <w:sz w:val="10"/>
              <w:szCs w:val="22"/>
            </w:rPr>
            <w:t>DE179593934</w:t>
          </w:r>
          <w:r w:rsidRPr="001C09E9">
            <w:rPr>
              <w:rFonts w:cs="Arial"/>
              <w:b/>
              <w:sz w:val="10"/>
              <w:szCs w:val="22"/>
            </w:rPr>
            <w:t xml:space="preserve">    Internet: </w:t>
          </w:r>
          <w:r w:rsidRPr="001C09E9">
            <w:rPr>
              <w:rFonts w:cs="Arial"/>
              <w:sz w:val="10"/>
              <w:szCs w:val="22"/>
            </w:rPr>
            <w:t>www.sab.sachsen.de</w:t>
          </w:r>
        </w:p>
      </w:tc>
    </w:tr>
  </w:tbl>
  <w:p w:rsidR="00911283" w:rsidRPr="00CE369B" w:rsidRDefault="00911283" w:rsidP="00AF7D99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0"/>
        <w:szCs w:val="10"/>
      </w:rPr>
    </w:pPr>
    <w:r w:rsidRPr="00CE369B">
      <w:rPr>
        <w:noProof/>
        <w:sz w:val="10"/>
        <w:szCs w:val="10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1pt;margin-top:-116.1pt;width:27.15pt;height:120.45pt;z-index:251655680;mso-position-horizontal-relative:text;mso-position-vertical-relative:text" filled="f" stroked="f">
          <v:textbox style="layout-flow:vertical;mso-layout-flow-alt:bottom-to-top;mso-next-textbox:#_x0000_s2050">
            <w:txbxContent>
              <w:p w:rsidR="00911283" w:rsidRPr="00BB1281" w:rsidRDefault="0091128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963AB3">
                  <w:rPr>
                    <w:sz w:val="14"/>
                    <w:szCs w:val="14"/>
                  </w:rPr>
                  <w:t>2008  01/22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74DD9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74DD9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83" w:rsidRPr="00BC7EF1" w:rsidRDefault="00911283">
    <w:pPr>
      <w:pStyle w:val="Fuzeile"/>
      <w:rPr>
        <w:sz w:val="18"/>
        <w:szCs w:val="18"/>
      </w:rPr>
    </w:pPr>
    <w:r w:rsidRPr="00BC7EF1"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39.15pt;margin-top:-123.65pt;width:27.15pt;height:122.65pt;z-index:251658752" filled="f" stroked="f">
          <v:textbox style="layout-flow:vertical;mso-layout-flow-alt:bottom-to-top;mso-next-textbox:#_x0000_s2061">
            <w:txbxContent>
              <w:p w:rsidR="00911283" w:rsidRPr="00BB1281" w:rsidRDefault="00911283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62008  0</w:t>
                </w:r>
                <w:r w:rsidR="00963AB3">
                  <w:rPr>
                    <w:sz w:val="14"/>
                    <w:szCs w:val="14"/>
                  </w:rPr>
                  <w:t>1/22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74DD9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74DD9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95" w:rsidRDefault="00146E95">
      <w:r>
        <w:separator/>
      </w:r>
    </w:p>
  </w:footnote>
  <w:footnote w:type="continuationSeparator" w:id="0">
    <w:p w:rsidR="00146E95" w:rsidRDefault="00146E95">
      <w:r>
        <w:continuationSeparator/>
      </w:r>
    </w:p>
  </w:footnote>
  <w:footnote w:id="1">
    <w:p w:rsidR="005C2002" w:rsidRDefault="005C2002" w:rsidP="005C2002">
      <w:pPr>
        <w:pStyle w:val="Funotentext"/>
        <w:ind w:left="108" w:hanging="108"/>
        <w:rPr>
          <w:rFonts w:ascii="Arial" w:hAnsi="Arial" w:cs="Arial"/>
          <w:sz w:val="16"/>
          <w:szCs w:val="16"/>
          <w:lang w:val="cs-CZ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cs-CZ"/>
        </w:rPr>
        <w:t xml:space="preserve"> Die Summe der Auszahlungsbeträge muss der Summe der unter Punkt 5.2 im Projektantrag berechneten Fördermittel (nur Fördermittel der EU und sächsische Landesmittel) entsprechen. / Součet všech výplat musí odpovídat výši dotace (pouze dotační prostředky EU a prostředky na spolufinancování prostředků EU ze státního rozpočtu Svobodného státu Sasko) vypočtené v bodě 5.2 Projektové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00" w:rsidRDefault="003A58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00" w:rsidRDefault="003A58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11"/>
      <w:gridCol w:w="4914"/>
      <w:gridCol w:w="4913"/>
    </w:tblGrid>
    <w:tr w:rsidR="00911283" w:rsidRPr="00BC7EF1">
      <w:tblPrEx>
        <w:tblCellMar>
          <w:top w:w="0" w:type="dxa"/>
          <w:bottom w:w="0" w:type="dxa"/>
        </w:tblCellMar>
      </w:tblPrEx>
      <w:tc>
        <w:tcPr>
          <w:tcW w:w="4913" w:type="dxa"/>
        </w:tcPr>
        <w:p w:rsidR="00911283" w:rsidRPr="00BC7EF1" w:rsidRDefault="0077562E" w:rsidP="00AB785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rFonts w:cs="Arial"/>
              <w:b/>
              <w:sz w:val="18"/>
              <w:szCs w:val="18"/>
              <w:lang w:val="de-DE"/>
            </w:rPr>
          </w:pPr>
          <w:r w:rsidRPr="00BC7EF1">
            <w:rPr>
              <w:b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75pt;height:29.2pt;mso-position-horizontal-relative:char;mso-position-vertical-relative:line">
                <v:imagedata r:id="rId1" o:title="2018SAB_Logo_Farbe-pos_sRGB"/>
              </v:shape>
            </w:pict>
          </w:r>
        </w:p>
      </w:tc>
      <w:tc>
        <w:tcPr>
          <w:tcW w:w="4914" w:type="dxa"/>
        </w:tcPr>
        <w:p w:rsidR="00911283" w:rsidRPr="00BC7EF1" w:rsidRDefault="00911283" w:rsidP="00F76F1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jc w:val="center"/>
            <w:rPr>
              <w:rFonts w:cs="Arial"/>
              <w:b/>
              <w:sz w:val="18"/>
              <w:szCs w:val="18"/>
              <w:lang w:val="de-DE"/>
            </w:rPr>
          </w:pPr>
          <w:r w:rsidRPr="00BC7EF1">
            <w:rPr>
              <w:rFonts w:cs="Arial"/>
              <w:b/>
              <w:sz w:val="18"/>
              <w:szCs w:val="18"/>
              <w:lang w:val="de-DE"/>
            </w:rPr>
            <w:pict>
              <v:shape id="_x0000_i1026" type="#_x0000_t75" style="width:189.5pt;height:40.75pt">
                <v:imagedata r:id="rId2" o:title="EFRE_DE_CZ_RGB_150dpi"/>
              </v:shape>
            </w:pict>
          </w:r>
        </w:p>
      </w:tc>
      <w:tc>
        <w:tcPr>
          <w:tcW w:w="4914" w:type="dxa"/>
        </w:tcPr>
        <w:p w:rsidR="00911283" w:rsidRPr="00BC7EF1" w:rsidRDefault="00911283" w:rsidP="00F76F1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jc w:val="right"/>
            <w:rPr>
              <w:rFonts w:cs="Arial"/>
              <w:b/>
              <w:sz w:val="18"/>
              <w:szCs w:val="18"/>
              <w:lang w:val="de-DE"/>
            </w:rPr>
          </w:pPr>
          <w:r w:rsidRPr="00BC7EF1">
            <w:rPr>
              <w:rFonts w:cs="Arial"/>
              <w:b/>
              <w:sz w:val="18"/>
              <w:szCs w:val="18"/>
              <w:lang w:val="de-DE"/>
            </w:rPr>
            <w:pict>
              <v:shape id="_x0000_i1027" type="#_x0000_t75" style="width:80.15pt;height:61.15pt">
                <v:imagedata r:id="rId3" o:title="SNCZ2020_Zusatz_RGB_150dpi"/>
              </v:shape>
            </w:pict>
          </w:r>
        </w:p>
      </w:tc>
    </w:tr>
  </w:tbl>
  <w:p w:rsidR="00911283" w:rsidRPr="00BC7EF1" w:rsidRDefault="00911283" w:rsidP="00AB7857">
    <w:pPr>
      <w:pStyle w:val="Kopfzeile"/>
      <w:tabs>
        <w:tab w:val="clear" w:pos="4536"/>
        <w:tab w:val="clear" w:pos="9072"/>
        <w:tab w:val="center" w:pos="7230"/>
        <w:tab w:val="right" w:pos="14601"/>
      </w:tabs>
      <w:rPr>
        <w:b/>
        <w:sz w:val="18"/>
        <w:szCs w:val="18"/>
      </w:rPr>
    </w:pPr>
  </w:p>
  <w:p w:rsidR="00911283" w:rsidRPr="00BC7EF1" w:rsidRDefault="00911283">
    <w:pPr>
      <w:rPr>
        <w:sz w:val="18"/>
        <w:szCs w:val="18"/>
      </w:rPr>
    </w:pPr>
  </w:p>
  <w:p w:rsidR="00911283" w:rsidRPr="00BC7EF1" w:rsidRDefault="00911283">
    <w:pPr>
      <w:rPr>
        <w:sz w:val="18"/>
        <w:szCs w:val="18"/>
      </w:rPr>
    </w:pPr>
  </w:p>
  <w:tbl>
    <w:tblPr>
      <w:tblW w:w="14562" w:type="dxa"/>
      <w:tblLayout w:type="fixed"/>
      <w:tblLook w:val="01E0" w:firstRow="1" w:lastRow="1" w:firstColumn="1" w:lastColumn="1" w:noHBand="0" w:noVBand="0"/>
    </w:tblPr>
    <w:tblGrid>
      <w:gridCol w:w="7135"/>
      <w:gridCol w:w="292"/>
      <w:gridCol w:w="7135"/>
    </w:tblGrid>
    <w:tr w:rsidR="00911283" w:rsidRPr="00BC7EF1" w:rsidTr="00B5300D">
      <w:trPr>
        <w:trHeight w:hRule="exact" w:val="1178"/>
      </w:trPr>
      <w:tc>
        <w:tcPr>
          <w:tcW w:w="7135" w:type="dxa"/>
          <w:shd w:val="clear" w:color="auto" w:fill="CCFFCC"/>
          <w:tcMar>
            <w:left w:w="0" w:type="dxa"/>
            <w:right w:w="0" w:type="dxa"/>
          </w:tcMar>
          <w:vAlign w:val="center"/>
        </w:tcPr>
        <w:p w:rsidR="00911283" w:rsidRPr="00BC7EF1" w:rsidRDefault="00911283" w:rsidP="00F01AE6">
          <w:pPr>
            <w:tabs>
              <w:tab w:val="left" w:pos="5040"/>
              <w:tab w:val="left" w:pos="7655"/>
            </w:tabs>
            <w:jc w:val="center"/>
            <w:rPr>
              <w:b/>
              <w:sz w:val="18"/>
              <w:szCs w:val="18"/>
            </w:rPr>
          </w:pPr>
          <w:r w:rsidRPr="00BC7EF1">
            <w:rPr>
              <w:b/>
              <w:sz w:val="18"/>
              <w:szCs w:val="18"/>
            </w:rPr>
            <w:t xml:space="preserve">Kooperationsprogramm </w:t>
          </w:r>
        </w:p>
        <w:p w:rsidR="00911283" w:rsidRPr="00BC7EF1" w:rsidRDefault="00911283" w:rsidP="00F01AE6">
          <w:pPr>
            <w:tabs>
              <w:tab w:val="left" w:pos="5040"/>
              <w:tab w:val="left" w:pos="7655"/>
            </w:tabs>
            <w:jc w:val="center"/>
            <w:rPr>
              <w:b/>
              <w:sz w:val="18"/>
              <w:szCs w:val="18"/>
            </w:rPr>
          </w:pPr>
          <w:r w:rsidRPr="00BC7EF1">
            <w:rPr>
              <w:b/>
              <w:sz w:val="18"/>
              <w:szCs w:val="18"/>
            </w:rPr>
            <w:t>Freistaat Sachsen - Tschechische Republik 2014-2020</w:t>
          </w:r>
        </w:p>
        <w:p w:rsidR="00911283" w:rsidRPr="00BC7EF1" w:rsidRDefault="00911283" w:rsidP="00B5300D">
          <w:pPr>
            <w:jc w:val="center"/>
            <w:rPr>
              <w:b/>
              <w:sz w:val="18"/>
              <w:szCs w:val="18"/>
            </w:rPr>
          </w:pPr>
        </w:p>
        <w:p w:rsidR="00911283" w:rsidRPr="00BC7EF1" w:rsidRDefault="00911283" w:rsidP="00B5300D">
          <w:pPr>
            <w:jc w:val="center"/>
            <w:rPr>
              <w:b/>
              <w:sz w:val="18"/>
              <w:szCs w:val="18"/>
            </w:rPr>
          </w:pPr>
          <w:r w:rsidRPr="00BC7EF1">
            <w:rPr>
              <w:b/>
              <w:sz w:val="18"/>
              <w:szCs w:val="18"/>
            </w:rPr>
            <w:t>Detaillierte Projektplanung</w:t>
          </w:r>
        </w:p>
      </w:tc>
      <w:tc>
        <w:tcPr>
          <w:tcW w:w="292" w:type="dxa"/>
        </w:tcPr>
        <w:p w:rsidR="00911283" w:rsidRPr="00BC7EF1" w:rsidRDefault="00911283" w:rsidP="00AF7D99">
          <w:pPr>
            <w:rPr>
              <w:sz w:val="18"/>
              <w:szCs w:val="18"/>
            </w:rPr>
          </w:pPr>
        </w:p>
      </w:tc>
      <w:tc>
        <w:tcPr>
          <w:tcW w:w="7135" w:type="dxa"/>
          <w:shd w:val="clear" w:color="auto" w:fill="CCFFFF"/>
          <w:tcMar>
            <w:left w:w="0" w:type="dxa"/>
            <w:right w:w="0" w:type="dxa"/>
          </w:tcMar>
          <w:vAlign w:val="center"/>
        </w:tcPr>
        <w:p w:rsidR="00911283" w:rsidRPr="00BC7EF1" w:rsidRDefault="00911283" w:rsidP="00F01AE6">
          <w:pPr>
            <w:pStyle w:val="Kopfzeile"/>
            <w:jc w:val="center"/>
            <w:rPr>
              <w:rFonts w:cs="Arial"/>
              <w:b/>
              <w:sz w:val="18"/>
              <w:szCs w:val="18"/>
              <w:lang w:val="cs-CZ"/>
            </w:rPr>
          </w:pPr>
          <w:r w:rsidRPr="00BC7EF1">
            <w:rPr>
              <w:rFonts w:cs="Arial"/>
              <w:b/>
              <w:sz w:val="18"/>
              <w:szCs w:val="18"/>
              <w:lang w:val="cs-CZ"/>
            </w:rPr>
            <w:t xml:space="preserve">Program spolupráce </w:t>
          </w:r>
        </w:p>
        <w:p w:rsidR="00911283" w:rsidRPr="00BC7EF1" w:rsidRDefault="00911283" w:rsidP="00F01AE6">
          <w:pPr>
            <w:pStyle w:val="Kopfzeile"/>
            <w:jc w:val="center"/>
            <w:rPr>
              <w:rFonts w:cs="Arial"/>
              <w:b/>
              <w:sz w:val="18"/>
              <w:szCs w:val="18"/>
              <w:lang w:val="cs-CZ"/>
            </w:rPr>
          </w:pPr>
          <w:r w:rsidRPr="00BC7EF1">
            <w:rPr>
              <w:rFonts w:cs="Arial"/>
              <w:b/>
              <w:sz w:val="18"/>
              <w:szCs w:val="18"/>
              <w:lang w:val="cs-CZ"/>
            </w:rPr>
            <w:t>Česká republika - Svobodný stát Sasko 2014-2020</w:t>
          </w:r>
        </w:p>
        <w:p w:rsidR="00911283" w:rsidRPr="00BC7EF1" w:rsidRDefault="00911283" w:rsidP="00B5300D">
          <w:pPr>
            <w:jc w:val="center"/>
            <w:rPr>
              <w:b/>
              <w:sz w:val="18"/>
              <w:szCs w:val="18"/>
              <w:lang w:val="cs-CZ"/>
            </w:rPr>
          </w:pPr>
        </w:p>
        <w:p w:rsidR="00911283" w:rsidRPr="00BC7EF1" w:rsidRDefault="00911283" w:rsidP="00B5300D">
          <w:pPr>
            <w:jc w:val="center"/>
            <w:rPr>
              <w:sz w:val="18"/>
              <w:szCs w:val="18"/>
            </w:rPr>
          </w:pPr>
          <w:r w:rsidRPr="00BC7EF1">
            <w:rPr>
              <w:b/>
              <w:sz w:val="18"/>
              <w:szCs w:val="18"/>
              <w:lang w:val="cs-CZ"/>
            </w:rPr>
            <w:t>Podrobný plán realizace projektu</w:t>
          </w:r>
        </w:p>
      </w:tc>
    </w:tr>
  </w:tbl>
  <w:p w:rsidR="00911283" w:rsidRPr="00BC7EF1" w:rsidRDefault="00911283" w:rsidP="00AB7857">
    <w:pPr>
      <w:pStyle w:val="Kopfzeile"/>
      <w:rPr>
        <w:b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83" w:rsidRPr="00BC7EF1" w:rsidRDefault="00911283" w:rsidP="00AB7857">
    <w:pPr>
      <w:pStyle w:val="Kopfzeile"/>
      <w:tabs>
        <w:tab w:val="clear" w:pos="4536"/>
        <w:tab w:val="clear" w:pos="9072"/>
        <w:tab w:val="center" w:pos="7230"/>
        <w:tab w:val="right" w:pos="14601"/>
      </w:tabs>
      <w:rPr>
        <w:b/>
        <w:sz w:val="18"/>
        <w:szCs w:val="18"/>
      </w:rPr>
    </w:pPr>
  </w:p>
  <w:p w:rsidR="00911283" w:rsidRPr="00BC7EF1" w:rsidRDefault="00911283" w:rsidP="00AB7857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5C3"/>
    <w:multiLevelType w:val="multilevel"/>
    <w:tmpl w:val="569AD786"/>
    <w:lvl w:ilvl="0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0BF42F44"/>
    <w:multiLevelType w:val="multilevel"/>
    <w:tmpl w:val="11DEED7A"/>
    <w:lvl w:ilvl="0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0D3E2402"/>
    <w:multiLevelType w:val="multilevel"/>
    <w:tmpl w:val="4FCCD48C"/>
    <w:lvl w:ilvl="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0DFA750D"/>
    <w:multiLevelType w:val="hybridMultilevel"/>
    <w:tmpl w:val="7E60B636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7700B"/>
    <w:multiLevelType w:val="hybridMultilevel"/>
    <w:tmpl w:val="6E46D594"/>
    <w:lvl w:ilvl="0" w:tplc="9FFAC5A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379EFADE">
      <w:start w:val="1"/>
      <w:numFmt w:val="bullet"/>
      <w:lvlText w:val="-"/>
      <w:lvlJc w:val="left"/>
      <w:pPr>
        <w:tabs>
          <w:tab w:val="num" w:pos="454"/>
        </w:tabs>
        <w:ind w:left="454" w:hanging="205"/>
      </w:pPr>
      <w:rPr>
        <w:rFonts w:ascii="Arial" w:eastAsia="Times New Roman" w:hAnsi="Aria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0FA02B97"/>
    <w:multiLevelType w:val="hybridMultilevel"/>
    <w:tmpl w:val="66F43C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12BE5E">
      <w:numFmt w:val="bullet"/>
      <w:lvlText w:val="-"/>
      <w:lvlJc w:val="left"/>
      <w:pPr>
        <w:tabs>
          <w:tab w:val="num" w:pos="2448"/>
        </w:tabs>
        <w:ind w:left="2448" w:hanging="468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C456A5"/>
    <w:multiLevelType w:val="hybridMultilevel"/>
    <w:tmpl w:val="D6562D10"/>
    <w:lvl w:ilvl="0" w:tplc="4D94B4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9071E"/>
    <w:multiLevelType w:val="hybridMultilevel"/>
    <w:tmpl w:val="66009616"/>
    <w:lvl w:ilvl="0" w:tplc="8396A25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25C4E"/>
    <w:multiLevelType w:val="hybridMultilevel"/>
    <w:tmpl w:val="C19C1BA2"/>
    <w:lvl w:ilvl="0" w:tplc="30D821E6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9" w15:restartNumberingAfterBreak="0">
    <w:nsid w:val="27A81243"/>
    <w:multiLevelType w:val="hybridMultilevel"/>
    <w:tmpl w:val="73AC06B8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B0FEF"/>
    <w:multiLevelType w:val="hybridMultilevel"/>
    <w:tmpl w:val="07A81D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52A81"/>
    <w:multiLevelType w:val="hybridMultilevel"/>
    <w:tmpl w:val="326CC784"/>
    <w:lvl w:ilvl="0" w:tplc="873EDBE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A192B"/>
    <w:multiLevelType w:val="hybridMultilevel"/>
    <w:tmpl w:val="7D0CC7D0"/>
    <w:lvl w:ilvl="0" w:tplc="783E5E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1BC29E8"/>
    <w:multiLevelType w:val="hybridMultilevel"/>
    <w:tmpl w:val="569AD786"/>
    <w:lvl w:ilvl="0" w:tplc="3EB05424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4" w15:restartNumberingAfterBreak="0">
    <w:nsid w:val="32C147D8"/>
    <w:multiLevelType w:val="hybridMultilevel"/>
    <w:tmpl w:val="78CA769A"/>
    <w:lvl w:ilvl="0" w:tplc="FD8205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B7787"/>
    <w:multiLevelType w:val="hybridMultilevel"/>
    <w:tmpl w:val="64F694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453282"/>
    <w:multiLevelType w:val="hybridMultilevel"/>
    <w:tmpl w:val="2F008A54"/>
    <w:lvl w:ilvl="0" w:tplc="CC4AB7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267F8"/>
    <w:multiLevelType w:val="multilevel"/>
    <w:tmpl w:val="66009616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075D"/>
    <w:multiLevelType w:val="multilevel"/>
    <w:tmpl w:val="E13C417C"/>
    <w:lvl w:ilvl="0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30" w15:restartNumberingAfterBreak="0">
    <w:nsid w:val="5FDE24AF"/>
    <w:multiLevelType w:val="hybridMultilevel"/>
    <w:tmpl w:val="0B1809F8"/>
    <w:lvl w:ilvl="0" w:tplc="40EE681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8927B7E"/>
    <w:multiLevelType w:val="hybridMultilevel"/>
    <w:tmpl w:val="50540CF4"/>
    <w:lvl w:ilvl="0" w:tplc="0407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1" w:tplc="DBA4AF6A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  <w:b/>
        <w:i w:val="0"/>
        <w:spacing w:val="0"/>
        <w:sz w:val="22"/>
        <w:szCs w:val="22"/>
      </w:rPr>
    </w:lvl>
    <w:lvl w:ilvl="2" w:tplc="FF0C173E">
      <w:start w:val="1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" w:eastAsia="Times New Roman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E6D3C"/>
    <w:multiLevelType w:val="hybridMultilevel"/>
    <w:tmpl w:val="E13C417C"/>
    <w:lvl w:ilvl="0" w:tplc="E132F3FE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33" w15:restartNumberingAfterBreak="0">
    <w:nsid w:val="6BFC79C3"/>
    <w:multiLevelType w:val="multilevel"/>
    <w:tmpl w:val="97FE997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0AC4794"/>
    <w:multiLevelType w:val="hybridMultilevel"/>
    <w:tmpl w:val="97FE997A"/>
    <w:lvl w:ilvl="0" w:tplc="CFE057F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5CAC"/>
    <w:multiLevelType w:val="hybridMultilevel"/>
    <w:tmpl w:val="FC0617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E500F85"/>
    <w:multiLevelType w:val="hybridMultilevel"/>
    <w:tmpl w:val="11DEED7A"/>
    <w:lvl w:ilvl="0" w:tplc="12D4D2D8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6"/>
  </w:num>
  <w:num w:numId="13">
    <w:abstractNumId w:val="9"/>
  </w:num>
  <w:num w:numId="14">
    <w:abstractNumId w:val="34"/>
  </w:num>
  <w:num w:numId="15">
    <w:abstractNumId w:val="15"/>
  </w:num>
  <w:num w:numId="16">
    <w:abstractNumId w:val="38"/>
  </w:num>
  <w:num w:numId="17">
    <w:abstractNumId w:val="11"/>
  </w:num>
  <w:num w:numId="18">
    <w:abstractNumId w:val="14"/>
  </w:num>
  <w:num w:numId="19">
    <w:abstractNumId w:val="12"/>
  </w:num>
  <w:num w:numId="20">
    <w:abstractNumId w:val="22"/>
  </w:num>
  <w:num w:numId="21">
    <w:abstractNumId w:val="30"/>
  </w:num>
  <w:num w:numId="22">
    <w:abstractNumId w:val="31"/>
  </w:num>
  <w:num w:numId="23">
    <w:abstractNumId w:val="27"/>
  </w:num>
  <w:num w:numId="24">
    <w:abstractNumId w:val="23"/>
  </w:num>
  <w:num w:numId="25">
    <w:abstractNumId w:val="10"/>
  </w:num>
  <w:num w:numId="26">
    <w:abstractNumId w:val="32"/>
  </w:num>
  <w:num w:numId="27">
    <w:abstractNumId w:val="29"/>
  </w:num>
  <w:num w:numId="28">
    <w:abstractNumId w:val="18"/>
  </w:num>
  <w:num w:numId="29">
    <w:abstractNumId w:val="17"/>
  </w:num>
  <w:num w:numId="30">
    <w:abstractNumId w:val="28"/>
  </w:num>
  <w:num w:numId="31">
    <w:abstractNumId w:val="35"/>
  </w:num>
  <w:num w:numId="32">
    <w:abstractNumId w:val="33"/>
  </w:num>
  <w:num w:numId="33">
    <w:abstractNumId w:val="13"/>
  </w:num>
  <w:num w:numId="34">
    <w:abstractNumId w:val="19"/>
  </w:num>
  <w:num w:numId="35">
    <w:abstractNumId w:val="20"/>
  </w:num>
  <w:num w:numId="36">
    <w:abstractNumId w:val="21"/>
  </w:num>
  <w:num w:numId="37">
    <w:abstractNumId w:val="36"/>
  </w:num>
  <w:num w:numId="38">
    <w:abstractNumId w:val="25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+Qetb6WPd2cvUqXy+LWcjCoXy+y0/pcegQnsEke7ZxSMPFAMIQOzC3yAPXlUKob/UEWF47rdg1D1zVPDGw29Xw==" w:salt="+QNHte3zSsuyER/svP3RxA=="/>
  <w:defaultTabStop w:val="709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98"/>
    <w:rsid w:val="00010713"/>
    <w:rsid w:val="00014C6F"/>
    <w:rsid w:val="00020009"/>
    <w:rsid w:val="00022946"/>
    <w:rsid w:val="00024244"/>
    <w:rsid w:val="00024606"/>
    <w:rsid w:val="00030015"/>
    <w:rsid w:val="00044183"/>
    <w:rsid w:val="000445EA"/>
    <w:rsid w:val="00047C88"/>
    <w:rsid w:val="00050E7E"/>
    <w:rsid w:val="000512E3"/>
    <w:rsid w:val="0005558A"/>
    <w:rsid w:val="00060259"/>
    <w:rsid w:val="000602AD"/>
    <w:rsid w:val="00062EBF"/>
    <w:rsid w:val="00074DD9"/>
    <w:rsid w:val="00077B50"/>
    <w:rsid w:val="00083DAE"/>
    <w:rsid w:val="00093BFF"/>
    <w:rsid w:val="00094787"/>
    <w:rsid w:val="00094966"/>
    <w:rsid w:val="00096687"/>
    <w:rsid w:val="000971F4"/>
    <w:rsid w:val="000A325F"/>
    <w:rsid w:val="000B375C"/>
    <w:rsid w:val="000B688B"/>
    <w:rsid w:val="000B70FF"/>
    <w:rsid w:val="000B7AAE"/>
    <w:rsid w:val="000C0A1B"/>
    <w:rsid w:val="000C0E91"/>
    <w:rsid w:val="000C1980"/>
    <w:rsid w:val="000C20CF"/>
    <w:rsid w:val="000C3279"/>
    <w:rsid w:val="000C52F1"/>
    <w:rsid w:val="000C7ABA"/>
    <w:rsid w:val="000D2AFB"/>
    <w:rsid w:val="000D5325"/>
    <w:rsid w:val="000D7541"/>
    <w:rsid w:val="000E020F"/>
    <w:rsid w:val="000E4515"/>
    <w:rsid w:val="000E6398"/>
    <w:rsid w:val="000F25BB"/>
    <w:rsid w:val="00122F18"/>
    <w:rsid w:val="00136CAD"/>
    <w:rsid w:val="001444A6"/>
    <w:rsid w:val="00146E95"/>
    <w:rsid w:val="00150572"/>
    <w:rsid w:val="00150D19"/>
    <w:rsid w:val="001562D6"/>
    <w:rsid w:val="001630CF"/>
    <w:rsid w:val="001631BC"/>
    <w:rsid w:val="0016459E"/>
    <w:rsid w:val="001653AB"/>
    <w:rsid w:val="00165D7A"/>
    <w:rsid w:val="00167ED0"/>
    <w:rsid w:val="001803D8"/>
    <w:rsid w:val="001822C8"/>
    <w:rsid w:val="001863A4"/>
    <w:rsid w:val="00187667"/>
    <w:rsid w:val="00192135"/>
    <w:rsid w:val="00194594"/>
    <w:rsid w:val="00197BC0"/>
    <w:rsid w:val="00197C0D"/>
    <w:rsid w:val="001A19CA"/>
    <w:rsid w:val="001A5042"/>
    <w:rsid w:val="001B3A34"/>
    <w:rsid w:val="001C06E2"/>
    <w:rsid w:val="001C4687"/>
    <w:rsid w:val="001C7D46"/>
    <w:rsid w:val="001D0248"/>
    <w:rsid w:val="001D075C"/>
    <w:rsid w:val="001E6956"/>
    <w:rsid w:val="001F490C"/>
    <w:rsid w:val="001F68B8"/>
    <w:rsid w:val="00200E18"/>
    <w:rsid w:val="00204B60"/>
    <w:rsid w:val="002408A4"/>
    <w:rsid w:val="00240AAE"/>
    <w:rsid w:val="00243C36"/>
    <w:rsid w:val="00250351"/>
    <w:rsid w:val="002537E8"/>
    <w:rsid w:val="00256740"/>
    <w:rsid w:val="00261710"/>
    <w:rsid w:val="00261F3F"/>
    <w:rsid w:val="0027164D"/>
    <w:rsid w:val="00281D94"/>
    <w:rsid w:val="002824D4"/>
    <w:rsid w:val="002847F7"/>
    <w:rsid w:val="00286373"/>
    <w:rsid w:val="002901DD"/>
    <w:rsid w:val="00292B99"/>
    <w:rsid w:val="0029329F"/>
    <w:rsid w:val="002B40BE"/>
    <w:rsid w:val="002B62AE"/>
    <w:rsid w:val="002B666F"/>
    <w:rsid w:val="002B74B7"/>
    <w:rsid w:val="002C2278"/>
    <w:rsid w:val="002C27C3"/>
    <w:rsid w:val="002C3340"/>
    <w:rsid w:val="002C436F"/>
    <w:rsid w:val="002C5A2D"/>
    <w:rsid w:val="002C66AA"/>
    <w:rsid w:val="002D0FF6"/>
    <w:rsid w:val="002D5938"/>
    <w:rsid w:val="002E01E4"/>
    <w:rsid w:val="002E02C3"/>
    <w:rsid w:val="002E41B1"/>
    <w:rsid w:val="002E429F"/>
    <w:rsid w:val="002E5A37"/>
    <w:rsid w:val="002F3B5F"/>
    <w:rsid w:val="002F442B"/>
    <w:rsid w:val="00314C9F"/>
    <w:rsid w:val="003218DF"/>
    <w:rsid w:val="00322E14"/>
    <w:rsid w:val="00326547"/>
    <w:rsid w:val="00336646"/>
    <w:rsid w:val="0033783C"/>
    <w:rsid w:val="00340E1C"/>
    <w:rsid w:val="00341948"/>
    <w:rsid w:val="00343188"/>
    <w:rsid w:val="00347F13"/>
    <w:rsid w:val="0036290E"/>
    <w:rsid w:val="00363737"/>
    <w:rsid w:val="003720F8"/>
    <w:rsid w:val="00374D3E"/>
    <w:rsid w:val="0038543E"/>
    <w:rsid w:val="003860E5"/>
    <w:rsid w:val="00386F10"/>
    <w:rsid w:val="00391D98"/>
    <w:rsid w:val="0039294D"/>
    <w:rsid w:val="003A5800"/>
    <w:rsid w:val="003A66DB"/>
    <w:rsid w:val="003C402B"/>
    <w:rsid w:val="003C4D2C"/>
    <w:rsid w:val="003C7121"/>
    <w:rsid w:val="003D749C"/>
    <w:rsid w:val="003D7AE0"/>
    <w:rsid w:val="003E4152"/>
    <w:rsid w:val="003E4E12"/>
    <w:rsid w:val="003F0BDF"/>
    <w:rsid w:val="00405400"/>
    <w:rsid w:val="00405858"/>
    <w:rsid w:val="00410BA9"/>
    <w:rsid w:val="00413945"/>
    <w:rsid w:val="00421F22"/>
    <w:rsid w:val="00424883"/>
    <w:rsid w:val="004250E8"/>
    <w:rsid w:val="00436DC3"/>
    <w:rsid w:val="00443D35"/>
    <w:rsid w:val="00454331"/>
    <w:rsid w:val="00454D21"/>
    <w:rsid w:val="00456228"/>
    <w:rsid w:val="00466AEF"/>
    <w:rsid w:val="00466D82"/>
    <w:rsid w:val="00473D60"/>
    <w:rsid w:val="00475AAF"/>
    <w:rsid w:val="0048192D"/>
    <w:rsid w:val="004825A4"/>
    <w:rsid w:val="00484EED"/>
    <w:rsid w:val="00485B03"/>
    <w:rsid w:val="00486ACD"/>
    <w:rsid w:val="0048782D"/>
    <w:rsid w:val="004907A4"/>
    <w:rsid w:val="00494A27"/>
    <w:rsid w:val="00494AAF"/>
    <w:rsid w:val="00497FBF"/>
    <w:rsid w:val="004A34A3"/>
    <w:rsid w:val="004A445E"/>
    <w:rsid w:val="004B0B26"/>
    <w:rsid w:val="004B22D3"/>
    <w:rsid w:val="004B5B68"/>
    <w:rsid w:val="004B7C98"/>
    <w:rsid w:val="004C09F3"/>
    <w:rsid w:val="004C3034"/>
    <w:rsid w:val="004C3791"/>
    <w:rsid w:val="004C41BF"/>
    <w:rsid w:val="004D6470"/>
    <w:rsid w:val="004E1DF9"/>
    <w:rsid w:val="004E23BE"/>
    <w:rsid w:val="004E553C"/>
    <w:rsid w:val="004F0863"/>
    <w:rsid w:val="00506317"/>
    <w:rsid w:val="00510432"/>
    <w:rsid w:val="00511B89"/>
    <w:rsid w:val="0051360B"/>
    <w:rsid w:val="00514712"/>
    <w:rsid w:val="00520397"/>
    <w:rsid w:val="00520CA2"/>
    <w:rsid w:val="00524AF8"/>
    <w:rsid w:val="00530025"/>
    <w:rsid w:val="00534420"/>
    <w:rsid w:val="005366B9"/>
    <w:rsid w:val="005453DE"/>
    <w:rsid w:val="0055175D"/>
    <w:rsid w:val="005527E1"/>
    <w:rsid w:val="0055476E"/>
    <w:rsid w:val="00554D0C"/>
    <w:rsid w:val="005601BE"/>
    <w:rsid w:val="00566D24"/>
    <w:rsid w:val="0057463C"/>
    <w:rsid w:val="00576317"/>
    <w:rsid w:val="00577AB0"/>
    <w:rsid w:val="005837AB"/>
    <w:rsid w:val="00592DAB"/>
    <w:rsid w:val="00593E22"/>
    <w:rsid w:val="00596039"/>
    <w:rsid w:val="00597712"/>
    <w:rsid w:val="005A46C8"/>
    <w:rsid w:val="005B1A39"/>
    <w:rsid w:val="005B2683"/>
    <w:rsid w:val="005B2D26"/>
    <w:rsid w:val="005C1305"/>
    <w:rsid w:val="005C2002"/>
    <w:rsid w:val="005D1053"/>
    <w:rsid w:val="005D1337"/>
    <w:rsid w:val="005D18B6"/>
    <w:rsid w:val="005D526B"/>
    <w:rsid w:val="005D7708"/>
    <w:rsid w:val="005E5A6A"/>
    <w:rsid w:val="0060741A"/>
    <w:rsid w:val="00611EAB"/>
    <w:rsid w:val="006151CA"/>
    <w:rsid w:val="00615863"/>
    <w:rsid w:val="00616539"/>
    <w:rsid w:val="00616D90"/>
    <w:rsid w:val="0061704F"/>
    <w:rsid w:val="006263F2"/>
    <w:rsid w:val="00640391"/>
    <w:rsid w:val="00641D5A"/>
    <w:rsid w:val="006454C6"/>
    <w:rsid w:val="00645B96"/>
    <w:rsid w:val="00647678"/>
    <w:rsid w:val="00650EE5"/>
    <w:rsid w:val="00653262"/>
    <w:rsid w:val="00663974"/>
    <w:rsid w:val="006676B3"/>
    <w:rsid w:val="00667BD6"/>
    <w:rsid w:val="006910B4"/>
    <w:rsid w:val="0069384C"/>
    <w:rsid w:val="00693AD5"/>
    <w:rsid w:val="006963BF"/>
    <w:rsid w:val="006970F0"/>
    <w:rsid w:val="006A25BC"/>
    <w:rsid w:val="006A5958"/>
    <w:rsid w:val="006A5F2C"/>
    <w:rsid w:val="006A67B2"/>
    <w:rsid w:val="006B453B"/>
    <w:rsid w:val="006B474F"/>
    <w:rsid w:val="006B77D1"/>
    <w:rsid w:val="006B782C"/>
    <w:rsid w:val="006D053F"/>
    <w:rsid w:val="006D4A2A"/>
    <w:rsid w:val="006D7080"/>
    <w:rsid w:val="006E1756"/>
    <w:rsid w:val="006E4C05"/>
    <w:rsid w:val="006F5489"/>
    <w:rsid w:val="006F5D53"/>
    <w:rsid w:val="006F7D76"/>
    <w:rsid w:val="0070092C"/>
    <w:rsid w:val="007031B0"/>
    <w:rsid w:val="00712569"/>
    <w:rsid w:val="00721BC8"/>
    <w:rsid w:val="0072716F"/>
    <w:rsid w:val="00735A03"/>
    <w:rsid w:val="0073602D"/>
    <w:rsid w:val="007360AF"/>
    <w:rsid w:val="00752C3E"/>
    <w:rsid w:val="007641F8"/>
    <w:rsid w:val="00765F92"/>
    <w:rsid w:val="007707C0"/>
    <w:rsid w:val="00773C02"/>
    <w:rsid w:val="0077562E"/>
    <w:rsid w:val="00775758"/>
    <w:rsid w:val="00776486"/>
    <w:rsid w:val="007838F4"/>
    <w:rsid w:val="00785A4B"/>
    <w:rsid w:val="00785FF5"/>
    <w:rsid w:val="00791E20"/>
    <w:rsid w:val="007A6DF8"/>
    <w:rsid w:val="007A76EC"/>
    <w:rsid w:val="007B3FB5"/>
    <w:rsid w:val="007B665A"/>
    <w:rsid w:val="007B6F43"/>
    <w:rsid w:val="007B79CF"/>
    <w:rsid w:val="007D3B20"/>
    <w:rsid w:val="007D6D6A"/>
    <w:rsid w:val="007E1673"/>
    <w:rsid w:val="007F2083"/>
    <w:rsid w:val="007F3BE0"/>
    <w:rsid w:val="007F3DAC"/>
    <w:rsid w:val="00800113"/>
    <w:rsid w:val="00813576"/>
    <w:rsid w:val="008158E2"/>
    <w:rsid w:val="00817123"/>
    <w:rsid w:val="0082059B"/>
    <w:rsid w:val="00826D65"/>
    <w:rsid w:val="008307C6"/>
    <w:rsid w:val="008410E2"/>
    <w:rsid w:val="008518B1"/>
    <w:rsid w:val="00852A4F"/>
    <w:rsid w:val="00867C29"/>
    <w:rsid w:val="00873080"/>
    <w:rsid w:val="00873596"/>
    <w:rsid w:val="008750CF"/>
    <w:rsid w:val="00882CC5"/>
    <w:rsid w:val="00884EBA"/>
    <w:rsid w:val="0088792B"/>
    <w:rsid w:val="00891D3A"/>
    <w:rsid w:val="008928CB"/>
    <w:rsid w:val="00897C2E"/>
    <w:rsid w:val="008A2508"/>
    <w:rsid w:val="008A2EDD"/>
    <w:rsid w:val="008A6588"/>
    <w:rsid w:val="008A7B4D"/>
    <w:rsid w:val="008B57A6"/>
    <w:rsid w:val="008C0267"/>
    <w:rsid w:val="008C222B"/>
    <w:rsid w:val="008C3180"/>
    <w:rsid w:val="008D2727"/>
    <w:rsid w:val="008D3790"/>
    <w:rsid w:val="008D3C52"/>
    <w:rsid w:val="008D4895"/>
    <w:rsid w:val="008E4254"/>
    <w:rsid w:val="008E72BD"/>
    <w:rsid w:val="008F0CA3"/>
    <w:rsid w:val="008F1919"/>
    <w:rsid w:val="008F374A"/>
    <w:rsid w:val="008F64E7"/>
    <w:rsid w:val="008F719B"/>
    <w:rsid w:val="00903384"/>
    <w:rsid w:val="00905784"/>
    <w:rsid w:val="009067F0"/>
    <w:rsid w:val="00911283"/>
    <w:rsid w:val="00913D3C"/>
    <w:rsid w:val="009169B4"/>
    <w:rsid w:val="009232C7"/>
    <w:rsid w:val="0092677A"/>
    <w:rsid w:val="009327CA"/>
    <w:rsid w:val="00935152"/>
    <w:rsid w:val="00935C89"/>
    <w:rsid w:val="00935FB1"/>
    <w:rsid w:val="009504D7"/>
    <w:rsid w:val="0095421E"/>
    <w:rsid w:val="00963AB3"/>
    <w:rsid w:val="00970E68"/>
    <w:rsid w:val="009735B1"/>
    <w:rsid w:val="00973C91"/>
    <w:rsid w:val="00981809"/>
    <w:rsid w:val="00985DB5"/>
    <w:rsid w:val="00990BFF"/>
    <w:rsid w:val="009936D3"/>
    <w:rsid w:val="009967BF"/>
    <w:rsid w:val="009A0E5C"/>
    <w:rsid w:val="009A2713"/>
    <w:rsid w:val="009A44C6"/>
    <w:rsid w:val="009A587D"/>
    <w:rsid w:val="009A5F3B"/>
    <w:rsid w:val="009B0F61"/>
    <w:rsid w:val="009B1483"/>
    <w:rsid w:val="009B3232"/>
    <w:rsid w:val="009B3873"/>
    <w:rsid w:val="009C0FC3"/>
    <w:rsid w:val="009C677E"/>
    <w:rsid w:val="009E134E"/>
    <w:rsid w:val="009E26D9"/>
    <w:rsid w:val="009E4671"/>
    <w:rsid w:val="009F3076"/>
    <w:rsid w:val="009F71FA"/>
    <w:rsid w:val="00A0367B"/>
    <w:rsid w:val="00A0578F"/>
    <w:rsid w:val="00A1045F"/>
    <w:rsid w:val="00A153EE"/>
    <w:rsid w:val="00A242AC"/>
    <w:rsid w:val="00A361A5"/>
    <w:rsid w:val="00A4600D"/>
    <w:rsid w:val="00A47E24"/>
    <w:rsid w:val="00A53E7D"/>
    <w:rsid w:val="00A57E7D"/>
    <w:rsid w:val="00A602EC"/>
    <w:rsid w:val="00A62CE3"/>
    <w:rsid w:val="00A6361D"/>
    <w:rsid w:val="00A63D36"/>
    <w:rsid w:val="00A67E72"/>
    <w:rsid w:val="00A7011E"/>
    <w:rsid w:val="00A90B7F"/>
    <w:rsid w:val="00A96D63"/>
    <w:rsid w:val="00AA101D"/>
    <w:rsid w:val="00AA1262"/>
    <w:rsid w:val="00AA29E7"/>
    <w:rsid w:val="00AA3D02"/>
    <w:rsid w:val="00AB4012"/>
    <w:rsid w:val="00AB430B"/>
    <w:rsid w:val="00AB533A"/>
    <w:rsid w:val="00AB7773"/>
    <w:rsid w:val="00AB7857"/>
    <w:rsid w:val="00AB7A89"/>
    <w:rsid w:val="00AC394E"/>
    <w:rsid w:val="00AD0365"/>
    <w:rsid w:val="00AD127F"/>
    <w:rsid w:val="00AD3B35"/>
    <w:rsid w:val="00AD5B0D"/>
    <w:rsid w:val="00AD7892"/>
    <w:rsid w:val="00AE5D77"/>
    <w:rsid w:val="00AF0C64"/>
    <w:rsid w:val="00AF7D99"/>
    <w:rsid w:val="00B05BB9"/>
    <w:rsid w:val="00B15096"/>
    <w:rsid w:val="00B2254F"/>
    <w:rsid w:val="00B35B6D"/>
    <w:rsid w:val="00B36A26"/>
    <w:rsid w:val="00B36C27"/>
    <w:rsid w:val="00B41763"/>
    <w:rsid w:val="00B430EB"/>
    <w:rsid w:val="00B464F4"/>
    <w:rsid w:val="00B46DCC"/>
    <w:rsid w:val="00B5300D"/>
    <w:rsid w:val="00B5503E"/>
    <w:rsid w:val="00B579D4"/>
    <w:rsid w:val="00B621E3"/>
    <w:rsid w:val="00B701B0"/>
    <w:rsid w:val="00B81482"/>
    <w:rsid w:val="00B84CD3"/>
    <w:rsid w:val="00B863B8"/>
    <w:rsid w:val="00B96293"/>
    <w:rsid w:val="00BB76DF"/>
    <w:rsid w:val="00BC13C0"/>
    <w:rsid w:val="00BC381D"/>
    <w:rsid w:val="00BC57C2"/>
    <w:rsid w:val="00BC5ECD"/>
    <w:rsid w:val="00BC7EF1"/>
    <w:rsid w:val="00BD1C68"/>
    <w:rsid w:val="00BE2DB8"/>
    <w:rsid w:val="00C00440"/>
    <w:rsid w:val="00C11768"/>
    <w:rsid w:val="00C2500E"/>
    <w:rsid w:val="00C274C9"/>
    <w:rsid w:val="00C27AF8"/>
    <w:rsid w:val="00C32DAE"/>
    <w:rsid w:val="00C334FE"/>
    <w:rsid w:val="00C3655E"/>
    <w:rsid w:val="00C42541"/>
    <w:rsid w:val="00C428A6"/>
    <w:rsid w:val="00C4412D"/>
    <w:rsid w:val="00C4468A"/>
    <w:rsid w:val="00C45BBA"/>
    <w:rsid w:val="00C5498F"/>
    <w:rsid w:val="00C55355"/>
    <w:rsid w:val="00C62F82"/>
    <w:rsid w:val="00C744BC"/>
    <w:rsid w:val="00C809BE"/>
    <w:rsid w:val="00C81C7D"/>
    <w:rsid w:val="00C83CFD"/>
    <w:rsid w:val="00C84C76"/>
    <w:rsid w:val="00C97315"/>
    <w:rsid w:val="00CA081A"/>
    <w:rsid w:val="00CA2600"/>
    <w:rsid w:val="00CA319C"/>
    <w:rsid w:val="00CA4234"/>
    <w:rsid w:val="00CB5C94"/>
    <w:rsid w:val="00CC65A2"/>
    <w:rsid w:val="00CD4493"/>
    <w:rsid w:val="00CD783E"/>
    <w:rsid w:val="00CE0871"/>
    <w:rsid w:val="00CE35CE"/>
    <w:rsid w:val="00CE369B"/>
    <w:rsid w:val="00CF1766"/>
    <w:rsid w:val="00CF32D6"/>
    <w:rsid w:val="00CF4B24"/>
    <w:rsid w:val="00CF58A4"/>
    <w:rsid w:val="00D012E8"/>
    <w:rsid w:val="00D01EAA"/>
    <w:rsid w:val="00D02192"/>
    <w:rsid w:val="00D15CB2"/>
    <w:rsid w:val="00D22D87"/>
    <w:rsid w:val="00D22EC6"/>
    <w:rsid w:val="00D3476D"/>
    <w:rsid w:val="00D35F5B"/>
    <w:rsid w:val="00D43EFB"/>
    <w:rsid w:val="00D454B6"/>
    <w:rsid w:val="00D46718"/>
    <w:rsid w:val="00D47ECD"/>
    <w:rsid w:val="00D53199"/>
    <w:rsid w:val="00D557A3"/>
    <w:rsid w:val="00D55CBD"/>
    <w:rsid w:val="00D5788E"/>
    <w:rsid w:val="00D63E8A"/>
    <w:rsid w:val="00D73A66"/>
    <w:rsid w:val="00D75C4B"/>
    <w:rsid w:val="00D85E1C"/>
    <w:rsid w:val="00D96E82"/>
    <w:rsid w:val="00DA1280"/>
    <w:rsid w:val="00DA2B17"/>
    <w:rsid w:val="00DA2EBD"/>
    <w:rsid w:val="00DC0E54"/>
    <w:rsid w:val="00DC2730"/>
    <w:rsid w:val="00DD14C4"/>
    <w:rsid w:val="00DD33E3"/>
    <w:rsid w:val="00DD668A"/>
    <w:rsid w:val="00DD7F64"/>
    <w:rsid w:val="00DE12FC"/>
    <w:rsid w:val="00DE299D"/>
    <w:rsid w:val="00DE535E"/>
    <w:rsid w:val="00DE5807"/>
    <w:rsid w:val="00DF7B5C"/>
    <w:rsid w:val="00E0229C"/>
    <w:rsid w:val="00E04E19"/>
    <w:rsid w:val="00E105BD"/>
    <w:rsid w:val="00E23A0F"/>
    <w:rsid w:val="00E23FA4"/>
    <w:rsid w:val="00E2599D"/>
    <w:rsid w:val="00E26EB2"/>
    <w:rsid w:val="00E43BA3"/>
    <w:rsid w:val="00E47BCA"/>
    <w:rsid w:val="00E53950"/>
    <w:rsid w:val="00E572E7"/>
    <w:rsid w:val="00E60838"/>
    <w:rsid w:val="00E64033"/>
    <w:rsid w:val="00E6744F"/>
    <w:rsid w:val="00E70AC5"/>
    <w:rsid w:val="00E77062"/>
    <w:rsid w:val="00E81323"/>
    <w:rsid w:val="00E8644E"/>
    <w:rsid w:val="00E96E6E"/>
    <w:rsid w:val="00EA4078"/>
    <w:rsid w:val="00EA4F1B"/>
    <w:rsid w:val="00EA622C"/>
    <w:rsid w:val="00EB0D03"/>
    <w:rsid w:val="00EB58AF"/>
    <w:rsid w:val="00EB598D"/>
    <w:rsid w:val="00EC0130"/>
    <w:rsid w:val="00EC3656"/>
    <w:rsid w:val="00EC5836"/>
    <w:rsid w:val="00EC658A"/>
    <w:rsid w:val="00ED6777"/>
    <w:rsid w:val="00EF2EFD"/>
    <w:rsid w:val="00EF39C1"/>
    <w:rsid w:val="00EF64A6"/>
    <w:rsid w:val="00F01AE6"/>
    <w:rsid w:val="00F01C42"/>
    <w:rsid w:val="00F110E1"/>
    <w:rsid w:val="00F12B99"/>
    <w:rsid w:val="00F254D8"/>
    <w:rsid w:val="00F3545D"/>
    <w:rsid w:val="00F52216"/>
    <w:rsid w:val="00F52671"/>
    <w:rsid w:val="00F569DF"/>
    <w:rsid w:val="00F6023F"/>
    <w:rsid w:val="00F61958"/>
    <w:rsid w:val="00F6389F"/>
    <w:rsid w:val="00F677BB"/>
    <w:rsid w:val="00F75271"/>
    <w:rsid w:val="00F759AC"/>
    <w:rsid w:val="00F76F17"/>
    <w:rsid w:val="00F774D6"/>
    <w:rsid w:val="00F80D96"/>
    <w:rsid w:val="00F815FA"/>
    <w:rsid w:val="00F81761"/>
    <w:rsid w:val="00F85D1C"/>
    <w:rsid w:val="00F9239E"/>
    <w:rsid w:val="00FB40D6"/>
    <w:rsid w:val="00FC1727"/>
    <w:rsid w:val="00FC46AF"/>
    <w:rsid w:val="00FC6976"/>
    <w:rsid w:val="00FD2BBD"/>
    <w:rsid w:val="00FD41CF"/>
    <w:rsid w:val="00FD6839"/>
    <w:rsid w:val="00FD77BE"/>
    <w:rsid w:val="00FF2DEF"/>
    <w:rsid w:val="00FF5EC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B154D3-F361-490A-9AA6-9EA07AFC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470"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aliases w:val=" Zchn Zchn Char Zchn Zchn Char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Umschlagabsenderadresse">
    <w:name w:val="envelope return"/>
    <w:basedOn w:val="Standard"/>
    <w:rsid w:val="00BD1C68"/>
    <w:rPr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</w:style>
  <w:style w:type="character" w:styleId="Zeilennummer">
    <w:name w:val="line number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link w:val="TextkrperZchn"/>
    <w:rsid w:val="00BD1C68"/>
    <w:pPr>
      <w:spacing w:after="120"/>
    </w:pPr>
    <w:rPr>
      <w:rFonts w:cs="Times New Roman"/>
      <w:lang w:val="x-none"/>
    </w:r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-Thema">
    <w:name w:val="Tabellen-Thema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gitternetz">
    <w:name w:val="Tabellengitternetz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link w:val="KopfzeileZchn"/>
    <w:rsid w:val="001D0248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tabs>
        <w:tab w:val="num" w:leader="none" w:pos="360"/>
      </w:tabs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  <w:pPr>
      <w:numPr>
        <w:numId w:val="12"/>
      </w:numPr>
    </w:pPr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qFormat/>
    <w:rsid w:val="0072716F"/>
    <w:rPr>
      <w:rFonts w:ascii="Arial" w:hAnsi="Arial"/>
      <w:b/>
      <w:bCs/>
    </w:rPr>
  </w:style>
  <w:style w:type="character" w:styleId="Hervorhebung">
    <w:name w:val="Emphasis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rsid w:val="0072716F"/>
    <w:rPr>
      <w:rFonts w:ascii="Arial" w:hAnsi="Arial"/>
    </w:rPr>
  </w:style>
  <w:style w:type="character" w:styleId="HTMLBeispiel">
    <w:name w:val="HTML Sample"/>
    <w:rsid w:val="0072716F"/>
    <w:rPr>
      <w:rFonts w:ascii="Arial" w:hAnsi="Arial" w:cs="Courier New"/>
    </w:rPr>
  </w:style>
  <w:style w:type="character" w:styleId="Hyperlink">
    <w:name w:val="Hyperlink"/>
    <w:rsid w:val="0072716F"/>
    <w:rPr>
      <w:rFonts w:ascii="Arial" w:hAnsi="Arial"/>
      <w:color w:val="0000FF"/>
      <w:u w:val="single"/>
    </w:rPr>
  </w:style>
  <w:style w:type="character" w:styleId="HTMLZitat">
    <w:name w:val="HTML Cite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rsid w:val="0072716F"/>
    <w:rPr>
      <w:rFonts w:ascii="Arial" w:hAnsi="Arial"/>
      <w:i/>
      <w:iCs/>
    </w:rPr>
  </w:style>
  <w:style w:type="character" w:styleId="HTMLTastatur">
    <w:name w:val="HTML Keyboard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CA319C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notentext">
    <w:name w:val="footnote text"/>
    <w:aliases w:val="Schriftart: 8 pt"/>
    <w:basedOn w:val="Standard"/>
    <w:link w:val="FunotentextZchn"/>
    <w:semiHidden/>
    <w:rsid w:val="00CA319C"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F526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52671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F52671"/>
    <w:rPr>
      <w:rFonts w:ascii="Tahoma" w:hAnsi="Tahoma" w:cs="Tahoma"/>
      <w:sz w:val="16"/>
      <w:szCs w:val="16"/>
    </w:rPr>
  </w:style>
  <w:style w:type="paragraph" w:customStyle="1" w:styleId="StandardA">
    <w:name w:val="Standard A"/>
    <w:basedOn w:val="Standard"/>
    <w:rsid w:val="00813576"/>
    <w:rPr>
      <w:rFonts w:cs="Times New Roman"/>
      <w:lang w:eastAsia="de-DE"/>
    </w:rPr>
  </w:style>
  <w:style w:type="paragraph" w:customStyle="1" w:styleId="berschriftM">
    <w:name w:val="Überschrift M"/>
    <w:basedOn w:val="Standard"/>
    <w:next w:val="Standard"/>
    <w:rsid w:val="00935FB1"/>
    <w:pPr>
      <w:ind w:left="2280" w:hanging="2280"/>
    </w:pPr>
    <w:rPr>
      <w:rFonts w:cs="Times New Roman"/>
      <w:sz w:val="26"/>
      <w:szCs w:val="20"/>
      <w:lang w:eastAsia="de-DE"/>
    </w:rPr>
  </w:style>
  <w:style w:type="paragraph" w:styleId="Kommentarthema">
    <w:name w:val="annotation subject"/>
    <w:basedOn w:val="Kommentartext"/>
    <w:next w:val="Kommentartext"/>
    <w:semiHidden/>
    <w:rsid w:val="00060259"/>
    <w:rPr>
      <w:rFonts w:ascii="Arial" w:hAnsi="Arial" w:cs="Arial"/>
      <w:b/>
      <w:bCs/>
      <w:lang w:eastAsia="en-US"/>
    </w:rPr>
  </w:style>
  <w:style w:type="paragraph" w:customStyle="1" w:styleId="Vordrucknummer">
    <w:name w:val="Vordrucknummer"/>
    <w:basedOn w:val="Standard"/>
    <w:rsid w:val="00AF7D99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customStyle="1" w:styleId="ZchnZchnCharZchnZchn">
    <w:name w:val=" Zchn Zchn Char Zchn Zchn"/>
    <w:basedOn w:val="Standard"/>
    <w:rsid w:val="002B62A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ZchnZchnCharZchnZchn1">
    <w:name w:val=" Zchn Zchn Char Zchn Zchn1"/>
    <w:basedOn w:val="Standard"/>
    <w:rsid w:val="007641F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">
    <w:name w:val=" Char"/>
    <w:basedOn w:val="Standard"/>
    <w:rsid w:val="00913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Funotenzeichen">
    <w:name w:val="footnote reference"/>
    <w:uiPriority w:val="99"/>
    <w:semiHidden/>
    <w:rsid w:val="00C45BBA"/>
    <w:rPr>
      <w:vertAlign w:val="superscript"/>
    </w:rPr>
  </w:style>
  <w:style w:type="character" w:customStyle="1" w:styleId="FuzeileZchn">
    <w:name w:val="Fußzeile Zchn"/>
    <w:link w:val="Fuzeile"/>
    <w:rsid w:val="006D4A2A"/>
    <w:rPr>
      <w:rFonts w:ascii="Arial" w:hAnsi="Arial" w:cs="Arial"/>
      <w:sz w:val="22"/>
      <w:szCs w:val="24"/>
      <w:lang w:eastAsia="en-US"/>
    </w:rPr>
  </w:style>
  <w:style w:type="character" w:customStyle="1" w:styleId="KopfzeileZchn">
    <w:name w:val="Kopfzeile Zchn"/>
    <w:link w:val="Kopfzeile"/>
    <w:rsid w:val="00F01AE6"/>
    <w:rPr>
      <w:rFonts w:ascii="Arial" w:hAnsi="Arial" w:cs="Arial"/>
      <w:sz w:val="22"/>
      <w:szCs w:val="24"/>
      <w:lang w:eastAsia="en-US"/>
    </w:rPr>
  </w:style>
  <w:style w:type="character" w:customStyle="1" w:styleId="TextkrperZchn">
    <w:name w:val="Textkörper Zchn"/>
    <w:link w:val="Textkrper"/>
    <w:rsid w:val="006F5D53"/>
    <w:rPr>
      <w:rFonts w:ascii="Arial" w:hAnsi="Arial" w:cs="Arial"/>
      <w:sz w:val="22"/>
      <w:szCs w:val="24"/>
      <w:lang w:eastAsia="en-US"/>
    </w:rPr>
  </w:style>
  <w:style w:type="character" w:customStyle="1" w:styleId="FunotentextZchn">
    <w:name w:val="Fußnotentext Zchn"/>
    <w:aliases w:val="Schriftart: 8 pt Zchn"/>
    <w:basedOn w:val="Absatz-Standardschriftart"/>
    <w:link w:val="Funotentext"/>
    <w:semiHidden/>
    <w:rsid w:val="004250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A943-845F-4D73-9F04-840608DC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62008v01b22.dot</Template>
  <TotalTime>0</TotalTime>
  <Pages>5</Pages>
  <Words>1445</Words>
  <Characters>9641</Characters>
  <Application>Microsoft Office Word</Application>
  <DocSecurity>0</DocSecurity>
  <Lines>602</Lines>
  <Paragraphs>527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KPSNCZ_JaehrlicheAuszahlungsplanung</vt:lpstr>
    </vt:vector>
  </TitlesOfParts>
  <Company>Sächsische Aufbaubank -Förderbank-</Company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KPSNCZ_JaehrlicheAuszahlungsplanung</dc:title>
  <dc:subject>KP SN-CZ</dc:subject>
  <dc:creator>SAB</dc:creator>
  <cp:keywords>62008, KP SN-CZ, Auszahlungsplanung, Ziel3, SN-CZ</cp:keywords>
  <dc:description>Mit diesem Vordruck kann im tschechischen Programm "KP SNCZ - Kooperationsprogramm" eine jährliche Auszahlungsplanung für maximal 5 Kooperationspartner pro Land erstellt werden.</dc:description>
  <cp:lastModifiedBy>Kunzmann, Antje</cp:lastModifiedBy>
  <cp:revision>2</cp:revision>
  <cp:lastPrinted>2011-07-29T16:31:00Z</cp:lastPrinted>
  <dcterms:created xsi:type="dcterms:W3CDTF">2022-02-09T10:45:00Z</dcterms:created>
  <dcterms:modified xsi:type="dcterms:W3CDTF">2022-02-09T10:45:00Z</dcterms:modified>
  <cp:category>WinWord-Vorlagen</cp:category>
</cp:coreProperties>
</file>