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B3" w:rsidRDefault="008C39B3" w:rsidP="008C39B3">
      <w:pPr>
        <w:pStyle w:val="Textkrper"/>
        <w:spacing w:after="0"/>
        <w:ind w:right="-851"/>
        <w:rPr>
          <w:sz w:val="10"/>
          <w:szCs w:val="10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47"/>
      </w:tblGrid>
      <w:tr w:rsidR="008C39B3" w:rsidTr="00274A1B">
        <w:trPr>
          <w:trHeight w:val="1213"/>
        </w:trPr>
        <w:tc>
          <w:tcPr>
            <w:tcW w:w="2539" w:type="pct"/>
            <w:shd w:val="clear" w:color="auto" w:fill="auto"/>
            <w:vAlign w:val="center"/>
          </w:tcPr>
          <w:p w:rsidR="008C39B3" w:rsidRPr="00F202E1" w:rsidRDefault="008C39B3" w:rsidP="00274A1B">
            <w:pPr>
              <w:jc w:val="center"/>
              <w:rPr>
                <w:b/>
                <w:bCs/>
                <w:szCs w:val="22"/>
              </w:rPr>
            </w:pPr>
            <w:r w:rsidRPr="00F202E1">
              <w:rPr>
                <w:b/>
                <w:bCs/>
                <w:szCs w:val="22"/>
              </w:rPr>
              <w:t>Kooperationsprogramm</w:t>
            </w:r>
          </w:p>
          <w:p w:rsidR="008C39B3" w:rsidRPr="00F202E1" w:rsidRDefault="008C39B3" w:rsidP="00274A1B">
            <w:pPr>
              <w:jc w:val="center"/>
              <w:rPr>
                <w:b/>
                <w:bCs/>
                <w:szCs w:val="22"/>
              </w:rPr>
            </w:pPr>
            <w:r w:rsidRPr="00F202E1">
              <w:rPr>
                <w:b/>
                <w:bCs/>
                <w:szCs w:val="22"/>
              </w:rPr>
              <w:t>Freistaat Sachsen – Tschechische Republik 2014-2020</w:t>
            </w:r>
          </w:p>
          <w:p w:rsidR="008C39B3" w:rsidRPr="00F202E1" w:rsidRDefault="008C39B3" w:rsidP="00274A1B">
            <w:pPr>
              <w:tabs>
                <w:tab w:val="left" w:pos="5040"/>
                <w:tab w:val="left" w:pos="7655"/>
              </w:tabs>
              <w:jc w:val="center"/>
              <w:rPr>
                <w:b/>
                <w:szCs w:val="22"/>
              </w:rPr>
            </w:pPr>
          </w:p>
          <w:p w:rsidR="008C39B3" w:rsidRPr="00F202E1" w:rsidRDefault="008C39B3" w:rsidP="00274A1B">
            <w:pPr>
              <w:pStyle w:val="Textkrper"/>
              <w:spacing w:after="0"/>
              <w:jc w:val="center"/>
              <w:rPr>
                <w:sz w:val="10"/>
                <w:szCs w:val="10"/>
              </w:rPr>
            </w:pPr>
            <w:r w:rsidRPr="00F202E1">
              <w:rPr>
                <w:b/>
                <w:szCs w:val="22"/>
              </w:rPr>
              <w:t>Projektfortschrittsbericht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8C39B3" w:rsidRPr="00F202E1" w:rsidRDefault="008C39B3" w:rsidP="00274A1B">
            <w:pPr>
              <w:pStyle w:val="Textkrper"/>
              <w:spacing w:after="0"/>
              <w:jc w:val="center"/>
              <w:rPr>
                <w:b/>
                <w:szCs w:val="22"/>
                <w:lang w:val="pl-PL"/>
              </w:rPr>
            </w:pPr>
            <w:r w:rsidRPr="00F202E1">
              <w:rPr>
                <w:b/>
                <w:szCs w:val="22"/>
                <w:lang w:val="pl-PL"/>
              </w:rPr>
              <w:t>Program spolupráce</w:t>
            </w:r>
          </w:p>
          <w:p w:rsidR="008C39B3" w:rsidRPr="00F202E1" w:rsidRDefault="008C39B3" w:rsidP="00274A1B">
            <w:pPr>
              <w:pStyle w:val="Textkrper"/>
              <w:spacing w:after="0"/>
              <w:jc w:val="center"/>
              <w:rPr>
                <w:b/>
                <w:szCs w:val="22"/>
                <w:lang w:val="pl-PL"/>
              </w:rPr>
            </w:pPr>
            <w:r w:rsidRPr="00F202E1">
              <w:rPr>
                <w:b/>
                <w:szCs w:val="22"/>
                <w:lang w:val="pl-PL"/>
              </w:rPr>
              <w:t>Česká republika – Svobodný stát Sasko 2014-2020</w:t>
            </w:r>
          </w:p>
          <w:p w:rsidR="008C39B3" w:rsidRPr="00F202E1" w:rsidRDefault="008C39B3" w:rsidP="00274A1B">
            <w:pPr>
              <w:pStyle w:val="Textkrper"/>
              <w:spacing w:after="0"/>
              <w:jc w:val="center"/>
              <w:rPr>
                <w:b/>
                <w:szCs w:val="22"/>
                <w:lang w:val="pl-PL"/>
              </w:rPr>
            </w:pPr>
          </w:p>
          <w:p w:rsidR="008C39B3" w:rsidRPr="00F202E1" w:rsidRDefault="008C39B3" w:rsidP="00274A1B">
            <w:pPr>
              <w:pStyle w:val="Textkrper"/>
              <w:spacing w:after="0"/>
              <w:jc w:val="center"/>
              <w:rPr>
                <w:b/>
                <w:szCs w:val="22"/>
              </w:rPr>
            </w:pPr>
            <w:r w:rsidRPr="00F202E1">
              <w:rPr>
                <w:b/>
                <w:szCs w:val="22"/>
              </w:rPr>
              <w:t>Zpráva o průběhu projektu</w:t>
            </w:r>
          </w:p>
        </w:tc>
      </w:tr>
    </w:tbl>
    <w:p w:rsidR="008C39B3" w:rsidRDefault="008C39B3" w:rsidP="008C39B3">
      <w:pPr>
        <w:pStyle w:val="Textkrper"/>
        <w:spacing w:after="0"/>
        <w:rPr>
          <w:sz w:val="18"/>
          <w:szCs w:val="18"/>
        </w:rPr>
      </w:pPr>
    </w:p>
    <w:p w:rsidR="008C39B3" w:rsidRDefault="008C39B3" w:rsidP="008C39B3">
      <w:pPr>
        <w:pStyle w:val="Textkrper"/>
        <w:spacing w:after="0"/>
        <w:rPr>
          <w:sz w:val="18"/>
          <w:szCs w:val="18"/>
        </w:rPr>
      </w:pPr>
    </w:p>
    <w:p w:rsidR="008C39B3" w:rsidRPr="00D6436F" w:rsidRDefault="008C39B3" w:rsidP="008C39B3">
      <w:pPr>
        <w:pStyle w:val="Textkrper"/>
        <w:spacing w:after="0"/>
        <w:rPr>
          <w:sz w:val="18"/>
          <w:szCs w:val="18"/>
        </w:rPr>
      </w:pPr>
    </w:p>
    <w:tbl>
      <w:tblPr>
        <w:tblW w:w="4972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"/>
        <w:gridCol w:w="64"/>
        <w:gridCol w:w="7243"/>
        <w:gridCol w:w="7473"/>
      </w:tblGrid>
      <w:tr w:rsidR="008C39B3" w:rsidRPr="00B36C27" w:rsidTr="00274A1B">
        <w:trPr>
          <w:trHeight w:hRule="exact" w:val="325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1.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3D55FF" w:rsidRDefault="008C39B3" w:rsidP="00274A1B">
            <w:pPr>
              <w:rPr>
                <w:b/>
                <w:sz w:val="18"/>
                <w:szCs w:val="18"/>
                <w:highlight w:val="lightGray"/>
              </w:rPr>
            </w:pPr>
            <w:r w:rsidRPr="00F202E1">
              <w:rPr>
                <w:b/>
                <w:sz w:val="18"/>
              </w:rPr>
              <w:t>Angaben zum Projekt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Údaje o projektu</w:t>
            </w:r>
          </w:p>
        </w:tc>
      </w:tr>
      <w:tr w:rsidR="008C39B3" w:rsidRPr="005D1053" w:rsidTr="00274A1B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  <w:lang w:val="cs-CZ"/>
              </w:rPr>
            </w:pPr>
          </w:p>
        </w:tc>
      </w:tr>
      <w:tr w:rsidR="008C39B3" w:rsidRPr="00B36C27" w:rsidTr="00274A1B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3D55FF" w:rsidRDefault="008C39B3" w:rsidP="00274A1B">
            <w:pPr>
              <w:rPr>
                <w:sz w:val="18"/>
                <w:szCs w:val="18"/>
                <w:highlight w:val="lightGray"/>
              </w:rPr>
            </w:pPr>
            <w:r w:rsidRPr="00F202E1">
              <w:rPr>
                <w:b/>
                <w:sz w:val="14"/>
              </w:rPr>
              <w:t>Projekttitel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Název projektu</w:t>
            </w:r>
          </w:p>
        </w:tc>
      </w:tr>
      <w:tr w:rsidR="008C39B3" w:rsidRPr="00B36C27" w:rsidTr="00274A1B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5D1053" w:rsidTr="00274A1B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  <w:lang w:val="cs-CZ"/>
              </w:rPr>
            </w:pPr>
          </w:p>
        </w:tc>
      </w:tr>
      <w:tr w:rsidR="008C39B3" w:rsidRPr="00B36C27" w:rsidTr="00274A1B">
        <w:trPr>
          <w:trHeight w:hRule="exact" w:val="261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</w:rPr>
              <w:t>Antragsnummer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 xml:space="preserve">Číslo žádosti </w:t>
            </w:r>
          </w:p>
        </w:tc>
      </w:tr>
      <w:tr w:rsidR="008C39B3" w:rsidRPr="00B36C27" w:rsidTr="00274A1B">
        <w:trPr>
          <w:trHeight w:hRule="exact" w:val="306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rPr>
          <w:sz w:val="18"/>
          <w:szCs w:val="18"/>
        </w:rPr>
      </w:pPr>
    </w:p>
    <w:p w:rsidR="008C39B3" w:rsidRPr="00D6436F" w:rsidRDefault="008C39B3" w:rsidP="008C39B3">
      <w:pPr>
        <w:rPr>
          <w:sz w:val="18"/>
          <w:szCs w:val="18"/>
        </w:rPr>
      </w:pPr>
    </w:p>
    <w:tbl>
      <w:tblPr>
        <w:tblW w:w="497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"/>
        <w:gridCol w:w="64"/>
        <w:gridCol w:w="7247"/>
        <w:gridCol w:w="7478"/>
      </w:tblGrid>
      <w:tr w:rsidR="008C39B3" w:rsidRPr="00B36C27" w:rsidTr="00274A1B">
        <w:trPr>
          <w:trHeight w:hRule="exact" w:val="337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2.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Angaben zum Kooperationspartner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Údaje o kooperačním partnerovi</w:t>
            </w:r>
          </w:p>
        </w:tc>
      </w:tr>
      <w:tr w:rsidR="008C39B3" w:rsidRPr="005D1053" w:rsidTr="00274A1B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2"/>
                <w:szCs w:val="2"/>
                <w:lang w:val="cs-CZ"/>
              </w:rPr>
            </w:pPr>
          </w:p>
        </w:tc>
      </w:tr>
      <w:tr w:rsidR="008C39B3" w:rsidRPr="00B36C27" w:rsidTr="00274A1B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  <w:szCs w:val="14"/>
              </w:rPr>
              <w:t>Bezeichnung des Kooperationspartners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Označení kooperačního partnera</w:t>
            </w:r>
          </w:p>
        </w:tc>
      </w:tr>
      <w:tr w:rsidR="008C39B3" w:rsidRPr="00B36C27" w:rsidTr="00274A1B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B36C27" w:rsidTr="00274A1B">
        <w:trPr>
          <w:trHeight w:hRule="exact" w:val="57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b/>
                <w:sz w:val="14"/>
                <w:szCs w:val="14"/>
                <w:lang w:val="cs-CZ"/>
              </w:rPr>
            </w:pPr>
          </w:p>
        </w:tc>
      </w:tr>
      <w:tr w:rsidR="008C39B3" w:rsidRPr="00B36C27" w:rsidTr="00274A1B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  <w:szCs w:val="14"/>
              </w:rPr>
              <w:t>Bezeichnung des Lead-Partners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Označení Lead partnera</w:t>
            </w:r>
          </w:p>
        </w:tc>
      </w:tr>
      <w:tr w:rsidR="008C39B3" w:rsidRPr="00B36C27" w:rsidTr="00274A1B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2040B0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0400F5" w:rsidTr="00274A1B">
        <w:trPr>
          <w:trHeight w:hRule="exact" w:val="5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b/>
                <w:sz w:val="14"/>
                <w:lang w:val="cs-CZ"/>
              </w:rPr>
            </w:pPr>
          </w:p>
        </w:tc>
      </w:tr>
      <w:tr w:rsidR="008C39B3" w:rsidRPr="00AC23E6" w:rsidTr="00274A1B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2040B0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2040B0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b/>
                <w:sz w:val="14"/>
                <w:szCs w:val="14"/>
              </w:rPr>
            </w:pPr>
            <w:r w:rsidRPr="00F202E1">
              <w:rPr>
                <w:b/>
                <w:sz w:val="14"/>
                <w:szCs w:val="14"/>
              </w:rPr>
              <w:t>Abrechnungszeitraum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rPr>
                <w:b/>
                <w:sz w:val="14"/>
                <w:szCs w:val="14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Vyúčtované období</w:t>
            </w:r>
          </w:p>
        </w:tc>
      </w:tr>
      <w:tr w:rsidR="008C39B3" w:rsidRPr="00B36C27" w:rsidTr="00274A1B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jc w:val="center"/>
              <w:rPr>
                <w:b/>
                <w:sz w:val="14"/>
                <w:szCs w:val="14"/>
              </w:rPr>
            </w:pPr>
            <w:r w:rsidRPr="00F202E1">
              <w:rPr>
                <w:b/>
                <w:sz w:val="14"/>
                <w:szCs w:val="14"/>
              </w:rPr>
              <w:t>von / od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jc w:val="center"/>
              <w:rPr>
                <w:b/>
                <w:sz w:val="14"/>
                <w:szCs w:val="14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bis/ do</w:t>
            </w:r>
          </w:p>
        </w:tc>
      </w:tr>
      <w:tr w:rsidR="008C39B3" w:rsidRPr="00B36C27" w:rsidTr="00274A1B">
        <w:trPr>
          <w:trHeight w:hRule="exact" w:val="284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Pr="00D6436F" w:rsidRDefault="008C39B3" w:rsidP="008C39B3">
      <w:pPr>
        <w:pStyle w:val="Textkrper"/>
        <w:spacing w:after="0"/>
        <w:rPr>
          <w:sz w:val="18"/>
          <w:szCs w:val="18"/>
        </w:rPr>
      </w:pPr>
    </w:p>
    <w:tbl>
      <w:tblPr>
        <w:tblW w:w="497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6"/>
        <w:gridCol w:w="64"/>
        <w:gridCol w:w="443"/>
        <w:gridCol w:w="6710"/>
        <w:gridCol w:w="425"/>
        <w:gridCol w:w="7090"/>
      </w:tblGrid>
      <w:tr w:rsidR="008C39B3" w:rsidRPr="003D2E0F" w:rsidTr="00274A1B">
        <w:trPr>
          <w:trHeight w:hRule="exact" w:val="335"/>
        </w:trPr>
        <w:tc>
          <w:tcPr>
            <w:tcW w:w="144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Bezeichnung des Berichtes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Označení zprávy</w:t>
            </w:r>
          </w:p>
        </w:tc>
      </w:tr>
      <w:tr w:rsidR="008C39B3" w:rsidRPr="003D2E0F" w:rsidTr="00274A1B">
        <w:trPr>
          <w:trHeight w:hRule="exact" w:val="57"/>
        </w:trPr>
        <w:tc>
          <w:tcPr>
            <w:tcW w:w="5000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8C39B3" w:rsidRPr="00436FA7" w:rsidTr="00274A1B">
        <w:trPr>
          <w:trHeight w:hRule="exact" w:val="298"/>
        </w:trPr>
        <w:tc>
          <w:tcPr>
            <w:tcW w:w="14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color w:val="FFFFFF"/>
                <w:sz w:val="18"/>
                <w:szCs w:val="18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Das vorliegende Dokument ist als Unterlage zur Beantragung der Auszahlung: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Předkládaný dokument je podkladem k žádosti o výplatu: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</w:tr>
      <w:tr w:rsidR="008C39B3" w:rsidRPr="008C663D" w:rsidTr="00274A1B">
        <w:trPr>
          <w:trHeight w:val="335"/>
        </w:trPr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8C39B3" w:rsidRPr="00F202E1" w:rsidRDefault="008C39B3" w:rsidP="00274A1B">
            <w:pPr>
              <w:keepNext/>
              <w:suppressAutoHyphens/>
              <w:rPr>
                <w:color w:val="000000"/>
                <w:sz w:val="18"/>
                <w:szCs w:val="18"/>
              </w:rPr>
            </w:pPr>
            <w:r w:rsidRPr="00F202E1">
              <w:rPr>
                <w:color w:val="000000"/>
                <w:sz w:val="18"/>
                <w:szCs w:val="18"/>
              </w:rPr>
              <w:t xml:space="preserve">ein Projektfortschrittsbericht des </w:t>
            </w:r>
            <w:r w:rsidRPr="00F202E1">
              <w:rPr>
                <w:sz w:val="18"/>
                <w:szCs w:val="18"/>
              </w:rPr>
              <w:t>Kooperationspartners in der jeweiligen Landessprache</w:t>
            </w:r>
            <w:r w:rsidRPr="009F507F">
              <w:rPr>
                <w:sz w:val="18"/>
                <w:szCs w:val="18"/>
              </w:rPr>
              <w:t xml:space="preserve"> </w:t>
            </w:r>
            <w:r w:rsidRPr="00F202E1">
              <w:rPr>
                <w:color w:val="000000"/>
                <w:sz w:val="18"/>
                <w:szCs w:val="18"/>
              </w:rPr>
              <w:t xml:space="preserve">als </w:t>
            </w:r>
            <w:r w:rsidRPr="00F202E1">
              <w:rPr>
                <w:b/>
                <w:sz w:val="18"/>
                <w:szCs w:val="18"/>
              </w:rPr>
              <w:t>Zwischenbericht</w:t>
            </w:r>
            <w:r w:rsidRPr="00F202E1">
              <w:rPr>
                <w:sz w:val="18"/>
                <w:szCs w:val="18"/>
              </w:rPr>
              <w:t xml:space="preserve"> Nr</w:t>
            </w:r>
            <w:r w:rsidRPr="00F202E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F202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36" w:type="pct"/>
            <w:shd w:val="clear" w:color="auto" w:fill="auto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 xml:space="preserve">Zpráva o průběhu projektu kooperačního partnera v příslušném jazyce jako 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A14573">
              <w:rPr>
                <w:b/>
                <w:sz w:val="18"/>
                <w:szCs w:val="18"/>
                <w:lang w:val="cs-CZ"/>
              </w:rPr>
              <w:t>průběžná</w:t>
            </w:r>
            <w:r w:rsidRPr="00F202E1">
              <w:rPr>
                <w:b/>
                <w:sz w:val="18"/>
                <w:szCs w:val="18"/>
                <w:lang w:val="cs-CZ"/>
              </w:rPr>
              <w:t xml:space="preserve"> zpráva</w:t>
            </w:r>
            <w:r w:rsidRPr="00F202E1">
              <w:rPr>
                <w:sz w:val="18"/>
                <w:szCs w:val="18"/>
                <w:lang w:val="cs-CZ"/>
              </w:rPr>
              <w:t xml:space="preserve"> č.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8C39B3" w:rsidRPr="00436FA7" w:rsidTr="00274A1B"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8C39B3" w:rsidRPr="001E42E2" w:rsidRDefault="008C39B3" w:rsidP="00274A1B">
            <w:pPr>
              <w:keepNext/>
              <w:rPr>
                <w:color w:val="000000"/>
                <w:sz w:val="18"/>
                <w:szCs w:val="18"/>
              </w:rPr>
            </w:pPr>
            <w:r w:rsidRPr="001E42E2">
              <w:rPr>
                <w:color w:val="000000"/>
                <w:sz w:val="18"/>
                <w:szCs w:val="18"/>
              </w:rPr>
              <w:t>ein Projektfortschrittsbericht des Projektpartners als zweisprachiger</w:t>
            </w:r>
          </w:p>
          <w:p w:rsidR="008C39B3" w:rsidRPr="00F202E1" w:rsidRDefault="008C39B3" w:rsidP="00274A1B">
            <w:pPr>
              <w:keepNext/>
              <w:rPr>
                <w:color w:val="000000"/>
                <w:sz w:val="18"/>
                <w:szCs w:val="18"/>
              </w:rPr>
            </w:pPr>
            <w:r w:rsidRPr="001E42E2">
              <w:rPr>
                <w:b/>
                <w:color w:val="000000"/>
                <w:sz w:val="18"/>
                <w:szCs w:val="18"/>
              </w:rPr>
              <w:t>Abschlussbericht</w:t>
            </w:r>
            <w:r w:rsidRPr="001E42E2">
              <w:rPr>
                <w:color w:val="000000"/>
                <w:sz w:val="18"/>
                <w:szCs w:val="18"/>
              </w:rPr>
              <w:t xml:space="preserve"> (nach Abschluss des Projektes)</w:t>
            </w:r>
          </w:p>
        </w:tc>
        <w:tc>
          <w:tcPr>
            <w:tcW w:w="140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36" w:type="pct"/>
            <w:shd w:val="clear" w:color="auto" w:fill="auto"/>
          </w:tcPr>
          <w:p w:rsidR="008C39B3" w:rsidRPr="001E42E2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1E42E2">
              <w:rPr>
                <w:sz w:val="18"/>
                <w:szCs w:val="18"/>
                <w:lang w:val="cs-CZ"/>
              </w:rPr>
              <w:t xml:space="preserve">Zpráva o průběhu projektu </w:t>
            </w:r>
            <w:r w:rsidRPr="001E42E2">
              <w:rPr>
                <w:color w:val="000000"/>
                <w:sz w:val="18"/>
                <w:szCs w:val="18"/>
                <w:lang w:val="pl-PL"/>
              </w:rPr>
              <w:t>projektového partnera</w:t>
            </w:r>
            <w:r w:rsidRPr="001E42E2">
              <w:rPr>
                <w:sz w:val="18"/>
                <w:szCs w:val="18"/>
                <w:lang w:val="cs-CZ"/>
              </w:rPr>
              <w:t xml:space="preserve"> jako dvoujazyčná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1E42E2">
              <w:rPr>
                <w:b/>
                <w:sz w:val="18"/>
                <w:szCs w:val="18"/>
                <w:lang w:val="cs-CZ"/>
              </w:rPr>
              <w:t>závěrečná zpráva</w:t>
            </w:r>
            <w:r w:rsidRPr="001E42E2">
              <w:rPr>
                <w:sz w:val="18"/>
                <w:szCs w:val="18"/>
                <w:lang w:val="cs-CZ"/>
              </w:rPr>
              <w:t xml:space="preserve"> (po ukončení projektu)</w:t>
            </w:r>
          </w:p>
        </w:tc>
      </w:tr>
      <w:tr w:rsidR="008C39B3" w:rsidRPr="00436FA7" w:rsidTr="00274A1B"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8C39B3" w:rsidRPr="00F202E1" w:rsidRDefault="008C39B3" w:rsidP="00274A1B">
            <w:pPr>
              <w:keepNext/>
              <w:rPr>
                <w:color w:val="000000"/>
                <w:sz w:val="18"/>
                <w:szCs w:val="18"/>
              </w:rPr>
            </w:pPr>
            <w:r w:rsidRPr="00F202E1">
              <w:rPr>
                <w:color w:val="000000"/>
                <w:sz w:val="18"/>
                <w:szCs w:val="18"/>
              </w:rPr>
              <w:t>ein Projektfortschrittsbericht des Lead-Partners als zweisprachiger</w:t>
            </w:r>
          </w:p>
          <w:p w:rsidR="008C39B3" w:rsidRPr="00F202E1" w:rsidRDefault="008C39B3" w:rsidP="00274A1B">
            <w:pPr>
              <w:keepNext/>
              <w:rPr>
                <w:color w:val="000000"/>
                <w:sz w:val="18"/>
                <w:szCs w:val="18"/>
              </w:rPr>
            </w:pPr>
            <w:r w:rsidRPr="00F202E1">
              <w:rPr>
                <w:b/>
                <w:color w:val="000000"/>
                <w:sz w:val="18"/>
                <w:szCs w:val="18"/>
              </w:rPr>
              <w:t>Abschlussbericht</w:t>
            </w:r>
            <w:r w:rsidRPr="00F202E1">
              <w:rPr>
                <w:color w:val="000000"/>
                <w:sz w:val="18"/>
                <w:szCs w:val="18"/>
              </w:rPr>
              <w:t xml:space="preserve"> (nach Abschluss des Projektes)</w:t>
            </w:r>
            <w:r>
              <w:rPr>
                <w:color w:val="000000"/>
                <w:sz w:val="18"/>
                <w:szCs w:val="18"/>
              </w:rPr>
              <w:t xml:space="preserve"> für das Gesamtprojekt</w:t>
            </w:r>
          </w:p>
        </w:tc>
        <w:tc>
          <w:tcPr>
            <w:tcW w:w="140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jc w:val="right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36" w:type="pct"/>
            <w:shd w:val="clear" w:color="auto" w:fill="auto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Zpráva o průběhu projektu Lead partnera jako dvoujazyčná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závěrečná zpráva</w:t>
            </w:r>
            <w:r w:rsidRPr="00F202E1">
              <w:rPr>
                <w:sz w:val="18"/>
                <w:szCs w:val="18"/>
                <w:lang w:val="cs-CZ"/>
              </w:rPr>
              <w:t xml:space="preserve"> (po ukončení projektu)</w:t>
            </w:r>
          </w:p>
        </w:tc>
      </w:tr>
    </w:tbl>
    <w:p w:rsidR="008C39B3" w:rsidRDefault="008C39B3" w:rsidP="008C39B3">
      <w:pPr>
        <w:rPr>
          <w:b/>
          <w:sz w:val="18"/>
          <w:szCs w:val="18"/>
          <w:lang w:val="cs-CZ"/>
        </w:rPr>
      </w:pPr>
    </w:p>
    <w:p w:rsidR="008C39B3" w:rsidRPr="00D6436F" w:rsidRDefault="008C39B3" w:rsidP="008C39B3">
      <w:pPr>
        <w:rPr>
          <w:b/>
          <w:sz w:val="18"/>
          <w:szCs w:val="18"/>
          <w:lang w:val="cs-CZ"/>
        </w:rPr>
      </w:pP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87"/>
        <w:gridCol w:w="4741"/>
        <w:gridCol w:w="2389"/>
        <w:gridCol w:w="2492"/>
        <w:gridCol w:w="4994"/>
      </w:tblGrid>
      <w:tr w:rsidR="008C39B3" w:rsidRPr="00E96A64" w:rsidTr="00274A1B">
        <w:trPr>
          <w:trHeight w:hRule="exact" w:val="551"/>
        </w:trPr>
        <w:tc>
          <w:tcPr>
            <w:tcW w:w="438" w:type="dxa"/>
            <w:tcBorders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ind w:righ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7" w:type="dxa"/>
            <w:tcBorders>
              <w:right w:val="single" w:sz="4" w:space="0" w:color="auto"/>
            </w:tcBorders>
          </w:tcPr>
          <w:p w:rsidR="008C39B3" w:rsidRPr="00F202E1" w:rsidRDefault="008C39B3" w:rsidP="00274A1B">
            <w:pPr>
              <w:keepNext/>
              <w:ind w:left="-106"/>
              <w:rPr>
                <w:b/>
                <w:sz w:val="18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Default="008C39B3" w:rsidP="00274A1B">
            <w:pPr>
              <w:keepNext/>
              <w:ind w:left="63"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>Aktueller Erfüllungsstand der Indikatoren</w:t>
            </w:r>
          </w:p>
          <w:p w:rsidR="008C39B3" w:rsidRPr="00F202E1" w:rsidRDefault="008C39B3" w:rsidP="00274A1B">
            <w:pPr>
              <w:keepNext/>
              <w:ind w:left="63"/>
              <w:rPr>
                <w:b/>
                <w:sz w:val="18"/>
              </w:rPr>
            </w:pPr>
            <w:r w:rsidRPr="001E42E2">
              <w:rPr>
                <w:b/>
                <w:sz w:val="18"/>
              </w:rPr>
              <w:t>(nur vom Lead-Partner für das gesamte Projekt auszufüllen)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Default="008C39B3" w:rsidP="00274A1B">
            <w:pPr>
              <w:keepNext/>
              <w:ind w:left="58"/>
              <w:rPr>
                <w:b/>
                <w:sz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Aktuální stav plnění ukazatelů</w:t>
            </w:r>
          </w:p>
          <w:p w:rsidR="008C39B3" w:rsidRPr="00F202E1" w:rsidRDefault="008C39B3" w:rsidP="00274A1B">
            <w:pPr>
              <w:keepNext/>
              <w:ind w:left="58"/>
              <w:rPr>
                <w:b/>
                <w:sz w:val="18"/>
                <w:lang w:val="cs-CZ"/>
              </w:rPr>
            </w:pPr>
            <w:r w:rsidRPr="001E42E2">
              <w:rPr>
                <w:b/>
                <w:sz w:val="18"/>
                <w:lang w:val="cs-CZ"/>
              </w:rPr>
              <w:t>(vyplňuje jen Lead partner za celý projekt)</w:t>
            </w:r>
          </w:p>
        </w:tc>
      </w:tr>
      <w:tr w:rsidR="008C39B3" w:rsidRPr="00B36C27" w:rsidTr="00274A1B">
        <w:trPr>
          <w:trHeight w:hRule="exact" w:val="57"/>
        </w:trPr>
        <w:tc>
          <w:tcPr>
            <w:tcW w:w="15141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</w:tr>
      <w:tr w:rsidR="008C39B3" w:rsidRPr="00B36C27" w:rsidTr="00274A1B"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keepNext/>
              <w:spacing w:before="40"/>
              <w:ind w:hanging="106"/>
              <w:rPr>
                <w:b/>
                <w:sz w:val="18"/>
                <w:szCs w:val="18"/>
              </w:rPr>
            </w:pP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trike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Indikator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82"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szCs w:val="18"/>
              </w:rPr>
              <w:t>Im Abrechnungszeitraum erreichter Wert</w:t>
            </w:r>
            <w:r w:rsidRPr="00F202E1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05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Kumulierter Wert </w:t>
            </w:r>
          </w:p>
          <w:p w:rsidR="008C39B3" w:rsidRPr="00F202E1" w:rsidRDefault="008C39B3" w:rsidP="00274A1B">
            <w:pPr>
              <w:keepNext/>
              <w:spacing w:before="40"/>
              <w:ind w:left="105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</w:rPr>
              <w:t>seit Projektbeginn</w:t>
            </w:r>
            <w:r w:rsidRPr="00F202E1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Ukazatel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C39B3" w:rsidRPr="00436FA7" w:rsidTr="00274A1B">
        <w:trPr>
          <w:trHeight w:val="255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Default="008C39B3" w:rsidP="00274A1B">
            <w:pPr>
              <w:ind w:hanging="106"/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6D2"/>
            <w:tcMar>
              <w:left w:w="0" w:type="dxa"/>
              <w:right w:w="0" w:type="dxa"/>
            </w:tcMar>
          </w:tcPr>
          <w:p w:rsidR="008C39B3" w:rsidRDefault="008C39B3" w:rsidP="00274A1B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ind w:left="82"/>
              <w:rPr>
                <w:b/>
                <w:color w:val="000000"/>
                <w:sz w:val="12"/>
                <w:szCs w:val="18"/>
              </w:rPr>
            </w:pPr>
            <w:r w:rsidRPr="00F202E1">
              <w:rPr>
                <w:b/>
                <w:color w:val="000000"/>
                <w:sz w:val="18"/>
                <w:szCs w:val="18"/>
              </w:rPr>
              <w:t>Hodnota dosažená za vyúčtované období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ind w:left="105"/>
              <w:rPr>
                <w:b/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 xml:space="preserve">Souhrnná hodnota </w:t>
            </w:r>
          </w:p>
          <w:p w:rsidR="008C39B3" w:rsidRPr="00F202E1" w:rsidRDefault="008C39B3" w:rsidP="00274A1B">
            <w:pPr>
              <w:keepNext/>
              <w:spacing w:before="40"/>
              <w:ind w:left="105"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od začátku projektu²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CDE6"/>
          </w:tcPr>
          <w:p w:rsidR="008C39B3" w:rsidRPr="00F202E1" w:rsidRDefault="008C39B3" w:rsidP="00274A1B">
            <w:pPr>
              <w:rPr>
                <w:lang w:val="pl-PL"/>
              </w:rPr>
            </w:pP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87" w:type="dxa"/>
          </w:tcPr>
          <w:p w:rsidR="008C39B3" w:rsidRPr="00436FA7" w:rsidRDefault="008C39B3" w:rsidP="00274A1B">
            <w:pPr>
              <w:spacing w:before="40"/>
              <w:ind w:hanging="106"/>
              <w:rPr>
                <w:sz w:val="18"/>
                <w:szCs w:val="18"/>
                <w:lang w:val="pl-PL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38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8C39B3" w:rsidRPr="004B2538" w:rsidTr="00274A1B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8C39B3" w:rsidRPr="00F202E1" w:rsidRDefault="008C39B3" w:rsidP="00274A1B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Pr="004B2538" w:rsidRDefault="008C39B3" w:rsidP="008C39B3">
      <w:pPr>
        <w:rPr>
          <w:sz w:val="6"/>
          <w:szCs w:val="6"/>
          <w:lang w:val="pl-PL"/>
        </w:rPr>
      </w:pPr>
      <w:r w:rsidRPr="004B2538">
        <w:rPr>
          <w:lang w:val="pl-PL"/>
        </w:rPr>
        <w:br w:type="page"/>
      </w: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8"/>
        <w:gridCol w:w="64"/>
        <w:gridCol w:w="484"/>
        <w:gridCol w:w="5707"/>
        <w:gridCol w:w="1023"/>
        <w:gridCol w:w="4397"/>
        <w:gridCol w:w="3069"/>
        <w:gridCol w:w="9"/>
      </w:tblGrid>
      <w:tr w:rsidR="008C39B3" w:rsidRPr="00D11F32" w:rsidTr="00274A1B">
        <w:trPr>
          <w:trHeight w:hRule="exact" w:val="482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5.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 xml:space="preserve">Informations- und Publizitätsmaßnahmen für Projekte </w:t>
            </w:r>
          </w:p>
          <w:p w:rsidR="008C39B3" w:rsidRPr="00F202E1" w:rsidRDefault="008C39B3" w:rsidP="00274A1B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gem. Anhang XII, Ziff. 2.2 der Verordnung (EU) Nr. 1303/2013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 xml:space="preserve">Informační a publikační opatření 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podle Přílohy XII, bodu 2.2 nařízení (EU) č. </w:t>
            </w:r>
            <w:r w:rsidRPr="00F202E1">
              <w:rPr>
                <w:b/>
                <w:sz w:val="18"/>
              </w:rPr>
              <w:t>1303/2013</w:t>
            </w:r>
          </w:p>
        </w:tc>
      </w:tr>
      <w:tr w:rsidR="008C39B3" w:rsidRPr="00D11F32" w:rsidTr="00274A1B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2"/>
                <w:szCs w:val="2"/>
              </w:rPr>
            </w:pPr>
          </w:p>
        </w:tc>
        <w:tc>
          <w:tcPr>
            <w:tcW w:w="247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8C39B3" w:rsidRPr="00436FA7" w:rsidTr="00274A1B"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  <w:r w:rsidRPr="00F202E1">
              <w:rPr>
                <w:sz w:val="18"/>
                <w:szCs w:val="18"/>
                <w:lang w:val="pl-PL"/>
              </w:rPr>
              <w:t>5.1</w:t>
            </w: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gridSpan w:val="3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ind w:right="176"/>
              <w:jc w:val="both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Im Abrechnungszeitraum wurden im Rahmen des Projektes folgende Informations- und Publizitätsmaßnahmen durchgeführt (z. B. Internetauftritt, Presseartikel, Publikationen, Veranstaltungen, Fachexkursionen, Vor-Ort-Besichtigungen).</w:t>
            </w:r>
          </w:p>
          <w:p w:rsidR="008C39B3" w:rsidRPr="00F202E1" w:rsidRDefault="008C39B3" w:rsidP="00274A1B">
            <w:pPr>
              <w:keepNext/>
              <w:spacing w:before="40"/>
              <w:jc w:val="both"/>
              <w:rPr>
                <w:sz w:val="14"/>
                <w:szCs w:val="14"/>
              </w:rPr>
            </w:pPr>
            <w:r w:rsidRPr="00F202E1">
              <w:rPr>
                <w:sz w:val="18"/>
                <w:szCs w:val="18"/>
              </w:rPr>
              <w:t xml:space="preserve">Bitte fügen Sie dem Projektfortschrittsbericht Nachweise bei. 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jc w:val="both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Ve vyúčtovaném období byla v rámci projektu realizována následující informační a publikační opatření (např. internetové prezentace, články v tisku, publikace, akce, odborné exkurze, prohlídky).</w:t>
            </w:r>
          </w:p>
          <w:p w:rsidR="008C39B3" w:rsidRPr="00F202E1" w:rsidRDefault="008C39B3" w:rsidP="00274A1B">
            <w:pPr>
              <w:keepNext/>
              <w:spacing w:before="40"/>
              <w:jc w:val="both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 xml:space="preserve">Ke zprávě prosím přiložte doklady o provedených opatřeních. </w:t>
            </w:r>
          </w:p>
        </w:tc>
      </w:tr>
      <w:tr w:rsidR="008C39B3" w:rsidRPr="00B36C27" w:rsidTr="00274A1B">
        <w:trPr>
          <w:gridAfter w:val="1"/>
          <w:wAfter w:w="3" w:type="pct"/>
          <w:trHeight w:val="454"/>
          <w:tblHeader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Art der Maßnahme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Titel/Ort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Datum der </w:t>
            </w:r>
          </w:p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Veröffentlichung/Durchführung</w:t>
            </w:r>
          </w:p>
        </w:tc>
      </w:tr>
      <w:tr w:rsidR="008C39B3" w:rsidRPr="00FA6531" w:rsidTr="00274A1B">
        <w:trPr>
          <w:gridAfter w:val="1"/>
          <w:wAfter w:w="3" w:type="pct"/>
          <w:trHeight w:val="454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F202E1">
              <w:rPr>
                <w:b/>
                <w:bCs/>
                <w:sz w:val="18"/>
                <w:szCs w:val="18"/>
              </w:rPr>
              <w:t>Druh opatření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Název/Místo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jc w:val="center"/>
              <w:rPr>
                <w:b/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</w:rPr>
              <w:t>Datum zveřejnění/konání</w:t>
            </w:r>
          </w:p>
        </w:tc>
      </w:tr>
      <w:tr w:rsidR="008C39B3" w:rsidRPr="00B67DA6" w:rsidTr="00274A1B">
        <w:trPr>
          <w:gridAfter w:val="1"/>
          <w:wAfter w:w="3" w:type="pct"/>
          <w:trHeight w:val="238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1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15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17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26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31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146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208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C39B3" w:rsidRPr="00B67DA6" w:rsidTr="00274A1B">
        <w:trPr>
          <w:gridAfter w:val="1"/>
          <w:wAfter w:w="3" w:type="pct"/>
          <w:trHeight w:val="27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8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spacing w:before="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widowControl w:val="0"/>
        <w:rPr>
          <w:sz w:val="18"/>
          <w:szCs w:val="18"/>
        </w:rPr>
      </w:pPr>
    </w:p>
    <w:p w:rsidR="008C39B3" w:rsidRPr="004B2538" w:rsidRDefault="008C39B3" w:rsidP="008C39B3">
      <w:pPr>
        <w:widowControl w:val="0"/>
        <w:rPr>
          <w:sz w:val="18"/>
          <w:szCs w:val="18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5"/>
        <w:gridCol w:w="64"/>
        <w:gridCol w:w="7217"/>
        <w:gridCol w:w="7475"/>
      </w:tblGrid>
      <w:tr w:rsidR="008C39B3" w:rsidRPr="00D11F32" w:rsidTr="00274A1B">
        <w:trPr>
          <w:trHeight w:hRule="exact" w:val="690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5.2</w:t>
            </w: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uppressAutoHyphens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Informations- und Publizitätsmaßnahmen für Projekte, die Bau- und Infrastrukturmaßnahmen umsetzen und deren öffentliche Förderung mehr als 500.000 </w:t>
            </w:r>
          </w:p>
          <w:p w:rsidR="008C39B3" w:rsidRPr="00F202E1" w:rsidRDefault="008C39B3" w:rsidP="00274A1B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EUR betragen</w:t>
            </w:r>
          </w:p>
        </w:tc>
        <w:tc>
          <w:tcPr>
            <w:tcW w:w="2470" w:type="pct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uppressAutoHyphens/>
              <w:rPr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Informační a publikační opatření pro projekty, v nichž se realizují stavební a infrastrukturní opatření a u nichž celková podpora na projekt z veřejných zdrojů činí více než 500.000 EUR</w:t>
            </w:r>
          </w:p>
        </w:tc>
      </w:tr>
      <w:tr w:rsidR="008C39B3" w:rsidRPr="00B36C27" w:rsidTr="00274A1B">
        <w:trPr>
          <w:trHeight w:val="735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:rsidR="008C39B3" w:rsidRPr="00F202E1" w:rsidRDefault="008C39B3" w:rsidP="00274A1B">
            <w:pPr>
              <w:keepNext/>
              <w:suppressAutoHyphens/>
              <w:spacing w:before="12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Die Informations- und Publizitätsmaßnahmen wurden durchgeführt und entsprechen den Anforderungen im „Leitfaden zu den Informations- und Kommunikationsvorschriften“.</w:t>
            </w:r>
          </w:p>
        </w:tc>
        <w:tc>
          <w:tcPr>
            <w:tcW w:w="2470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120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Informační a publikační opatření byla realizována a odpovídají požadavkům uvedeným v „Příručce k informačním a komunikačním předpisům“.</w:t>
            </w:r>
          </w:p>
        </w:tc>
      </w:tr>
      <w:tr w:rsidR="008C39B3" w:rsidRPr="00436FA7" w:rsidTr="00274A1B">
        <w:trPr>
          <w:trHeight w:val="575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ja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nein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t>Bitte einen Nachweis beifügen (z. B. ein Foto).</w:t>
            </w:r>
          </w:p>
        </w:tc>
        <w:tc>
          <w:tcPr>
            <w:tcW w:w="2470" w:type="pct"/>
            <w:shd w:val="clear" w:color="auto" w:fill="auto"/>
          </w:tcPr>
          <w:p w:rsidR="008C39B3" w:rsidRPr="00831EFC" w:rsidRDefault="008C39B3" w:rsidP="00274A1B">
            <w:pPr>
              <w:keepNext/>
              <w:spacing w:before="40"/>
              <w:rPr>
                <w:sz w:val="18"/>
                <w:szCs w:val="18"/>
                <w:lang w:val="cs-CZ"/>
              </w:rPr>
            </w:pPr>
            <w:r w:rsidRPr="00831EFC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C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831EFC">
              <w:rPr>
                <w:sz w:val="18"/>
                <w:szCs w:val="18"/>
                <w:lang w:val="cs-CZ"/>
              </w:rPr>
              <w:fldChar w:fldCharType="end"/>
            </w:r>
            <w:r w:rsidRPr="00831EFC">
              <w:rPr>
                <w:sz w:val="18"/>
                <w:szCs w:val="18"/>
                <w:lang w:val="cs-CZ"/>
              </w:rPr>
              <w:t xml:space="preserve"> ano          </w:t>
            </w:r>
            <w:r w:rsidRPr="00831EFC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FC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831EFC">
              <w:rPr>
                <w:sz w:val="18"/>
                <w:szCs w:val="18"/>
                <w:lang w:val="cs-CZ"/>
              </w:rPr>
              <w:fldChar w:fldCharType="end"/>
            </w:r>
            <w:r w:rsidRPr="00831EFC">
              <w:rPr>
                <w:sz w:val="18"/>
                <w:szCs w:val="18"/>
                <w:lang w:val="cs-CZ"/>
              </w:rPr>
              <w:t xml:space="preserve"> ne</w:t>
            </w:r>
            <w:r w:rsidRPr="00F202E1">
              <w:rPr>
                <w:sz w:val="18"/>
                <w:szCs w:val="18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</w:t>
            </w:r>
          </w:p>
          <w:p w:rsidR="008C39B3" w:rsidRPr="00831EFC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  <w:p w:rsidR="008C39B3" w:rsidRPr="00831EFC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831EFC">
              <w:rPr>
                <w:sz w:val="18"/>
                <w:szCs w:val="18"/>
                <w:lang w:val="cs-CZ"/>
              </w:rPr>
              <w:t>Přiložte prosím doklad (např. fotografii).</w:t>
            </w:r>
          </w:p>
        </w:tc>
      </w:tr>
    </w:tbl>
    <w:p w:rsidR="008C39B3" w:rsidRPr="0089009D" w:rsidRDefault="008C39B3" w:rsidP="008C39B3">
      <w:pPr>
        <w:widowControl w:val="0"/>
        <w:rPr>
          <w:sz w:val="18"/>
          <w:szCs w:val="18"/>
          <w:lang w:val="pl-PL"/>
        </w:rPr>
      </w:pPr>
    </w:p>
    <w:p w:rsidR="008C39B3" w:rsidRPr="00D1678E" w:rsidRDefault="008C39B3" w:rsidP="008C39B3">
      <w:pPr>
        <w:rPr>
          <w:sz w:val="2"/>
          <w:szCs w:val="2"/>
          <w:lang w:val="pl-PL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8"/>
        <w:gridCol w:w="64"/>
        <w:gridCol w:w="7214"/>
        <w:gridCol w:w="7475"/>
      </w:tblGrid>
      <w:tr w:rsidR="008C39B3" w:rsidRPr="00D11F32" w:rsidTr="00274A1B">
        <w:trPr>
          <w:trHeight w:hRule="exact" w:val="335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Bericht zur Umsetzung der Meilensteine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lang w:val="pl-PL"/>
              </w:rPr>
              <w:t>Zpráva o realizaci milníků</w:t>
            </w:r>
          </w:p>
        </w:tc>
      </w:tr>
    </w:tbl>
    <w:p w:rsidR="008C39B3" w:rsidRPr="00930297" w:rsidRDefault="008C39B3" w:rsidP="008C39B3">
      <w:pPr>
        <w:keepNext/>
        <w:rPr>
          <w:sz w:val="18"/>
          <w:szCs w:val="18"/>
        </w:rPr>
      </w:pPr>
    </w:p>
    <w:tbl>
      <w:tblPr>
        <w:tblW w:w="4963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9"/>
        <w:gridCol w:w="969"/>
        <w:gridCol w:w="2032"/>
        <w:gridCol w:w="1247"/>
        <w:gridCol w:w="1274"/>
        <w:gridCol w:w="4636"/>
        <w:gridCol w:w="4524"/>
      </w:tblGrid>
      <w:tr w:rsidR="008C39B3" w:rsidRPr="00DA5107" w:rsidTr="00274A1B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 xml:space="preserve">Nr. des </w:t>
            </w:r>
            <w:r w:rsidRPr="00DA5107">
              <w:rPr>
                <w:b/>
                <w:color w:val="000000"/>
                <w:sz w:val="16"/>
                <w:szCs w:val="16"/>
              </w:rPr>
              <w:t>Meilen-steins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 xml:space="preserve">Bezeichnung des </w:t>
            </w:r>
          </w:p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Meilensteins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color w:val="000000"/>
                <w:sz w:val="16"/>
                <w:szCs w:val="16"/>
              </w:rPr>
              <w:t>Tatsächlicher Beginn des Meilensteins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color w:val="000000"/>
                <w:sz w:val="16"/>
                <w:szCs w:val="16"/>
              </w:rPr>
              <w:t>Tatsächliches Ende des Meilensteins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Durchgeführte Aktivitäten</w:t>
            </w:r>
            <w:r w:rsidRPr="00DA5107">
              <w:rPr>
                <w:rStyle w:val="Funotenzeich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Bemerkungen/Abweichungen</w:t>
            </w:r>
          </w:p>
        </w:tc>
      </w:tr>
      <w:tr w:rsidR="008C39B3" w:rsidRPr="00DA5107" w:rsidTr="00274A1B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Č. milníku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Název milníku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Skutečný</w:t>
            </w:r>
          </w:p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začátek milníku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Skutečný konec</w:t>
            </w:r>
          </w:p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milníku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vertAlign w:val="superscript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Realizované aktivity</w:t>
            </w:r>
            <w:r w:rsidRPr="00DA5107">
              <w:rPr>
                <w:b/>
                <w:sz w:val="16"/>
                <w:szCs w:val="16"/>
                <w:vertAlign w:val="superscript"/>
                <w:lang w:val="cs-CZ"/>
              </w:rPr>
              <w:t>3</w:t>
            </w:r>
          </w:p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DA5107" w:rsidRDefault="008C39B3" w:rsidP="00274A1B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Poznámky/odchylky</w:t>
            </w:r>
          </w:p>
        </w:tc>
      </w:tr>
      <w:tr w:rsidR="008C39B3" w:rsidRPr="00DA5107" w:rsidTr="00274A1B">
        <w:trPr>
          <w:trHeight w:val="1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8C39B3" w:rsidRPr="00DA5107" w:rsidTr="00274A1B">
        <w:trPr>
          <w:trHeight w:val="185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8C39B3" w:rsidRPr="00DA5107" w:rsidTr="00274A1B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8C39B3" w:rsidRPr="00DA5107" w:rsidTr="00274A1B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tabs>
                <w:tab w:val="right" w:pos="1816"/>
              </w:tabs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8C39B3" w:rsidRPr="003E7AAC" w:rsidTr="00274A1B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DA5107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widowControl w:val="0"/>
        <w:rPr>
          <w:sz w:val="18"/>
          <w:szCs w:val="18"/>
          <w:lang w:val="pl-PL"/>
        </w:rPr>
      </w:pPr>
    </w:p>
    <w:p w:rsidR="008C39B3" w:rsidRPr="008F3686" w:rsidRDefault="008C39B3" w:rsidP="008C39B3">
      <w:pPr>
        <w:widowControl w:val="0"/>
        <w:rPr>
          <w:sz w:val="18"/>
          <w:szCs w:val="18"/>
          <w:lang w:val="pl-PL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9"/>
        <w:gridCol w:w="7486"/>
      </w:tblGrid>
      <w:tr w:rsidR="008C39B3" w:rsidRPr="00436FA7" w:rsidTr="00274A1B">
        <w:trPr>
          <w:trHeight w:hRule="exact" w:val="323"/>
        </w:trPr>
        <w:tc>
          <w:tcPr>
            <w:tcW w:w="116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7.</w:t>
            </w:r>
          </w:p>
        </w:tc>
        <w:tc>
          <w:tcPr>
            <w:tcW w:w="28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ind w:left="132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Angaben zur grenzübergreifenden Projektumsetzung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Údaje o přeshraniční realizaci projektu</w:t>
            </w:r>
          </w:p>
        </w:tc>
      </w:tr>
      <w:tr w:rsidR="008C39B3" w:rsidRPr="00436FA7" w:rsidTr="00274A1B">
        <w:trPr>
          <w:trHeight w:hRule="exact" w:val="113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6B0543" w:rsidRDefault="008C39B3" w:rsidP="00274A1B">
            <w:pPr>
              <w:keepNext/>
              <w:ind w:left="109"/>
              <w:rPr>
                <w:sz w:val="18"/>
                <w:szCs w:val="18"/>
                <w:lang w:val="cs-CZ"/>
              </w:rPr>
            </w:pPr>
          </w:p>
        </w:tc>
      </w:tr>
      <w:tr w:rsidR="008C39B3" w:rsidRPr="00B36C27" w:rsidTr="00274A1B"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7.1</w:t>
            </w:r>
          </w:p>
        </w:tc>
        <w:tc>
          <w:tcPr>
            <w:tcW w:w="28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tcBorders>
              <w:left w:val="nil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 xml:space="preserve">Haben sich Abweichungen hinsichtlich der gemeinsamen Aktivitäten der </w:t>
            </w:r>
          </w:p>
          <w:p w:rsidR="008C39B3" w:rsidRPr="00F202E1" w:rsidRDefault="008C39B3" w:rsidP="00274A1B">
            <w:pPr>
              <w:keepNext/>
              <w:spacing w:before="40"/>
              <w:ind w:left="132"/>
              <w:rPr>
                <w:noProof/>
                <w:sz w:val="18"/>
                <w:szCs w:val="18"/>
                <w:lang w:eastAsia="de-DE"/>
              </w:rPr>
            </w:pPr>
            <w:r w:rsidRPr="00F202E1">
              <w:rPr>
                <w:sz w:val="18"/>
                <w:szCs w:val="18"/>
              </w:rPr>
              <w:t>Kooperationspartner in Bezug auf die detaillierte Projektplanung ergeben?</w:t>
            </w:r>
          </w:p>
        </w:tc>
        <w:tc>
          <w:tcPr>
            <w:tcW w:w="2472" w:type="pct"/>
            <w:tcBorders>
              <w:left w:val="nil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 xml:space="preserve">Došlo k odchylkám ve společných aktivitách kooperačních partnerů oproti </w:t>
            </w:r>
          </w:p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Podrobnému plánu realizace projektu?</w:t>
            </w:r>
          </w:p>
        </w:tc>
      </w:tr>
      <w:tr w:rsidR="008C39B3" w:rsidRPr="00B36C27" w:rsidTr="00274A1B">
        <w:trPr>
          <w:trHeight w:val="382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nil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nein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ja 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ne          </w:t>
            </w: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ano</w:t>
            </w:r>
          </w:p>
        </w:tc>
      </w:tr>
      <w:tr w:rsidR="008C39B3" w:rsidRPr="00AB1D00" w:rsidTr="00274A1B">
        <w:trPr>
          <w:trHeight w:val="411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t>Wenn ja, welche Abweichungen haben sich ergeben?</w:t>
            </w:r>
          </w:p>
        </w:tc>
        <w:tc>
          <w:tcPr>
            <w:tcW w:w="247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AB1D00">
              <w:rPr>
                <w:sz w:val="18"/>
                <w:szCs w:val="18"/>
                <w:lang w:val="cs-CZ"/>
              </w:rPr>
              <w:t>Pokud ano, k jakým odchylkám došlo?</w:t>
            </w:r>
          </w:p>
        </w:tc>
      </w:tr>
      <w:tr w:rsidR="008C39B3" w:rsidRPr="00634B87" w:rsidTr="00274A1B">
        <w:trPr>
          <w:trHeight w:val="294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AB1D00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AB1D00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 w:after="40"/>
              <w:ind w:left="108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rPr>
          <w:sz w:val="10"/>
          <w:szCs w:val="10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7"/>
        <w:gridCol w:w="7483"/>
      </w:tblGrid>
      <w:tr w:rsidR="008C39B3" w:rsidRPr="00B36C27" w:rsidTr="00274A1B">
        <w:trPr>
          <w:trHeight w:val="423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2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 w:after="40"/>
              <w:ind w:left="130"/>
              <w:rPr>
                <w:noProof/>
                <w:sz w:val="18"/>
                <w:szCs w:val="18"/>
                <w:lang w:eastAsia="de-DE"/>
              </w:rPr>
            </w:pPr>
            <w:r w:rsidRPr="00F202E1">
              <w:rPr>
                <w:sz w:val="18"/>
                <w:szCs w:val="18"/>
              </w:rPr>
              <w:t>Welche gemeinsamen Aktivitäten wurden im Abrechnungszeitraum umgesetzt?</w:t>
            </w:r>
          </w:p>
        </w:tc>
        <w:tc>
          <w:tcPr>
            <w:tcW w:w="247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Jaké společné aktivity byly ve vyúčtovaném období provedeny?</w:t>
            </w:r>
          </w:p>
        </w:tc>
      </w:tr>
      <w:tr w:rsidR="008C39B3" w:rsidRPr="00B36C27" w:rsidTr="00274A1B">
        <w:trPr>
          <w:trHeight w:val="91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spacing w:before="40" w:after="40"/>
              <w:ind w:left="108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Pr="00F62A0C" w:rsidRDefault="008C39B3" w:rsidP="008C39B3">
      <w:pPr>
        <w:rPr>
          <w:sz w:val="10"/>
          <w:szCs w:val="10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7"/>
        <w:gridCol w:w="7483"/>
      </w:tblGrid>
      <w:tr w:rsidR="008C39B3" w:rsidRPr="00436FA7" w:rsidTr="00274A1B">
        <w:trPr>
          <w:trHeight w:val="760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8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nil"/>
            </w:tcBorders>
            <w:shd w:val="clear" w:color="auto" w:fill="auto"/>
          </w:tcPr>
          <w:p w:rsidR="008C39B3" w:rsidRDefault="008C39B3" w:rsidP="00274A1B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Wurden die im Projektantrag unter Punkt 4.5 angegebenen Maßnahmen zur </w:t>
            </w:r>
          </w:p>
          <w:p w:rsidR="008C39B3" w:rsidRDefault="008C39B3" w:rsidP="00274A1B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Nachhaltigkeit und Chancengleichheit des Projektes erfüllt? </w:t>
            </w:r>
          </w:p>
          <w:p w:rsidR="008C39B3" w:rsidRPr="00C451E8" w:rsidRDefault="008C39B3" w:rsidP="00274A1B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C451E8">
              <w:rPr>
                <w:sz w:val="18"/>
                <w:szCs w:val="18"/>
              </w:rPr>
              <w:t>(</w:t>
            </w:r>
            <w:r w:rsidRPr="00C451E8">
              <w:rPr>
                <w:sz w:val="18"/>
              </w:rPr>
              <w:t>nur vom Lead-Partner für das gesamte Projekt auszufüllen)</w:t>
            </w:r>
          </w:p>
        </w:tc>
        <w:tc>
          <w:tcPr>
            <w:tcW w:w="2472" w:type="pct"/>
            <w:tcBorders>
              <w:left w:val="nil"/>
            </w:tcBorders>
            <w:shd w:val="clear" w:color="auto" w:fill="auto"/>
          </w:tcPr>
          <w:p w:rsidR="008C39B3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Byla splněna opatření přispívající k udržitelnosti a rovnosti příležitostí, uvedená v bodu 4.5 projektové žádosti?</w:t>
            </w:r>
          </w:p>
          <w:p w:rsidR="008C39B3" w:rsidRPr="00921854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(vyplní jen Lead partner za celý projekt)</w:t>
            </w:r>
          </w:p>
        </w:tc>
      </w:tr>
      <w:tr w:rsidR="008C39B3" w:rsidRPr="00B36C27" w:rsidTr="00274A1B">
        <w:trPr>
          <w:trHeight w:val="416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221CFC" w:rsidRDefault="008C39B3" w:rsidP="00274A1B">
            <w:pPr>
              <w:keepNext/>
              <w:spacing w:before="40"/>
              <w:rPr>
                <w:sz w:val="18"/>
                <w:szCs w:val="18"/>
                <w:lang w:val="pl-PL"/>
              </w:rPr>
            </w:pPr>
          </w:p>
        </w:tc>
        <w:tc>
          <w:tcPr>
            <w:tcW w:w="28" w:type="pct"/>
            <w:shd w:val="clear" w:color="auto" w:fill="auto"/>
          </w:tcPr>
          <w:p w:rsidR="008C39B3" w:rsidRPr="00221CFC" w:rsidRDefault="008C39B3" w:rsidP="00274A1B">
            <w:pPr>
              <w:keepNext/>
              <w:spacing w:before="40"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tcBorders>
              <w:left w:val="nil"/>
            </w:tcBorders>
            <w:shd w:val="clear" w:color="auto" w:fill="auto"/>
            <w:vAlign w:val="center"/>
          </w:tcPr>
          <w:p w:rsidR="008C39B3" w:rsidRDefault="008C39B3" w:rsidP="00274A1B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ja</w:t>
            </w:r>
            <w:r w:rsidRPr="00F202E1">
              <w:rPr>
                <w:sz w:val="18"/>
                <w:szCs w:val="18"/>
                <w:lang w:val="cs-CZ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8C39B3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ano</w:t>
            </w:r>
            <w:r w:rsidRPr="00F202E1">
              <w:rPr>
                <w:sz w:val="18"/>
                <w:szCs w:val="18"/>
                <w:lang w:val="cs-CZ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</w:p>
        </w:tc>
      </w:tr>
      <w:tr w:rsidR="008C39B3" w:rsidRPr="00E96A64" w:rsidTr="00274A1B">
        <w:trPr>
          <w:trHeight w:val="463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shd w:val="clear" w:color="auto" w:fill="auto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39B3" w:rsidRDefault="008C39B3" w:rsidP="00274A1B">
            <w:pPr>
              <w:keepNext/>
              <w:suppressAutoHyphens/>
              <w:spacing w:before="40"/>
              <w:ind w:left="130"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nein, welche Abweichungen haben sich im Projekt hinsichtlich der Nachhaltigkeit, Chancengleichheit/Nichtdiskriminierung und Gleichstellung ergeben?</w:t>
            </w:r>
          </w:p>
        </w:tc>
        <w:tc>
          <w:tcPr>
            <w:tcW w:w="2472" w:type="pct"/>
            <w:tcBorders>
              <w:bottom w:val="single" w:sz="4" w:space="0" w:color="auto"/>
            </w:tcBorders>
            <w:shd w:val="clear" w:color="auto" w:fill="auto"/>
          </w:tcPr>
          <w:p w:rsidR="008C39B3" w:rsidRPr="00917E97" w:rsidRDefault="008C39B3" w:rsidP="00274A1B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917E97">
              <w:rPr>
                <w:sz w:val="18"/>
                <w:szCs w:val="18"/>
                <w:lang w:val="cs-CZ"/>
              </w:rPr>
              <w:t>Pokud ne, k jakým odchylkám s dopadem na udržitelnost, rovnost šancí/nediskriminaci a rovnost postavení v projektu došlo?</w:t>
            </w:r>
          </w:p>
        </w:tc>
      </w:tr>
      <w:tr w:rsidR="008C39B3" w:rsidRPr="00B36C27" w:rsidTr="00274A1B">
        <w:trPr>
          <w:trHeight w:val="110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436FA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</w:tcPr>
          <w:p w:rsidR="008C39B3" w:rsidRPr="00436FA7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B3" w:rsidRDefault="008C39B3" w:rsidP="00274A1B">
            <w:pPr>
              <w:keepNext/>
              <w:spacing w:before="40" w:after="40"/>
              <w:ind w:left="13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rPr>
          <w:sz w:val="18"/>
          <w:szCs w:val="18"/>
        </w:rPr>
      </w:pPr>
    </w:p>
    <w:p w:rsidR="008C39B3" w:rsidRDefault="008C39B3" w:rsidP="008C39B3">
      <w:pPr>
        <w:rPr>
          <w:sz w:val="18"/>
          <w:szCs w:val="18"/>
        </w:rPr>
      </w:pPr>
    </w:p>
    <w:tbl>
      <w:tblPr>
        <w:tblW w:w="4963" w:type="pct"/>
        <w:tblCellMar>
          <w:top w:w="57" w:type="dxa"/>
          <w:bottom w:w="85" w:type="dxa"/>
        </w:tblCellMar>
        <w:tblLook w:val="01E0" w:firstRow="1" w:lastRow="1" w:firstColumn="1" w:lastColumn="1" w:noHBand="0" w:noVBand="0"/>
      </w:tblPr>
      <w:tblGrid>
        <w:gridCol w:w="364"/>
        <w:gridCol w:w="68"/>
        <w:gridCol w:w="7224"/>
        <w:gridCol w:w="7475"/>
      </w:tblGrid>
      <w:tr w:rsidR="008C39B3" w:rsidRPr="00F202E1" w:rsidTr="00274A1B">
        <w:trPr>
          <w:trHeight w:hRule="exact" w:val="323"/>
        </w:trPr>
        <w:tc>
          <w:tcPr>
            <w:tcW w:w="120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8.</w:t>
            </w: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9F507F" w:rsidRDefault="008C39B3" w:rsidP="00274A1B">
            <w:pPr>
              <w:keepNext/>
              <w:rPr>
                <w:b/>
                <w:strike/>
                <w:sz w:val="18"/>
                <w:szCs w:val="18"/>
              </w:rPr>
            </w:pPr>
            <w:r w:rsidRPr="00AE0701">
              <w:rPr>
                <w:b/>
                <w:sz w:val="18"/>
                <w:szCs w:val="18"/>
              </w:rPr>
              <w:t xml:space="preserve">Auftragsvergabe an Dritte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9F507F" w:rsidRDefault="008C39B3" w:rsidP="00274A1B">
            <w:pPr>
              <w:keepNext/>
              <w:rPr>
                <w:strike/>
                <w:sz w:val="18"/>
                <w:szCs w:val="18"/>
                <w:lang w:val="cs-CZ"/>
              </w:rPr>
            </w:pPr>
            <w:r w:rsidRPr="00AE0701">
              <w:rPr>
                <w:b/>
                <w:sz w:val="18"/>
                <w:lang w:val="cs-CZ"/>
              </w:rPr>
              <w:t xml:space="preserve">Zadávání zakázek třetím subjektům </w:t>
            </w:r>
          </w:p>
        </w:tc>
      </w:tr>
    </w:tbl>
    <w:p w:rsidR="008C39B3" w:rsidRPr="001E404E" w:rsidRDefault="008C39B3" w:rsidP="008C39B3">
      <w:pPr>
        <w:keepNext/>
        <w:rPr>
          <w:sz w:val="10"/>
          <w:szCs w:val="10"/>
          <w:lang w:val="cs-CZ"/>
        </w:rPr>
      </w:pPr>
    </w:p>
    <w:tbl>
      <w:tblPr>
        <w:tblW w:w="4940" w:type="pct"/>
        <w:tblInd w:w="10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4"/>
        <w:gridCol w:w="980"/>
        <w:gridCol w:w="3276"/>
        <w:gridCol w:w="2114"/>
        <w:gridCol w:w="2066"/>
        <w:gridCol w:w="1444"/>
        <w:gridCol w:w="1414"/>
        <w:gridCol w:w="1966"/>
        <w:gridCol w:w="1474"/>
      </w:tblGrid>
      <w:tr w:rsidR="00BC5A29" w:rsidTr="00BC5A29">
        <w:trPr>
          <w:cantSplit/>
          <w:trHeight w:val="1099"/>
          <w:tblHeader/>
        </w:trPr>
        <w:tc>
          <w:tcPr>
            <w:tcW w:w="143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1F637C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 xml:space="preserve">Lfd. Nr. der Vergabe </w:t>
            </w:r>
          </w:p>
          <w:p w:rsidR="008C39B3" w:rsidRPr="00337300" w:rsidRDefault="008C39B3" w:rsidP="00274A1B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b/>
                <w:sz w:val="16"/>
                <w:szCs w:val="16"/>
              </w:rPr>
              <w:t>(</w:t>
            </w:r>
            <w:r w:rsidRPr="00C06556">
              <w:rPr>
                <w:sz w:val="16"/>
                <w:szCs w:val="16"/>
              </w:rPr>
              <w:t>des KP im Projekt)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Gegenstand der Vergabe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</w:p>
          <w:p w:rsidR="008C39B3" w:rsidRPr="001F637C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>(</w:t>
            </w:r>
            <w:r w:rsidRPr="00C06556">
              <w:rPr>
                <w:sz w:val="16"/>
                <w:szCs w:val="16"/>
              </w:rPr>
              <w:t>Titel</w:t>
            </w:r>
            <w:r>
              <w:rPr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kurze Beschreibung)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Vergabe</w:t>
            </w:r>
            <w:r>
              <w:rPr>
                <w:b/>
                <w:sz w:val="16"/>
                <w:szCs w:val="16"/>
              </w:rPr>
              <w:t>art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</w:p>
          <w:p w:rsidR="008C39B3" w:rsidRPr="001F637C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Ware / </w:t>
            </w:r>
            <w:r w:rsidRPr="00C06556">
              <w:rPr>
                <w:sz w:val="16"/>
                <w:szCs w:val="16"/>
              </w:rPr>
              <w:t>Dienstleistungen / Bauleistungen)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1F637C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Verfahrens</w:t>
            </w:r>
            <w:r>
              <w:rPr>
                <w:b/>
                <w:sz w:val="16"/>
                <w:szCs w:val="16"/>
              </w:rPr>
              <w:t>art</w:t>
            </w:r>
            <w:r>
              <w:rPr>
                <w:rStyle w:val="Funotenzeichen"/>
                <w:sz w:val="16"/>
                <w:szCs w:val="16"/>
              </w:rPr>
              <w:footnoteReference w:id="4"/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Vergabebeginn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C39B3" w:rsidRPr="00337300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(Datum der Veröffentlichung</w:t>
            </w:r>
            <w:r>
              <w:rPr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/ Bekanntmachung)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Enddatum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</w:p>
          <w:p w:rsidR="008C39B3" w:rsidRPr="001F637C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(Datum der Vertrags</w:t>
            </w:r>
            <w:r>
              <w:rPr>
                <w:sz w:val="16"/>
                <w:szCs w:val="16"/>
              </w:rPr>
              <w:t>unterzeichnung</w:t>
            </w:r>
            <w:r w:rsidRPr="00C06556">
              <w:rPr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C009D5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09D5">
              <w:rPr>
                <w:b/>
                <w:sz w:val="16"/>
                <w:szCs w:val="16"/>
              </w:rPr>
              <w:t>Auftragnehmer</w:t>
            </w:r>
          </w:p>
          <w:p w:rsidR="008C39B3" w:rsidRPr="001F637C" w:rsidDel="00C009D5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09D5">
              <w:rPr>
                <w:sz w:val="16"/>
                <w:szCs w:val="16"/>
              </w:rPr>
              <w:t>(Firma, Anschrift)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>Vertrag</w:t>
            </w:r>
            <w:r>
              <w:rPr>
                <w:b/>
                <w:sz w:val="16"/>
                <w:szCs w:val="16"/>
              </w:rPr>
              <w:t>swert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</w:p>
          <w:p w:rsidR="008C39B3" w:rsidRDefault="008C39B3" w:rsidP="00274A1B">
            <w:pPr>
              <w:keepNext/>
              <w:spacing w:before="40" w:after="40"/>
              <w:ind w:left="163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06556">
              <w:rPr>
                <w:sz w:val="16"/>
                <w:szCs w:val="16"/>
              </w:rPr>
              <w:t>ohne Mw</w:t>
            </w:r>
            <w:r>
              <w:rPr>
                <w:sz w:val="16"/>
                <w:szCs w:val="16"/>
              </w:rPr>
              <w:t>S</w:t>
            </w:r>
            <w:r w:rsidRPr="00C06556">
              <w:rPr>
                <w:sz w:val="16"/>
                <w:szCs w:val="16"/>
              </w:rPr>
              <w:t>t.</w:t>
            </w:r>
          </w:p>
          <w:p w:rsidR="008C39B3" w:rsidRDefault="008C39B3" w:rsidP="00274A1B">
            <w:pPr>
              <w:keepNext/>
              <w:spacing w:before="40" w:after="40"/>
              <w:ind w:left="163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MwSt.</w:t>
            </w:r>
          </w:p>
          <w:p w:rsidR="008C39B3" w:rsidRPr="00917E97" w:rsidRDefault="008C39B3" w:rsidP="00274A1B">
            <w:pPr>
              <w:keepNext/>
              <w:spacing w:before="40" w:after="40"/>
              <w:ind w:left="163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mit MwSt.</w:t>
            </w:r>
          </w:p>
        </w:tc>
      </w:tr>
      <w:tr w:rsidR="00BC5A29" w:rsidRPr="00917E97" w:rsidTr="00BC5A29">
        <w:trPr>
          <w:cantSplit/>
          <w:trHeight w:val="22"/>
          <w:tblHeader/>
        </w:trPr>
        <w:tc>
          <w:tcPr>
            <w:tcW w:w="143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C39B3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 xml:space="preserve">Poř. číslo ZŘ/VŘ 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</w:t>
            </w:r>
            <w:r>
              <w:rPr>
                <w:sz w:val="16"/>
                <w:szCs w:val="16"/>
                <w:lang w:val="cs-CZ"/>
              </w:rPr>
              <w:t>u</w:t>
            </w:r>
            <w:r w:rsidRPr="00917E97">
              <w:rPr>
                <w:sz w:val="16"/>
                <w:szCs w:val="16"/>
                <w:lang w:val="cs-CZ"/>
              </w:rPr>
              <w:t xml:space="preserve"> KP v projektu)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>Předmět ZŘ/VŘ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(název / stručný popis)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>Druh zakázky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(zboží / služby / stavební práce)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>Druh řízení</w:t>
            </w:r>
            <w:r w:rsidRPr="00917E97">
              <w:rPr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Z</w:t>
            </w:r>
            <w:r w:rsidRPr="00917E97">
              <w:rPr>
                <w:b/>
                <w:sz w:val="16"/>
                <w:szCs w:val="16"/>
                <w:lang w:val="cs-CZ"/>
              </w:rPr>
              <w:t>ahájení ZŘ/VŘ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(datum uveřejnění výzvy / odeslání oznámení)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U</w:t>
            </w:r>
            <w:r w:rsidRPr="00917E97">
              <w:rPr>
                <w:b/>
                <w:sz w:val="16"/>
                <w:szCs w:val="16"/>
                <w:lang w:val="cs-CZ"/>
              </w:rPr>
              <w:t>končení ZŘ/VŘ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(datum uzavření smlouvy)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>Dodavatel</w:t>
            </w:r>
          </w:p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(Firma, Adresa)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917E97" w:rsidRDefault="008C39B3" w:rsidP="00274A1B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b/>
                <w:sz w:val="16"/>
                <w:szCs w:val="16"/>
                <w:lang w:val="cs-CZ"/>
              </w:rPr>
              <w:t>Smluvní částka</w:t>
            </w:r>
          </w:p>
          <w:p w:rsidR="008C39B3" w:rsidRPr="00917E97" w:rsidRDefault="008C39B3" w:rsidP="00274A1B">
            <w:pPr>
              <w:keepNext/>
              <w:spacing w:before="40" w:after="40"/>
              <w:ind w:left="163"/>
              <w:rPr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- bez DPH</w:t>
            </w:r>
          </w:p>
          <w:p w:rsidR="008C39B3" w:rsidRPr="00917E97" w:rsidRDefault="008C39B3" w:rsidP="00274A1B">
            <w:pPr>
              <w:keepNext/>
              <w:spacing w:before="40" w:after="40"/>
              <w:ind w:left="163"/>
              <w:rPr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- DPH</w:t>
            </w:r>
          </w:p>
          <w:p w:rsidR="008C39B3" w:rsidRPr="00917E97" w:rsidRDefault="008C39B3" w:rsidP="00274A1B">
            <w:pPr>
              <w:keepNext/>
              <w:spacing w:before="40" w:after="40"/>
              <w:ind w:left="163"/>
              <w:rPr>
                <w:b/>
                <w:sz w:val="16"/>
                <w:szCs w:val="16"/>
                <w:lang w:val="cs-CZ"/>
              </w:rPr>
            </w:pPr>
            <w:r w:rsidRPr="00917E97">
              <w:rPr>
                <w:sz w:val="16"/>
                <w:szCs w:val="16"/>
                <w:lang w:val="cs-CZ"/>
              </w:rPr>
              <w:t>- s DPH</w:t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="00781AA6"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781AA6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900F75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900F75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B3" w:rsidRPr="00F202E1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Pr="00004B59" w:rsidRDefault="00900F75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C39B3" w:rsidRPr="00004B59" w:rsidRDefault="008C39B3" w:rsidP="00274A1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900F75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900F75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5A29" w:rsidTr="00BC5A29">
        <w:trPr>
          <w:cantSplit/>
          <w:trHeight w:val="22"/>
        </w:trPr>
        <w:tc>
          <w:tcPr>
            <w:tcW w:w="143" w:type="pc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A29" w:rsidRPr="00F202E1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Pr="00004B59" w:rsidRDefault="00900F75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C5A29" w:rsidRPr="00004B59" w:rsidRDefault="00BC5A29" w:rsidP="00BC5A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C39B3" w:rsidRDefault="008C39B3" w:rsidP="008C39B3">
      <w:pPr>
        <w:rPr>
          <w:sz w:val="18"/>
          <w:szCs w:val="18"/>
          <w:lang w:val="cs-CZ"/>
        </w:rPr>
      </w:pPr>
    </w:p>
    <w:p w:rsidR="008C39B3" w:rsidRPr="00F62A0C" w:rsidRDefault="008C39B3" w:rsidP="008C39B3">
      <w:pPr>
        <w:rPr>
          <w:sz w:val="18"/>
          <w:szCs w:val="18"/>
        </w:rPr>
      </w:pPr>
    </w:p>
    <w:p w:rsidR="008C39B3" w:rsidRDefault="008C39B3" w:rsidP="008C39B3">
      <w:pPr>
        <w:rPr>
          <w:sz w:val="18"/>
          <w:szCs w:val="18"/>
        </w:rPr>
      </w:pPr>
    </w:p>
    <w:p w:rsidR="008C39B3" w:rsidRPr="00F62A0C" w:rsidRDefault="008C39B3" w:rsidP="008C39B3">
      <w:pPr>
        <w:rPr>
          <w:sz w:val="18"/>
          <w:szCs w:val="18"/>
        </w:rPr>
        <w:sectPr w:rsidR="008C39B3" w:rsidRPr="00F62A0C" w:rsidSect="00A36B0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418" w:right="851" w:bottom="1134" w:left="851" w:header="709" w:footer="709" w:gutter="0"/>
          <w:cols w:space="708"/>
          <w:titlePg/>
          <w:docGrid w:linePitch="360"/>
        </w:sectPr>
      </w:pPr>
    </w:p>
    <w:p w:rsidR="008C39B3" w:rsidRPr="00AE0701" w:rsidRDefault="008C39B3" w:rsidP="008C39B3">
      <w:pPr>
        <w:rPr>
          <w:sz w:val="18"/>
          <w:szCs w:val="18"/>
          <w:lang w:val="cs-CZ"/>
        </w:rPr>
      </w:pPr>
    </w:p>
    <w:tbl>
      <w:tblPr>
        <w:tblW w:w="4997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70"/>
        <w:gridCol w:w="7230"/>
        <w:gridCol w:w="7460"/>
      </w:tblGrid>
      <w:tr w:rsidR="008C39B3" w:rsidRPr="00B36C27" w:rsidTr="00274A1B">
        <w:trPr>
          <w:trHeight w:hRule="exact" w:val="335"/>
        </w:trPr>
        <w:tc>
          <w:tcPr>
            <w:tcW w:w="123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F202E1">
              <w:rPr>
                <w:sz w:val="18"/>
                <w:szCs w:val="18"/>
              </w:rPr>
              <w:t>.</w:t>
            </w:r>
          </w:p>
        </w:tc>
        <w:tc>
          <w:tcPr>
            <w:tcW w:w="23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ind w:left="118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Erklärung des Kooperationspartners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831EFC" w:rsidRDefault="008C39B3" w:rsidP="00274A1B">
            <w:pPr>
              <w:keepNext/>
              <w:ind w:left="153"/>
              <w:rPr>
                <w:sz w:val="18"/>
                <w:szCs w:val="18"/>
                <w:lang w:val="cs-CZ"/>
              </w:rPr>
            </w:pPr>
            <w:r w:rsidRPr="00831EFC">
              <w:rPr>
                <w:b/>
                <w:sz w:val="18"/>
                <w:szCs w:val="18"/>
                <w:lang w:val="cs-CZ"/>
              </w:rPr>
              <w:t xml:space="preserve">Prohlášení kooperačního partnera </w:t>
            </w:r>
          </w:p>
        </w:tc>
      </w:tr>
      <w:tr w:rsidR="008C39B3" w:rsidRPr="005D1053" w:rsidTr="00274A1B">
        <w:trPr>
          <w:trHeight w:hRule="exact" w:val="57"/>
        </w:trPr>
        <w:tc>
          <w:tcPr>
            <w:tcW w:w="123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ind w:left="118"/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ind w:left="153"/>
              <w:rPr>
                <w:sz w:val="2"/>
                <w:szCs w:val="2"/>
                <w:lang w:val="cs-CZ"/>
              </w:rPr>
            </w:pPr>
          </w:p>
        </w:tc>
      </w:tr>
      <w:tr w:rsidR="008C39B3" w:rsidRPr="00B36C27" w:rsidTr="00274A1B">
        <w:tc>
          <w:tcPr>
            <w:tcW w:w="123" w:type="pct"/>
            <w:shd w:val="clear" w:color="auto" w:fill="FFFFFF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FFFFF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9" w:type="pct"/>
            <w:shd w:val="clear" w:color="auto" w:fill="FFFFFF"/>
          </w:tcPr>
          <w:p w:rsidR="008C39B3" w:rsidRDefault="008C39B3" w:rsidP="00274A1B">
            <w:pPr>
              <w:keepNext/>
              <w:suppressAutoHyphens/>
              <w:spacing w:after="120"/>
              <w:ind w:left="119" w:right="159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Mir/Uns</w:t>
            </w:r>
            <w:r w:rsidRPr="00D6736A">
              <w:rPr>
                <w:color w:val="000000"/>
                <w:sz w:val="18"/>
                <w:szCs w:val="18"/>
              </w:rPr>
              <w:t xml:space="preserve"> ist bekannt, dass im Rahmen des Kooperationsprogramms zur Förderung der grenzübergreifenden Zusammenarbeit Freistaat Sachsen – Tschechische Republik 2014-2020 Fördermittel nur zur anteiligen Deckung der laut Antrag zuschussfähigen Projektausgaben im Rahmen des Finanzierungsplanes verwendet werden dürfen.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8C39B3" w:rsidRDefault="008C39B3" w:rsidP="00274A1B">
            <w:pPr>
              <w:keepNext/>
              <w:suppressAutoHyphens/>
              <w:spacing w:after="120"/>
              <w:ind w:left="119" w:right="159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 xml:space="preserve">Mir/Uns ist bekannt, dass falsche Angaben die Kündigung des Zuwendungsvertrages und entsprechend die Rückforderung der Zuschüsse zur Folge haben können. </w:t>
            </w:r>
          </w:p>
          <w:p w:rsidR="008C39B3" w:rsidRPr="00D6736A" w:rsidRDefault="008C39B3" w:rsidP="00274A1B">
            <w:pPr>
              <w:keepNext/>
              <w:suppressAutoHyphens/>
              <w:ind w:left="119" w:right="159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Mir/Uns ist bekannt, dass alle in diesem Formular in den Ziffern 4 bis 8 getätigten Angaben einschließlich der Angaben in den hierzu eingereichten Anlagen subventionserhebliche Tatsachen im Sinne des § 264 deutschen StGB bzw</w:t>
            </w:r>
            <w:r w:rsidRPr="00EA3A37">
              <w:rPr>
                <w:color w:val="000000"/>
                <w:sz w:val="18"/>
                <w:szCs w:val="18"/>
                <w:lang w:val="cs-CZ"/>
              </w:rPr>
              <w:t xml:space="preserve">. § 212 </w:t>
            </w:r>
            <w:r>
              <w:rPr>
                <w:color w:val="000000"/>
                <w:sz w:val="18"/>
                <w:szCs w:val="18"/>
                <w:lang w:val="cs-CZ"/>
              </w:rPr>
              <w:t>des </w:t>
            </w:r>
            <w:r w:rsidRPr="00917E97">
              <w:rPr>
                <w:color w:val="000000"/>
                <w:sz w:val="18"/>
                <w:szCs w:val="18"/>
              </w:rPr>
              <w:t>Gesetzes Nr.</w:t>
            </w:r>
            <w:r w:rsidRPr="00EA3A37">
              <w:rPr>
                <w:color w:val="000000"/>
                <w:sz w:val="18"/>
                <w:szCs w:val="18"/>
                <w:lang w:val="cs-CZ"/>
              </w:rPr>
              <w:t xml:space="preserve"> 40/2009 (tschechisches StGB) 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in der jeweils geltenden Fassung. </w:t>
            </w:r>
          </w:p>
          <w:p w:rsidR="008C39B3" w:rsidRPr="00C66999" w:rsidRDefault="008C39B3" w:rsidP="00274A1B">
            <w:pPr>
              <w:keepNext/>
              <w:suppressAutoHyphens/>
              <w:spacing w:after="120"/>
              <w:ind w:left="119" w:right="159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Mir/Uns ist die Strafbarkeit eines Subventionsbetruges nach § 264 des deutschen StGB bzw</w:t>
            </w:r>
            <w:r w:rsidRPr="00EA3A37">
              <w:rPr>
                <w:color w:val="000000"/>
                <w:sz w:val="18"/>
                <w:szCs w:val="18"/>
                <w:lang w:val="cs-CZ"/>
              </w:rPr>
              <w:t xml:space="preserve">. § 212 des Gesetzes Nr. 40/2009 (tschechisches StGB) 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in der jeweils geltenden Fassung bekannt. </w:t>
            </w:r>
            <w:r w:rsidRPr="00D673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39B3" w:rsidRPr="00D6736A" w:rsidRDefault="008C39B3" w:rsidP="00274A1B">
            <w:pPr>
              <w:keepNext/>
              <w:suppressAutoHyphens/>
              <w:spacing w:after="120"/>
              <w:ind w:left="119" w:right="159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Ich/Wir bin/sind verpflichtet, der SAB unverzüglich eine nachträgliche Änderung der vorgenannten Angaben mitzuteilen.</w:t>
            </w:r>
          </w:p>
          <w:p w:rsidR="008C39B3" w:rsidRPr="00D6736A" w:rsidRDefault="008C39B3" w:rsidP="00274A1B">
            <w:pPr>
              <w:keepNext/>
              <w:suppressAutoHyphens/>
              <w:spacing w:after="120"/>
              <w:ind w:left="119" w:right="159"/>
              <w:rPr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 /Uns ist ferner bekannt, dass die Vornahme von Handlungen bzw. Rechtsgeschäften unter Missbrauch von Gestaltungsmöglichkeiten sowie Scheinhandlungen und Scheingeschäfte subventionserhebliche Tatsachen sind</w:t>
            </w:r>
            <w:r>
              <w:rPr>
                <w:iCs/>
                <w:color w:val="000000"/>
                <w:sz w:val="18"/>
                <w:szCs w:val="18"/>
              </w:rPr>
              <w:t xml:space="preserve"> (§ 4 </w:t>
            </w:r>
            <w:r w:rsidRPr="00D6736A">
              <w:rPr>
                <w:iCs/>
                <w:color w:val="000000"/>
                <w:sz w:val="18"/>
                <w:szCs w:val="18"/>
              </w:rPr>
              <w:t>des Gesetzes gegen missbräuchliche Inanspruchnahme von Subventionen).</w:t>
            </w:r>
          </w:p>
        </w:tc>
        <w:tc>
          <w:tcPr>
            <w:tcW w:w="2465" w:type="pct"/>
            <w:shd w:val="clear" w:color="auto" w:fill="FFFFFF"/>
          </w:tcPr>
          <w:p w:rsidR="008C39B3" w:rsidRDefault="008C39B3" w:rsidP="00274A1B">
            <w:pPr>
              <w:keepNext/>
              <w:suppressAutoHyphens/>
              <w:spacing w:after="120"/>
              <w:ind w:left="153" w:right="108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 xml:space="preserve">Je mi/nám známo, že prostředky poskytnuté v rámci Programu spolupráce Česká republika – Svobodný stát Sasko 2014-2020 lze v rámci plánu financování použít pouze na pokrytí části způsobilých projektových výdajů uvedených v projektové žádosti. </w:t>
            </w:r>
          </w:p>
          <w:p w:rsidR="008C39B3" w:rsidRDefault="008C39B3" w:rsidP="00274A1B">
            <w:pPr>
              <w:keepNext/>
              <w:suppressAutoHyphens/>
              <w:ind w:left="153" w:right="106"/>
              <w:rPr>
                <w:color w:val="000000"/>
                <w:sz w:val="18"/>
                <w:szCs w:val="18"/>
                <w:lang w:val="cs-CZ"/>
              </w:rPr>
            </w:pPr>
          </w:p>
          <w:p w:rsidR="008C39B3" w:rsidRPr="00831EFC" w:rsidRDefault="008C39B3" w:rsidP="00274A1B">
            <w:pPr>
              <w:keepNext/>
              <w:suppressAutoHyphens/>
              <w:spacing w:after="120"/>
              <w:ind w:left="153" w:right="108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>Je mi/nám známo, že uvedení nepravdivých údajů je důvodem pro vypovězení Smlouvy o poskytnutí dotace a může mít za následek povinnost vrátit dotaci.</w:t>
            </w:r>
          </w:p>
          <w:p w:rsidR="008C39B3" w:rsidRDefault="008C39B3" w:rsidP="00274A1B">
            <w:pPr>
              <w:suppressAutoHyphens/>
              <w:spacing w:after="120"/>
              <w:ind w:left="153" w:right="108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 xml:space="preserve">Je mi/nám známo, že údaje uvedené v bodech 4 až 8 tohoto formuláře a jeho přílohách jsou skutečnostmi podstatnými pro poskytnutí dotace ve smyslu § 264 StGB (německého trestního zákoníku), resp. § 212 zákona č. 40/2009 Sb. (trestní zákoník) v platném znění. Je mi/nám známo, že subvenční podvod je trestný podle § 264 StGB (německého trestního zákoníku), resp. § 212 zákona č. 40/2009 Sb. (trestní zákoník) v platném znění. </w:t>
            </w:r>
          </w:p>
          <w:p w:rsidR="008C39B3" w:rsidRDefault="008C39B3" w:rsidP="00274A1B">
            <w:pPr>
              <w:suppressAutoHyphens/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  <w:p w:rsidR="008C39B3" w:rsidRDefault="008C39B3" w:rsidP="00274A1B">
            <w:pPr>
              <w:suppressAutoHyphens/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  <w:p w:rsidR="008C39B3" w:rsidRPr="00831EFC" w:rsidRDefault="008C39B3" w:rsidP="00274A1B">
            <w:pPr>
              <w:suppressAutoHyphens/>
              <w:spacing w:after="120"/>
              <w:ind w:left="153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>Zavazuji/zavazujeme se, že SAB bezodkladně sdělím(e) každou dodatečnou změnu uvedených údajů.</w:t>
            </w:r>
          </w:p>
          <w:p w:rsidR="008C39B3" w:rsidRPr="00831EFC" w:rsidRDefault="008C39B3" w:rsidP="00274A1B">
            <w:pPr>
              <w:keepNext/>
              <w:suppressAutoHyphens/>
              <w:spacing w:after="120"/>
              <w:ind w:left="153" w:right="108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>Je mi/nám známo, že zneužívající jednání a právní úkony stejně jako zdánlivá jednání a právní úkony představují skutečnosti podstatné pro poskytnutí resp. pro povinnost vrácení dotace (§ 4 subvenčního zákona proti neoprávněnému využití dotace).</w:t>
            </w:r>
          </w:p>
        </w:tc>
      </w:tr>
    </w:tbl>
    <w:p w:rsidR="008C39B3" w:rsidRDefault="008C39B3" w:rsidP="008C39B3">
      <w:pPr>
        <w:keepNext/>
        <w:rPr>
          <w:sz w:val="18"/>
          <w:szCs w:val="18"/>
          <w:lang w:val="cs-CZ"/>
        </w:rPr>
      </w:pPr>
    </w:p>
    <w:p w:rsidR="008C39B3" w:rsidRDefault="008C39B3" w:rsidP="008C39B3">
      <w:pPr>
        <w:keepNext/>
        <w:rPr>
          <w:sz w:val="18"/>
          <w:szCs w:val="18"/>
          <w:lang w:val="cs-CZ"/>
        </w:rPr>
      </w:pPr>
    </w:p>
    <w:p w:rsidR="008C39B3" w:rsidRPr="00AC23E6" w:rsidRDefault="008C39B3" w:rsidP="008C39B3">
      <w:pPr>
        <w:keepNext/>
        <w:rPr>
          <w:sz w:val="2"/>
          <w:szCs w:val="2"/>
          <w:lang w:val="cs-CZ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5"/>
        <w:gridCol w:w="67"/>
        <w:gridCol w:w="7242"/>
        <w:gridCol w:w="7447"/>
      </w:tblGrid>
      <w:tr w:rsidR="008C39B3" w:rsidRPr="009A357B" w:rsidTr="00274A1B">
        <w:trPr>
          <w:trHeight w:hRule="exact" w:val="335"/>
        </w:trPr>
        <w:tc>
          <w:tcPr>
            <w:tcW w:w="124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8C39B3" w:rsidRPr="009A357B" w:rsidRDefault="008C39B3" w:rsidP="00274A1B">
            <w:pPr>
              <w:keepNext/>
              <w:jc w:val="center"/>
              <w:rPr>
                <w:sz w:val="18"/>
                <w:szCs w:val="18"/>
                <w:lang w:val="cs-CZ"/>
              </w:rPr>
            </w:pPr>
            <w:r w:rsidRPr="009A357B">
              <w:rPr>
                <w:sz w:val="18"/>
                <w:szCs w:val="18"/>
                <w:lang w:val="cs-CZ"/>
              </w:rPr>
              <w:t>10.</w:t>
            </w: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39B3" w:rsidRPr="009A357B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9A357B" w:rsidRDefault="008C39B3" w:rsidP="00274A1B">
            <w:pPr>
              <w:keepNext/>
              <w:rPr>
                <w:b/>
                <w:sz w:val="18"/>
                <w:szCs w:val="18"/>
                <w:lang w:val="cs-CZ"/>
              </w:rPr>
            </w:pPr>
            <w:r w:rsidRPr="009A357B">
              <w:rPr>
                <w:b/>
                <w:sz w:val="18"/>
                <w:szCs w:val="18"/>
                <w:lang w:val="cs-CZ"/>
              </w:rPr>
              <w:t xml:space="preserve">Unterzeichnung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 xml:space="preserve">Podpis </w:t>
            </w:r>
          </w:p>
        </w:tc>
      </w:tr>
      <w:tr w:rsidR="008C39B3" w:rsidRPr="009A357B" w:rsidTr="00274A1B">
        <w:trPr>
          <w:trHeight w:hRule="exact" w:val="57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9A357B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2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9A357B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9A357B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B3" w:rsidRPr="00F202E1" w:rsidRDefault="008C39B3" w:rsidP="00274A1B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8C39B3" w:rsidRPr="00436FA7" w:rsidTr="00274A1B">
        <w:trPr>
          <w:trHeight w:hRule="exact" w:val="337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9A357B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C39B3" w:rsidRPr="009A357B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9A357B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9A357B">
              <w:rPr>
                <w:b/>
                <w:sz w:val="14"/>
                <w:lang w:val="cs-CZ"/>
              </w:rPr>
              <w:t xml:space="preserve">Ort, Datum, </w:t>
            </w:r>
            <w:r w:rsidRPr="009A357B">
              <w:rPr>
                <w:b/>
                <w:sz w:val="14"/>
                <w:szCs w:val="14"/>
                <w:lang w:val="cs-CZ"/>
              </w:rPr>
              <w:t>Unterschrift einer vertretungsberechtigten Person, Stempel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lang w:val="cs-CZ"/>
              </w:rPr>
              <w:t>Místo, datum,</w:t>
            </w:r>
            <w:r w:rsidRPr="00F202E1">
              <w:rPr>
                <w:b/>
                <w:sz w:val="14"/>
                <w:szCs w:val="14"/>
                <w:lang w:val="cs-CZ"/>
              </w:rPr>
              <w:t xml:space="preserve"> podpis oprávněné osoby, razítko</w:t>
            </w:r>
          </w:p>
        </w:tc>
      </w:tr>
      <w:tr w:rsidR="008C39B3" w:rsidRPr="00442785" w:rsidTr="00274A1B">
        <w:trPr>
          <w:trHeight w:hRule="exact" w:val="851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B3" w:rsidRPr="00F202E1" w:rsidRDefault="008C39B3" w:rsidP="00274A1B">
            <w:pPr>
              <w:keepNext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noProof/>
                <w:sz w:val="18"/>
                <w:szCs w:val="18"/>
                <w:lang w:val="cs-CZ"/>
              </w:rPr>
              <w:t> </w:t>
            </w:r>
            <w:r>
              <w:rPr>
                <w:noProof/>
                <w:sz w:val="18"/>
                <w:szCs w:val="18"/>
                <w:lang w:val="cs-CZ"/>
              </w:rPr>
              <w:t> </w:t>
            </w:r>
            <w:r>
              <w:rPr>
                <w:noProof/>
                <w:sz w:val="18"/>
                <w:szCs w:val="18"/>
                <w:lang w:val="cs-CZ"/>
              </w:rPr>
              <w:t> </w:t>
            </w:r>
            <w:r>
              <w:rPr>
                <w:noProof/>
                <w:sz w:val="18"/>
                <w:szCs w:val="18"/>
                <w:lang w:val="cs-CZ"/>
              </w:rPr>
              <w:t> </w:t>
            </w:r>
            <w:r>
              <w:rPr>
                <w:noProof/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8C39B3" w:rsidRPr="00831EFC" w:rsidRDefault="008C39B3" w:rsidP="008C39B3">
      <w:pPr>
        <w:widowControl w:val="0"/>
        <w:rPr>
          <w:sz w:val="2"/>
          <w:szCs w:val="2"/>
        </w:rPr>
      </w:pPr>
    </w:p>
    <w:p w:rsidR="001B19AE" w:rsidRPr="008C39B3" w:rsidRDefault="001B19AE" w:rsidP="008C39B3"/>
    <w:sectPr w:rsidR="001B19AE" w:rsidRPr="008C39B3" w:rsidSect="00547C0E">
      <w:footerReference w:type="default" r:id="rId13"/>
      <w:type w:val="continuous"/>
      <w:pgSz w:w="16838" w:h="11906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E1" w:rsidRDefault="00D64BE1" w:rsidP="005E239A">
      <w:r>
        <w:separator/>
      </w:r>
    </w:p>
  </w:endnote>
  <w:endnote w:type="continuationSeparator" w:id="0">
    <w:p w:rsidR="00D64BE1" w:rsidRDefault="00D64BE1" w:rsidP="005E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B3" w:rsidRPr="00AF7D99" w:rsidRDefault="008C39B3">
    <w:pPr>
      <w:pStyle w:val="Fuzeile"/>
      <w:rPr>
        <w:sz w:val="4"/>
        <w:szCs w:val="4"/>
      </w:rPr>
    </w:pPr>
    <w:r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32.8pt;margin-top:-153.6pt;width:27.15pt;height:120.45pt;z-index:251656192" filled="f" stroked="f">
          <v:textbox style="layout-flow:vertical;mso-layout-flow-alt:bottom-to-top;mso-next-textbox:#_x0000_s2062">
            <w:txbxContent>
              <w:p w:rsidR="008C39B3" w:rsidRPr="00BB1281" w:rsidRDefault="008C39B3" w:rsidP="00F61188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62019  0</w:t>
                </w:r>
                <w:r w:rsidR="0036765D">
                  <w:rPr>
                    <w:sz w:val="14"/>
                    <w:szCs w:val="14"/>
                  </w:rPr>
                  <w:t>1/22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C732FB">
                  <w:rPr>
                    <w:sz w:val="14"/>
                    <w:szCs w:val="14"/>
                  </w:rPr>
                  <w:t xml:space="preserve">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  <w:p w:rsidR="008C39B3" w:rsidRPr="00BB1281" w:rsidRDefault="008C39B3" w:rsidP="00AF7D99">
                <w:pPr>
                  <w:pStyle w:val="Vordrucknummer"/>
                  <w:rPr>
                    <w:sz w:val="14"/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B3" w:rsidRDefault="008C39B3" w:rsidP="008C2B23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33.8pt;margin-top:-131.25pt;width:27.15pt;height:120.45pt;z-index:251657216" filled="f" stroked="f">
          <v:textbox style="layout-flow:vertical;mso-layout-flow-alt:bottom-to-top;mso-next-textbox:#_x0000_s2063">
            <w:txbxContent>
              <w:p w:rsidR="008C39B3" w:rsidRPr="00BB1281" w:rsidRDefault="008C39B3" w:rsidP="008C2B23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62019  0</w:t>
                </w:r>
                <w:r w:rsidR="0036765D">
                  <w:rPr>
                    <w:sz w:val="14"/>
                    <w:szCs w:val="14"/>
                  </w:rPr>
                  <w:t>1/22</w:t>
                </w:r>
                <w:r>
                  <w:rPr>
                    <w:sz w:val="14"/>
                    <w:szCs w:val="14"/>
                  </w:rPr>
                  <w:t xml:space="preserve">    </w:t>
                </w:r>
                <w:r w:rsidRPr="00C732FB">
                  <w:rPr>
                    <w:sz w:val="14"/>
                    <w:szCs w:val="14"/>
                  </w:rPr>
                  <w:t xml:space="preserve">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  <w:p w:rsidR="008C39B3" w:rsidRPr="00BB1281" w:rsidRDefault="008C39B3" w:rsidP="008C2B23">
                <w:pPr>
                  <w:pStyle w:val="Vordrucknummer"/>
                  <w:rPr>
                    <w:sz w:val="14"/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36765D" w:rsidRPr="00E10439" w:rsidTr="00D64BE1">
      <w:tc>
        <w:tcPr>
          <w:tcW w:w="7228" w:type="dxa"/>
          <w:shd w:val="clear" w:color="auto" w:fill="auto"/>
        </w:tcPr>
        <w:p w:rsidR="0036765D" w:rsidRPr="00F7303F" w:rsidRDefault="0036765D" w:rsidP="0036765D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bookmarkStart w:id="2" w:name="OLE_LINK1"/>
          <w:r w:rsidRPr="00F7303F">
            <w:rPr>
              <w:b/>
              <w:sz w:val="10"/>
              <w:szCs w:val="22"/>
            </w:rPr>
            <w:t xml:space="preserve">Sächsische Aufbaubank – Förderbank – </w:t>
          </w:r>
          <w:r>
            <w:rPr>
              <w:b/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 xml:space="preserve">Geschäftsadresse Leipzig: </w:t>
          </w:r>
          <w:r w:rsidRPr="00F7303F">
            <w:rPr>
              <w:sz w:val="10"/>
              <w:szCs w:val="22"/>
            </w:rPr>
            <w:t>Gerberstraße 5, 04105 Leipzig</w:t>
          </w:r>
          <w:r w:rsidRPr="00F7303F">
            <w:rPr>
              <w:b/>
              <w:sz w:val="10"/>
              <w:szCs w:val="22"/>
            </w:rPr>
            <w:t xml:space="preserve"> </w:t>
          </w:r>
          <w:r>
            <w:rPr>
              <w:b/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 xml:space="preserve">Postanschrift: </w:t>
          </w:r>
          <w:r w:rsidRPr="00F7303F">
            <w:rPr>
              <w:sz w:val="10"/>
              <w:szCs w:val="22"/>
            </w:rPr>
            <w:t>04022 Leipzig</w:t>
          </w:r>
          <w:r w:rsidRPr="00F7303F">
            <w:rPr>
              <w:b/>
              <w:sz w:val="10"/>
              <w:szCs w:val="22"/>
            </w:rPr>
            <w:t xml:space="preserve">  Telefon </w:t>
          </w:r>
          <w:r w:rsidRPr="00F7303F">
            <w:rPr>
              <w:sz w:val="10"/>
              <w:szCs w:val="22"/>
            </w:rPr>
            <w:t>0341 70292-0</w:t>
          </w:r>
          <w:r w:rsidRPr="00F7303F">
            <w:rPr>
              <w:b/>
              <w:sz w:val="10"/>
              <w:szCs w:val="22"/>
            </w:rPr>
            <w:t xml:space="preserve"> Telefax </w:t>
          </w:r>
          <w:r w:rsidRPr="00F7303F">
            <w:rPr>
              <w:sz w:val="10"/>
              <w:szCs w:val="22"/>
            </w:rPr>
            <w:t>0341 70292-4000</w:t>
          </w:r>
        </w:p>
        <w:p w:rsidR="0036765D" w:rsidRPr="00F7303F" w:rsidRDefault="0036765D" w:rsidP="0036765D">
          <w:pPr>
            <w:pStyle w:val="Fuzeile"/>
            <w:suppressAutoHyphens/>
            <w:rPr>
              <w:sz w:val="10"/>
              <w:szCs w:val="22"/>
            </w:rPr>
          </w:pPr>
          <w:r w:rsidRPr="00F7303F">
            <w:rPr>
              <w:b/>
              <w:sz w:val="10"/>
              <w:szCs w:val="22"/>
            </w:rPr>
            <w:t xml:space="preserve">Geschäftsadresse Dresden: </w:t>
          </w:r>
          <w:r w:rsidRPr="00F7303F">
            <w:rPr>
              <w:sz w:val="10"/>
              <w:szCs w:val="22"/>
            </w:rPr>
            <w:t xml:space="preserve">Pirnaische Straße 9, 01069 Dresden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>Postanschrift:</w:t>
          </w:r>
          <w:r w:rsidRPr="00F7303F">
            <w:rPr>
              <w:sz w:val="10"/>
              <w:szCs w:val="22"/>
            </w:rPr>
            <w:t xml:space="preserve"> 01054 Dresden </w:t>
          </w:r>
          <w:r w:rsidRPr="00F7303F">
            <w:rPr>
              <w:b/>
              <w:sz w:val="10"/>
              <w:szCs w:val="22"/>
            </w:rPr>
            <w:t>Telefon</w:t>
          </w:r>
          <w:r w:rsidRPr="00F7303F">
            <w:rPr>
              <w:sz w:val="10"/>
              <w:szCs w:val="22"/>
            </w:rPr>
            <w:t xml:space="preserve"> 0351 4910-0   </w:t>
          </w:r>
          <w:r w:rsidRPr="00F7303F">
            <w:rPr>
              <w:b/>
              <w:sz w:val="10"/>
              <w:szCs w:val="22"/>
            </w:rPr>
            <w:t>Telefax</w:t>
          </w:r>
          <w:r w:rsidRPr="00F7303F">
            <w:rPr>
              <w:sz w:val="10"/>
              <w:szCs w:val="22"/>
            </w:rPr>
            <w:t xml:space="preserve"> 0351 4910-4000   </w:t>
          </w:r>
          <w:r w:rsidRPr="00F7303F">
            <w:rPr>
              <w:b/>
              <w:sz w:val="10"/>
              <w:szCs w:val="22"/>
            </w:rPr>
            <w:t>SWIFT/BIC:</w:t>
          </w:r>
          <w:r w:rsidRPr="00F7303F">
            <w:rPr>
              <w:sz w:val="10"/>
              <w:szCs w:val="22"/>
            </w:rPr>
            <w:t xml:space="preserve"> SABDDE81XXX </w:t>
          </w:r>
          <w:r>
            <w:rPr>
              <w:sz w:val="10"/>
              <w:szCs w:val="22"/>
            </w:rPr>
            <w:t xml:space="preserve">  </w:t>
          </w:r>
          <w:r w:rsidRPr="00F7303F">
            <w:rPr>
              <w:b/>
              <w:sz w:val="10"/>
              <w:szCs w:val="22"/>
            </w:rPr>
            <w:t>Gläubiger-ID:</w:t>
          </w:r>
          <w:r w:rsidRPr="00F7303F">
            <w:rPr>
              <w:sz w:val="10"/>
              <w:szCs w:val="22"/>
            </w:rPr>
            <w:t xml:space="preserve"> DE42ZZZ00000034715 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b/>
              <w:sz w:val="10"/>
              <w:szCs w:val="22"/>
            </w:rPr>
            <w:t>USt-ID:</w:t>
          </w:r>
          <w:r w:rsidRPr="00F7303F">
            <w:rPr>
              <w:sz w:val="10"/>
              <w:szCs w:val="22"/>
            </w:rPr>
            <w:t xml:space="preserve"> DE179593934 </w:t>
          </w:r>
          <w:r>
            <w:rPr>
              <w:sz w:val="10"/>
              <w:szCs w:val="22"/>
            </w:rPr>
            <w:t xml:space="preserve"> </w:t>
          </w:r>
          <w:r w:rsidRPr="00F7303F">
            <w:rPr>
              <w:sz w:val="10"/>
              <w:szCs w:val="22"/>
            </w:rPr>
            <w:t xml:space="preserve">  </w:t>
          </w:r>
          <w:r w:rsidRPr="00F7303F">
            <w:rPr>
              <w:b/>
              <w:sz w:val="10"/>
              <w:szCs w:val="22"/>
            </w:rPr>
            <w:t>Internet:</w:t>
          </w:r>
          <w:r w:rsidRPr="00F7303F">
            <w:rPr>
              <w:sz w:val="10"/>
              <w:szCs w:val="22"/>
            </w:rPr>
            <w:t xml:space="preserve"> www.sab.sachsen.de</w:t>
          </w:r>
        </w:p>
        <w:p w:rsidR="0036765D" w:rsidRPr="00E10439" w:rsidRDefault="0036765D" w:rsidP="0036765D">
          <w:pPr>
            <w:suppressAutoHyphens/>
            <w:jc w:val="both"/>
            <w:rPr>
              <w:sz w:val="10"/>
              <w:szCs w:val="4"/>
            </w:rPr>
          </w:pPr>
        </w:p>
      </w:tc>
      <w:tc>
        <w:tcPr>
          <w:tcW w:w="198" w:type="dxa"/>
          <w:shd w:val="clear" w:color="auto" w:fill="auto"/>
        </w:tcPr>
        <w:p w:rsidR="0036765D" w:rsidRPr="00E10439" w:rsidRDefault="0036765D" w:rsidP="0036765D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36765D" w:rsidRPr="006A6655" w:rsidRDefault="0036765D" w:rsidP="0036765D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r>
            <w:rPr>
              <w:b/>
              <w:sz w:val="10"/>
              <w:szCs w:val="22"/>
            </w:rPr>
            <w:t>S</w:t>
          </w:r>
          <w:r w:rsidRPr="006A6655">
            <w:rPr>
              <w:b/>
              <w:sz w:val="10"/>
              <w:szCs w:val="22"/>
            </w:rPr>
            <w:t xml:space="preserve">aská rozvojová banka – dotační banka –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 xml:space="preserve">Obchodní adresa Lipsko: Gerberstraße 5, 04105 Leipzig 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Poštovní adresa: 04022 Leipzig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>Telefon 0341 70292-0</w:t>
          </w:r>
          <w:r>
            <w:rPr>
              <w:b/>
              <w:sz w:val="10"/>
              <w:szCs w:val="22"/>
            </w:rPr>
            <w:br/>
          </w:r>
          <w:r w:rsidRPr="006A6655">
            <w:rPr>
              <w:b/>
              <w:sz w:val="10"/>
              <w:szCs w:val="22"/>
            </w:rPr>
            <w:t>Telefax 0341 70292-4000</w:t>
          </w:r>
        </w:p>
        <w:p w:rsidR="0036765D" w:rsidRDefault="0036765D" w:rsidP="0036765D">
          <w:pPr>
            <w:pStyle w:val="Fuzeile"/>
            <w:suppressAutoHyphens/>
            <w:jc w:val="both"/>
            <w:rPr>
              <w:b/>
              <w:sz w:val="10"/>
              <w:szCs w:val="22"/>
            </w:rPr>
          </w:pPr>
          <w:r w:rsidRPr="006A6655">
            <w:rPr>
              <w:b/>
              <w:sz w:val="10"/>
              <w:szCs w:val="22"/>
            </w:rPr>
            <w:t xml:space="preserve">Obchodní adresa Drážďany: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 xml:space="preserve">Pirnaische Straße 9, </w:t>
          </w:r>
          <w:r>
            <w:rPr>
              <w:b/>
              <w:sz w:val="10"/>
              <w:szCs w:val="22"/>
            </w:rPr>
            <w:t xml:space="preserve"> </w:t>
          </w:r>
          <w:r w:rsidRPr="006A6655">
            <w:rPr>
              <w:b/>
              <w:sz w:val="10"/>
              <w:szCs w:val="22"/>
            </w:rPr>
            <w:t>01069 Dresden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 xml:space="preserve"> Poštovní adresa: 01054 Dresden 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Telefon 0351 4910-0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>Telefax 0351 4910-4000</w:t>
          </w:r>
        </w:p>
        <w:p w:rsidR="0036765D" w:rsidRPr="00E878B1" w:rsidRDefault="0036765D" w:rsidP="0036765D">
          <w:pPr>
            <w:pStyle w:val="Fuzeile"/>
            <w:suppressAutoHyphens/>
            <w:jc w:val="both"/>
            <w:rPr>
              <w:sz w:val="10"/>
              <w:szCs w:val="4"/>
            </w:rPr>
          </w:pPr>
          <w:r w:rsidRPr="006A6655">
            <w:rPr>
              <w:b/>
              <w:sz w:val="10"/>
              <w:szCs w:val="22"/>
            </w:rPr>
            <w:t>SWIFT/BIC: SABDDE81XXX</w:t>
          </w:r>
          <w:r>
            <w:rPr>
              <w:b/>
              <w:sz w:val="10"/>
              <w:szCs w:val="22"/>
            </w:rPr>
            <w:t xml:space="preserve">  </w:t>
          </w:r>
          <w:r w:rsidRPr="006A6655">
            <w:rPr>
              <w:b/>
              <w:sz w:val="10"/>
              <w:szCs w:val="22"/>
            </w:rPr>
            <w:t xml:space="preserve"> Kód příjemce inkasa: DE42ZZZ00000034715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 xml:space="preserve">Ust-ID (DIČ):DE179593934 </w:t>
          </w:r>
          <w:r>
            <w:rPr>
              <w:b/>
              <w:sz w:val="10"/>
              <w:szCs w:val="22"/>
            </w:rPr>
            <w:t xml:space="preserve">   </w:t>
          </w:r>
          <w:r w:rsidRPr="006A6655">
            <w:rPr>
              <w:b/>
              <w:sz w:val="10"/>
              <w:szCs w:val="22"/>
            </w:rPr>
            <w:t>Internet: www.sab.sachsen.de</w:t>
          </w:r>
        </w:p>
      </w:tc>
    </w:tr>
  </w:tbl>
  <w:bookmarkEnd w:id="2"/>
  <w:p w:rsidR="00190B34" w:rsidRPr="00AF7D99" w:rsidRDefault="00C65367">
    <w:pPr>
      <w:pStyle w:val="Fuzeile"/>
      <w:rPr>
        <w:sz w:val="4"/>
        <w:szCs w:val="4"/>
      </w:rPr>
    </w:pPr>
    <w:r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2.15pt;margin-top:-157.5pt;width:27.15pt;height:152.8pt;z-index:251655168;mso-position-horizontal-relative:text;mso-position-vertical-relative:text" filled="f" stroked="f">
          <v:textbox style="layout-flow:vertical;mso-layout-flow-alt:bottom-to-top;mso-next-textbox:#_x0000_s2054">
            <w:txbxContent>
              <w:p w:rsidR="00190B34" w:rsidRPr="00BB1281" w:rsidRDefault="00190B34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871B4F">
                  <w:rPr>
                    <w:sz w:val="14"/>
                    <w:szCs w:val="14"/>
                  </w:rPr>
                  <w:t>2019</w:t>
                </w:r>
                <w:r>
                  <w:rPr>
                    <w:sz w:val="14"/>
                    <w:szCs w:val="14"/>
                  </w:rPr>
                  <w:t xml:space="preserve">  </w:t>
                </w:r>
                <w:r w:rsidR="008C39B3">
                  <w:rPr>
                    <w:sz w:val="14"/>
                    <w:szCs w:val="14"/>
                  </w:rPr>
                  <w:t>0</w:t>
                </w:r>
                <w:r w:rsidR="0036765D">
                  <w:rPr>
                    <w:sz w:val="14"/>
                    <w:szCs w:val="14"/>
                  </w:rPr>
                  <w:t>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FE12D8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E1" w:rsidRDefault="00D64BE1" w:rsidP="005E239A">
      <w:r>
        <w:separator/>
      </w:r>
    </w:p>
  </w:footnote>
  <w:footnote w:type="continuationSeparator" w:id="0">
    <w:p w:rsidR="00D64BE1" w:rsidRDefault="00D64BE1" w:rsidP="005E239A">
      <w:r>
        <w:continuationSeparator/>
      </w:r>
    </w:p>
  </w:footnote>
  <w:footnote w:id="1">
    <w:p w:rsidR="008C39B3" w:rsidRDefault="008C39B3" w:rsidP="008C39B3">
      <w:pPr>
        <w:pStyle w:val="Funotentext"/>
        <w:spacing w:before="40"/>
        <w:rPr>
          <w:rFonts w:ascii="Arial" w:hAnsi="Arial" w:cs="Arial"/>
          <w:sz w:val="14"/>
          <w:szCs w:val="14"/>
        </w:rPr>
      </w:pPr>
      <w:r w:rsidRPr="00C82D0E">
        <w:rPr>
          <w:rStyle w:val="Funotenzeichen"/>
          <w:rFonts w:ascii="Arial" w:hAnsi="Arial" w:cs="Arial"/>
          <w:sz w:val="14"/>
          <w:szCs w:val="14"/>
        </w:rPr>
        <w:footnoteRef/>
      </w:r>
      <w:r w:rsidRPr="00C82D0E">
        <w:rPr>
          <w:rFonts w:ascii="Arial" w:hAnsi="Arial" w:cs="Arial"/>
          <w:sz w:val="14"/>
          <w:szCs w:val="14"/>
        </w:rPr>
        <w:t xml:space="preserve"> Bitte geben Sie die im Zuwendungsvertrag aufgeführten Indikatoren inklusive der im Abrechnungszeitraum </w:t>
      </w:r>
      <w:r>
        <w:rPr>
          <w:rFonts w:ascii="Arial" w:hAnsi="Arial" w:cs="Arial"/>
          <w:sz w:val="14"/>
          <w:szCs w:val="14"/>
        </w:rPr>
        <w:t xml:space="preserve">erreichten Werte an. </w:t>
      </w:r>
    </w:p>
    <w:p w:rsidR="008C39B3" w:rsidRPr="00B27C0E" w:rsidRDefault="008C39B3" w:rsidP="008C39B3">
      <w:pPr>
        <w:pStyle w:val="Funotentext"/>
        <w:spacing w:before="40"/>
        <w:rPr>
          <w:rFonts w:ascii="Arial" w:hAnsi="Arial" w:cs="Arial"/>
          <w:i/>
          <w:sz w:val="14"/>
          <w:szCs w:val="14"/>
        </w:rPr>
      </w:pPr>
      <w:r w:rsidRPr="00B27C0E">
        <w:rPr>
          <w:rFonts w:ascii="Arial" w:hAnsi="Arial" w:cs="Arial"/>
          <w:i/>
          <w:sz w:val="14"/>
          <w:szCs w:val="14"/>
        </w:rPr>
        <w:t xml:space="preserve">  Uveďte prosím ukazatele uvedené ve Smlouvě o poskytnutí dotace a přiřaďte k nim hodnoty dosažené v aktuálně vyúčtovaném období.</w:t>
      </w:r>
    </w:p>
  </w:footnote>
  <w:footnote w:id="2">
    <w:p w:rsidR="008C39B3" w:rsidRDefault="008C39B3" w:rsidP="008C39B3">
      <w:pPr>
        <w:pStyle w:val="Funotentext"/>
        <w:spacing w:before="40"/>
        <w:rPr>
          <w:rFonts w:ascii="Arial" w:hAnsi="Arial" w:cs="Arial"/>
          <w:sz w:val="14"/>
          <w:szCs w:val="14"/>
        </w:rPr>
      </w:pPr>
      <w:r w:rsidRPr="00C82D0E">
        <w:rPr>
          <w:rStyle w:val="Funotenzeichen"/>
          <w:sz w:val="14"/>
          <w:szCs w:val="14"/>
        </w:rPr>
        <w:footnoteRef/>
      </w:r>
      <w:r w:rsidRPr="00C82D0E">
        <w:rPr>
          <w:sz w:val="14"/>
          <w:szCs w:val="14"/>
        </w:rPr>
        <w:t xml:space="preserve"> </w:t>
      </w:r>
      <w:r w:rsidRPr="00C82D0E">
        <w:rPr>
          <w:rFonts w:ascii="Arial" w:hAnsi="Arial" w:cs="Arial"/>
          <w:sz w:val="14"/>
          <w:szCs w:val="14"/>
        </w:rPr>
        <w:t xml:space="preserve">Bitte geben Sie </w:t>
      </w:r>
      <w:r>
        <w:rPr>
          <w:rFonts w:ascii="Arial" w:hAnsi="Arial" w:cs="Arial"/>
          <w:sz w:val="14"/>
          <w:szCs w:val="14"/>
        </w:rPr>
        <w:t xml:space="preserve">die </w:t>
      </w:r>
      <w:r w:rsidRPr="00C82D0E">
        <w:rPr>
          <w:rFonts w:ascii="Arial" w:hAnsi="Arial" w:cs="Arial"/>
          <w:sz w:val="14"/>
          <w:szCs w:val="14"/>
        </w:rPr>
        <w:t>seit Projektbeginn erreichten kumulierten Werte einschließlich dem W</w:t>
      </w:r>
      <w:r>
        <w:rPr>
          <w:rFonts w:ascii="Arial" w:hAnsi="Arial" w:cs="Arial"/>
          <w:sz w:val="14"/>
          <w:szCs w:val="14"/>
        </w:rPr>
        <w:t xml:space="preserve">ert des aktuellen Abrufes für die im Zuwendungsvertrag aufgeführten Indikatoren an. </w:t>
      </w:r>
    </w:p>
    <w:p w:rsidR="008C39B3" w:rsidRPr="000D1187" w:rsidRDefault="008C39B3" w:rsidP="008C39B3">
      <w:pPr>
        <w:pStyle w:val="Funotentext"/>
        <w:spacing w:before="40"/>
        <w:rPr>
          <w:rFonts w:ascii="Arial" w:hAnsi="Arial" w:cs="Arial"/>
          <w:i/>
          <w:sz w:val="14"/>
          <w:szCs w:val="14"/>
        </w:rPr>
      </w:pPr>
      <w:r w:rsidRPr="000D1187">
        <w:rPr>
          <w:rFonts w:ascii="Arial" w:hAnsi="Arial" w:cs="Arial"/>
          <w:sz w:val="14"/>
          <w:szCs w:val="14"/>
        </w:rPr>
        <w:t xml:space="preserve">  </w:t>
      </w:r>
      <w:r w:rsidRPr="000D1187">
        <w:rPr>
          <w:rFonts w:ascii="Arial" w:hAnsi="Arial" w:cs="Arial"/>
          <w:i/>
          <w:sz w:val="14"/>
          <w:szCs w:val="14"/>
        </w:rPr>
        <w:t>Uveďte prosím ukazatele uvedené ve Smlouvě o poskytnutí dotace a přiřaďte k nim hodnoty dosažené od začátku projektu včetně hodnot dosažených v aktuálně vyúčtovaném období.</w:t>
      </w:r>
    </w:p>
  </w:footnote>
  <w:footnote w:id="3">
    <w:p w:rsidR="008C39B3" w:rsidRDefault="008C39B3" w:rsidP="008C39B3">
      <w:pPr>
        <w:keepNext/>
        <w:spacing w:before="40"/>
        <w:rPr>
          <w:sz w:val="14"/>
          <w:szCs w:val="14"/>
        </w:rPr>
      </w:pPr>
      <w:r w:rsidRPr="007475FF">
        <w:rPr>
          <w:rStyle w:val="Funotenzeichen"/>
          <w:sz w:val="14"/>
          <w:szCs w:val="14"/>
        </w:rPr>
        <w:footnoteRef/>
      </w:r>
      <w:r w:rsidRPr="007475F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Bei der Einreichung des </w:t>
      </w:r>
      <w:r w:rsidRPr="007475FF">
        <w:rPr>
          <w:b/>
          <w:sz w:val="14"/>
          <w:szCs w:val="14"/>
        </w:rPr>
        <w:t>Zwischenberichtes</w:t>
      </w:r>
      <w:r>
        <w:rPr>
          <w:b/>
          <w:sz w:val="14"/>
          <w:szCs w:val="14"/>
        </w:rPr>
        <w:t xml:space="preserve"> </w:t>
      </w:r>
      <w:r w:rsidRPr="004B2538">
        <w:rPr>
          <w:sz w:val="14"/>
          <w:szCs w:val="14"/>
        </w:rPr>
        <w:t>sind die im</w:t>
      </w:r>
      <w:r w:rsidRPr="007475FF">
        <w:rPr>
          <w:sz w:val="14"/>
          <w:szCs w:val="14"/>
        </w:rPr>
        <w:t xml:space="preserve"> aktuellen </w:t>
      </w:r>
      <w:r>
        <w:rPr>
          <w:sz w:val="14"/>
          <w:szCs w:val="14"/>
        </w:rPr>
        <w:t>Abrechnungs</w:t>
      </w:r>
      <w:r w:rsidRPr="007475FF">
        <w:rPr>
          <w:sz w:val="14"/>
          <w:szCs w:val="14"/>
        </w:rPr>
        <w:t>zeitraum durchgeführte</w:t>
      </w:r>
      <w:r>
        <w:rPr>
          <w:sz w:val="14"/>
          <w:szCs w:val="14"/>
        </w:rPr>
        <w:t>n</w:t>
      </w:r>
      <w:r w:rsidRPr="007475FF">
        <w:rPr>
          <w:sz w:val="14"/>
          <w:szCs w:val="14"/>
        </w:rPr>
        <w:t xml:space="preserve"> Projektaktivitäten </w:t>
      </w:r>
      <w:r>
        <w:rPr>
          <w:sz w:val="14"/>
          <w:szCs w:val="14"/>
        </w:rPr>
        <w:t xml:space="preserve">des Kooperationspartners </w:t>
      </w:r>
      <w:r w:rsidRPr="007475FF">
        <w:rPr>
          <w:sz w:val="14"/>
          <w:szCs w:val="14"/>
        </w:rPr>
        <w:t>an</w:t>
      </w:r>
      <w:r>
        <w:rPr>
          <w:sz w:val="14"/>
          <w:szCs w:val="14"/>
        </w:rPr>
        <w:t>zugeben</w:t>
      </w:r>
      <w:r w:rsidRPr="007475FF">
        <w:rPr>
          <w:sz w:val="14"/>
          <w:szCs w:val="14"/>
        </w:rPr>
        <w:t xml:space="preserve">. </w:t>
      </w:r>
    </w:p>
    <w:p w:rsidR="008C39B3" w:rsidRDefault="008C39B3" w:rsidP="008C39B3">
      <w:pPr>
        <w:keepNext/>
        <w:spacing w:before="40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7475FF">
        <w:rPr>
          <w:sz w:val="14"/>
          <w:szCs w:val="14"/>
        </w:rPr>
        <w:t xml:space="preserve">Bei der Einreichung </w:t>
      </w:r>
      <w:r>
        <w:rPr>
          <w:sz w:val="14"/>
          <w:szCs w:val="14"/>
        </w:rPr>
        <w:t>des</w:t>
      </w:r>
      <w:r w:rsidRPr="007475FF">
        <w:rPr>
          <w:sz w:val="14"/>
          <w:szCs w:val="14"/>
        </w:rPr>
        <w:t xml:space="preserve"> </w:t>
      </w:r>
      <w:r w:rsidRPr="007475FF">
        <w:rPr>
          <w:b/>
          <w:sz w:val="14"/>
          <w:szCs w:val="14"/>
        </w:rPr>
        <w:t>Abschlussberich</w:t>
      </w:r>
      <w:r>
        <w:rPr>
          <w:b/>
          <w:sz w:val="14"/>
          <w:szCs w:val="14"/>
        </w:rPr>
        <w:t>tes</w:t>
      </w:r>
      <w:r>
        <w:rPr>
          <w:sz w:val="14"/>
          <w:szCs w:val="14"/>
        </w:rPr>
        <w:t xml:space="preserve"> gibt</w:t>
      </w:r>
      <w:r w:rsidRPr="007475F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der Lead-Partner </w:t>
      </w:r>
      <w:r w:rsidRPr="007475FF">
        <w:rPr>
          <w:sz w:val="14"/>
          <w:szCs w:val="14"/>
        </w:rPr>
        <w:t xml:space="preserve">Projektaktivitäten aller Kooperationspartner </w:t>
      </w:r>
      <w:r>
        <w:rPr>
          <w:sz w:val="14"/>
          <w:szCs w:val="14"/>
        </w:rPr>
        <w:t>seit</w:t>
      </w:r>
      <w:r w:rsidRPr="007475FF">
        <w:rPr>
          <w:sz w:val="14"/>
          <w:szCs w:val="14"/>
        </w:rPr>
        <w:t xml:space="preserve"> Projektbeginn</w:t>
      </w:r>
      <w:r>
        <w:rPr>
          <w:sz w:val="14"/>
          <w:szCs w:val="14"/>
        </w:rPr>
        <w:t xml:space="preserve"> an und stellt die </w:t>
      </w:r>
      <w:r w:rsidRPr="007475FF">
        <w:rPr>
          <w:sz w:val="14"/>
          <w:szCs w:val="14"/>
        </w:rPr>
        <w:t xml:space="preserve">Erreichung der Projektziele </w:t>
      </w:r>
      <w:r>
        <w:rPr>
          <w:sz w:val="14"/>
          <w:szCs w:val="14"/>
        </w:rPr>
        <w:t xml:space="preserve">dar. </w:t>
      </w:r>
    </w:p>
    <w:p w:rsidR="008C39B3" w:rsidRPr="000D1187" w:rsidRDefault="008C39B3" w:rsidP="008C39B3">
      <w:pPr>
        <w:keepNext/>
        <w:spacing w:before="40"/>
        <w:rPr>
          <w:i/>
          <w:sz w:val="14"/>
          <w:szCs w:val="14"/>
        </w:rPr>
      </w:pPr>
      <w:r w:rsidRPr="000D1187">
        <w:rPr>
          <w:i/>
          <w:sz w:val="14"/>
          <w:szCs w:val="14"/>
        </w:rPr>
        <w:t xml:space="preserve">  Při </w:t>
      </w:r>
      <w:r w:rsidRPr="00A14573">
        <w:rPr>
          <w:i/>
          <w:sz w:val="14"/>
          <w:szCs w:val="14"/>
        </w:rPr>
        <w:t xml:space="preserve">předkládání </w:t>
      </w:r>
      <w:r w:rsidRPr="00A14573">
        <w:rPr>
          <w:b/>
          <w:i/>
          <w:sz w:val="14"/>
          <w:szCs w:val="14"/>
        </w:rPr>
        <w:t>pr</w:t>
      </w:r>
      <w:r w:rsidRPr="00A14573">
        <w:rPr>
          <w:b/>
          <w:i/>
          <w:sz w:val="14"/>
          <w:szCs w:val="14"/>
          <w:lang w:val="cs-CZ"/>
        </w:rPr>
        <w:t>ůběžné</w:t>
      </w:r>
      <w:r w:rsidRPr="00A14573">
        <w:rPr>
          <w:b/>
          <w:i/>
          <w:sz w:val="14"/>
          <w:szCs w:val="14"/>
        </w:rPr>
        <w:t xml:space="preserve"> zprávy</w:t>
      </w:r>
      <w:r w:rsidRPr="000D1187">
        <w:rPr>
          <w:i/>
          <w:sz w:val="14"/>
          <w:szCs w:val="14"/>
        </w:rPr>
        <w:t xml:space="preserve"> uveďte projektové aktivity realizované </w:t>
      </w:r>
      <w:r w:rsidRPr="008C6384">
        <w:rPr>
          <w:i/>
          <w:color w:val="000000"/>
          <w:sz w:val="14"/>
          <w:szCs w:val="14"/>
        </w:rPr>
        <w:t>kooperačním partnerem</w:t>
      </w:r>
      <w:r w:rsidRPr="000D1187">
        <w:rPr>
          <w:i/>
          <w:sz w:val="14"/>
          <w:szCs w:val="14"/>
        </w:rPr>
        <w:t xml:space="preserve"> ve vyúčtovaném období. </w:t>
      </w:r>
    </w:p>
    <w:p w:rsidR="008C39B3" w:rsidRPr="00B27C0E" w:rsidRDefault="008C39B3" w:rsidP="008C39B3">
      <w:pPr>
        <w:keepNext/>
        <w:spacing w:before="4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</w:t>
      </w:r>
      <w:r w:rsidRPr="00B27C0E">
        <w:rPr>
          <w:i/>
          <w:sz w:val="14"/>
          <w:szCs w:val="14"/>
        </w:rPr>
        <w:t xml:space="preserve">Při předkládání </w:t>
      </w:r>
      <w:r w:rsidRPr="00B27C0E">
        <w:rPr>
          <w:b/>
          <w:i/>
          <w:sz w:val="14"/>
          <w:szCs w:val="14"/>
        </w:rPr>
        <w:t>závěrečné zprávy</w:t>
      </w:r>
      <w:r w:rsidRPr="00B27C0E">
        <w:rPr>
          <w:i/>
          <w:sz w:val="14"/>
          <w:szCs w:val="14"/>
        </w:rPr>
        <w:t xml:space="preserve"> uvede Lead partner projektové aktivity všech kooperačních partnerů od začátku projektu a představí, jak byly naplněny cíle projektu.</w:t>
      </w:r>
    </w:p>
  </w:footnote>
  <w:footnote w:id="4">
    <w:p w:rsidR="008C39B3" w:rsidRDefault="008C39B3" w:rsidP="008C39B3">
      <w:pPr>
        <w:pStyle w:val="Funotentext"/>
        <w:rPr>
          <w:rFonts w:ascii="Arial" w:hAnsi="Arial" w:cs="Arial"/>
          <w:sz w:val="14"/>
          <w:szCs w:val="14"/>
        </w:rPr>
      </w:pPr>
      <w:r w:rsidRPr="00C009D5">
        <w:rPr>
          <w:rStyle w:val="Funotenzeichen"/>
          <w:rFonts w:ascii="Arial" w:hAnsi="Arial" w:cs="Arial"/>
          <w:sz w:val="14"/>
          <w:szCs w:val="14"/>
        </w:rPr>
        <w:footnoteRef/>
      </w:r>
      <w:r w:rsidRPr="00C009D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C009D5">
        <w:rPr>
          <w:rFonts w:ascii="Arial" w:hAnsi="Arial" w:cs="Arial"/>
          <w:b/>
          <w:sz w:val="14"/>
          <w:szCs w:val="14"/>
        </w:rPr>
        <w:t xml:space="preserve">Auswahl für deutsche KP / </w:t>
      </w:r>
      <w:r w:rsidRPr="00F475C5">
        <w:rPr>
          <w:rFonts w:ascii="Arial" w:hAnsi="Arial" w:cs="Arial"/>
          <w:b/>
          <w:i/>
          <w:sz w:val="14"/>
          <w:szCs w:val="14"/>
          <w:lang w:val="cs-CZ"/>
        </w:rPr>
        <w:t>Výběr</w:t>
      </w:r>
      <w:r w:rsidRPr="00C009D5">
        <w:rPr>
          <w:rFonts w:ascii="Arial" w:hAnsi="Arial" w:cs="Arial"/>
          <w:b/>
          <w:i/>
          <w:sz w:val="14"/>
          <w:szCs w:val="14"/>
          <w:lang w:val="cs-CZ"/>
        </w:rPr>
        <w:t xml:space="preserve"> pro německé KP</w:t>
      </w:r>
      <w:r w:rsidRPr="00C009D5">
        <w:rPr>
          <w:rFonts w:ascii="Arial" w:hAnsi="Arial" w:cs="Arial"/>
          <w:sz w:val="14"/>
          <w:szCs w:val="14"/>
        </w:rPr>
        <w:t xml:space="preserve">: </w:t>
      </w:r>
    </w:p>
    <w:p w:rsidR="008C39B3" w:rsidRDefault="008C39B3" w:rsidP="008C39B3">
      <w:pPr>
        <w:pStyle w:val="Funotentext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EU-Oberschwellenbereich: 1. </w:t>
      </w:r>
      <w:r w:rsidRPr="00C009D5">
        <w:rPr>
          <w:rFonts w:ascii="Arial" w:hAnsi="Arial" w:cs="Arial"/>
          <w:sz w:val="14"/>
          <w:szCs w:val="14"/>
        </w:rPr>
        <w:t xml:space="preserve">offenes Verfahren, </w:t>
      </w:r>
      <w:r>
        <w:rPr>
          <w:rFonts w:ascii="Arial" w:hAnsi="Arial" w:cs="Arial"/>
          <w:sz w:val="14"/>
          <w:szCs w:val="14"/>
        </w:rPr>
        <w:t xml:space="preserve">2. </w:t>
      </w:r>
      <w:r w:rsidRPr="00C009D5">
        <w:rPr>
          <w:rFonts w:ascii="Arial" w:hAnsi="Arial" w:cs="Arial"/>
          <w:sz w:val="14"/>
          <w:szCs w:val="14"/>
        </w:rPr>
        <w:t xml:space="preserve">nicht offenes Verfahren, </w:t>
      </w:r>
      <w:r>
        <w:rPr>
          <w:rFonts w:ascii="Arial" w:hAnsi="Arial" w:cs="Arial"/>
          <w:sz w:val="14"/>
          <w:szCs w:val="14"/>
        </w:rPr>
        <w:t>3. Verhandlungsverfahren mit/</w:t>
      </w:r>
      <w:r w:rsidRPr="00C009D5">
        <w:rPr>
          <w:rFonts w:ascii="Arial" w:hAnsi="Arial" w:cs="Arial"/>
          <w:sz w:val="14"/>
          <w:szCs w:val="14"/>
        </w:rPr>
        <w:t xml:space="preserve">ohne Teilnahmewettbewerb, </w:t>
      </w:r>
      <w:r>
        <w:rPr>
          <w:rFonts w:ascii="Arial" w:hAnsi="Arial" w:cs="Arial"/>
          <w:sz w:val="14"/>
          <w:szCs w:val="14"/>
        </w:rPr>
        <w:t xml:space="preserve">4. </w:t>
      </w:r>
      <w:r w:rsidRPr="00C009D5">
        <w:rPr>
          <w:rFonts w:ascii="Arial" w:hAnsi="Arial" w:cs="Arial"/>
          <w:sz w:val="14"/>
          <w:szCs w:val="14"/>
        </w:rPr>
        <w:t xml:space="preserve">wettbewerblicher Dialog, </w:t>
      </w:r>
      <w:r>
        <w:rPr>
          <w:rFonts w:ascii="Arial" w:hAnsi="Arial" w:cs="Arial"/>
          <w:sz w:val="14"/>
          <w:szCs w:val="14"/>
        </w:rPr>
        <w:t xml:space="preserve">5. </w:t>
      </w:r>
      <w:r w:rsidRPr="00C009D5">
        <w:rPr>
          <w:rFonts w:ascii="Arial" w:hAnsi="Arial" w:cs="Arial"/>
          <w:sz w:val="14"/>
          <w:szCs w:val="14"/>
        </w:rPr>
        <w:t>Innovationspartnerschaft</w:t>
      </w:r>
      <w:r>
        <w:rPr>
          <w:rFonts w:ascii="Arial" w:hAnsi="Arial" w:cs="Arial"/>
          <w:sz w:val="14"/>
          <w:szCs w:val="14"/>
        </w:rPr>
        <w:t xml:space="preserve"> </w:t>
      </w:r>
    </w:p>
    <w:p w:rsidR="008C39B3" w:rsidRDefault="008C39B3" w:rsidP="008C39B3">
      <w:pPr>
        <w:pStyle w:val="Funotentext"/>
        <w:spacing w:after="40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EU-Unterschwellenbereich: 1. öffentliche Ausschreibung, 2. beschränkte Ausschreibung mit/ohne Teilnahmewettbewerb, 3. freihändige Vergabe</w:t>
      </w:r>
    </w:p>
    <w:p w:rsidR="008C39B3" w:rsidRDefault="008C39B3" w:rsidP="008C39B3">
      <w:pPr>
        <w:pStyle w:val="Funotentext"/>
        <w:ind w:left="142"/>
        <w:rPr>
          <w:rFonts w:ascii="Arial" w:hAnsi="Arial" w:cs="Arial"/>
          <w:sz w:val="14"/>
          <w:szCs w:val="14"/>
          <w:lang w:val="cs-CZ"/>
        </w:rPr>
      </w:pPr>
      <w:r w:rsidRPr="00E01CD0">
        <w:rPr>
          <w:rFonts w:ascii="Arial" w:hAnsi="Arial" w:cs="Arial"/>
          <w:b/>
          <w:sz w:val="14"/>
          <w:szCs w:val="14"/>
        </w:rPr>
        <w:t xml:space="preserve">Auswahl für tschechische KP / </w:t>
      </w:r>
      <w:r w:rsidRPr="00E01CD0">
        <w:rPr>
          <w:rFonts w:ascii="Arial" w:hAnsi="Arial" w:cs="Arial"/>
          <w:b/>
          <w:i/>
          <w:sz w:val="14"/>
          <w:szCs w:val="14"/>
          <w:lang w:val="cs-CZ"/>
        </w:rPr>
        <w:t>Výběr pro české KP</w:t>
      </w:r>
      <w:r w:rsidRPr="00E01CD0">
        <w:rPr>
          <w:rFonts w:ascii="Arial" w:hAnsi="Arial" w:cs="Arial"/>
          <w:b/>
          <w:sz w:val="14"/>
          <w:szCs w:val="14"/>
          <w:lang w:val="cs-CZ"/>
        </w:rPr>
        <w:t>:</w:t>
      </w:r>
      <w:r>
        <w:rPr>
          <w:rFonts w:ascii="Arial" w:hAnsi="Arial" w:cs="Arial"/>
          <w:sz w:val="14"/>
          <w:szCs w:val="14"/>
          <w:lang w:val="cs-CZ"/>
        </w:rPr>
        <w:t xml:space="preserve"> </w:t>
      </w:r>
    </w:p>
    <w:p w:rsidR="008C39B3" w:rsidRPr="0080072E" w:rsidRDefault="008C39B3" w:rsidP="008C39B3">
      <w:pPr>
        <w:pStyle w:val="Funotentext"/>
        <w:ind w:left="142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1. podle Metodického pokynu, 2. podle zákona o zadávání veřejných zakázek a dále druh výběrového nebo zadávacího řízení (</w:t>
      </w:r>
      <w:r w:rsidRPr="00F64487">
        <w:rPr>
          <w:rFonts w:ascii="Arial" w:hAnsi="Arial" w:cs="Arial"/>
          <w:sz w:val="14"/>
          <w:szCs w:val="14"/>
          <w:lang w:val="cs-CZ"/>
        </w:rPr>
        <w:t>metodický pokyn – otevřená nebo uzavřená výzva; zákon o zadávání veřejných zakázek – dle §</w:t>
      </w:r>
      <w:r>
        <w:rPr>
          <w:rFonts w:ascii="Arial" w:hAnsi="Arial" w:cs="Arial"/>
          <w:sz w:val="14"/>
          <w:szCs w:val="14"/>
          <w:lang w:val="cs-CZ"/>
        </w:rPr>
        <w:t xml:space="preserve"> </w:t>
      </w:r>
      <w:r w:rsidRPr="00F64487">
        <w:rPr>
          <w:rFonts w:ascii="Arial" w:hAnsi="Arial" w:cs="Arial"/>
          <w:sz w:val="14"/>
          <w:szCs w:val="14"/>
          <w:lang w:val="cs-CZ"/>
        </w:rPr>
        <w:t>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B3" w:rsidRPr="00BF1BE1" w:rsidRDefault="008C39B3" w:rsidP="00BF1BE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66" type="#_x0000_t75" alt="Logo neu schwarz.TIF" style="position:absolute;margin-left:669.95pt;margin-top:-87.05pt;width:83.4pt;height:63.6pt;z-index:251658240;visibility:visible">
          <v:imagedata r:id="rId1" o:title="Logo neu schwar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67"/>
      <w:gridCol w:w="5068"/>
      <w:gridCol w:w="5068"/>
    </w:tblGrid>
    <w:tr w:rsidR="008C39B3" w:rsidTr="00AF2D11">
      <w:trPr>
        <w:trHeight w:val="845"/>
      </w:trPr>
      <w:tc>
        <w:tcPr>
          <w:tcW w:w="5067" w:type="dxa"/>
          <w:hideMark/>
        </w:tcPr>
        <w:p w:rsidR="008C39B3" w:rsidRDefault="008C39B3" w:rsidP="00A36B0E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  <w:r w:rsidRPr="008C39B3">
            <w:rPr>
              <w:b/>
              <w:noProof/>
              <w:sz w:val="20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3" o:spid="_x0000_i1025" type="#_x0000_t75" alt="2018SAB_Logo_Schwarz_sRGB" style="width:59.75pt;height:29.9pt;visibility:visible">
                <v:imagedata r:id="rId1" o:title="2018SAB_Logo_Schwarz_sRGB"/>
              </v:shape>
            </w:pict>
          </w:r>
        </w:p>
      </w:tc>
      <w:tc>
        <w:tcPr>
          <w:tcW w:w="5068" w:type="dxa"/>
          <w:hideMark/>
        </w:tcPr>
        <w:p w:rsidR="008C39B3" w:rsidRDefault="008C39B3" w:rsidP="00A36B0E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center"/>
            <w:rPr>
              <w:b/>
              <w:sz w:val="20"/>
            </w:rPr>
          </w:pPr>
          <w:r>
            <w:rPr>
              <w:noProof/>
            </w:rPr>
            <w:pict>
              <v:shape id="Grafik 10" o:spid="_x0000_s2065" type="#_x0000_t75" style="position:absolute;left:0;text-align:left;margin-left:41.5pt;margin-top:3.55pt;width:196.75pt;height:41.35pt;z-index:251659264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5068" w:type="dxa"/>
        </w:tcPr>
        <w:p w:rsidR="008C39B3" w:rsidRDefault="008C39B3" w:rsidP="00AF2D11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8C39B3" w:rsidRDefault="008C39B3" w:rsidP="00AF2D11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8C39B3" w:rsidRDefault="008C39B3" w:rsidP="00AF2D11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8C39B3" w:rsidRDefault="008C39B3" w:rsidP="00AF2D11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8C39B3" w:rsidRDefault="008C39B3" w:rsidP="00AF2D11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</w:tc>
    </w:tr>
  </w:tbl>
  <w:p w:rsidR="008C39B3" w:rsidRDefault="008C39B3">
    <w:pPr>
      <w:pStyle w:val="Kopfzeile"/>
    </w:pPr>
    <w:r>
      <w:rPr>
        <w:noProof/>
      </w:rPr>
      <w:pict>
        <v:shape id="_x0000_s2064" type="#_x0000_t75" alt="Logo neu schwarz.TIF" style="position:absolute;margin-left:670.7pt;margin-top:-66.8pt;width:83.4pt;height:63.6pt;z-index:251660288;visibility:visible;mso-position-horizontal-relative:text;mso-position-vertical-relative:text">
          <v:imagedata r:id="rId3" o:title="Logo neu schwar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5C3"/>
    <w:multiLevelType w:val="multilevel"/>
    <w:tmpl w:val="569AD786"/>
    <w:lvl w:ilvl="0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0BF42F44"/>
    <w:multiLevelType w:val="multilevel"/>
    <w:tmpl w:val="11DEED7A"/>
    <w:lvl w:ilvl="0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0D3E2402"/>
    <w:multiLevelType w:val="multilevel"/>
    <w:tmpl w:val="4FCCD48C"/>
    <w:lvl w:ilvl="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0DFA750D"/>
    <w:multiLevelType w:val="hybridMultilevel"/>
    <w:tmpl w:val="7E60B636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7700B"/>
    <w:multiLevelType w:val="hybridMultilevel"/>
    <w:tmpl w:val="6E46D594"/>
    <w:lvl w:ilvl="0" w:tplc="9FFAC5A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379EFADE">
      <w:start w:val="1"/>
      <w:numFmt w:val="bullet"/>
      <w:lvlText w:val="-"/>
      <w:lvlJc w:val="left"/>
      <w:pPr>
        <w:tabs>
          <w:tab w:val="num" w:pos="454"/>
        </w:tabs>
        <w:ind w:left="454" w:hanging="205"/>
      </w:pPr>
      <w:rPr>
        <w:rFonts w:ascii="Arial" w:eastAsia="Times New Roman" w:hAnsi="Aria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0FA02B97"/>
    <w:multiLevelType w:val="hybridMultilevel"/>
    <w:tmpl w:val="66F43C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12BE5E">
      <w:numFmt w:val="bullet"/>
      <w:lvlText w:val="-"/>
      <w:lvlJc w:val="left"/>
      <w:pPr>
        <w:tabs>
          <w:tab w:val="num" w:pos="2448"/>
        </w:tabs>
        <w:ind w:left="2448" w:hanging="468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8B24B7"/>
    <w:multiLevelType w:val="hybridMultilevel"/>
    <w:tmpl w:val="23D4EC8E"/>
    <w:lvl w:ilvl="0" w:tplc="1CCE7E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9071E"/>
    <w:multiLevelType w:val="hybridMultilevel"/>
    <w:tmpl w:val="66009616"/>
    <w:lvl w:ilvl="0" w:tplc="8396A2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5C4E"/>
    <w:multiLevelType w:val="hybridMultilevel"/>
    <w:tmpl w:val="C19C1BA2"/>
    <w:lvl w:ilvl="0" w:tplc="30D821E6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9" w15:restartNumberingAfterBreak="0">
    <w:nsid w:val="24D12FB2"/>
    <w:multiLevelType w:val="hybridMultilevel"/>
    <w:tmpl w:val="DD405E50"/>
    <w:lvl w:ilvl="0" w:tplc="19041162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81243"/>
    <w:multiLevelType w:val="hybridMultilevel"/>
    <w:tmpl w:val="73AC06B8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A192B"/>
    <w:multiLevelType w:val="hybridMultilevel"/>
    <w:tmpl w:val="7D0CC7D0"/>
    <w:lvl w:ilvl="0" w:tplc="783E5E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1BC29E8"/>
    <w:multiLevelType w:val="hybridMultilevel"/>
    <w:tmpl w:val="569AD786"/>
    <w:lvl w:ilvl="0" w:tplc="3EB05424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3" w15:restartNumberingAfterBreak="0">
    <w:nsid w:val="4248096C"/>
    <w:multiLevelType w:val="hybridMultilevel"/>
    <w:tmpl w:val="F4062CCC"/>
    <w:lvl w:ilvl="0" w:tplc="A4106D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852EE2"/>
    <w:multiLevelType w:val="hybridMultilevel"/>
    <w:tmpl w:val="7C2ABC9A"/>
    <w:lvl w:ilvl="0" w:tplc="19041162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53282"/>
    <w:multiLevelType w:val="hybridMultilevel"/>
    <w:tmpl w:val="2F008A54"/>
    <w:lvl w:ilvl="0" w:tplc="CC4AB7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267F8"/>
    <w:multiLevelType w:val="multilevel"/>
    <w:tmpl w:val="6600961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B075D"/>
    <w:multiLevelType w:val="multilevel"/>
    <w:tmpl w:val="E13C417C"/>
    <w:lvl w:ilvl="0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9" w15:restartNumberingAfterBreak="0">
    <w:nsid w:val="5FDE24AF"/>
    <w:multiLevelType w:val="hybridMultilevel"/>
    <w:tmpl w:val="0B1809F8"/>
    <w:lvl w:ilvl="0" w:tplc="40EE68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8927B7E"/>
    <w:multiLevelType w:val="hybridMultilevel"/>
    <w:tmpl w:val="50540CF4"/>
    <w:lvl w:ilvl="0" w:tplc="0407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DBA4AF6A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spacing w:val="0"/>
        <w:sz w:val="22"/>
        <w:szCs w:val="22"/>
      </w:rPr>
    </w:lvl>
    <w:lvl w:ilvl="2" w:tplc="FF0C173E">
      <w:start w:val="1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E6D3C"/>
    <w:multiLevelType w:val="hybridMultilevel"/>
    <w:tmpl w:val="E13C417C"/>
    <w:lvl w:ilvl="0" w:tplc="E132F3FE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2" w15:restartNumberingAfterBreak="0">
    <w:nsid w:val="6BFC79C3"/>
    <w:multiLevelType w:val="multilevel"/>
    <w:tmpl w:val="97FE997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AC4794"/>
    <w:multiLevelType w:val="hybridMultilevel"/>
    <w:tmpl w:val="97FE997A"/>
    <w:lvl w:ilvl="0" w:tplc="CFE057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14712"/>
    <w:multiLevelType w:val="hybridMultilevel"/>
    <w:tmpl w:val="4BE4C948"/>
    <w:lvl w:ilvl="0" w:tplc="47B69F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E500F85"/>
    <w:multiLevelType w:val="hybridMultilevel"/>
    <w:tmpl w:val="11DEED7A"/>
    <w:lvl w:ilvl="0" w:tplc="12D4D2D8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4"/>
  </w:num>
  <w:num w:numId="13">
    <w:abstractNumId w:val="9"/>
  </w:num>
  <w:num w:numId="14">
    <w:abstractNumId w:val="33"/>
  </w:num>
  <w:num w:numId="15">
    <w:abstractNumId w:val="15"/>
  </w:num>
  <w:num w:numId="16">
    <w:abstractNumId w:val="37"/>
  </w:num>
  <w:num w:numId="17">
    <w:abstractNumId w:val="11"/>
  </w:num>
  <w:num w:numId="18">
    <w:abstractNumId w:val="14"/>
  </w:num>
  <w:num w:numId="19">
    <w:abstractNumId w:val="12"/>
  </w:num>
  <w:num w:numId="20">
    <w:abstractNumId w:val="21"/>
  </w:num>
  <w:num w:numId="21">
    <w:abstractNumId w:val="29"/>
  </w:num>
  <w:num w:numId="22">
    <w:abstractNumId w:val="30"/>
  </w:num>
  <w:num w:numId="23">
    <w:abstractNumId w:val="26"/>
  </w:num>
  <w:num w:numId="24">
    <w:abstractNumId w:val="22"/>
  </w:num>
  <w:num w:numId="25">
    <w:abstractNumId w:val="10"/>
  </w:num>
  <w:num w:numId="26">
    <w:abstractNumId w:val="31"/>
  </w:num>
  <w:num w:numId="27">
    <w:abstractNumId w:val="28"/>
  </w:num>
  <w:num w:numId="28">
    <w:abstractNumId w:val="18"/>
  </w:num>
  <w:num w:numId="29">
    <w:abstractNumId w:val="17"/>
  </w:num>
  <w:num w:numId="30">
    <w:abstractNumId w:val="27"/>
  </w:num>
  <w:num w:numId="31">
    <w:abstractNumId w:val="34"/>
  </w:num>
  <w:num w:numId="32">
    <w:abstractNumId w:val="32"/>
  </w:num>
  <w:num w:numId="33">
    <w:abstractNumId w:val="13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e6XYB8ghOXRKgDCteVm9C3zpy0NT9IR4zdB8R+Mu3llbjMcbyGxpxAa3zkthyJ/kaiP/U79JwXvGJPysD6y4Vg==" w:salt="+QryL7VWfGONhnyT0Df8Og=="/>
  <w:defaultTabStop w:val="709"/>
  <w:autoHyphenation/>
  <w:hyphenationZone w:val="425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98"/>
    <w:rsid w:val="00004B59"/>
    <w:rsid w:val="00007597"/>
    <w:rsid w:val="00010713"/>
    <w:rsid w:val="0001110C"/>
    <w:rsid w:val="00020935"/>
    <w:rsid w:val="00024244"/>
    <w:rsid w:val="0002680F"/>
    <w:rsid w:val="00027C9E"/>
    <w:rsid w:val="00027E14"/>
    <w:rsid w:val="0003151D"/>
    <w:rsid w:val="00035F79"/>
    <w:rsid w:val="00036976"/>
    <w:rsid w:val="000400F5"/>
    <w:rsid w:val="00042B84"/>
    <w:rsid w:val="00047C81"/>
    <w:rsid w:val="000512E3"/>
    <w:rsid w:val="00057B30"/>
    <w:rsid w:val="00060259"/>
    <w:rsid w:val="00065805"/>
    <w:rsid w:val="000667D5"/>
    <w:rsid w:val="00070738"/>
    <w:rsid w:val="0007402A"/>
    <w:rsid w:val="0007428C"/>
    <w:rsid w:val="00075C74"/>
    <w:rsid w:val="00077483"/>
    <w:rsid w:val="00077B50"/>
    <w:rsid w:val="0008171B"/>
    <w:rsid w:val="00083DAE"/>
    <w:rsid w:val="00093BFF"/>
    <w:rsid w:val="00094BA5"/>
    <w:rsid w:val="0009584F"/>
    <w:rsid w:val="000A0984"/>
    <w:rsid w:val="000A160B"/>
    <w:rsid w:val="000A3890"/>
    <w:rsid w:val="000A46B9"/>
    <w:rsid w:val="000A5D35"/>
    <w:rsid w:val="000B688B"/>
    <w:rsid w:val="000B70FF"/>
    <w:rsid w:val="000B7AAE"/>
    <w:rsid w:val="000C00C6"/>
    <w:rsid w:val="000C0E91"/>
    <w:rsid w:val="000C1980"/>
    <w:rsid w:val="000C3279"/>
    <w:rsid w:val="000C39D9"/>
    <w:rsid w:val="000C52F1"/>
    <w:rsid w:val="000C617A"/>
    <w:rsid w:val="000D1187"/>
    <w:rsid w:val="000D7541"/>
    <w:rsid w:val="000E0988"/>
    <w:rsid w:val="000E2AFE"/>
    <w:rsid w:val="000E2D8A"/>
    <w:rsid w:val="000E327A"/>
    <w:rsid w:val="000E4515"/>
    <w:rsid w:val="000E634A"/>
    <w:rsid w:val="000E6398"/>
    <w:rsid w:val="000E6CD6"/>
    <w:rsid w:val="000E7481"/>
    <w:rsid w:val="000F25BB"/>
    <w:rsid w:val="000F4BBC"/>
    <w:rsid w:val="000F6590"/>
    <w:rsid w:val="00100CC0"/>
    <w:rsid w:val="0010164A"/>
    <w:rsid w:val="001052A8"/>
    <w:rsid w:val="00106F6C"/>
    <w:rsid w:val="001070C1"/>
    <w:rsid w:val="00111271"/>
    <w:rsid w:val="00116F31"/>
    <w:rsid w:val="00117DC0"/>
    <w:rsid w:val="00122F18"/>
    <w:rsid w:val="001274F8"/>
    <w:rsid w:val="00132264"/>
    <w:rsid w:val="00136CAD"/>
    <w:rsid w:val="00140813"/>
    <w:rsid w:val="001409D2"/>
    <w:rsid w:val="0014646D"/>
    <w:rsid w:val="00146538"/>
    <w:rsid w:val="00150D19"/>
    <w:rsid w:val="00152D1E"/>
    <w:rsid w:val="0016276B"/>
    <w:rsid w:val="001630CF"/>
    <w:rsid w:val="001631BC"/>
    <w:rsid w:val="0016459E"/>
    <w:rsid w:val="001649D4"/>
    <w:rsid w:val="001653AB"/>
    <w:rsid w:val="00165D7A"/>
    <w:rsid w:val="001676B7"/>
    <w:rsid w:val="0017269F"/>
    <w:rsid w:val="00176F56"/>
    <w:rsid w:val="001822C8"/>
    <w:rsid w:val="001839CD"/>
    <w:rsid w:val="001841BF"/>
    <w:rsid w:val="00186BEC"/>
    <w:rsid w:val="00187667"/>
    <w:rsid w:val="00190B34"/>
    <w:rsid w:val="00194594"/>
    <w:rsid w:val="00194F38"/>
    <w:rsid w:val="00195951"/>
    <w:rsid w:val="001966BA"/>
    <w:rsid w:val="00196C0B"/>
    <w:rsid w:val="00197BC0"/>
    <w:rsid w:val="001A4C2A"/>
    <w:rsid w:val="001A5042"/>
    <w:rsid w:val="001A7173"/>
    <w:rsid w:val="001A739E"/>
    <w:rsid w:val="001B19AE"/>
    <w:rsid w:val="001B1F09"/>
    <w:rsid w:val="001B3A34"/>
    <w:rsid w:val="001B4599"/>
    <w:rsid w:val="001B6CB0"/>
    <w:rsid w:val="001C06E2"/>
    <w:rsid w:val="001C1A82"/>
    <w:rsid w:val="001C4687"/>
    <w:rsid w:val="001C7D46"/>
    <w:rsid w:val="001D0248"/>
    <w:rsid w:val="001D036D"/>
    <w:rsid w:val="001D61DF"/>
    <w:rsid w:val="001E30DB"/>
    <w:rsid w:val="001E404E"/>
    <w:rsid w:val="001E42E2"/>
    <w:rsid w:val="001E42E8"/>
    <w:rsid w:val="001E50E2"/>
    <w:rsid w:val="001E6850"/>
    <w:rsid w:val="001E6956"/>
    <w:rsid w:val="001F1C15"/>
    <w:rsid w:val="001F490C"/>
    <w:rsid w:val="001F637C"/>
    <w:rsid w:val="001F757C"/>
    <w:rsid w:val="002040B0"/>
    <w:rsid w:val="00204B60"/>
    <w:rsid w:val="00205528"/>
    <w:rsid w:val="002070BD"/>
    <w:rsid w:val="0021039E"/>
    <w:rsid w:val="00216A21"/>
    <w:rsid w:val="00221CFC"/>
    <w:rsid w:val="0022671E"/>
    <w:rsid w:val="00237BA0"/>
    <w:rsid w:val="00237CD4"/>
    <w:rsid w:val="00240AAE"/>
    <w:rsid w:val="00240B3F"/>
    <w:rsid w:val="00241BEA"/>
    <w:rsid w:val="00243C36"/>
    <w:rsid w:val="002453D3"/>
    <w:rsid w:val="00245FE0"/>
    <w:rsid w:val="00247642"/>
    <w:rsid w:val="00250351"/>
    <w:rsid w:val="002550AD"/>
    <w:rsid w:val="00255A55"/>
    <w:rsid w:val="00261710"/>
    <w:rsid w:val="00261F3F"/>
    <w:rsid w:val="00263C19"/>
    <w:rsid w:val="002665DB"/>
    <w:rsid w:val="00266C8D"/>
    <w:rsid w:val="00274A1B"/>
    <w:rsid w:val="00276B08"/>
    <w:rsid w:val="00280A9C"/>
    <w:rsid w:val="002824D4"/>
    <w:rsid w:val="00282B96"/>
    <w:rsid w:val="00283AF5"/>
    <w:rsid w:val="00283CDD"/>
    <w:rsid w:val="00287CFC"/>
    <w:rsid w:val="00290C8D"/>
    <w:rsid w:val="0029329F"/>
    <w:rsid w:val="00294669"/>
    <w:rsid w:val="00295082"/>
    <w:rsid w:val="0029777F"/>
    <w:rsid w:val="002A0F81"/>
    <w:rsid w:val="002A2017"/>
    <w:rsid w:val="002A32D2"/>
    <w:rsid w:val="002A3E0F"/>
    <w:rsid w:val="002B4230"/>
    <w:rsid w:val="002B666F"/>
    <w:rsid w:val="002B74B7"/>
    <w:rsid w:val="002C19B8"/>
    <w:rsid w:val="002C3340"/>
    <w:rsid w:val="002C436F"/>
    <w:rsid w:val="002D2945"/>
    <w:rsid w:val="002D4494"/>
    <w:rsid w:val="002D5938"/>
    <w:rsid w:val="002E018A"/>
    <w:rsid w:val="002E3622"/>
    <w:rsid w:val="002E3739"/>
    <w:rsid w:val="002E5569"/>
    <w:rsid w:val="002E59B4"/>
    <w:rsid w:val="002E5A37"/>
    <w:rsid w:val="002E6C88"/>
    <w:rsid w:val="002E744E"/>
    <w:rsid w:val="002F0648"/>
    <w:rsid w:val="002F2CD0"/>
    <w:rsid w:val="002F3B5F"/>
    <w:rsid w:val="002F442B"/>
    <w:rsid w:val="002F691B"/>
    <w:rsid w:val="00300E8A"/>
    <w:rsid w:val="003027D8"/>
    <w:rsid w:val="00336646"/>
    <w:rsid w:val="00337300"/>
    <w:rsid w:val="0033783C"/>
    <w:rsid w:val="00341948"/>
    <w:rsid w:val="00343188"/>
    <w:rsid w:val="00347F13"/>
    <w:rsid w:val="00353097"/>
    <w:rsid w:val="00356477"/>
    <w:rsid w:val="00363187"/>
    <w:rsid w:val="003666B3"/>
    <w:rsid w:val="00366F59"/>
    <w:rsid w:val="0036765D"/>
    <w:rsid w:val="003720F8"/>
    <w:rsid w:val="00374D3E"/>
    <w:rsid w:val="003860E5"/>
    <w:rsid w:val="00386F10"/>
    <w:rsid w:val="00391D98"/>
    <w:rsid w:val="00392CA9"/>
    <w:rsid w:val="00396099"/>
    <w:rsid w:val="003B11E1"/>
    <w:rsid w:val="003B6D88"/>
    <w:rsid w:val="003B7792"/>
    <w:rsid w:val="003C0032"/>
    <w:rsid w:val="003C4CEF"/>
    <w:rsid w:val="003C4D2C"/>
    <w:rsid w:val="003C7244"/>
    <w:rsid w:val="003D2E0F"/>
    <w:rsid w:val="003D48B5"/>
    <w:rsid w:val="003D548B"/>
    <w:rsid w:val="003D749C"/>
    <w:rsid w:val="003E1FD0"/>
    <w:rsid w:val="003E2ED2"/>
    <w:rsid w:val="003E37EA"/>
    <w:rsid w:val="003E4152"/>
    <w:rsid w:val="003E4CEE"/>
    <w:rsid w:val="003E4E12"/>
    <w:rsid w:val="003E5F98"/>
    <w:rsid w:val="003E722B"/>
    <w:rsid w:val="003E7490"/>
    <w:rsid w:val="003E7AAC"/>
    <w:rsid w:val="003F0BDF"/>
    <w:rsid w:val="003F6AA9"/>
    <w:rsid w:val="00405400"/>
    <w:rsid w:val="00405858"/>
    <w:rsid w:val="004059B4"/>
    <w:rsid w:val="00407F0B"/>
    <w:rsid w:val="00410A2E"/>
    <w:rsid w:val="00410BA9"/>
    <w:rsid w:val="0041191A"/>
    <w:rsid w:val="00411E51"/>
    <w:rsid w:val="004158D1"/>
    <w:rsid w:val="00415D77"/>
    <w:rsid w:val="004172A4"/>
    <w:rsid w:val="0042115E"/>
    <w:rsid w:val="00421816"/>
    <w:rsid w:val="00421986"/>
    <w:rsid w:val="00421F22"/>
    <w:rsid w:val="0042614D"/>
    <w:rsid w:val="004338DB"/>
    <w:rsid w:val="00433C1E"/>
    <w:rsid w:val="004362A3"/>
    <w:rsid w:val="0043687E"/>
    <w:rsid w:val="00436BDE"/>
    <w:rsid w:val="00436DC3"/>
    <w:rsid w:val="0043723B"/>
    <w:rsid w:val="00442785"/>
    <w:rsid w:val="00443289"/>
    <w:rsid w:val="00444C4F"/>
    <w:rsid w:val="004451CA"/>
    <w:rsid w:val="00446500"/>
    <w:rsid w:val="00447899"/>
    <w:rsid w:val="0045148F"/>
    <w:rsid w:val="00454331"/>
    <w:rsid w:val="00457990"/>
    <w:rsid w:val="0046110D"/>
    <w:rsid w:val="00462552"/>
    <w:rsid w:val="00462B72"/>
    <w:rsid w:val="00463892"/>
    <w:rsid w:val="00466AEF"/>
    <w:rsid w:val="004815DF"/>
    <w:rsid w:val="004825A4"/>
    <w:rsid w:val="00485B03"/>
    <w:rsid w:val="004869CF"/>
    <w:rsid w:val="004907A4"/>
    <w:rsid w:val="00494C75"/>
    <w:rsid w:val="00497C49"/>
    <w:rsid w:val="00497FBF"/>
    <w:rsid w:val="004A13D9"/>
    <w:rsid w:val="004A34A3"/>
    <w:rsid w:val="004B2538"/>
    <w:rsid w:val="004B278E"/>
    <w:rsid w:val="004B65A3"/>
    <w:rsid w:val="004C2FC3"/>
    <w:rsid w:val="004C643C"/>
    <w:rsid w:val="004C65D6"/>
    <w:rsid w:val="004E1DF9"/>
    <w:rsid w:val="004E553C"/>
    <w:rsid w:val="004E5AEC"/>
    <w:rsid w:val="004E5CD3"/>
    <w:rsid w:val="004E6EBA"/>
    <w:rsid w:val="004E7FFC"/>
    <w:rsid w:val="004F059A"/>
    <w:rsid w:val="004F0863"/>
    <w:rsid w:val="004F242B"/>
    <w:rsid w:val="004F4104"/>
    <w:rsid w:val="004F41B8"/>
    <w:rsid w:val="00500C06"/>
    <w:rsid w:val="00503B47"/>
    <w:rsid w:val="00506317"/>
    <w:rsid w:val="005067A8"/>
    <w:rsid w:val="00506D7D"/>
    <w:rsid w:val="00511B89"/>
    <w:rsid w:val="00512C53"/>
    <w:rsid w:val="0051360B"/>
    <w:rsid w:val="00514712"/>
    <w:rsid w:val="0052101C"/>
    <w:rsid w:val="005212B2"/>
    <w:rsid w:val="005247FF"/>
    <w:rsid w:val="00524A02"/>
    <w:rsid w:val="00524AF8"/>
    <w:rsid w:val="00527193"/>
    <w:rsid w:val="00532927"/>
    <w:rsid w:val="005366B9"/>
    <w:rsid w:val="00541ED0"/>
    <w:rsid w:val="00547C0E"/>
    <w:rsid w:val="005505DD"/>
    <w:rsid w:val="00550E8D"/>
    <w:rsid w:val="0055476E"/>
    <w:rsid w:val="00554C4F"/>
    <w:rsid w:val="00554D0C"/>
    <w:rsid w:val="00555647"/>
    <w:rsid w:val="00557A27"/>
    <w:rsid w:val="005601BE"/>
    <w:rsid w:val="00561DE6"/>
    <w:rsid w:val="0056325F"/>
    <w:rsid w:val="00564539"/>
    <w:rsid w:val="00564DA8"/>
    <w:rsid w:val="00565610"/>
    <w:rsid w:val="00567F62"/>
    <w:rsid w:val="00570D1B"/>
    <w:rsid w:val="005713DB"/>
    <w:rsid w:val="00572E76"/>
    <w:rsid w:val="00574204"/>
    <w:rsid w:val="0057463C"/>
    <w:rsid w:val="00577AB0"/>
    <w:rsid w:val="00580C31"/>
    <w:rsid w:val="005837AB"/>
    <w:rsid w:val="005867BE"/>
    <w:rsid w:val="00592DAB"/>
    <w:rsid w:val="00596039"/>
    <w:rsid w:val="00597712"/>
    <w:rsid w:val="005A033F"/>
    <w:rsid w:val="005A2132"/>
    <w:rsid w:val="005B17B0"/>
    <w:rsid w:val="005C1305"/>
    <w:rsid w:val="005C4C61"/>
    <w:rsid w:val="005C55AD"/>
    <w:rsid w:val="005C6B27"/>
    <w:rsid w:val="005C76E6"/>
    <w:rsid w:val="005D037B"/>
    <w:rsid w:val="005D1053"/>
    <w:rsid w:val="005D1337"/>
    <w:rsid w:val="005D18B6"/>
    <w:rsid w:val="005D306C"/>
    <w:rsid w:val="005D3BD6"/>
    <w:rsid w:val="005D3E55"/>
    <w:rsid w:val="005E12DC"/>
    <w:rsid w:val="005E239A"/>
    <w:rsid w:val="005F2F99"/>
    <w:rsid w:val="005F43AC"/>
    <w:rsid w:val="006003C0"/>
    <w:rsid w:val="00604D44"/>
    <w:rsid w:val="00606C8C"/>
    <w:rsid w:val="00610C0B"/>
    <w:rsid w:val="006150BB"/>
    <w:rsid w:val="006151CA"/>
    <w:rsid w:val="00615863"/>
    <w:rsid w:val="0061688A"/>
    <w:rsid w:val="006220F9"/>
    <w:rsid w:val="00622450"/>
    <w:rsid w:val="00624CAB"/>
    <w:rsid w:val="0062508D"/>
    <w:rsid w:val="006263F2"/>
    <w:rsid w:val="00631F78"/>
    <w:rsid w:val="006337AD"/>
    <w:rsid w:val="00633CC3"/>
    <w:rsid w:val="00634B87"/>
    <w:rsid w:val="00635C6A"/>
    <w:rsid w:val="00637969"/>
    <w:rsid w:val="00641665"/>
    <w:rsid w:val="00647678"/>
    <w:rsid w:val="0065338A"/>
    <w:rsid w:val="00667BD6"/>
    <w:rsid w:val="006716BA"/>
    <w:rsid w:val="00675163"/>
    <w:rsid w:val="00681E2B"/>
    <w:rsid w:val="00681E7D"/>
    <w:rsid w:val="00684D87"/>
    <w:rsid w:val="00687B6E"/>
    <w:rsid w:val="006910B4"/>
    <w:rsid w:val="0069384C"/>
    <w:rsid w:val="00693CEA"/>
    <w:rsid w:val="006970F0"/>
    <w:rsid w:val="0069724E"/>
    <w:rsid w:val="006A18FB"/>
    <w:rsid w:val="006A23B1"/>
    <w:rsid w:val="006A5958"/>
    <w:rsid w:val="006A67B2"/>
    <w:rsid w:val="006B0543"/>
    <w:rsid w:val="006B1AA5"/>
    <w:rsid w:val="006B453B"/>
    <w:rsid w:val="006B54A9"/>
    <w:rsid w:val="006B782C"/>
    <w:rsid w:val="006C15F2"/>
    <w:rsid w:val="006C1699"/>
    <w:rsid w:val="006C7839"/>
    <w:rsid w:val="006D5ADA"/>
    <w:rsid w:val="006E4C05"/>
    <w:rsid w:val="006F15AD"/>
    <w:rsid w:val="006F3821"/>
    <w:rsid w:val="006F3E53"/>
    <w:rsid w:val="006F65D3"/>
    <w:rsid w:val="006F7D76"/>
    <w:rsid w:val="0070092C"/>
    <w:rsid w:val="00703F6A"/>
    <w:rsid w:val="00704316"/>
    <w:rsid w:val="00705669"/>
    <w:rsid w:val="00711613"/>
    <w:rsid w:val="00712569"/>
    <w:rsid w:val="00715BA4"/>
    <w:rsid w:val="00723DC0"/>
    <w:rsid w:val="0072716F"/>
    <w:rsid w:val="00730C8D"/>
    <w:rsid w:val="007313D7"/>
    <w:rsid w:val="00733832"/>
    <w:rsid w:val="0073602D"/>
    <w:rsid w:val="00744CFD"/>
    <w:rsid w:val="00746C76"/>
    <w:rsid w:val="007472F7"/>
    <w:rsid w:val="007475FF"/>
    <w:rsid w:val="007525B4"/>
    <w:rsid w:val="00752C3E"/>
    <w:rsid w:val="00753761"/>
    <w:rsid w:val="00754A46"/>
    <w:rsid w:val="00760597"/>
    <w:rsid w:val="00763273"/>
    <w:rsid w:val="0076432B"/>
    <w:rsid w:val="007707C0"/>
    <w:rsid w:val="007718AC"/>
    <w:rsid w:val="00775758"/>
    <w:rsid w:val="0077633A"/>
    <w:rsid w:val="00776486"/>
    <w:rsid w:val="0077710B"/>
    <w:rsid w:val="00781AA6"/>
    <w:rsid w:val="007838F4"/>
    <w:rsid w:val="00785A4B"/>
    <w:rsid w:val="00787E5B"/>
    <w:rsid w:val="0079082F"/>
    <w:rsid w:val="0079286E"/>
    <w:rsid w:val="00792D2F"/>
    <w:rsid w:val="00797D6B"/>
    <w:rsid w:val="007A426D"/>
    <w:rsid w:val="007A6B8D"/>
    <w:rsid w:val="007B107E"/>
    <w:rsid w:val="007B42BD"/>
    <w:rsid w:val="007B4D44"/>
    <w:rsid w:val="007B618E"/>
    <w:rsid w:val="007B79CF"/>
    <w:rsid w:val="007D1D33"/>
    <w:rsid w:val="007D7B1F"/>
    <w:rsid w:val="007E445D"/>
    <w:rsid w:val="007F2083"/>
    <w:rsid w:val="007F3DAC"/>
    <w:rsid w:val="007F4035"/>
    <w:rsid w:val="007F421C"/>
    <w:rsid w:val="008012FE"/>
    <w:rsid w:val="00801B57"/>
    <w:rsid w:val="00802C44"/>
    <w:rsid w:val="00802D2C"/>
    <w:rsid w:val="008112D9"/>
    <w:rsid w:val="00812893"/>
    <w:rsid w:val="00813576"/>
    <w:rsid w:val="0081551B"/>
    <w:rsid w:val="00821410"/>
    <w:rsid w:val="008267AD"/>
    <w:rsid w:val="00826D65"/>
    <w:rsid w:val="008307C6"/>
    <w:rsid w:val="00831EFC"/>
    <w:rsid w:val="008325A0"/>
    <w:rsid w:val="00832736"/>
    <w:rsid w:val="00842E4C"/>
    <w:rsid w:val="008468D1"/>
    <w:rsid w:val="00850433"/>
    <w:rsid w:val="00855F6C"/>
    <w:rsid w:val="00857BBC"/>
    <w:rsid w:val="00862949"/>
    <w:rsid w:val="008661C4"/>
    <w:rsid w:val="00867C29"/>
    <w:rsid w:val="00871B4F"/>
    <w:rsid w:val="00873080"/>
    <w:rsid w:val="00873596"/>
    <w:rsid w:val="008751DB"/>
    <w:rsid w:val="008808C3"/>
    <w:rsid w:val="00881CAC"/>
    <w:rsid w:val="0089009D"/>
    <w:rsid w:val="00892880"/>
    <w:rsid w:val="00896676"/>
    <w:rsid w:val="00897C2E"/>
    <w:rsid w:val="008A2508"/>
    <w:rsid w:val="008A62D0"/>
    <w:rsid w:val="008A6588"/>
    <w:rsid w:val="008A7212"/>
    <w:rsid w:val="008A7927"/>
    <w:rsid w:val="008A7B4D"/>
    <w:rsid w:val="008B57A6"/>
    <w:rsid w:val="008C222B"/>
    <w:rsid w:val="008C2B23"/>
    <w:rsid w:val="008C39B3"/>
    <w:rsid w:val="008C6384"/>
    <w:rsid w:val="008C663D"/>
    <w:rsid w:val="008D0D34"/>
    <w:rsid w:val="008D2727"/>
    <w:rsid w:val="008D353B"/>
    <w:rsid w:val="008D7B14"/>
    <w:rsid w:val="008E025F"/>
    <w:rsid w:val="008E22A3"/>
    <w:rsid w:val="008E5762"/>
    <w:rsid w:val="008E72BD"/>
    <w:rsid w:val="008F3686"/>
    <w:rsid w:val="008F374A"/>
    <w:rsid w:val="008F50BC"/>
    <w:rsid w:val="008F5896"/>
    <w:rsid w:val="008F719B"/>
    <w:rsid w:val="00900F75"/>
    <w:rsid w:val="00902788"/>
    <w:rsid w:val="009029B7"/>
    <w:rsid w:val="00903384"/>
    <w:rsid w:val="00905784"/>
    <w:rsid w:val="009067F0"/>
    <w:rsid w:val="009068E8"/>
    <w:rsid w:val="00906A0A"/>
    <w:rsid w:val="0090736A"/>
    <w:rsid w:val="009104E5"/>
    <w:rsid w:val="00913A77"/>
    <w:rsid w:val="0091562F"/>
    <w:rsid w:val="009177F4"/>
    <w:rsid w:val="0092100D"/>
    <w:rsid w:val="00921854"/>
    <w:rsid w:val="009232C7"/>
    <w:rsid w:val="00925B2A"/>
    <w:rsid w:val="00930297"/>
    <w:rsid w:val="00934477"/>
    <w:rsid w:val="00935152"/>
    <w:rsid w:val="00935FB1"/>
    <w:rsid w:val="009479BC"/>
    <w:rsid w:val="00951B25"/>
    <w:rsid w:val="009544E3"/>
    <w:rsid w:val="00957F8D"/>
    <w:rsid w:val="00963C3D"/>
    <w:rsid w:val="00970E68"/>
    <w:rsid w:val="00977901"/>
    <w:rsid w:val="00981809"/>
    <w:rsid w:val="009932DE"/>
    <w:rsid w:val="009936D3"/>
    <w:rsid w:val="009967BF"/>
    <w:rsid w:val="009A2713"/>
    <w:rsid w:val="009A357B"/>
    <w:rsid w:val="009A3862"/>
    <w:rsid w:val="009A44C6"/>
    <w:rsid w:val="009A6861"/>
    <w:rsid w:val="009A7916"/>
    <w:rsid w:val="009B3232"/>
    <w:rsid w:val="009B4775"/>
    <w:rsid w:val="009B5D38"/>
    <w:rsid w:val="009C2E29"/>
    <w:rsid w:val="009C3AEC"/>
    <w:rsid w:val="009C41DD"/>
    <w:rsid w:val="009D77A6"/>
    <w:rsid w:val="009E134E"/>
    <w:rsid w:val="009F507F"/>
    <w:rsid w:val="009F523B"/>
    <w:rsid w:val="009F71FA"/>
    <w:rsid w:val="00A0367B"/>
    <w:rsid w:val="00A0475E"/>
    <w:rsid w:val="00A07B34"/>
    <w:rsid w:val="00A1045F"/>
    <w:rsid w:val="00A10AB0"/>
    <w:rsid w:val="00A11E7F"/>
    <w:rsid w:val="00A14573"/>
    <w:rsid w:val="00A1650C"/>
    <w:rsid w:val="00A242AC"/>
    <w:rsid w:val="00A25CC8"/>
    <w:rsid w:val="00A3338C"/>
    <w:rsid w:val="00A334D4"/>
    <w:rsid w:val="00A33C67"/>
    <w:rsid w:val="00A361A5"/>
    <w:rsid w:val="00A36B0E"/>
    <w:rsid w:val="00A36C01"/>
    <w:rsid w:val="00A4600D"/>
    <w:rsid w:val="00A526B6"/>
    <w:rsid w:val="00A53E7D"/>
    <w:rsid w:val="00A55AAE"/>
    <w:rsid w:val="00A55B92"/>
    <w:rsid w:val="00A562C2"/>
    <w:rsid w:val="00A57E7D"/>
    <w:rsid w:val="00A602EC"/>
    <w:rsid w:val="00A6207F"/>
    <w:rsid w:val="00A6294D"/>
    <w:rsid w:val="00A62CE3"/>
    <w:rsid w:val="00A655E6"/>
    <w:rsid w:val="00A67E72"/>
    <w:rsid w:val="00A7040A"/>
    <w:rsid w:val="00A70CB9"/>
    <w:rsid w:val="00A70D66"/>
    <w:rsid w:val="00A7522A"/>
    <w:rsid w:val="00A77715"/>
    <w:rsid w:val="00A87BB8"/>
    <w:rsid w:val="00A94F3E"/>
    <w:rsid w:val="00AA101D"/>
    <w:rsid w:val="00AA1262"/>
    <w:rsid w:val="00AA2577"/>
    <w:rsid w:val="00AA28B9"/>
    <w:rsid w:val="00AA29E7"/>
    <w:rsid w:val="00AA3D02"/>
    <w:rsid w:val="00AA4C08"/>
    <w:rsid w:val="00AB1345"/>
    <w:rsid w:val="00AB18DE"/>
    <w:rsid w:val="00AB4012"/>
    <w:rsid w:val="00AB55D6"/>
    <w:rsid w:val="00AB7857"/>
    <w:rsid w:val="00AB7A89"/>
    <w:rsid w:val="00AC18BF"/>
    <w:rsid w:val="00AC23E6"/>
    <w:rsid w:val="00AC723C"/>
    <w:rsid w:val="00AD127F"/>
    <w:rsid w:val="00AD3B35"/>
    <w:rsid w:val="00AD5B0D"/>
    <w:rsid w:val="00AD6BC0"/>
    <w:rsid w:val="00AD7892"/>
    <w:rsid w:val="00AE0207"/>
    <w:rsid w:val="00AE0701"/>
    <w:rsid w:val="00AF2D11"/>
    <w:rsid w:val="00AF3E7C"/>
    <w:rsid w:val="00AF48BA"/>
    <w:rsid w:val="00AF532A"/>
    <w:rsid w:val="00AF6568"/>
    <w:rsid w:val="00AF6957"/>
    <w:rsid w:val="00AF7D99"/>
    <w:rsid w:val="00B01063"/>
    <w:rsid w:val="00B0429A"/>
    <w:rsid w:val="00B14E22"/>
    <w:rsid w:val="00B17453"/>
    <w:rsid w:val="00B17625"/>
    <w:rsid w:val="00B24BEA"/>
    <w:rsid w:val="00B27C0E"/>
    <w:rsid w:val="00B30810"/>
    <w:rsid w:val="00B36C27"/>
    <w:rsid w:val="00B41763"/>
    <w:rsid w:val="00B46976"/>
    <w:rsid w:val="00B5119D"/>
    <w:rsid w:val="00B51E02"/>
    <w:rsid w:val="00B55623"/>
    <w:rsid w:val="00B579D4"/>
    <w:rsid w:val="00B67DA6"/>
    <w:rsid w:val="00B67DB9"/>
    <w:rsid w:val="00B74498"/>
    <w:rsid w:val="00B74ABE"/>
    <w:rsid w:val="00B75507"/>
    <w:rsid w:val="00B7586A"/>
    <w:rsid w:val="00B81482"/>
    <w:rsid w:val="00B84BF6"/>
    <w:rsid w:val="00B84CD3"/>
    <w:rsid w:val="00B87B29"/>
    <w:rsid w:val="00B93F1C"/>
    <w:rsid w:val="00B94303"/>
    <w:rsid w:val="00B9548F"/>
    <w:rsid w:val="00B962C2"/>
    <w:rsid w:val="00BA1231"/>
    <w:rsid w:val="00BA1AB5"/>
    <w:rsid w:val="00BA3EC2"/>
    <w:rsid w:val="00BA50B9"/>
    <w:rsid w:val="00BA7B65"/>
    <w:rsid w:val="00BB00C4"/>
    <w:rsid w:val="00BB31DF"/>
    <w:rsid w:val="00BB62FB"/>
    <w:rsid w:val="00BC0FA6"/>
    <w:rsid w:val="00BC381D"/>
    <w:rsid w:val="00BC57C2"/>
    <w:rsid w:val="00BC5A29"/>
    <w:rsid w:val="00BD1C68"/>
    <w:rsid w:val="00BD5300"/>
    <w:rsid w:val="00BD6ADB"/>
    <w:rsid w:val="00BE0910"/>
    <w:rsid w:val="00BE1BAD"/>
    <w:rsid w:val="00BE2DB8"/>
    <w:rsid w:val="00BF19FF"/>
    <w:rsid w:val="00BF1BE1"/>
    <w:rsid w:val="00BF648F"/>
    <w:rsid w:val="00BF79AE"/>
    <w:rsid w:val="00C0169C"/>
    <w:rsid w:val="00C06556"/>
    <w:rsid w:val="00C0708B"/>
    <w:rsid w:val="00C0767B"/>
    <w:rsid w:val="00C076BA"/>
    <w:rsid w:val="00C11768"/>
    <w:rsid w:val="00C12ADB"/>
    <w:rsid w:val="00C15645"/>
    <w:rsid w:val="00C1632F"/>
    <w:rsid w:val="00C21941"/>
    <w:rsid w:val="00C22075"/>
    <w:rsid w:val="00C274C9"/>
    <w:rsid w:val="00C30A49"/>
    <w:rsid w:val="00C35842"/>
    <w:rsid w:val="00C379BC"/>
    <w:rsid w:val="00C42541"/>
    <w:rsid w:val="00C4351B"/>
    <w:rsid w:val="00C4468A"/>
    <w:rsid w:val="00C44F9A"/>
    <w:rsid w:val="00C451E8"/>
    <w:rsid w:val="00C533FB"/>
    <w:rsid w:val="00C53D2E"/>
    <w:rsid w:val="00C6467C"/>
    <w:rsid w:val="00C64AE9"/>
    <w:rsid w:val="00C65367"/>
    <w:rsid w:val="00C744BC"/>
    <w:rsid w:val="00C77016"/>
    <w:rsid w:val="00C81691"/>
    <w:rsid w:val="00C81C7D"/>
    <w:rsid w:val="00C82D0E"/>
    <w:rsid w:val="00C83CFD"/>
    <w:rsid w:val="00C84A08"/>
    <w:rsid w:val="00C84AB7"/>
    <w:rsid w:val="00C84C76"/>
    <w:rsid w:val="00C87C65"/>
    <w:rsid w:val="00C94E01"/>
    <w:rsid w:val="00CA081A"/>
    <w:rsid w:val="00CA10DF"/>
    <w:rsid w:val="00CA23D5"/>
    <w:rsid w:val="00CA319C"/>
    <w:rsid w:val="00CA65B9"/>
    <w:rsid w:val="00CB0AC0"/>
    <w:rsid w:val="00CB273D"/>
    <w:rsid w:val="00CB3BB7"/>
    <w:rsid w:val="00CB45A8"/>
    <w:rsid w:val="00CC03FE"/>
    <w:rsid w:val="00CC08F6"/>
    <w:rsid w:val="00CC65A2"/>
    <w:rsid w:val="00CD223F"/>
    <w:rsid w:val="00CD46C7"/>
    <w:rsid w:val="00CD594A"/>
    <w:rsid w:val="00CF0900"/>
    <w:rsid w:val="00CF1766"/>
    <w:rsid w:val="00CF2B72"/>
    <w:rsid w:val="00D012E8"/>
    <w:rsid w:val="00D02192"/>
    <w:rsid w:val="00D11F32"/>
    <w:rsid w:val="00D12B31"/>
    <w:rsid w:val="00D13C3D"/>
    <w:rsid w:val="00D1678E"/>
    <w:rsid w:val="00D17C63"/>
    <w:rsid w:val="00D219DD"/>
    <w:rsid w:val="00D30CE0"/>
    <w:rsid w:val="00D320C2"/>
    <w:rsid w:val="00D326C1"/>
    <w:rsid w:val="00D34C78"/>
    <w:rsid w:val="00D35DA2"/>
    <w:rsid w:val="00D37D97"/>
    <w:rsid w:val="00D4362E"/>
    <w:rsid w:val="00D51539"/>
    <w:rsid w:val="00D52CBE"/>
    <w:rsid w:val="00D53199"/>
    <w:rsid w:val="00D54AF6"/>
    <w:rsid w:val="00D55615"/>
    <w:rsid w:val="00D55CBD"/>
    <w:rsid w:val="00D5788E"/>
    <w:rsid w:val="00D63E8A"/>
    <w:rsid w:val="00D6436F"/>
    <w:rsid w:val="00D64BE1"/>
    <w:rsid w:val="00D65ECA"/>
    <w:rsid w:val="00D6736A"/>
    <w:rsid w:val="00D70E81"/>
    <w:rsid w:val="00D73A66"/>
    <w:rsid w:val="00D74CA2"/>
    <w:rsid w:val="00D75B62"/>
    <w:rsid w:val="00D77C04"/>
    <w:rsid w:val="00D82840"/>
    <w:rsid w:val="00D8597D"/>
    <w:rsid w:val="00D86698"/>
    <w:rsid w:val="00D87DE6"/>
    <w:rsid w:val="00D92B73"/>
    <w:rsid w:val="00D93592"/>
    <w:rsid w:val="00D94C7F"/>
    <w:rsid w:val="00D95543"/>
    <w:rsid w:val="00D9639F"/>
    <w:rsid w:val="00D96E82"/>
    <w:rsid w:val="00DA1280"/>
    <w:rsid w:val="00DA480D"/>
    <w:rsid w:val="00DA5107"/>
    <w:rsid w:val="00DA6136"/>
    <w:rsid w:val="00DB2060"/>
    <w:rsid w:val="00DB2A4F"/>
    <w:rsid w:val="00DB3D08"/>
    <w:rsid w:val="00DB61B1"/>
    <w:rsid w:val="00DC3877"/>
    <w:rsid w:val="00DC4241"/>
    <w:rsid w:val="00DD0953"/>
    <w:rsid w:val="00DD33E3"/>
    <w:rsid w:val="00DD6305"/>
    <w:rsid w:val="00DD6979"/>
    <w:rsid w:val="00DD7F64"/>
    <w:rsid w:val="00DE12FC"/>
    <w:rsid w:val="00DE530B"/>
    <w:rsid w:val="00DE5807"/>
    <w:rsid w:val="00DE626F"/>
    <w:rsid w:val="00DF7631"/>
    <w:rsid w:val="00E105BD"/>
    <w:rsid w:val="00E27EA3"/>
    <w:rsid w:val="00E358A3"/>
    <w:rsid w:val="00E37310"/>
    <w:rsid w:val="00E37754"/>
    <w:rsid w:val="00E37D81"/>
    <w:rsid w:val="00E416D2"/>
    <w:rsid w:val="00E421C3"/>
    <w:rsid w:val="00E436FF"/>
    <w:rsid w:val="00E447B5"/>
    <w:rsid w:val="00E47BCA"/>
    <w:rsid w:val="00E55758"/>
    <w:rsid w:val="00E567B7"/>
    <w:rsid w:val="00E57471"/>
    <w:rsid w:val="00E60838"/>
    <w:rsid w:val="00E6136A"/>
    <w:rsid w:val="00E64033"/>
    <w:rsid w:val="00E715BD"/>
    <w:rsid w:val="00E7300A"/>
    <w:rsid w:val="00E81323"/>
    <w:rsid w:val="00E94549"/>
    <w:rsid w:val="00E96A64"/>
    <w:rsid w:val="00E96E6E"/>
    <w:rsid w:val="00E97E76"/>
    <w:rsid w:val="00EA0A44"/>
    <w:rsid w:val="00EA11B4"/>
    <w:rsid w:val="00EA36AF"/>
    <w:rsid w:val="00EA3A37"/>
    <w:rsid w:val="00EB0D03"/>
    <w:rsid w:val="00EB1712"/>
    <w:rsid w:val="00EB58AF"/>
    <w:rsid w:val="00EB598D"/>
    <w:rsid w:val="00EB59AA"/>
    <w:rsid w:val="00EC3656"/>
    <w:rsid w:val="00EC5BEF"/>
    <w:rsid w:val="00EC6238"/>
    <w:rsid w:val="00EC658A"/>
    <w:rsid w:val="00EC6B62"/>
    <w:rsid w:val="00EC6EF8"/>
    <w:rsid w:val="00ED3E05"/>
    <w:rsid w:val="00ED601E"/>
    <w:rsid w:val="00ED6777"/>
    <w:rsid w:val="00ED70FF"/>
    <w:rsid w:val="00EE2B10"/>
    <w:rsid w:val="00EF1DC2"/>
    <w:rsid w:val="00EF1E3B"/>
    <w:rsid w:val="00EF2EFD"/>
    <w:rsid w:val="00EF39C1"/>
    <w:rsid w:val="00EF64A6"/>
    <w:rsid w:val="00EF6A82"/>
    <w:rsid w:val="00F0121D"/>
    <w:rsid w:val="00F04401"/>
    <w:rsid w:val="00F06DA1"/>
    <w:rsid w:val="00F12B99"/>
    <w:rsid w:val="00F17B50"/>
    <w:rsid w:val="00F202E1"/>
    <w:rsid w:val="00F254D8"/>
    <w:rsid w:val="00F3091D"/>
    <w:rsid w:val="00F36350"/>
    <w:rsid w:val="00F375DD"/>
    <w:rsid w:val="00F41562"/>
    <w:rsid w:val="00F41D0A"/>
    <w:rsid w:val="00F52216"/>
    <w:rsid w:val="00F52671"/>
    <w:rsid w:val="00F52877"/>
    <w:rsid w:val="00F54389"/>
    <w:rsid w:val="00F54B37"/>
    <w:rsid w:val="00F554FE"/>
    <w:rsid w:val="00F5552E"/>
    <w:rsid w:val="00F569DF"/>
    <w:rsid w:val="00F61188"/>
    <w:rsid w:val="00F61953"/>
    <w:rsid w:val="00F61958"/>
    <w:rsid w:val="00F62A0C"/>
    <w:rsid w:val="00F64194"/>
    <w:rsid w:val="00F65425"/>
    <w:rsid w:val="00F71088"/>
    <w:rsid w:val="00F744E5"/>
    <w:rsid w:val="00F74646"/>
    <w:rsid w:val="00F747AF"/>
    <w:rsid w:val="00F75271"/>
    <w:rsid w:val="00F75C9A"/>
    <w:rsid w:val="00F76F17"/>
    <w:rsid w:val="00F777D6"/>
    <w:rsid w:val="00F834BD"/>
    <w:rsid w:val="00F83589"/>
    <w:rsid w:val="00F8598A"/>
    <w:rsid w:val="00F9239E"/>
    <w:rsid w:val="00F9251F"/>
    <w:rsid w:val="00FA4165"/>
    <w:rsid w:val="00FA6531"/>
    <w:rsid w:val="00FB40D6"/>
    <w:rsid w:val="00FC3795"/>
    <w:rsid w:val="00FC3FC9"/>
    <w:rsid w:val="00FC46AF"/>
    <w:rsid w:val="00FC6909"/>
    <w:rsid w:val="00FC6976"/>
    <w:rsid w:val="00FD19D1"/>
    <w:rsid w:val="00FE0EE7"/>
    <w:rsid w:val="00FE12D8"/>
    <w:rsid w:val="00FF2DEF"/>
    <w:rsid w:val="00FF5EC2"/>
    <w:rsid w:val="00FF6A9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A30B153-C200-4EE1-9545-46FE852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3AC"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F5552E"/>
    <w:rPr>
      <w:rFonts w:ascii="Times New Roman" w:hAnsi="Times New Roman"/>
      <w:color w:val="auto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72716F"/>
    <w:rPr>
      <w:rFonts w:ascii="Arial" w:hAnsi="Arial"/>
      <w:b/>
      <w:bCs/>
    </w:rPr>
  </w:style>
  <w:style w:type="character" w:styleId="Hervorhebung">
    <w:name w:val="Emphasis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72716F"/>
    <w:rPr>
      <w:rFonts w:ascii="Arial" w:hAnsi="Arial"/>
    </w:rPr>
  </w:style>
  <w:style w:type="character" w:styleId="HTMLBeispiel">
    <w:name w:val="HTML Sample"/>
    <w:rsid w:val="0072716F"/>
    <w:rPr>
      <w:rFonts w:ascii="Arial" w:hAnsi="Arial" w:cs="Courier New"/>
    </w:rPr>
  </w:style>
  <w:style w:type="character" w:styleId="Hyperlink">
    <w:name w:val="Hyperlink"/>
    <w:rsid w:val="0072716F"/>
    <w:rPr>
      <w:rFonts w:ascii="Arial" w:hAnsi="Arial"/>
      <w:color w:val="0000FF"/>
      <w:u w:val="single"/>
    </w:rPr>
  </w:style>
  <w:style w:type="character" w:styleId="HTMLZitat">
    <w:name w:val="HTML Cite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rsid w:val="0072716F"/>
    <w:rPr>
      <w:rFonts w:ascii="Arial" w:hAnsi="Arial"/>
      <w:i/>
      <w:iCs/>
    </w:rPr>
  </w:style>
  <w:style w:type="character" w:styleId="HTMLTastatur">
    <w:name w:val="HTML Keyboard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CA319C"/>
    <w:pPr>
      <w:tabs>
        <w:tab w:val="center" w:pos="4536"/>
        <w:tab w:val="right" w:pos="9072"/>
      </w:tabs>
    </w:pPr>
  </w:style>
  <w:style w:type="paragraph" w:styleId="Funotentext">
    <w:name w:val="footnote text"/>
    <w:aliases w:val="Schriftart: 8 pt,Fußnotentext Char1,Fußnotentext Char Char,Footnote Char Char,Footnote Char1,pozn. pod čarou Char,Text pozn. pod čarou Char1,Text pozn. pod čarou Char Char,Text pozn. pod čarou Char2 Char,Schriftart: 8 pt Char Char"/>
    <w:basedOn w:val="Standard"/>
    <w:link w:val="FunotentextZchn"/>
    <w:semiHidden/>
    <w:rsid w:val="00CA319C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F52671"/>
    <w:rPr>
      <w:sz w:val="16"/>
      <w:szCs w:val="16"/>
    </w:rPr>
  </w:style>
  <w:style w:type="paragraph" w:styleId="Kommentartext">
    <w:name w:val="annotation text"/>
    <w:basedOn w:val="Standard"/>
    <w:semiHidden/>
    <w:rsid w:val="00F52671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F52671"/>
    <w:rPr>
      <w:rFonts w:ascii="Tahoma" w:hAnsi="Tahoma" w:cs="Tahoma"/>
      <w:sz w:val="16"/>
      <w:szCs w:val="16"/>
    </w:rPr>
  </w:style>
  <w:style w:type="paragraph" w:customStyle="1" w:styleId="StandardA">
    <w:name w:val="Standard A"/>
    <w:basedOn w:val="Standard"/>
    <w:rsid w:val="00813576"/>
    <w:rPr>
      <w:rFonts w:cs="Times New Roman"/>
      <w:lang w:eastAsia="de-DE"/>
    </w:rPr>
  </w:style>
  <w:style w:type="paragraph" w:customStyle="1" w:styleId="berschriftM">
    <w:name w:val="Überschrift M"/>
    <w:basedOn w:val="Standard"/>
    <w:next w:val="Standard"/>
    <w:rsid w:val="00935FB1"/>
    <w:pPr>
      <w:ind w:left="2280" w:hanging="2280"/>
    </w:pPr>
    <w:rPr>
      <w:rFonts w:cs="Times New Roman"/>
      <w:sz w:val="26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060259"/>
    <w:rPr>
      <w:rFonts w:ascii="Arial" w:hAnsi="Arial" w:cs="Arial"/>
      <w:b/>
      <w:bCs/>
      <w:lang w:eastAsia="en-US"/>
    </w:rPr>
  </w:style>
  <w:style w:type="paragraph" w:customStyle="1" w:styleId="Vordrucknummer">
    <w:name w:val="Vordrucknummer"/>
    <w:basedOn w:val="Standard"/>
    <w:rsid w:val="00AF7D9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ZchnZchnCharZchnZchn">
    <w:name w:val="Zchn Zchn Char Zchn Zchn"/>
    <w:basedOn w:val="Standard"/>
    <w:rsid w:val="003E2E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ZchnZchn">
    <w:name w:val="Zchn Zchn"/>
    <w:basedOn w:val="Standard"/>
    <w:rsid w:val="00B7586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">
    <w:name w:val="Char"/>
    <w:basedOn w:val="Standard"/>
    <w:rsid w:val="0007748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Funotenzeichen">
    <w:name w:val="footnote reference"/>
    <w:semiHidden/>
    <w:rsid w:val="00140813"/>
    <w:rPr>
      <w:vertAlign w:val="superscript"/>
    </w:rPr>
  </w:style>
  <w:style w:type="character" w:customStyle="1" w:styleId="FuzeileZchn">
    <w:name w:val="Fußzeile Zchn"/>
    <w:link w:val="Fuzeile"/>
    <w:rsid w:val="00C35842"/>
    <w:rPr>
      <w:rFonts w:ascii="Arial" w:hAnsi="Arial" w:cs="Arial"/>
      <w:sz w:val="22"/>
      <w:szCs w:val="24"/>
      <w:lang w:val="de-DE" w:eastAsia="en-US" w:bidi="ar-SA"/>
    </w:rPr>
  </w:style>
  <w:style w:type="character" w:customStyle="1" w:styleId="FunotentextZchn">
    <w:name w:val="Fußnotentext Zchn"/>
    <w:aliases w:val="Schriftart: 8 pt Zchn,Fußnotentext Char1 Zchn,Fußnotentext Char Char Zchn,Footnote Char Char Zchn,Footnote Char1 Zchn,pozn. pod čarou Char Zchn,Text pozn. pod čarou Char1 Zchn,Text pozn. pod čarou Char Char Zchn"/>
    <w:link w:val="Funotentext"/>
    <w:rsid w:val="00247642"/>
    <w:rPr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C3795"/>
    <w:pPr>
      <w:ind w:left="720"/>
      <w:contextualSpacing/>
    </w:pPr>
  </w:style>
  <w:style w:type="paragraph" w:customStyle="1" w:styleId="ZchnZchnCharZchnZchn0">
    <w:name w:val="Zchn Zchn Char Zchn Zchn"/>
    <w:basedOn w:val="Standard"/>
    <w:rsid w:val="00AE070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KopfzeileZchn">
    <w:name w:val="Kopfzeile Zchn"/>
    <w:link w:val="Kopfzeile"/>
    <w:uiPriority w:val="99"/>
    <w:rsid w:val="00F6118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81F8-480A-4DE8-86DF-B8944D7F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62019v01b22.dot</Template>
  <TotalTime>0</TotalTime>
  <Pages>7</Pages>
  <Words>1734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KPSNCZProjektfortschrittsbericht</vt:lpstr>
    </vt:vector>
  </TitlesOfParts>
  <Company>Sächsische Aufbaubank -Förderbank-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KPSNCZProjektfortschrittsbericht</dc:title>
  <dc:subject>KPSNCZProjektfortschrittsbericht</dc:subject>
  <dc:creator>SAB</dc:creator>
  <cp:keywords>62019, KP SNCZ, Projektfortschrittsbericht</cp:keywords>
  <dc:description>Mit diesem Vordruck kann ein "Projektfortschrittsbericht" im Kooperationsprogramm KP SNCZ FZR 2014-2020 erstellt werden.</dc:description>
  <cp:lastModifiedBy>Kunzmann, Antje</cp:lastModifiedBy>
  <cp:revision>2</cp:revision>
  <cp:lastPrinted>2016-04-21T06:58:00Z</cp:lastPrinted>
  <dcterms:created xsi:type="dcterms:W3CDTF">2022-02-09T13:21:00Z</dcterms:created>
  <dcterms:modified xsi:type="dcterms:W3CDTF">2022-02-09T13:21:00Z</dcterms:modified>
  <cp:category>WinWord-Vorlagen</cp:category>
</cp:coreProperties>
</file>