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6" w:type="dxa"/>
        <w:tblInd w:w="534" w:type="dxa"/>
        <w:tblLook w:val="01E0" w:firstRow="1" w:lastRow="1" w:firstColumn="1" w:lastColumn="1" w:noHBand="0" w:noVBand="0"/>
      </w:tblPr>
      <w:tblGrid>
        <w:gridCol w:w="7229"/>
        <w:gridCol w:w="283"/>
        <w:gridCol w:w="7224"/>
      </w:tblGrid>
      <w:tr w:rsidR="00B07B93" w:rsidRPr="00075037" w:rsidTr="00D64DE5">
        <w:trPr>
          <w:trHeight w:val="1238"/>
        </w:trPr>
        <w:tc>
          <w:tcPr>
            <w:tcW w:w="7229" w:type="dxa"/>
            <w:shd w:val="clear" w:color="auto" w:fill="BFBFBF"/>
            <w:vAlign w:val="center"/>
          </w:tcPr>
          <w:p w:rsidR="001C057D" w:rsidRDefault="00635996" w:rsidP="00100352">
            <w:pPr>
              <w:pStyle w:val="Kopfzeile"/>
              <w:ind w:left="318" w:hanging="318"/>
              <w:jc w:val="center"/>
              <w:rPr>
                <w:b/>
                <w:sz w:val="20"/>
                <w:szCs w:val="20"/>
                <w:lang w:val="cs-CZ"/>
              </w:rPr>
            </w:pPr>
            <w:r w:rsidRPr="008B73B7">
              <w:rPr>
                <w:b/>
                <w:sz w:val="20"/>
                <w:szCs w:val="20"/>
                <w:lang w:val="cs-CZ"/>
              </w:rPr>
              <w:t xml:space="preserve">Kooperationsprogramm Freistaat Sachsen – Tschechische </w:t>
            </w:r>
          </w:p>
          <w:p w:rsidR="00635996" w:rsidRPr="008B73B7" w:rsidRDefault="00635996" w:rsidP="00100352">
            <w:pPr>
              <w:pStyle w:val="Kopfzeile"/>
              <w:ind w:left="318" w:hanging="318"/>
              <w:jc w:val="center"/>
              <w:rPr>
                <w:b/>
                <w:sz w:val="20"/>
                <w:szCs w:val="20"/>
                <w:lang w:val="cs-CZ"/>
              </w:rPr>
            </w:pPr>
            <w:r w:rsidRPr="008B73B7">
              <w:rPr>
                <w:b/>
                <w:sz w:val="20"/>
                <w:szCs w:val="20"/>
                <w:lang w:val="cs-CZ"/>
              </w:rPr>
              <w:t>Republik 2014-2020</w:t>
            </w:r>
          </w:p>
          <w:p w:rsidR="005B0E40" w:rsidRDefault="005B0E40" w:rsidP="00100352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  <w:p w:rsidR="00B07B93" w:rsidRPr="00AC6270" w:rsidRDefault="00FA4395" w:rsidP="00100352">
            <w:pPr>
              <w:pStyle w:val="Kopfzei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Bankverbindung des Lead</w:t>
            </w:r>
            <w:r w:rsidR="006E040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Partners</w:t>
            </w:r>
            <w:r w:rsidR="00A878E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B07B93" w:rsidRPr="00AC6270" w:rsidRDefault="00B07B93" w:rsidP="00100352">
            <w:pPr>
              <w:pStyle w:val="Kopfze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BFBFBF"/>
            <w:vAlign w:val="center"/>
          </w:tcPr>
          <w:p w:rsidR="00635996" w:rsidRDefault="00635996" w:rsidP="00100352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8B73B7">
              <w:rPr>
                <w:b/>
                <w:sz w:val="20"/>
                <w:szCs w:val="20"/>
                <w:lang w:val="cs-CZ"/>
              </w:rPr>
              <w:t xml:space="preserve">Program spolupráce Česká republika – Svobodný stát Sasko </w:t>
            </w:r>
          </w:p>
          <w:p w:rsidR="00635996" w:rsidRPr="001A3D26" w:rsidRDefault="00635996" w:rsidP="00100352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8B73B7">
              <w:rPr>
                <w:b/>
                <w:sz w:val="20"/>
                <w:szCs w:val="20"/>
                <w:lang w:val="cs-CZ"/>
              </w:rPr>
              <w:t>2014–2020</w:t>
            </w:r>
          </w:p>
          <w:p w:rsidR="009B7BB5" w:rsidRDefault="009B7BB5" w:rsidP="00100352">
            <w:pPr>
              <w:pStyle w:val="Kopfzeile"/>
              <w:tabs>
                <w:tab w:val="clear" w:pos="4536"/>
                <w:tab w:val="center" w:pos="4110"/>
              </w:tabs>
              <w:jc w:val="center"/>
              <w:rPr>
                <w:b/>
                <w:sz w:val="20"/>
                <w:szCs w:val="20"/>
                <w:lang w:val="cs-CZ"/>
              </w:rPr>
            </w:pPr>
          </w:p>
          <w:p w:rsidR="00B07B93" w:rsidRPr="005B0E40" w:rsidRDefault="008337D7" w:rsidP="00100352">
            <w:pPr>
              <w:pStyle w:val="Kopfzeile"/>
              <w:tabs>
                <w:tab w:val="clear" w:pos="4536"/>
                <w:tab w:val="center" w:pos="4110"/>
              </w:tabs>
              <w:jc w:val="center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Oznámení b</w:t>
            </w:r>
            <w:r w:rsidR="008862C1">
              <w:rPr>
                <w:b/>
                <w:sz w:val="20"/>
                <w:szCs w:val="20"/>
                <w:lang w:val="cs-CZ"/>
              </w:rPr>
              <w:t>ankovní</w:t>
            </w:r>
            <w:r>
              <w:rPr>
                <w:b/>
                <w:sz w:val="20"/>
                <w:szCs w:val="20"/>
                <w:lang w:val="cs-CZ"/>
              </w:rPr>
              <w:t>ho</w:t>
            </w:r>
            <w:r w:rsidR="008862C1">
              <w:rPr>
                <w:b/>
                <w:sz w:val="20"/>
                <w:szCs w:val="20"/>
                <w:lang w:val="cs-CZ"/>
              </w:rPr>
              <w:t xml:space="preserve"> spojení </w:t>
            </w:r>
            <w:r w:rsidR="006E0404">
              <w:rPr>
                <w:b/>
                <w:sz w:val="20"/>
                <w:szCs w:val="20"/>
                <w:lang w:val="cs-CZ"/>
              </w:rPr>
              <w:t>Lead partnera</w:t>
            </w:r>
          </w:p>
        </w:tc>
      </w:tr>
    </w:tbl>
    <w:p w:rsidR="00AC072F" w:rsidRPr="00AC072F" w:rsidRDefault="00AC072F" w:rsidP="00D5523C">
      <w:pPr>
        <w:spacing w:before="60" w:after="60"/>
        <w:rPr>
          <w:sz w:val="18"/>
          <w:szCs w:val="18"/>
          <w:lang w:val="pl-PL"/>
        </w:rPr>
      </w:pPr>
    </w:p>
    <w:p w:rsidR="00C26F70" w:rsidRPr="00AC072F" w:rsidRDefault="00C26F70" w:rsidP="00D5523C">
      <w:pPr>
        <w:spacing w:before="60" w:after="60"/>
        <w:rPr>
          <w:sz w:val="18"/>
          <w:szCs w:val="18"/>
          <w:lang w:val="pl-PL"/>
        </w:rPr>
      </w:pPr>
    </w:p>
    <w:tbl>
      <w:tblPr>
        <w:tblW w:w="14742" w:type="dxa"/>
        <w:tblInd w:w="53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09"/>
        <w:gridCol w:w="20"/>
        <w:gridCol w:w="283"/>
        <w:gridCol w:w="21"/>
        <w:gridCol w:w="7209"/>
      </w:tblGrid>
      <w:tr w:rsidR="00B44957" w:rsidRPr="00DD23FB" w:rsidTr="00A44F45">
        <w:trPr>
          <w:trHeight w:val="284"/>
        </w:trPr>
        <w:tc>
          <w:tcPr>
            <w:tcW w:w="7229" w:type="dxa"/>
            <w:gridSpan w:val="2"/>
            <w:shd w:val="clear" w:color="auto" w:fill="BFBFBF"/>
            <w:tcMar>
              <w:top w:w="0" w:type="dxa"/>
              <w:bottom w:w="0" w:type="dxa"/>
            </w:tcMar>
          </w:tcPr>
          <w:p w:rsidR="00B44957" w:rsidRPr="00E60F31" w:rsidRDefault="00B44957" w:rsidP="00D5523C">
            <w:pPr>
              <w:pStyle w:val="Funotentext"/>
              <w:spacing w:before="60" w:after="60"/>
              <w:rPr>
                <w:sz w:val="18"/>
                <w:szCs w:val="18"/>
              </w:rPr>
            </w:pPr>
            <w:r w:rsidRPr="00CE477C">
              <w:rPr>
                <w:b/>
                <w:sz w:val="18"/>
                <w:szCs w:val="18"/>
              </w:rPr>
              <w:t>I.</w:t>
            </w:r>
            <w:r>
              <w:rPr>
                <w:b/>
                <w:sz w:val="18"/>
                <w:szCs w:val="18"/>
              </w:rPr>
              <w:t xml:space="preserve">  Angaben zum Projekt</w:t>
            </w:r>
          </w:p>
        </w:tc>
        <w:tc>
          <w:tcPr>
            <w:tcW w:w="283" w:type="dxa"/>
            <w:tcMar>
              <w:top w:w="0" w:type="dxa"/>
              <w:bottom w:w="0" w:type="dxa"/>
            </w:tcMar>
          </w:tcPr>
          <w:p w:rsidR="00B44957" w:rsidRPr="00E60F31" w:rsidRDefault="00B44957" w:rsidP="00D5523C">
            <w:pPr>
              <w:pStyle w:val="Funoten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shd w:val="clear" w:color="auto" w:fill="BFBFBF"/>
            <w:tcMar>
              <w:top w:w="0" w:type="dxa"/>
              <w:bottom w:w="0" w:type="dxa"/>
            </w:tcMar>
          </w:tcPr>
          <w:p w:rsidR="00B44957" w:rsidRPr="008E7C33" w:rsidRDefault="00B44957" w:rsidP="00D5523C">
            <w:pPr>
              <w:pStyle w:val="Funotentext"/>
              <w:spacing w:before="60" w:after="60"/>
              <w:rPr>
                <w:sz w:val="18"/>
                <w:szCs w:val="18"/>
                <w:lang w:val="cs-CZ"/>
              </w:rPr>
            </w:pPr>
            <w:r w:rsidRPr="00CE477C">
              <w:rPr>
                <w:b/>
                <w:sz w:val="18"/>
                <w:szCs w:val="18"/>
                <w:lang w:val="cs-CZ"/>
              </w:rPr>
              <w:t>I.</w:t>
            </w:r>
            <w:r>
              <w:rPr>
                <w:b/>
                <w:sz w:val="18"/>
                <w:szCs w:val="18"/>
                <w:lang w:val="cs-CZ"/>
              </w:rPr>
              <w:t xml:space="preserve">  </w:t>
            </w:r>
            <w:r w:rsidRPr="008E7C33">
              <w:rPr>
                <w:b/>
                <w:sz w:val="18"/>
                <w:szCs w:val="18"/>
                <w:lang w:val="cs-CZ"/>
              </w:rPr>
              <w:t>Údaje o projektu</w:t>
            </w:r>
          </w:p>
        </w:tc>
      </w:tr>
      <w:tr w:rsidR="00A44F45" w:rsidRPr="00DD23FB" w:rsidTr="00A44F45">
        <w:trPr>
          <w:cantSplit/>
          <w:trHeight w:hRule="exact" w:val="113"/>
        </w:trPr>
        <w:tc>
          <w:tcPr>
            <w:tcW w:w="14742" w:type="dxa"/>
            <w:gridSpan w:val="5"/>
            <w:shd w:val="clear" w:color="auto" w:fill="auto"/>
            <w:tcMar>
              <w:top w:w="0" w:type="dxa"/>
              <w:bottom w:w="0" w:type="dxa"/>
            </w:tcMar>
          </w:tcPr>
          <w:p w:rsidR="00A44F45" w:rsidRPr="00505CB0" w:rsidRDefault="00A44F45" w:rsidP="00505CB0">
            <w:pPr>
              <w:pStyle w:val="Funotentext"/>
              <w:rPr>
                <w:b/>
                <w:sz w:val="2"/>
                <w:szCs w:val="2"/>
                <w:lang w:val="cs-CZ"/>
              </w:rPr>
            </w:pP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276055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276055">
              <w:rPr>
                <w:b/>
                <w:sz w:val="16"/>
                <w:szCs w:val="16"/>
                <w:lang w:val="cs-CZ"/>
              </w:rPr>
              <w:t>Antragsnummer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AC6270" w:rsidRDefault="00EC7E77" w:rsidP="0027605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Č</w:t>
            </w:r>
            <w:r w:rsidR="00F44746" w:rsidRPr="00AC6270">
              <w:rPr>
                <w:b/>
                <w:sz w:val="16"/>
                <w:szCs w:val="16"/>
                <w:lang w:val="cs-CZ"/>
              </w:rPr>
              <w:t>íslo</w:t>
            </w:r>
            <w:r w:rsidR="00957A3F">
              <w:rPr>
                <w:b/>
                <w:sz w:val="16"/>
                <w:szCs w:val="16"/>
                <w:lang w:val="cs-CZ"/>
              </w:rPr>
              <w:t xml:space="preserve"> projektové</w:t>
            </w:r>
            <w:r w:rsidR="00F44746" w:rsidRPr="00AC6270">
              <w:rPr>
                <w:b/>
                <w:sz w:val="16"/>
                <w:szCs w:val="16"/>
                <w:lang w:val="cs-CZ"/>
              </w:rPr>
              <w:t xml:space="preserve"> žádosti</w:t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9958D4" w:rsidRDefault="00505CB0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AC6270" w:rsidRDefault="00C941AC" w:rsidP="0027605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2D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b/>
                <w:sz w:val="16"/>
                <w:szCs w:val="16"/>
              </w:rPr>
            </w:pPr>
            <w:r w:rsidRPr="009958D4">
              <w:rPr>
                <w:b/>
                <w:sz w:val="16"/>
                <w:szCs w:val="16"/>
              </w:rPr>
              <w:t xml:space="preserve">Lead-Partner 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AC6270" w:rsidRDefault="00F44746" w:rsidP="0027605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AC6270">
              <w:rPr>
                <w:b/>
                <w:sz w:val="16"/>
                <w:szCs w:val="16"/>
                <w:lang w:val="cs-CZ"/>
              </w:rPr>
              <w:t>Lead partner</w:t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9958D4" w:rsidRDefault="00C941AC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D1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AC6270" w:rsidRDefault="00C941AC" w:rsidP="0027605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D1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b/>
                <w:sz w:val="16"/>
                <w:szCs w:val="16"/>
              </w:rPr>
            </w:pPr>
            <w:r w:rsidRPr="009958D4">
              <w:rPr>
                <w:b/>
                <w:sz w:val="16"/>
                <w:szCs w:val="16"/>
              </w:rPr>
              <w:t>Kundennummer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926922" w:rsidRDefault="00EC7E77" w:rsidP="0027605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Č</w:t>
            </w:r>
            <w:r w:rsidR="00F44746" w:rsidRPr="00AC6270">
              <w:rPr>
                <w:b/>
                <w:sz w:val="16"/>
                <w:szCs w:val="16"/>
                <w:lang w:val="cs-CZ"/>
              </w:rPr>
              <w:t>íslo zákazníka</w:t>
            </w:r>
            <w:r w:rsidR="00926922">
              <w:rPr>
                <w:b/>
                <w:sz w:val="16"/>
                <w:szCs w:val="16"/>
                <w:lang w:val="cs-CZ"/>
              </w:rPr>
              <w:t xml:space="preserve"> </w:t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9958D4" w:rsidRDefault="00C941AC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2D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AC6270" w:rsidRDefault="00C941AC" w:rsidP="0027605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2D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 w:rsidR="00C12D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44746" w:rsidRPr="009958D4" w:rsidTr="00A44F45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9958D4">
              <w:rPr>
                <w:b/>
                <w:sz w:val="16"/>
                <w:szCs w:val="16"/>
              </w:rPr>
              <w:t>Projekttitel</w:t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958D4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44746" w:rsidRPr="00AC6270" w:rsidRDefault="00F44746" w:rsidP="0027605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AC6270">
              <w:rPr>
                <w:b/>
                <w:sz w:val="16"/>
                <w:szCs w:val="16"/>
                <w:lang w:val="cs-CZ"/>
              </w:rPr>
              <w:t>Název projektu</w:t>
            </w:r>
          </w:p>
        </w:tc>
      </w:tr>
      <w:tr w:rsidR="00F44746" w:rsidRPr="009D2341" w:rsidTr="00A44F45">
        <w:tblPrEx>
          <w:tblCellMar>
            <w:top w:w="0" w:type="dxa"/>
            <w:bottom w:w="0" w:type="dxa"/>
          </w:tblCellMar>
        </w:tblPrEx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075037" w:rsidRDefault="00C941AC" w:rsidP="00276055">
            <w:pPr>
              <w:spacing w:before="60" w:after="60"/>
              <w:rPr>
                <w:b/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D1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4746" w:rsidRPr="009D2341" w:rsidRDefault="00F44746" w:rsidP="0027605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46" w:rsidRPr="00AC6270" w:rsidRDefault="00C941AC" w:rsidP="0027605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D1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="00C12D1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</w:tr>
    </w:tbl>
    <w:p w:rsidR="008337D7" w:rsidRDefault="008337D7" w:rsidP="00D57E1D">
      <w:pPr>
        <w:spacing w:before="60" w:after="60"/>
        <w:rPr>
          <w:sz w:val="18"/>
          <w:szCs w:val="18"/>
        </w:rPr>
      </w:pPr>
    </w:p>
    <w:tbl>
      <w:tblPr>
        <w:tblW w:w="14742" w:type="dxa"/>
        <w:tblInd w:w="534" w:type="dxa"/>
        <w:tblLook w:val="01E0" w:firstRow="1" w:lastRow="1" w:firstColumn="1" w:lastColumn="1" w:noHBand="0" w:noVBand="0"/>
      </w:tblPr>
      <w:tblGrid>
        <w:gridCol w:w="7229"/>
        <w:gridCol w:w="283"/>
        <w:gridCol w:w="7230"/>
      </w:tblGrid>
      <w:tr w:rsidR="00B44957" w:rsidRPr="00DD23FB" w:rsidTr="00276055">
        <w:trPr>
          <w:cantSplit/>
          <w:trHeight w:val="301"/>
        </w:trPr>
        <w:tc>
          <w:tcPr>
            <w:tcW w:w="7229" w:type="dxa"/>
            <w:shd w:val="clear" w:color="auto" w:fill="BFBFBF"/>
          </w:tcPr>
          <w:p w:rsidR="00B44957" w:rsidRPr="00E60F31" w:rsidRDefault="00B44957" w:rsidP="00A44F45">
            <w:pPr>
              <w:pStyle w:val="Funotentext"/>
              <w:spacing w:before="60" w:after="60"/>
              <w:rPr>
                <w:sz w:val="18"/>
                <w:szCs w:val="18"/>
              </w:rPr>
            </w:pPr>
            <w:r w:rsidRPr="00CE477C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I</w:t>
            </w:r>
            <w:r w:rsidRPr="00CE477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Angaben zur Bankverbindung</w:t>
            </w:r>
          </w:p>
        </w:tc>
        <w:tc>
          <w:tcPr>
            <w:tcW w:w="283" w:type="dxa"/>
          </w:tcPr>
          <w:p w:rsidR="00B44957" w:rsidRPr="00E60F31" w:rsidRDefault="00B44957" w:rsidP="00A44F45">
            <w:pPr>
              <w:pStyle w:val="Funotentext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30" w:type="dxa"/>
            <w:shd w:val="clear" w:color="auto" w:fill="BFBFBF"/>
          </w:tcPr>
          <w:p w:rsidR="00B44957" w:rsidRPr="008E7C33" w:rsidRDefault="00B44957" w:rsidP="00A44F45">
            <w:pPr>
              <w:pStyle w:val="Funotentext"/>
              <w:spacing w:before="60" w:after="60"/>
              <w:rPr>
                <w:sz w:val="18"/>
                <w:szCs w:val="18"/>
                <w:lang w:val="cs-CZ"/>
              </w:rPr>
            </w:pPr>
            <w:r w:rsidRPr="00CE477C">
              <w:rPr>
                <w:b/>
                <w:sz w:val="18"/>
                <w:szCs w:val="18"/>
                <w:lang w:val="cs-CZ"/>
              </w:rPr>
              <w:t>I</w:t>
            </w:r>
            <w:r>
              <w:rPr>
                <w:b/>
                <w:sz w:val="18"/>
                <w:szCs w:val="18"/>
                <w:lang w:val="cs-CZ"/>
              </w:rPr>
              <w:t>I</w:t>
            </w:r>
            <w:r w:rsidRPr="00CE477C">
              <w:rPr>
                <w:b/>
                <w:sz w:val="18"/>
                <w:szCs w:val="18"/>
                <w:lang w:val="cs-CZ"/>
              </w:rPr>
              <w:t>.</w:t>
            </w:r>
            <w:r>
              <w:rPr>
                <w:b/>
                <w:sz w:val="18"/>
                <w:szCs w:val="18"/>
                <w:lang w:val="cs-CZ"/>
              </w:rPr>
              <w:t xml:space="preserve">  </w:t>
            </w:r>
            <w:r w:rsidRPr="008E7C33">
              <w:rPr>
                <w:b/>
                <w:sz w:val="18"/>
                <w:szCs w:val="18"/>
                <w:lang w:val="cs-CZ"/>
              </w:rPr>
              <w:t xml:space="preserve">Údaje o </w:t>
            </w:r>
            <w:r>
              <w:rPr>
                <w:b/>
                <w:sz w:val="18"/>
                <w:szCs w:val="18"/>
              </w:rPr>
              <w:t>bankovním spojení</w:t>
            </w:r>
          </w:p>
        </w:tc>
      </w:tr>
      <w:tr w:rsidR="00CB6098" w:rsidRPr="00DD23FB" w:rsidTr="00CB6098">
        <w:trPr>
          <w:cantSplit/>
          <w:trHeight w:hRule="exact" w:val="113"/>
        </w:trPr>
        <w:tc>
          <w:tcPr>
            <w:tcW w:w="14742" w:type="dxa"/>
            <w:gridSpan w:val="3"/>
            <w:shd w:val="clear" w:color="auto" w:fill="auto"/>
          </w:tcPr>
          <w:p w:rsidR="00CB6098" w:rsidRPr="00CB6098" w:rsidRDefault="00CB6098" w:rsidP="00CB6098">
            <w:pPr>
              <w:pStyle w:val="Funotentext"/>
              <w:rPr>
                <w:sz w:val="2"/>
                <w:szCs w:val="2"/>
                <w:lang w:val="cs-CZ"/>
              </w:rPr>
            </w:pPr>
          </w:p>
        </w:tc>
      </w:tr>
      <w:tr w:rsidR="00AC072F" w:rsidRPr="009958D4" w:rsidTr="00D64DE5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98566B">
              <w:rPr>
                <w:b/>
                <w:sz w:val="16"/>
                <w:szCs w:val="16"/>
              </w:rPr>
              <w:t xml:space="preserve">ür die Auszahlung der Zuwendung für das o.g. Projekt </w:t>
            </w:r>
            <w:r>
              <w:rPr>
                <w:b/>
                <w:sz w:val="16"/>
                <w:szCs w:val="16"/>
              </w:rPr>
              <w:t xml:space="preserve">ist </w:t>
            </w:r>
            <w:r w:rsidRPr="0098566B">
              <w:rPr>
                <w:b/>
                <w:sz w:val="16"/>
                <w:szCs w:val="16"/>
              </w:rPr>
              <w:t>folgende Bank</w:t>
            </w:r>
            <w:r>
              <w:rPr>
                <w:b/>
                <w:sz w:val="16"/>
                <w:szCs w:val="16"/>
              </w:rPr>
              <w:t>verbindung</w:t>
            </w:r>
            <w:r w:rsidRPr="0098566B">
              <w:rPr>
                <w:b/>
                <w:sz w:val="16"/>
                <w:szCs w:val="16"/>
              </w:rPr>
              <w:t xml:space="preserve"> des Lead-Partners zu verwenden: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>Prosíme výplatu dotace v rámci výše zmíněného projektu na následující konto Lead partnera:</w:t>
            </w:r>
          </w:p>
        </w:tc>
      </w:tr>
      <w:tr w:rsidR="00CB6098" w:rsidRPr="009958D4" w:rsidTr="006F4EB4">
        <w:trPr>
          <w:cantSplit/>
          <w:trHeight w:hRule="exact" w:val="113"/>
        </w:trPr>
        <w:tc>
          <w:tcPr>
            <w:tcW w:w="1474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B6098" w:rsidRDefault="00CB6098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</w:p>
        </w:tc>
      </w:tr>
      <w:tr w:rsidR="00AC072F" w:rsidRPr="009958D4" w:rsidTr="00D64DE5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AC072F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cs-CZ"/>
              </w:rPr>
              <w:t>Empfänger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AC6270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>Příjemce</w:t>
            </w:r>
          </w:p>
        </w:tc>
      </w:tr>
      <w:tr w:rsidR="00AC072F" w:rsidRPr="009958D4" w:rsidTr="00B44957"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9958D4" w:rsidRDefault="00C93B55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AC6270" w:rsidRDefault="00C93B55" w:rsidP="00A44F4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72F" w:rsidRPr="009958D4" w:rsidTr="00D64DE5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Bank</w:t>
            </w:r>
            <w:r w:rsidRPr="009958D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AC6270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>Banka</w:t>
            </w:r>
          </w:p>
        </w:tc>
      </w:tr>
      <w:tr w:rsidR="00AC072F" w:rsidRPr="009958D4" w:rsidTr="00B44957"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9958D4" w:rsidRDefault="00C941AC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72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AC6270" w:rsidRDefault="00C941AC" w:rsidP="00A44F4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072F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="00AC072F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</w:tr>
      <w:tr w:rsidR="00AC072F" w:rsidRPr="009958D4" w:rsidTr="00D64DE5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</w:rPr>
            </w:pPr>
            <w:r w:rsidRPr="0098566B">
              <w:rPr>
                <w:b/>
                <w:sz w:val="16"/>
                <w:szCs w:val="16"/>
              </w:rPr>
              <w:t>IBAN Nummer (Internationale Bank-Kontonummer)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926922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 xml:space="preserve">IBAN (mezinárodní číslo </w:t>
            </w:r>
            <w:r>
              <w:rPr>
                <w:b/>
                <w:sz w:val="16"/>
                <w:szCs w:val="16"/>
                <w:lang w:val="cs-CZ"/>
              </w:rPr>
              <w:t>bankovního účtu</w:t>
            </w:r>
            <w:r w:rsidRPr="0098566B">
              <w:rPr>
                <w:b/>
                <w:sz w:val="16"/>
                <w:szCs w:val="16"/>
                <w:lang w:val="cs-CZ"/>
              </w:rPr>
              <w:t>)</w:t>
            </w:r>
          </w:p>
        </w:tc>
      </w:tr>
      <w:tr w:rsidR="00AC072F" w:rsidRPr="009958D4" w:rsidTr="00B44957"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9958D4" w:rsidRDefault="00C93B55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AC6270" w:rsidRDefault="00C93B55" w:rsidP="00A44F45">
            <w:pPr>
              <w:pStyle w:val="Textkrper"/>
              <w:spacing w:before="60" w:after="60"/>
              <w:rPr>
                <w:sz w:val="16"/>
                <w:szCs w:val="16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072F" w:rsidRPr="009958D4" w:rsidTr="00D64DE5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  <w:r w:rsidRPr="0098566B">
              <w:rPr>
                <w:b/>
                <w:sz w:val="16"/>
                <w:szCs w:val="16"/>
              </w:rPr>
              <w:t>SWIFT/BIC Nummer (SWIFT-Bank-Identifier-Code)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958D4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C072F" w:rsidRPr="00AC6270" w:rsidRDefault="00AC072F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 xml:space="preserve">SWIFT/BIC </w:t>
            </w:r>
            <w:r>
              <w:rPr>
                <w:b/>
                <w:sz w:val="16"/>
                <w:szCs w:val="16"/>
                <w:lang w:val="cs-CZ"/>
              </w:rPr>
              <w:t>kód</w:t>
            </w:r>
            <w:r w:rsidRPr="0098566B">
              <w:rPr>
                <w:b/>
                <w:sz w:val="16"/>
                <w:szCs w:val="16"/>
                <w:lang w:val="cs-CZ"/>
              </w:rPr>
              <w:t xml:space="preserve"> (SWIFT-Bank-Identifier-Code)</w:t>
            </w:r>
          </w:p>
        </w:tc>
      </w:tr>
      <w:tr w:rsidR="00AC072F" w:rsidRPr="009D2341" w:rsidTr="00B44957"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075037" w:rsidRDefault="00C93B55" w:rsidP="00A44F45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C072F" w:rsidRPr="009D2341" w:rsidRDefault="00AC072F" w:rsidP="00A44F4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2F" w:rsidRPr="00AC6270" w:rsidRDefault="00C93B55" w:rsidP="00A44F4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072F" w:rsidRDefault="00AC072F" w:rsidP="00193FA7">
      <w:pPr>
        <w:spacing w:before="60" w:after="60"/>
        <w:rPr>
          <w:sz w:val="18"/>
          <w:szCs w:val="18"/>
        </w:rPr>
      </w:pPr>
    </w:p>
    <w:tbl>
      <w:tblPr>
        <w:tblW w:w="14742" w:type="dxa"/>
        <w:tblInd w:w="534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29"/>
        <w:gridCol w:w="283"/>
        <w:gridCol w:w="7230"/>
      </w:tblGrid>
      <w:tr w:rsidR="0008280C" w:rsidRPr="009958D4" w:rsidTr="00193FA7">
        <w:trPr>
          <w:trHeight w:val="11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280C" w:rsidRPr="009958D4" w:rsidRDefault="0008280C" w:rsidP="00ED69E6">
            <w:pPr>
              <w:pStyle w:val="Textkrper"/>
              <w:spacing w:after="0"/>
              <w:rPr>
                <w:sz w:val="16"/>
                <w:szCs w:val="16"/>
              </w:rPr>
            </w:pPr>
            <w:r w:rsidRPr="0098566B">
              <w:rPr>
                <w:b/>
                <w:sz w:val="16"/>
                <w:szCs w:val="16"/>
              </w:rPr>
              <w:lastRenderedPageBreak/>
              <w:t>Auf dem Überweisungsträger anzugebende Information (Verwendungszweck)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8280C" w:rsidRPr="009958D4" w:rsidRDefault="0008280C" w:rsidP="00ED69E6">
            <w:pPr>
              <w:pStyle w:val="Textkrper"/>
              <w:spacing w:after="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8280C" w:rsidRPr="00AC6270" w:rsidRDefault="0008280C" w:rsidP="00ED69E6">
            <w:pPr>
              <w:pStyle w:val="Textkrper"/>
              <w:spacing w:after="0"/>
              <w:rPr>
                <w:b/>
                <w:sz w:val="16"/>
                <w:szCs w:val="16"/>
                <w:lang w:val="cs-CZ"/>
              </w:rPr>
            </w:pPr>
            <w:r w:rsidRPr="0098566B">
              <w:rPr>
                <w:b/>
                <w:sz w:val="16"/>
                <w:szCs w:val="16"/>
                <w:lang w:val="cs-CZ"/>
              </w:rPr>
              <w:t>Zpráva pro příjemce (účel platby)</w:t>
            </w:r>
          </w:p>
        </w:tc>
      </w:tr>
      <w:tr w:rsidR="0008280C" w:rsidRPr="009D2341" w:rsidTr="00193FA7"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C" w:rsidRPr="00075037" w:rsidRDefault="00C941AC" w:rsidP="00165835">
            <w:pPr>
              <w:spacing w:before="60" w:after="60"/>
              <w:rPr>
                <w:b/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80C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8280C" w:rsidRPr="009D2341" w:rsidRDefault="0008280C" w:rsidP="00165835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0C" w:rsidRPr="00AC6270" w:rsidRDefault="00C941AC" w:rsidP="00165835">
            <w:pPr>
              <w:pStyle w:val="Textkrper"/>
              <w:spacing w:before="60" w:after="60"/>
              <w:rPr>
                <w:b/>
                <w:sz w:val="16"/>
                <w:szCs w:val="16"/>
                <w:lang w:val="cs-CZ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80C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="0008280C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</w:tr>
    </w:tbl>
    <w:p w:rsidR="0008280C" w:rsidRDefault="0008280C" w:rsidP="00193FA7">
      <w:pPr>
        <w:spacing w:before="60" w:after="60"/>
        <w:rPr>
          <w:sz w:val="18"/>
          <w:szCs w:val="18"/>
          <w:lang w:val="pl-PL"/>
        </w:rPr>
      </w:pPr>
    </w:p>
    <w:p w:rsidR="0052075C" w:rsidRDefault="0052075C" w:rsidP="00193FA7">
      <w:pPr>
        <w:spacing w:before="60" w:after="60"/>
        <w:rPr>
          <w:sz w:val="2"/>
          <w:szCs w:val="2"/>
          <w:lang w:val="pl-PL"/>
        </w:rPr>
        <w:sectPr w:rsidR="0052075C" w:rsidSect="00D57E1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701" w:right="1134" w:bottom="851" w:left="510" w:header="567" w:footer="397" w:gutter="0"/>
          <w:cols w:space="720"/>
          <w:titlePg/>
          <w:docGrid w:linePitch="360"/>
        </w:sectPr>
      </w:pPr>
    </w:p>
    <w:p w:rsidR="0052075C" w:rsidRPr="0052075C" w:rsidRDefault="0052075C" w:rsidP="00193FA7">
      <w:pPr>
        <w:spacing w:before="60" w:after="60"/>
        <w:rPr>
          <w:sz w:val="2"/>
          <w:szCs w:val="2"/>
          <w:lang w:val="pl-PL"/>
        </w:rPr>
      </w:pPr>
    </w:p>
    <w:tbl>
      <w:tblPr>
        <w:tblW w:w="14742" w:type="dxa"/>
        <w:tblInd w:w="534" w:type="dxa"/>
        <w:tblLook w:val="01E0" w:firstRow="1" w:lastRow="1" w:firstColumn="1" w:lastColumn="1" w:noHBand="0" w:noVBand="0"/>
      </w:tblPr>
      <w:tblGrid>
        <w:gridCol w:w="4914"/>
        <w:gridCol w:w="2315"/>
        <w:gridCol w:w="283"/>
        <w:gridCol w:w="2316"/>
        <w:gridCol w:w="4914"/>
      </w:tblGrid>
      <w:tr w:rsidR="00B44957" w:rsidRPr="00DD23FB" w:rsidTr="00B44957">
        <w:trPr>
          <w:trHeight w:val="301"/>
        </w:trPr>
        <w:tc>
          <w:tcPr>
            <w:tcW w:w="7229" w:type="dxa"/>
            <w:gridSpan w:val="2"/>
            <w:shd w:val="clear" w:color="auto" w:fill="BFBFBF"/>
          </w:tcPr>
          <w:p w:rsidR="00B44957" w:rsidRPr="00E60F31" w:rsidRDefault="00B44957" w:rsidP="00B44957">
            <w:pPr>
              <w:pStyle w:val="Funotentext"/>
              <w:spacing w:before="60" w:after="60"/>
              <w:rPr>
                <w:sz w:val="18"/>
                <w:szCs w:val="18"/>
              </w:rPr>
            </w:pPr>
            <w:r w:rsidRPr="00CE477C">
              <w:rPr>
                <w:b/>
                <w:sz w:val="18"/>
                <w:szCs w:val="18"/>
              </w:rPr>
              <w:t>III.</w:t>
            </w:r>
            <w:r>
              <w:rPr>
                <w:b/>
                <w:sz w:val="18"/>
                <w:szCs w:val="18"/>
              </w:rPr>
              <w:t xml:space="preserve">  Unterzeichnung durch den Lead-Partner</w:t>
            </w:r>
          </w:p>
        </w:tc>
        <w:tc>
          <w:tcPr>
            <w:tcW w:w="283" w:type="dxa"/>
          </w:tcPr>
          <w:p w:rsidR="00B44957" w:rsidRPr="00E60F31" w:rsidRDefault="00B44957" w:rsidP="00B44957">
            <w:pPr>
              <w:pStyle w:val="Funoten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shd w:val="clear" w:color="auto" w:fill="BFBFBF"/>
          </w:tcPr>
          <w:p w:rsidR="00B44957" w:rsidRPr="00D25921" w:rsidRDefault="00B44957" w:rsidP="00B44957">
            <w:pPr>
              <w:pStyle w:val="Funotentext"/>
              <w:spacing w:before="60" w:after="60"/>
              <w:rPr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III.  </w:t>
            </w:r>
            <w:r w:rsidRPr="00D25921">
              <w:rPr>
                <w:b/>
                <w:sz w:val="18"/>
                <w:szCs w:val="18"/>
                <w:lang w:val="cs-CZ"/>
              </w:rPr>
              <w:t>Podpis Lead partnera</w:t>
            </w:r>
          </w:p>
        </w:tc>
      </w:tr>
      <w:tr w:rsidR="0052075C" w:rsidRPr="00DD23FB" w:rsidTr="0052075C">
        <w:trPr>
          <w:cantSplit/>
          <w:trHeight w:hRule="exact" w:val="113"/>
        </w:trPr>
        <w:tc>
          <w:tcPr>
            <w:tcW w:w="14742" w:type="dxa"/>
            <w:gridSpan w:val="5"/>
            <w:shd w:val="clear" w:color="auto" w:fill="auto"/>
          </w:tcPr>
          <w:p w:rsidR="0052075C" w:rsidRPr="0052075C" w:rsidRDefault="0052075C" w:rsidP="0052075C">
            <w:pPr>
              <w:pStyle w:val="Funotentext"/>
              <w:rPr>
                <w:b/>
                <w:sz w:val="2"/>
                <w:szCs w:val="2"/>
                <w:lang w:val="cs-CZ"/>
              </w:rPr>
            </w:pPr>
          </w:p>
        </w:tc>
      </w:tr>
      <w:tr w:rsidR="0032566C" w:rsidRPr="009958D4" w:rsidTr="0019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4914" w:type="dxa"/>
            <w:tcBorders>
              <w:right w:val="single" w:sz="4" w:space="0" w:color="auto"/>
            </w:tcBorders>
            <w:shd w:val="clear" w:color="auto" w:fill="BFBFBF"/>
          </w:tcPr>
          <w:p w:rsidR="0032566C" w:rsidRPr="009958D4" w:rsidRDefault="0032566C" w:rsidP="0032566C">
            <w:pPr>
              <w:pStyle w:val="Textkrper"/>
              <w:spacing w:after="0"/>
              <w:rPr>
                <w:sz w:val="16"/>
                <w:szCs w:val="16"/>
              </w:rPr>
            </w:pPr>
            <w:r w:rsidRPr="00F925FB">
              <w:rPr>
                <w:b/>
                <w:sz w:val="16"/>
                <w:szCs w:val="16"/>
              </w:rPr>
              <w:t>Ort</w:t>
            </w:r>
            <w:r>
              <w:rPr>
                <w:b/>
                <w:sz w:val="16"/>
                <w:szCs w:val="16"/>
              </w:rPr>
              <w:t>,</w:t>
            </w:r>
            <w:r w:rsidRPr="00F925FB">
              <w:rPr>
                <w:b/>
                <w:sz w:val="16"/>
                <w:szCs w:val="16"/>
              </w:rPr>
              <w:t xml:space="preserve"> Datum, </w:t>
            </w:r>
          </w:p>
        </w:tc>
        <w:tc>
          <w:tcPr>
            <w:tcW w:w="4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2566C" w:rsidRPr="009958D4" w:rsidRDefault="0032566C" w:rsidP="0032566C">
            <w:pPr>
              <w:pStyle w:val="Textkrper"/>
              <w:spacing w:after="0"/>
              <w:rPr>
                <w:sz w:val="16"/>
                <w:szCs w:val="16"/>
              </w:rPr>
            </w:pPr>
            <w:r w:rsidRPr="00F925FB">
              <w:rPr>
                <w:b/>
                <w:sz w:val="16"/>
                <w:szCs w:val="16"/>
              </w:rPr>
              <w:t>Vorname</w:t>
            </w:r>
            <w:r>
              <w:rPr>
                <w:b/>
                <w:sz w:val="16"/>
                <w:szCs w:val="16"/>
              </w:rPr>
              <w:t xml:space="preserve"> und Name  in Druckbuchstaben</w:t>
            </w:r>
          </w:p>
        </w:tc>
        <w:tc>
          <w:tcPr>
            <w:tcW w:w="4914" w:type="dxa"/>
            <w:tcBorders>
              <w:left w:val="single" w:sz="4" w:space="0" w:color="auto"/>
            </w:tcBorders>
            <w:shd w:val="clear" w:color="auto" w:fill="BFBFBF"/>
          </w:tcPr>
          <w:p w:rsidR="0032566C" w:rsidRPr="00AC6270" w:rsidRDefault="0032566C" w:rsidP="0032566C">
            <w:pPr>
              <w:pStyle w:val="Textkrper"/>
              <w:spacing w:after="0"/>
              <w:rPr>
                <w:b/>
                <w:sz w:val="16"/>
                <w:szCs w:val="16"/>
                <w:lang w:val="cs-CZ"/>
              </w:rPr>
            </w:pPr>
            <w:r w:rsidRPr="00F925FB">
              <w:rPr>
                <w:b/>
                <w:sz w:val="16"/>
                <w:szCs w:val="16"/>
              </w:rPr>
              <w:t>Unterschrift</w:t>
            </w:r>
            <w:r>
              <w:rPr>
                <w:b/>
                <w:sz w:val="16"/>
                <w:szCs w:val="16"/>
              </w:rPr>
              <w:t>, Stempel des Lead Partners</w:t>
            </w:r>
          </w:p>
        </w:tc>
      </w:tr>
      <w:tr w:rsidR="0032566C" w:rsidRPr="009958D4" w:rsidTr="0019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57" w:type="dxa"/>
            <w:bottom w:w="57" w:type="dxa"/>
          </w:tblCellMar>
        </w:tblPrEx>
        <w:trPr>
          <w:trHeight w:val="113"/>
        </w:trPr>
        <w:tc>
          <w:tcPr>
            <w:tcW w:w="4914" w:type="dxa"/>
            <w:tcBorders>
              <w:right w:val="single" w:sz="4" w:space="0" w:color="auto"/>
            </w:tcBorders>
            <w:shd w:val="clear" w:color="auto" w:fill="BFBFBF"/>
          </w:tcPr>
          <w:p w:rsidR="0032566C" w:rsidRPr="009958D4" w:rsidRDefault="0032566C" w:rsidP="0032566C">
            <w:pPr>
              <w:pStyle w:val="Textkrper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cs-CZ"/>
              </w:rPr>
              <w:t>Místo, Datum</w:t>
            </w:r>
          </w:p>
        </w:tc>
        <w:tc>
          <w:tcPr>
            <w:tcW w:w="4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2566C" w:rsidRPr="009958D4" w:rsidRDefault="0032566C" w:rsidP="0032566C">
            <w:pPr>
              <w:pStyle w:val="Textkrper"/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cs-CZ"/>
              </w:rPr>
              <w:t>P</w:t>
            </w:r>
            <w:r w:rsidRPr="00F925FB">
              <w:rPr>
                <w:b/>
                <w:sz w:val="16"/>
                <w:szCs w:val="16"/>
                <w:lang w:val="cs-CZ"/>
              </w:rPr>
              <w:t xml:space="preserve">říjmení </w:t>
            </w:r>
            <w:r>
              <w:rPr>
                <w:b/>
                <w:sz w:val="16"/>
                <w:szCs w:val="16"/>
                <w:lang w:val="cs-CZ"/>
              </w:rPr>
              <w:t>a j</w:t>
            </w:r>
            <w:r w:rsidRPr="00F925FB">
              <w:rPr>
                <w:b/>
                <w:sz w:val="16"/>
                <w:szCs w:val="16"/>
                <w:lang w:val="cs-CZ"/>
              </w:rPr>
              <w:t xml:space="preserve">méno </w:t>
            </w:r>
            <w:r>
              <w:rPr>
                <w:b/>
                <w:sz w:val="16"/>
                <w:szCs w:val="16"/>
                <w:lang w:val="cs-CZ"/>
              </w:rPr>
              <w:t>tiskacími písmeny</w:t>
            </w:r>
          </w:p>
        </w:tc>
        <w:tc>
          <w:tcPr>
            <w:tcW w:w="4914" w:type="dxa"/>
            <w:tcBorders>
              <w:left w:val="single" w:sz="4" w:space="0" w:color="auto"/>
            </w:tcBorders>
            <w:shd w:val="clear" w:color="auto" w:fill="BFBFBF"/>
          </w:tcPr>
          <w:p w:rsidR="0032566C" w:rsidRPr="00AC6270" w:rsidRDefault="0032566C" w:rsidP="0032566C">
            <w:pPr>
              <w:pStyle w:val="Textkrper"/>
              <w:spacing w:after="0"/>
              <w:rPr>
                <w:b/>
                <w:sz w:val="16"/>
                <w:szCs w:val="16"/>
                <w:lang w:val="cs-CZ"/>
              </w:rPr>
            </w:pPr>
            <w:r w:rsidRPr="00F925FB">
              <w:rPr>
                <w:b/>
                <w:sz w:val="16"/>
                <w:szCs w:val="16"/>
                <w:lang w:val="cs-CZ"/>
              </w:rPr>
              <w:t xml:space="preserve">Podpis </w:t>
            </w:r>
            <w:r>
              <w:rPr>
                <w:b/>
                <w:sz w:val="16"/>
                <w:szCs w:val="16"/>
                <w:lang w:val="cs-CZ"/>
              </w:rPr>
              <w:t>a razítko Lead partnera</w:t>
            </w:r>
          </w:p>
        </w:tc>
      </w:tr>
      <w:tr w:rsidR="0032566C" w:rsidRPr="009958D4" w:rsidTr="00193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57" w:type="dxa"/>
            <w:bottom w:w="57" w:type="dxa"/>
          </w:tblCellMar>
        </w:tblPrEx>
        <w:trPr>
          <w:cantSplit/>
          <w:trHeight w:hRule="exact" w:val="1418"/>
        </w:trPr>
        <w:tc>
          <w:tcPr>
            <w:tcW w:w="4914" w:type="dxa"/>
            <w:tcBorders>
              <w:right w:val="single" w:sz="4" w:space="0" w:color="auto"/>
            </w:tcBorders>
          </w:tcPr>
          <w:p w:rsidR="0032566C" w:rsidRPr="009958D4" w:rsidRDefault="00C941AC" w:rsidP="00193FA7">
            <w:pPr>
              <w:pStyle w:val="Textkrper"/>
              <w:spacing w:before="240" w:after="0"/>
              <w:rPr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566C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6C" w:rsidRPr="009958D4" w:rsidRDefault="00C941AC" w:rsidP="00193FA7">
            <w:pPr>
              <w:pStyle w:val="Textkrper"/>
              <w:spacing w:before="240" w:after="0"/>
              <w:rPr>
                <w:sz w:val="16"/>
                <w:szCs w:val="16"/>
              </w:rPr>
            </w:pPr>
            <w:r w:rsidRPr="005B4E0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566C" w:rsidRPr="005B4E0A">
              <w:rPr>
                <w:sz w:val="18"/>
                <w:szCs w:val="18"/>
              </w:rPr>
              <w:instrText xml:space="preserve"> FORMTEXT </w:instrText>
            </w:r>
            <w:r w:rsidRPr="005B4E0A">
              <w:rPr>
                <w:sz w:val="18"/>
                <w:szCs w:val="18"/>
              </w:rPr>
            </w:r>
            <w:r w:rsidRPr="005B4E0A">
              <w:rPr>
                <w:sz w:val="18"/>
                <w:szCs w:val="18"/>
              </w:rPr>
              <w:fldChar w:fldCharType="separate"/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="0032566C" w:rsidRPr="005B4E0A">
              <w:rPr>
                <w:noProof/>
                <w:sz w:val="18"/>
                <w:szCs w:val="18"/>
              </w:rPr>
              <w:t> </w:t>
            </w:r>
            <w:r w:rsidRPr="005B4E0A">
              <w:rPr>
                <w:sz w:val="18"/>
                <w:szCs w:val="18"/>
              </w:rPr>
              <w:fldChar w:fldCharType="end"/>
            </w:r>
          </w:p>
        </w:tc>
        <w:tc>
          <w:tcPr>
            <w:tcW w:w="4914" w:type="dxa"/>
            <w:tcBorders>
              <w:left w:val="single" w:sz="4" w:space="0" w:color="auto"/>
            </w:tcBorders>
          </w:tcPr>
          <w:p w:rsidR="0032566C" w:rsidRPr="00AC6270" w:rsidRDefault="0032566C" w:rsidP="0032566C">
            <w:pPr>
              <w:pStyle w:val="Textkrper"/>
              <w:rPr>
                <w:sz w:val="16"/>
                <w:szCs w:val="16"/>
                <w:lang w:val="cs-CZ"/>
              </w:rPr>
            </w:pPr>
          </w:p>
        </w:tc>
      </w:tr>
    </w:tbl>
    <w:p w:rsidR="0032566C" w:rsidRDefault="0032566C" w:rsidP="00B66370">
      <w:pPr>
        <w:rPr>
          <w:lang w:val="cs-CZ"/>
        </w:rPr>
      </w:pPr>
    </w:p>
    <w:sectPr w:rsidR="0032566C" w:rsidSect="00D57E1D">
      <w:type w:val="continuous"/>
      <w:pgSz w:w="16838" w:h="11906" w:orient="landscape" w:code="9"/>
      <w:pgMar w:top="1701" w:right="1134" w:bottom="851" w:left="510" w:header="56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C2" w:rsidRDefault="00E038C2">
      <w:r>
        <w:separator/>
      </w:r>
    </w:p>
  </w:endnote>
  <w:endnote w:type="continuationSeparator" w:id="0">
    <w:p w:rsidR="00E038C2" w:rsidRDefault="00E0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Q">
    <w:altName w:val="Arial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C" w:rsidRDefault="00D5523C">
    <w:pPr>
      <w:pStyle w:val="Fuzeile"/>
      <w:jc w:val="right"/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8"/>
      <w:gridCol w:w="198"/>
      <w:gridCol w:w="7370"/>
    </w:tblGrid>
    <w:tr w:rsidR="00B27251" w:rsidRPr="00E10439" w:rsidTr="00AC31E2">
      <w:tc>
        <w:tcPr>
          <w:tcW w:w="7228" w:type="dxa"/>
          <w:shd w:val="clear" w:color="auto" w:fill="auto"/>
        </w:tcPr>
        <w:p w:rsidR="00B27251" w:rsidRPr="00F7303F" w:rsidRDefault="00B27251" w:rsidP="00B27251">
          <w:pPr>
            <w:pStyle w:val="Fuzeile"/>
            <w:suppressAutoHyphens/>
            <w:jc w:val="both"/>
            <w:rPr>
              <w:b/>
              <w:sz w:val="10"/>
            </w:rPr>
          </w:pPr>
          <w:bookmarkStart w:id="1" w:name="OLE_LINK1"/>
          <w:r w:rsidRPr="00F7303F">
            <w:rPr>
              <w:b/>
              <w:sz w:val="10"/>
            </w:rPr>
            <w:t xml:space="preserve">Sächsische Aufbaubank – Förderbank – </w:t>
          </w:r>
          <w:r>
            <w:rPr>
              <w:b/>
              <w:sz w:val="10"/>
            </w:rPr>
            <w:t xml:space="preserve"> </w:t>
          </w:r>
          <w:r w:rsidRPr="00F7303F">
            <w:rPr>
              <w:b/>
              <w:sz w:val="10"/>
            </w:rPr>
            <w:t xml:space="preserve">Geschäftsadresse Leipzig: </w:t>
          </w:r>
          <w:r w:rsidRPr="00F7303F">
            <w:rPr>
              <w:sz w:val="10"/>
            </w:rPr>
            <w:t>Gerberstraße 5, 04105 Leipzig</w:t>
          </w:r>
          <w:r w:rsidRPr="00F7303F">
            <w:rPr>
              <w:b/>
              <w:sz w:val="10"/>
            </w:rPr>
            <w:t xml:space="preserve"> </w:t>
          </w:r>
          <w:r>
            <w:rPr>
              <w:b/>
              <w:sz w:val="10"/>
            </w:rPr>
            <w:t xml:space="preserve"> </w:t>
          </w:r>
          <w:r w:rsidRPr="00F7303F">
            <w:rPr>
              <w:b/>
              <w:sz w:val="10"/>
            </w:rPr>
            <w:t xml:space="preserve">Postanschrift: </w:t>
          </w:r>
          <w:r w:rsidRPr="00F7303F">
            <w:rPr>
              <w:sz w:val="10"/>
            </w:rPr>
            <w:t>04022 Leipzig</w:t>
          </w:r>
          <w:r w:rsidRPr="00F7303F">
            <w:rPr>
              <w:b/>
              <w:sz w:val="10"/>
            </w:rPr>
            <w:t xml:space="preserve">  Telefon </w:t>
          </w:r>
          <w:r w:rsidRPr="00F7303F">
            <w:rPr>
              <w:sz w:val="10"/>
            </w:rPr>
            <w:t>0341 70292-0</w:t>
          </w:r>
          <w:r w:rsidRPr="00F7303F">
            <w:rPr>
              <w:b/>
              <w:sz w:val="10"/>
            </w:rPr>
            <w:t xml:space="preserve"> Telefax </w:t>
          </w:r>
          <w:r w:rsidRPr="00F7303F">
            <w:rPr>
              <w:sz w:val="10"/>
            </w:rPr>
            <w:t>0341 70292-4000</w:t>
          </w:r>
        </w:p>
        <w:p w:rsidR="00B27251" w:rsidRPr="00F7303F" w:rsidRDefault="00B27251" w:rsidP="00B27251">
          <w:pPr>
            <w:pStyle w:val="Fuzeile"/>
            <w:suppressAutoHyphens/>
            <w:rPr>
              <w:sz w:val="10"/>
            </w:rPr>
          </w:pPr>
          <w:r w:rsidRPr="00F7303F">
            <w:rPr>
              <w:b/>
              <w:sz w:val="10"/>
            </w:rPr>
            <w:t xml:space="preserve">Geschäftsadresse Dresden: </w:t>
          </w:r>
          <w:r w:rsidRPr="00F7303F">
            <w:rPr>
              <w:sz w:val="10"/>
            </w:rPr>
            <w:t xml:space="preserve">Pirnaische Straße 9, 01069 Dresden </w:t>
          </w:r>
          <w:r>
            <w:rPr>
              <w:sz w:val="10"/>
            </w:rPr>
            <w:t xml:space="preserve"> </w:t>
          </w:r>
          <w:r w:rsidRPr="00F7303F">
            <w:rPr>
              <w:b/>
              <w:sz w:val="10"/>
            </w:rPr>
            <w:t>Postanschrift:</w:t>
          </w:r>
          <w:r w:rsidRPr="00F7303F">
            <w:rPr>
              <w:sz w:val="10"/>
            </w:rPr>
            <w:t xml:space="preserve"> 01054 Dresden </w:t>
          </w:r>
          <w:r w:rsidRPr="00F7303F">
            <w:rPr>
              <w:b/>
              <w:sz w:val="10"/>
            </w:rPr>
            <w:t>Telefon</w:t>
          </w:r>
          <w:r w:rsidRPr="00F7303F">
            <w:rPr>
              <w:sz w:val="10"/>
            </w:rPr>
            <w:t xml:space="preserve"> 0351 4910-0   </w:t>
          </w:r>
          <w:r w:rsidRPr="00F7303F">
            <w:rPr>
              <w:b/>
              <w:sz w:val="10"/>
            </w:rPr>
            <w:t>Telefax</w:t>
          </w:r>
          <w:r w:rsidRPr="00F7303F">
            <w:rPr>
              <w:sz w:val="10"/>
            </w:rPr>
            <w:t xml:space="preserve"> 0351 4910-4000   </w:t>
          </w:r>
          <w:r w:rsidRPr="00F7303F">
            <w:rPr>
              <w:b/>
              <w:sz w:val="10"/>
            </w:rPr>
            <w:t>SWIFT/BIC:</w:t>
          </w:r>
          <w:r w:rsidRPr="00F7303F">
            <w:rPr>
              <w:sz w:val="10"/>
            </w:rPr>
            <w:t xml:space="preserve"> SABDDE81XXX </w:t>
          </w:r>
          <w:r>
            <w:rPr>
              <w:sz w:val="10"/>
            </w:rPr>
            <w:t xml:space="preserve">  </w:t>
          </w:r>
          <w:r w:rsidRPr="00F7303F">
            <w:rPr>
              <w:b/>
              <w:sz w:val="10"/>
            </w:rPr>
            <w:t>Gläubiger-ID:</w:t>
          </w:r>
          <w:r w:rsidRPr="00F7303F">
            <w:rPr>
              <w:sz w:val="10"/>
            </w:rPr>
            <w:t xml:space="preserve"> DE42ZZZ00000034715  </w:t>
          </w:r>
          <w:r>
            <w:rPr>
              <w:sz w:val="10"/>
            </w:rPr>
            <w:t xml:space="preserve"> </w:t>
          </w:r>
          <w:r w:rsidRPr="00F7303F">
            <w:rPr>
              <w:b/>
              <w:sz w:val="10"/>
            </w:rPr>
            <w:t>USt-ID:</w:t>
          </w:r>
          <w:r w:rsidRPr="00F7303F">
            <w:rPr>
              <w:sz w:val="10"/>
            </w:rPr>
            <w:t xml:space="preserve"> DE179593934 </w:t>
          </w:r>
          <w:r>
            <w:rPr>
              <w:sz w:val="10"/>
            </w:rPr>
            <w:t xml:space="preserve"> </w:t>
          </w:r>
          <w:r w:rsidRPr="00F7303F">
            <w:rPr>
              <w:sz w:val="10"/>
            </w:rPr>
            <w:t xml:space="preserve">  </w:t>
          </w:r>
          <w:r w:rsidRPr="00F7303F">
            <w:rPr>
              <w:b/>
              <w:sz w:val="10"/>
            </w:rPr>
            <w:t>Internet:</w:t>
          </w:r>
          <w:r w:rsidRPr="00F7303F">
            <w:rPr>
              <w:sz w:val="10"/>
            </w:rPr>
            <w:t xml:space="preserve"> www.sab.sachsen.de</w:t>
          </w:r>
        </w:p>
        <w:p w:rsidR="00B27251" w:rsidRPr="00E10439" w:rsidRDefault="00B27251" w:rsidP="00B27251">
          <w:pPr>
            <w:suppressAutoHyphens/>
            <w:jc w:val="both"/>
            <w:rPr>
              <w:sz w:val="10"/>
              <w:szCs w:val="4"/>
            </w:rPr>
          </w:pPr>
        </w:p>
      </w:tc>
      <w:tc>
        <w:tcPr>
          <w:tcW w:w="198" w:type="dxa"/>
          <w:shd w:val="clear" w:color="auto" w:fill="auto"/>
        </w:tcPr>
        <w:p w:rsidR="00B27251" w:rsidRPr="00E10439" w:rsidRDefault="00B27251" w:rsidP="00B27251">
          <w:pPr>
            <w:jc w:val="both"/>
            <w:rPr>
              <w:sz w:val="10"/>
              <w:szCs w:val="4"/>
            </w:rPr>
          </w:pPr>
        </w:p>
      </w:tc>
      <w:tc>
        <w:tcPr>
          <w:tcW w:w="7370" w:type="dxa"/>
          <w:shd w:val="clear" w:color="auto" w:fill="auto"/>
        </w:tcPr>
        <w:p w:rsidR="00B27251" w:rsidRPr="006A6655" w:rsidRDefault="00B27251" w:rsidP="00B27251">
          <w:pPr>
            <w:pStyle w:val="Fuzeile"/>
            <w:suppressAutoHyphens/>
            <w:jc w:val="both"/>
            <w:rPr>
              <w:b/>
              <w:sz w:val="10"/>
            </w:rPr>
          </w:pPr>
          <w:r>
            <w:rPr>
              <w:b/>
              <w:sz w:val="10"/>
            </w:rPr>
            <w:t>S</w:t>
          </w:r>
          <w:r w:rsidRPr="006A6655">
            <w:rPr>
              <w:b/>
              <w:sz w:val="10"/>
            </w:rPr>
            <w:t xml:space="preserve">aská rozvojová banka – dotační banka –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 xml:space="preserve">Obchodní adresa Lipsko: Gerberstraße 5, 04105 Leipzig 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Poštovní adresa: 04022 Leipzig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>Telefon 0341 70292-0</w:t>
          </w:r>
          <w:r>
            <w:rPr>
              <w:b/>
              <w:sz w:val="10"/>
            </w:rPr>
            <w:br/>
          </w:r>
          <w:r w:rsidRPr="006A6655">
            <w:rPr>
              <w:b/>
              <w:sz w:val="10"/>
            </w:rPr>
            <w:t>Telefax 0341 70292-4000</w:t>
          </w:r>
        </w:p>
        <w:p w:rsidR="00B27251" w:rsidRDefault="00B27251" w:rsidP="00B27251">
          <w:pPr>
            <w:pStyle w:val="Fuzeile"/>
            <w:suppressAutoHyphens/>
            <w:jc w:val="both"/>
            <w:rPr>
              <w:b/>
              <w:sz w:val="10"/>
            </w:rPr>
          </w:pPr>
          <w:r w:rsidRPr="006A6655">
            <w:rPr>
              <w:b/>
              <w:sz w:val="10"/>
            </w:rPr>
            <w:t xml:space="preserve">Obchodní adresa Drážďany: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 xml:space="preserve">Pirnaische Straße 9, </w:t>
          </w:r>
          <w:r>
            <w:rPr>
              <w:b/>
              <w:sz w:val="10"/>
            </w:rPr>
            <w:t xml:space="preserve"> </w:t>
          </w:r>
          <w:r w:rsidRPr="006A6655">
            <w:rPr>
              <w:b/>
              <w:sz w:val="10"/>
            </w:rPr>
            <w:t>01069 Dresden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 xml:space="preserve"> Poštovní adresa: 01054 Dresden 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Telefon 0351 4910-0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>Telefax 0351 4910-4000</w:t>
          </w:r>
        </w:p>
        <w:p w:rsidR="00B27251" w:rsidRPr="00E878B1" w:rsidRDefault="00B27251" w:rsidP="00B27251">
          <w:pPr>
            <w:pStyle w:val="Fuzeile"/>
            <w:suppressAutoHyphens/>
            <w:jc w:val="both"/>
            <w:rPr>
              <w:sz w:val="10"/>
              <w:szCs w:val="4"/>
            </w:rPr>
          </w:pPr>
          <w:r w:rsidRPr="006A6655">
            <w:rPr>
              <w:b/>
              <w:sz w:val="10"/>
            </w:rPr>
            <w:t>SWIFT/BIC: SABDDE81XXX</w:t>
          </w:r>
          <w:r>
            <w:rPr>
              <w:b/>
              <w:sz w:val="10"/>
            </w:rPr>
            <w:t xml:space="preserve">  </w:t>
          </w:r>
          <w:r w:rsidRPr="006A6655">
            <w:rPr>
              <w:b/>
              <w:sz w:val="10"/>
            </w:rPr>
            <w:t xml:space="preserve"> Kód příjemce inkasa: DE42ZZZ00000034715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 xml:space="preserve">Ust-ID (DIČ):DE179593934 </w:t>
          </w:r>
          <w:r>
            <w:rPr>
              <w:b/>
              <w:sz w:val="10"/>
            </w:rPr>
            <w:t xml:space="preserve">   </w:t>
          </w:r>
          <w:r w:rsidRPr="006A6655">
            <w:rPr>
              <w:b/>
              <w:sz w:val="10"/>
            </w:rPr>
            <w:t>Internet: www.sab.sachsen.de</w:t>
          </w:r>
        </w:p>
      </w:tc>
    </w:tr>
  </w:tbl>
  <w:bookmarkEnd w:id="1"/>
  <w:p w:rsidR="00D5523C" w:rsidRPr="00B27251" w:rsidRDefault="006B786B" w:rsidP="0090206D">
    <w:pPr>
      <w:pStyle w:val="Fuzeile"/>
      <w:ind w:firstLine="426"/>
      <w:rPr>
        <w:sz w:val="16"/>
        <w:szCs w:val="16"/>
      </w:rPr>
    </w:pPr>
    <w:r w:rsidRPr="00B27251">
      <w:rPr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9.55pt;margin-top:-129.25pt;width:27.15pt;height:108.1pt;z-index:251659264;mso-position-horizontal-relative:text;mso-position-vertical-relative:text" filled="f" stroked="f">
          <v:textbox style="layout-flow:vertical;mso-layout-flow-alt:bottom-to-top;mso-next-textbox:#_x0000_s2054">
            <w:txbxContent>
              <w:p w:rsidR="006B786B" w:rsidRPr="00A9346F" w:rsidRDefault="00B27251" w:rsidP="006B786B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62020  01/22</w:t>
                </w:r>
                <w:r w:rsidR="006B786B">
                  <w:rPr>
                    <w:sz w:val="14"/>
                    <w:szCs w:val="14"/>
                  </w:rPr>
                  <w:t xml:space="preserve">    Seite </w:t>
                </w:r>
                <w:r w:rsidR="006B786B">
                  <w:rPr>
                    <w:sz w:val="14"/>
                    <w:szCs w:val="14"/>
                  </w:rPr>
                  <w:fldChar w:fldCharType="begin"/>
                </w:r>
                <w:r w:rsidR="006B786B">
                  <w:rPr>
                    <w:sz w:val="14"/>
                    <w:szCs w:val="14"/>
                  </w:rPr>
                  <w:instrText xml:space="preserve"> PAGE   \* MERGEFORMAT </w:instrText>
                </w:r>
                <w:r w:rsidR="006B786B">
                  <w:rPr>
                    <w:sz w:val="14"/>
                    <w:szCs w:val="14"/>
                  </w:rPr>
                  <w:fldChar w:fldCharType="separate"/>
                </w:r>
                <w:r w:rsidR="0012723C">
                  <w:rPr>
                    <w:noProof/>
                    <w:sz w:val="14"/>
                    <w:szCs w:val="14"/>
                  </w:rPr>
                  <w:t>2</w:t>
                </w:r>
                <w:r w:rsidR="006B786B">
                  <w:rPr>
                    <w:sz w:val="14"/>
                    <w:szCs w:val="14"/>
                  </w:rPr>
                  <w:fldChar w:fldCharType="end"/>
                </w:r>
                <w:r w:rsidR="006B786B">
                  <w:rPr>
                    <w:sz w:val="14"/>
                    <w:szCs w:val="14"/>
                  </w:rPr>
                  <w:t xml:space="preserve"> von </w:t>
                </w:r>
                <w:r w:rsidR="006B786B">
                  <w:rPr>
                    <w:sz w:val="14"/>
                    <w:szCs w:val="14"/>
                  </w:rPr>
                  <w:fldChar w:fldCharType="begin"/>
                </w:r>
                <w:r w:rsidR="006B786B">
                  <w:rPr>
                    <w:sz w:val="14"/>
                    <w:szCs w:val="14"/>
                  </w:rPr>
                  <w:instrText xml:space="preserve"> NUMPAGES   \* MERGEFORMAT </w:instrText>
                </w:r>
                <w:r w:rsidR="006B786B">
                  <w:rPr>
                    <w:sz w:val="14"/>
                    <w:szCs w:val="14"/>
                  </w:rPr>
                  <w:fldChar w:fldCharType="separate"/>
                </w:r>
                <w:r w:rsidR="0012723C">
                  <w:rPr>
                    <w:noProof/>
                    <w:sz w:val="14"/>
                    <w:szCs w:val="14"/>
                  </w:rPr>
                  <w:t>2</w:t>
                </w:r>
                <w:r w:rsidR="006B786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E2" w:rsidRDefault="00CA64E2" w:rsidP="00CA64E2">
    <w:pPr>
      <w:pStyle w:val="Fuzeile"/>
      <w:tabs>
        <w:tab w:val="clear" w:pos="4536"/>
        <w:tab w:val="clear" w:pos="9072"/>
        <w:tab w:val="left" w:pos="2437"/>
      </w:tabs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9.3pt;margin-top:-127.6pt;width:27.15pt;height:108.1pt;z-index:251658240" filled="f" stroked="f">
          <v:textbox style="layout-flow:vertical;mso-layout-flow-alt:bottom-to-top;mso-next-textbox:#_x0000_s2052">
            <w:txbxContent>
              <w:p w:rsidR="00CA64E2" w:rsidRPr="00A9346F" w:rsidRDefault="00CA64E2" w:rsidP="00CA64E2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</w:t>
                </w:r>
                <w:r w:rsidR="00B27251">
                  <w:rPr>
                    <w:sz w:val="14"/>
                    <w:szCs w:val="14"/>
                  </w:rPr>
                  <w:t>2020  01/22</w:t>
                </w:r>
                <w:r>
                  <w:rPr>
                    <w:sz w:val="14"/>
                    <w:szCs w:val="14"/>
                  </w:rPr>
                  <w:t xml:space="preserve">    Seite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PAGE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12723C">
                  <w:rPr>
                    <w:noProof/>
                    <w:sz w:val="14"/>
                    <w:szCs w:val="14"/>
                  </w:rPr>
                  <w:t>1</w:t>
                </w:r>
                <w:r>
                  <w:rPr>
                    <w:sz w:val="14"/>
                    <w:szCs w:val="14"/>
                  </w:rPr>
                  <w:fldChar w:fldCharType="end"/>
                </w:r>
                <w:r>
                  <w:rPr>
                    <w:sz w:val="14"/>
                    <w:szCs w:val="14"/>
                  </w:rPr>
                  <w:t xml:space="preserve"> von </w:t>
                </w:r>
                <w:r>
                  <w:rPr>
                    <w:sz w:val="14"/>
                    <w:szCs w:val="14"/>
                  </w:rPr>
                  <w:fldChar w:fldCharType="begin"/>
                </w:r>
                <w:r>
                  <w:rPr>
                    <w:sz w:val="14"/>
                    <w:szCs w:val="14"/>
                  </w:rPr>
                  <w:instrText xml:space="preserve"> NUMPAGES   \* MERGEFORMAT </w:instrText>
                </w:r>
                <w:r>
                  <w:rPr>
                    <w:sz w:val="14"/>
                    <w:szCs w:val="14"/>
                  </w:rPr>
                  <w:fldChar w:fldCharType="separate"/>
                </w:r>
                <w:r w:rsidR="0012723C">
                  <w:rPr>
                    <w:noProof/>
                    <w:sz w:val="14"/>
                    <w:szCs w:val="14"/>
                  </w:rPr>
                  <w:t>2</w:t>
                </w:r>
                <w:r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C2" w:rsidRDefault="00E038C2">
      <w:r>
        <w:separator/>
      </w:r>
    </w:p>
  </w:footnote>
  <w:footnote w:type="continuationSeparator" w:id="0">
    <w:p w:rsidR="00E038C2" w:rsidRDefault="00E0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C" w:rsidRDefault="00D5523C" w:rsidP="0043554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5523C" w:rsidRDefault="00D5523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C" w:rsidRDefault="00D5523C" w:rsidP="00435543">
    <w:pPr>
      <w:pStyle w:val="Kopfzeile"/>
      <w:framePr w:wrap="around" w:vAnchor="text" w:hAnchor="margin" w:xAlign="center" w:y="1"/>
      <w:rPr>
        <w:rStyle w:val="Seitenzahl"/>
      </w:rPr>
    </w:pPr>
  </w:p>
  <w:p w:rsidR="00D5523C" w:rsidRDefault="00D5523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23C" w:rsidRDefault="009D2114" w:rsidP="00D442C4">
    <w:pPr>
      <w:tabs>
        <w:tab w:val="center" w:pos="7655"/>
        <w:tab w:val="left" w:pos="12333"/>
        <w:tab w:val="right" w:pos="15168"/>
      </w:tabs>
      <w:autoSpaceDE w:val="0"/>
      <w:autoSpaceDN w:val="0"/>
      <w:adjustRightInd w:val="0"/>
      <w:ind w:left="426"/>
      <w:rPr>
        <w:lang w:val="cs-CZ"/>
      </w:rPr>
    </w:pPr>
    <w:r>
      <w:rPr>
        <w:b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5pt;height:29.5pt;mso-position-horizontal-relative:char;mso-position-vertical-relative:line">
          <v:imagedata r:id="rId1" o:title="2018SAB_Logo_Schwarz_sRGB"/>
        </v:shape>
      </w:pict>
    </w:r>
    <w:r w:rsidR="0090206D">
      <w:rPr>
        <w:noProof/>
      </w:rPr>
      <w:pict>
        <v:shape id="_x0000_s2050" type="#_x0000_t75" style="position:absolute;left:0;text-align:left;margin-left:333.8pt;margin-top:2.15pt;width:167.1pt;height:36pt;z-index:251656192;mso-position-horizontal-relative:text;mso-position-vertical-relative:text">
          <v:imagedata r:id="rId2" o:title="efre_de_cz_sw_150dpi"/>
        </v:shape>
      </w:pict>
    </w:r>
    <w:r w:rsidR="00D5523C">
      <w:rPr>
        <w:noProof/>
      </w:rPr>
      <w:pict>
        <v:shape id="_x0000_s2051" type="#_x0000_t75" style="position:absolute;left:0;text-align:left;margin-left:679.7pt;margin-top:-13.35pt;width:80.15pt;height:61.15pt;z-index:251657216;mso-position-horizontal-relative:text;mso-position-vertical-relative:text">
          <v:imagedata r:id="rId3" o:title="sncz2020_zusatz_sw"/>
        </v:shape>
      </w:pict>
    </w:r>
    <w:r w:rsidR="00D5523C">
      <w:rPr>
        <w:lang w:val="cs-CZ"/>
      </w:rPr>
      <w:tab/>
    </w:r>
    <w:r w:rsidR="00D5523C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6016"/>
    <w:multiLevelType w:val="hybridMultilevel"/>
    <w:tmpl w:val="C76631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3F0349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D77D5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Po2fdRB5Ia0flCoqT4W9jlOtALHy70EtU9oEuz58TsUUDmLpK9vjQei0n1+sim6dytue2rQURnaY2RF5LeD6Q==" w:salt="f48Qa0Bvzw35YDwOnO+Pug==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D98"/>
    <w:rsid w:val="000012D9"/>
    <w:rsid w:val="0000325B"/>
    <w:rsid w:val="00010713"/>
    <w:rsid w:val="00013BF5"/>
    <w:rsid w:val="00017841"/>
    <w:rsid w:val="00025AAF"/>
    <w:rsid w:val="00027A4C"/>
    <w:rsid w:val="00032B6E"/>
    <w:rsid w:val="00040D9C"/>
    <w:rsid w:val="000470BA"/>
    <w:rsid w:val="000471A9"/>
    <w:rsid w:val="000476C9"/>
    <w:rsid w:val="000532AD"/>
    <w:rsid w:val="00054C51"/>
    <w:rsid w:val="0005716B"/>
    <w:rsid w:val="0005792C"/>
    <w:rsid w:val="00062244"/>
    <w:rsid w:val="00064B7C"/>
    <w:rsid w:val="000666FE"/>
    <w:rsid w:val="00066C53"/>
    <w:rsid w:val="00070E5F"/>
    <w:rsid w:val="00075037"/>
    <w:rsid w:val="00077B50"/>
    <w:rsid w:val="00080039"/>
    <w:rsid w:val="0008280C"/>
    <w:rsid w:val="0008453C"/>
    <w:rsid w:val="000929C7"/>
    <w:rsid w:val="00093CC7"/>
    <w:rsid w:val="000A429E"/>
    <w:rsid w:val="000B6ACE"/>
    <w:rsid w:val="000C121D"/>
    <w:rsid w:val="000C3279"/>
    <w:rsid w:val="000D06CC"/>
    <w:rsid w:val="000D3C42"/>
    <w:rsid w:val="000D48C8"/>
    <w:rsid w:val="000D7541"/>
    <w:rsid w:val="000E0232"/>
    <w:rsid w:val="000E3221"/>
    <w:rsid w:val="000F5AFB"/>
    <w:rsid w:val="00100352"/>
    <w:rsid w:val="00101FF2"/>
    <w:rsid w:val="0010422F"/>
    <w:rsid w:val="00106E4E"/>
    <w:rsid w:val="00110191"/>
    <w:rsid w:val="0011025B"/>
    <w:rsid w:val="001128F3"/>
    <w:rsid w:val="00115523"/>
    <w:rsid w:val="00117C77"/>
    <w:rsid w:val="001203DC"/>
    <w:rsid w:val="0012723C"/>
    <w:rsid w:val="00151EB1"/>
    <w:rsid w:val="001602CD"/>
    <w:rsid w:val="001617DE"/>
    <w:rsid w:val="00161805"/>
    <w:rsid w:val="00162623"/>
    <w:rsid w:val="001631BC"/>
    <w:rsid w:val="00163E8A"/>
    <w:rsid w:val="00164038"/>
    <w:rsid w:val="00165835"/>
    <w:rsid w:val="00166AF8"/>
    <w:rsid w:val="00170AA8"/>
    <w:rsid w:val="00181DB9"/>
    <w:rsid w:val="0019105C"/>
    <w:rsid w:val="00193FA7"/>
    <w:rsid w:val="00193FE1"/>
    <w:rsid w:val="001A034B"/>
    <w:rsid w:val="001A26F0"/>
    <w:rsid w:val="001A5C42"/>
    <w:rsid w:val="001B3A79"/>
    <w:rsid w:val="001B543D"/>
    <w:rsid w:val="001C057D"/>
    <w:rsid w:val="001C45FB"/>
    <w:rsid w:val="001C50E1"/>
    <w:rsid w:val="001D0248"/>
    <w:rsid w:val="001D264E"/>
    <w:rsid w:val="001E24AB"/>
    <w:rsid w:val="001E333E"/>
    <w:rsid w:val="001E6956"/>
    <w:rsid w:val="001E7BCF"/>
    <w:rsid w:val="001F1E4C"/>
    <w:rsid w:val="001F2CDA"/>
    <w:rsid w:val="002001E8"/>
    <w:rsid w:val="002024DA"/>
    <w:rsid w:val="00207C4B"/>
    <w:rsid w:val="002174F6"/>
    <w:rsid w:val="00222401"/>
    <w:rsid w:val="00222DF3"/>
    <w:rsid w:val="0023211F"/>
    <w:rsid w:val="00235781"/>
    <w:rsid w:val="00241EDB"/>
    <w:rsid w:val="00243CBF"/>
    <w:rsid w:val="00244140"/>
    <w:rsid w:val="00244A31"/>
    <w:rsid w:val="00250351"/>
    <w:rsid w:val="002518F1"/>
    <w:rsid w:val="00254F8D"/>
    <w:rsid w:val="00255023"/>
    <w:rsid w:val="00257317"/>
    <w:rsid w:val="002621A4"/>
    <w:rsid w:val="00262809"/>
    <w:rsid w:val="00264746"/>
    <w:rsid w:val="00272DCD"/>
    <w:rsid w:val="00274AE1"/>
    <w:rsid w:val="00276055"/>
    <w:rsid w:val="0028631E"/>
    <w:rsid w:val="00291A8F"/>
    <w:rsid w:val="00294F46"/>
    <w:rsid w:val="00295B8E"/>
    <w:rsid w:val="002963B8"/>
    <w:rsid w:val="00296E8E"/>
    <w:rsid w:val="002976F6"/>
    <w:rsid w:val="00297B9B"/>
    <w:rsid w:val="002A23AB"/>
    <w:rsid w:val="002A244A"/>
    <w:rsid w:val="002A3374"/>
    <w:rsid w:val="002B07A0"/>
    <w:rsid w:val="002B1963"/>
    <w:rsid w:val="002B666F"/>
    <w:rsid w:val="002C2360"/>
    <w:rsid w:val="002C3340"/>
    <w:rsid w:val="002D0FD3"/>
    <w:rsid w:val="002D27A7"/>
    <w:rsid w:val="002F18BC"/>
    <w:rsid w:val="002F50AC"/>
    <w:rsid w:val="002F65BD"/>
    <w:rsid w:val="00301F95"/>
    <w:rsid w:val="0030301E"/>
    <w:rsid w:val="00304062"/>
    <w:rsid w:val="003071D3"/>
    <w:rsid w:val="00311554"/>
    <w:rsid w:val="003157AA"/>
    <w:rsid w:val="00316453"/>
    <w:rsid w:val="00317547"/>
    <w:rsid w:val="0032107B"/>
    <w:rsid w:val="00323BED"/>
    <w:rsid w:val="0032566C"/>
    <w:rsid w:val="00327DEC"/>
    <w:rsid w:val="0033418A"/>
    <w:rsid w:val="003357CD"/>
    <w:rsid w:val="00337366"/>
    <w:rsid w:val="00346672"/>
    <w:rsid w:val="003477C8"/>
    <w:rsid w:val="00371FEC"/>
    <w:rsid w:val="003720F8"/>
    <w:rsid w:val="00374D3E"/>
    <w:rsid w:val="003775E9"/>
    <w:rsid w:val="003807DF"/>
    <w:rsid w:val="00383324"/>
    <w:rsid w:val="00386387"/>
    <w:rsid w:val="00386F10"/>
    <w:rsid w:val="00391846"/>
    <w:rsid w:val="003918AF"/>
    <w:rsid w:val="00391D98"/>
    <w:rsid w:val="00395279"/>
    <w:rsid w:val="003954BD"/>
    <w:rsid w:val="003974F4"/>
    <w:rsid w:val="003A2023"/>
    <w:rsid w:val="003A2C1D"/>
    <w:rsid w:val="003A31E8"/>
    <w:rsid w:val="003A5014"/>
    <w:rsid w:val="003A5F93"/>
    <w:rsid w:val="003A7FCF"/>
    <w:rsid w:val="003B02C2"/>
    <w:rsid w:val="003B2E87"/>
    <w:rsid w:val="003C1DCB"/>
    <w:rsid w:val="003C4D2C"/>
    <w:rsid w:val="003D02EB"/>
    <w:rsid w:val="003D0B74"/>
    <w:rsid w:val="003D7829"/>
    <w:rsid w:val="003E4152"/>
    <w:rsid w:val="003E4882"/>
    <w:rsid w:val="003E6969"/>
    <w:rsid w:val="00405858"/>
    <w:rsid w:val="0041196C"/>
    <w:rsid w:val="0041416A"/>
    <w:rsid w:val="0042347A"/>
    <w:rsid w:val="00434F11"/>
    <w:rsid w:val="00435543"/>
    <w:rsid w:val="00440570"/>
    <w:rsid w:val="00445B55"/>
    <w:rsid w:val="004517A1"/>
    <w:rsid w:val="00461686"/>
    <w:rsid w:val="004631AD"/>
    <w:rsid w:val="004743F6"/>
    <w:rsid w:val="004759A7"/>
    <w:rsid w:val="00475FA2"/>
    <w:rsid w:val="00483769"/>
    <w:rsid w:val="004857C9"/>
    <w:rsid w:val="00485B03"/>
    <w:rsid w:val="00490756"/>
    <w:rsid w:val="004907A4"/>
    <w:rsid w:val="0049136B"/>
    <w:rsid w:val="0049157D"/>
    <w:rsid w:val="004930E0"/>
    <w:rsid w:val="004A2CA2"/>
    <w:rsid w:val="004A3D0C"/>
    <w:rsid w:val="004A5C3A"/>
    <w:rsid w:val="004B66DD"/>
    <w:rsid w:val="004B69A1"/>
    <w:rsid w:val="004C1BD5"/>
    <w:rsid w:val="004D2BEF"/>
    <w:rsid w:val="004D2D87"/>
    <w:rsid w:val="004D6D2F"/>
    <w:rsid w:val="004D7776"/>
    <w:rsid w:val="004E5109"/>
    <w:rsid w:val="004F0BE9"/>
    <w:rsid w:val="004F0F1A"/>
    <w:rsid w:val="004F6C05"/>
    <w:rsid w:val="00505CB0"/>
    <w:rsid w:val="00507302"/>
    <w:rsid w:val="00514712"/>
    <w:rsid w:val="0052075C"/>
    <w:rsid w:val="00521D62"/>
    <w:rsid w:val="00527027"/>
    <w:rsid w:val="00530107"/>
    <w:rsid w:val="005312DC"/>
    <w:rsid w:val="00537E1E"/>
    <w:rsid w:val="0054126D"/>
    <w:rsid w:val="0054238B"/>
    <w:rsid w:val="00542F99"/>
    <w:rsid w:val="00545992"/>
    <w:rsid w:val="005470C1"/>
    <w:rsid w:val="00552276"/>
    <w:rsid w:val="00553514"/>
    <w:rsid w:val="00553E85"/>
    <w:rsid w:val="00556330"/>
    <w:rsid w:val="00556EB7"/>
    <w:rsid w:val="00565651"/>
    <w:rsid w:val="00571802"/>
    <w:rsid w:val="00572FEB"/>
    <w:rsid w:val="005732CD"/>
    <w:rsid w:val="005735C2"/>
    <w:rsid w:val="00575F00"/>
    <w:rsid w:val="00582201"/>
    <w:rsid w:val="00584E24"/>
    <w:rsid w:val="00586EDD"/>
    <w:rsid w:val="00596E66"/>
    <w:rsid w:val="00597821"/>
    <w:rsid w:val="005B0E40"/>
    <w:rsid w:val="005C0CA0"/>
    <w:rsid w:val="005C1305"/>
    <w:rsid w:val="005C1B8C"/>
    <w:rsid w:val="005C626C"/>
    <w:rsid w:val="005D1337"/>
    <w:rsid w:val="005D46FF"/>
    <w:rsid w:val="005E3989"/>
    <w:rsid w:val="005E41C4"/>
    <w:rsid w:val="005E53CE"/>
    <w:rsid w:val="005E6C03"/>
    <w:rsid w:val="005E7982"/>
    <w:rsid w:val="005F039B"/>
    <w:rsid w:val="005F36E5"/>
    <w:rsid w:val="005F4E07"/>
    <w:rsid w:val="005F5052"/>
    <w:rsid w:val="005F55BE"/>
    <w:rsid w:val="005F6078"/>
    <w:rsid w:val="005F656B"/>
    <w:rsid w:val="005F760C"/>
    <w:rsid w:val="00601787"/>
    <w:rsid w:val="00601B63"/>
    <w:rsid w:val="006025AC"/>
    <w:rsid w:val="00604108"/>
    <w:rsid w:val="006070AE"/>
    <w:rsid w:val="00612F54"/>
    <w:rsid w:val="006130E5"/>
    <w:rsid w:val="006263F2"/>
    <w:rsid w:val="00627F3D"/>
    <w:rsid w:val="00633553"/>
    <w:rsid w:val="00635996"/>
    <w:rsid w:val="00635AC6"/>
    <w:rsid w:val="00636892"/>
    <w:rsid w:val="006423C3"/>
    <w:rsid w:val="006616AF"/>
    <w:rsid w:val="00664E97"/>
    <w:rsid w:val="0067498F"/>
    <w:rsid w:val="006833B9"/>
    <w:rsid w:val="00685757"/>
    <w:rsid w:val="0068642E"/>
    <w:rsid w:val="00692C23"/>
    <w:rsid w:val="006A0E90"/>
    <w:rsid w:val="006A3472"/>
    <w:rsid w:val="006A4FAE"/>
    <w:rsid w:val="006A7634"/>
    <w:rsid w:val="006B0B77"/>
    <w:rsid w:val="006B2073"/>
    <w:rsid w:val="006B4E9E"/>
    <w:rsid w:val="006B6D89"/>
    <w:rsid w:val="006B6E3D"/>
    <w:rsid w:val="006B786B"/>
    <w:rsid w:val="006C500F"/>
    <w:rsid w:val="006C6C67"/>
    <w:rsid w:val="006C6FB8"/>
    <w:rsid w:val="006D33BB"/>
    <w:rsid w:val="006D4810"/>
    <w:rsid w:val="006E0404"/>
    <w:rsid w:val="006E0452"/>
    <w:rsid w:val="006E5EBD"/>
    <w:rsid w:val="006E60F3"/>
    <w:rsid w:val="006E7BD2"/>
    <w:rsid w:val="006F0AC0"/>
    <w:rsid w:val="006F4EB4"/>
    <w:rsid w:val="006F7290"/>
    <w:rsid w:val="007024C3"/>
    <w:rsid w:val="00702850"/>
    <w:rsid w:val="00703B96"/>
    <w:rsid w:val="00704E8C"/>
    <w:rsid w:val="00705E7A"/>
    <w:rsid w:val="00706B14"/>
    <w:rsid w:val="00712569"/>
    <w:rsid w:val="007132DD"/>
    <w:rsid w:val="0071372B"/>
    <w:rsid w:val="007153CE"/>
    <w:rsid w:val="007161F9"/>
    <w:rsid w:val="00717B97"/>
    <w:rsid w:val="007278EA"/>
    <w:rsid w:val="00741531"/>
    <w:rsid w:val="0074221F"/>
    <w:rsid w:val="00743317"/>
    <w:rsid w:val="00746BE9"/>
    <w:rsid w:val="00750D7B"/>
    <w:rsid w:val="00765140"/>
    <w:rsid w:val="00765CBD"/>
    <w:rsid w:val="00775758"/>
    <w:rsid w:val="00785683"/>
    <w:rsid w:val="0079089B"/>
    <w:rsid w:val="0079655F"/>
    <w:rsid w:val="0079720E"/>
    <w:rsid w:val="007A0EC0"/>
    <w:rsid w:val="007A24B3"/>
    <w:rsid w:val="007A2BA8"/>
    <w:rsid w:val="007A6654"/>
    <w:rsid w:val="007B6A36"/>
    <w:rsid w:val="007B79CF"/>
    <w:rsid w:val="007C10C9"/>
    <w:rsid w:val="007C5B51"/>
    <w:rsid w:val="007C7570"/>
    <w:rsid w:val="007D0386"/>
    <w:rsid w:val="007D055A"/>
    <w:rsid w:val="007D056E"/>
    <w:rsid w:val="007D0741"/>
    <w:rsid w:val="007D36BA"/>
    <w:rsid w:val="007D509F"/>
    <w:rsid w:val="007E2E33"/>
    <w:rsid w:val="007E3EF6"/>
    <w:rsid w:val="007E4694"/>
    <w:rsid w:val="007E722B"/>
    <w:rsid w:val="007F5664"/>
    <w:rsid w:val="008006F8"/>
    <w:rsid w:val="008011E1"/>
    <w:rsid w:val="008013AE"/>
    <w:rsid w:val="00805EE6"/>
    <w:rsid w:val="00810D05"/>
    <w:rsid w:val="00811688"/>
    <w:rsid w:val="00811A75"/>
    <w:rsid w:val="00816035"/>
    <w:rsid w:val="00816676"/>
    <w:rsid w:val="00820E68"/>
    <w:rsid w:val="00823281"/>
    <w:rsid w:val="00825EF1"/>
    <w:rsid w:val="00826D59"/>
    <w:rsid w:val="00827E0C"/>
    <w:rsid w:val="008302F3"/>
    <w:rsid w:val="008337D7"/>
    <w:rsid w:val="00833D74"/>
    <w:rsid w:val="0085046D"/>
    <w:rsid w:val="008507E2"/>
    <w:rsid w:val="00850A92"/>
    <w:rsid w:val="008521F5"/>
    <w:rsid w:val="00856472"/>
    <w:rsid w:val="00856F46"/>
    <w:rsid w:val="00861222"/>
    <w:rsid w:val="00866A65"/>
    <w:rsid w:val="00883CFA"/>
    <w:rsid w:val="00885ED3"/>
    <w:rsid w:val="008862C1"/>
    <w:rsid w:val="00892694"/>
    <w:rsid w:val="00895FEA"/>
    <w:rsid w:val="008A08B0"/>
    <w:rsid w:val="008A2508"/>
    <w:rsid w:val="008A284A"/>
    <w:rsid w:val="008A556B"/>
    <w:rsid w:val="008B055E"/>
    <w:rsid w:val="008B3F2B"/>
    <w:rsid w:val="008B45AC"/>
    <w:rsid w:val="008B4B16"/>
    <w:rsid w:val="008B73E7"/>
    <w:rsid w:val="008C00A4"/>
    <w:rsid w:val="008C01B7"/>
    <w:rsid w:val="008C6B83"/>
    <w:rsid w:val="008D0F21"/>
    <w:rsid w:val="008D2F4D"/>
    <w:rsid w:val="008D3B60"/>
    <w:rsid w:val="008D3F68"/>
    <w:rsid w:val="008D49C2"/>
    <w:rsid w:val="008D7FC5"/>
    <w:rsid w:val="008E0EFF"/>
    <w:rsid w:val="008E3184"/>
    <w:rsid w:val="008E42CC"/>
    <w:rsid w:val="008E6275"/>
    <w:rsid w:val="008F19BC"/>
    <w:rsid w:val="008F374A"/>
    <w:rsid w:val="00900A5D"/>
    <w:rsid w:val="0090206D"/>
    <w:rsid w:val="00904E66"/>
    <w:rsid w:val="00911F29"/>
    <w:rsid w:val="00913EED"/>
    <w:rsid w:val="009254D3"/>
    <w:rsid w:val="00926750"/>
    <w:rsid w:val="00926922"/>
    <w:rsid w:val="00926D33"/>
    <w:rsid w:val="00935152"/>
    <w:rsid w:val="00940EDB"/>
    <w:rsid w:val="00945969"/>
    <w:rsid w:val="00950D76"/>
    <w:rsid w:val="00955D84"/>
    <w:rsid w:val="00956400"/>
    <w:rsid w:val="00957A3F"/>
    <w:rsid w:val="0096691B"/>
    <w:rsid w:val="009712B2"/>
    <w:rsid w:val="00971505"/>
    <w:rsid w:val="00974E26"/>
    <w:rsid w:val="009766CB"/>
    <w:rsid w:val="009802A0"/>
    <w:rsid w:val="00980486"/>
    <w:rsid w:val="00981214"/>
    <w:rsid w:val="00981763"/>
    <w:rsid w:val="0098566B"/>
    <w:rsid w:val="0098600E"/>
    <w:rsid w:val="00987466"/>
    <w:rsid w:val="009936D3"/>
    <w:rsid w:val="009958D4"/>
    <w:rsid w:val="009976BE"/>
    <w:rsid w:val="009A0FE5"/>
    <w:rsid w:val="009A11B0"/>
    <w:rsid w:val="009A3883"/>
    <w:rsid w:val="009A6989"/>
    <w:rsid w:val="009B15CA"/>
    <w:rsid w:val="009B230F"/>
    <w:rsid w:val="009B442D"/>
    <w:rsid w:val="009B5FE3"/>
    <w:rsid w:val="009B6498"/>
    <w:rsid w:val="009B6981"/>
    <w:rsid w:val="009B7BB5"/>
    <w:rsid w:val="009C222A"/>
    <w:rsid w:val="009C3D8D"/>
    <w:rsid w:val="009C4B7D"/>
    <w:rsid w:val="009C69AE"/>
    <w:rsid w:val="009D18A2"/>
    <w:rsid w:val="009D2114"/>
    <w:rsid w:val="009D2303"/>
    <w:rsid w:val="009D2341"/>
    <w:rsid w:val="009D4244"/>
    <w:rsid w:val="009D444C"/>
    <w:rsid w:val="009E1FAB"/>
    <w:rsid w:val="009E3A47"/>
    <w:rsid w:val="009E4A12"/>
    <w:rsid w:val="009E6799"/>
    <w:rsid w:val="009F4D1A"/>
    <w:rsid w:val="009F5F10"/>
    <w:rsid w:val="00A00CFE"/>
    <w:rsid w:val="00A00DC6"/>
    <w:rsid w:val="00A02B94"/>
    <w:rsid w:val="00A038A6"/>
    <w:rsid w:val="00A03DB5"/>
    <w:rsid w:val="00A05B8D"/>
    <w:rsid w:val="00A11B6B"/>
    <w:rsid w:val="00A16B70"/>
    <w:rsid w:val="00A17DCB"/>
    <w:rsid w:val="00A22BD7"/>
    <w:rsid w:val="00A2748A"/>
    <w:rsid w:val="00A3466E"/>
    <w:rsid w:val="00A376E9"/>
    <w:rsid w:val="00A43C75"/>
    <w:rsid w:val="00A43EE2"/>
    <w:rsid w:val="00A44F45"/>
    <w:rsid w:val="00A52BD6"/>
    <w:rsid w:val="00A57556"/>
    <w:rsid w:val="00A602EC"/>
    <w:rsid w:val="00A70343"/>
    <w:rsid w:val="00A7708F"/>
    <w:rsid w:val="00A77DFF"/>
    <w:rsid w:val="00A8021A"/>
    <w:rsid w:val="00A81C11"/>
    <w:rsid w:val="00A84AE0"/>
    <w:rsid w:val="00A878EA"/>
    <w:rsid w:val="00A90913"/>
    <w:rsid w:val="00A92106"/>
    <w:rsid w:val="00AA1A2E"/>
    <w:rsid w:val="00AA29E7"/>
    <w:rsid w:val="00AA3AD5"/>
    <w:rsid w:val="00AA3C93"/>
    <w:rsid w:val="00AA4642"/>
    <w:rsid w:val="00AB1CF1"/>
    <w:rsid w:val="00AC072F"/>
    <w:rsid w:val="00AC2E48"/>
    <w:rsid w:val="00AC4E1F"/>
    <w:rsid w:val="00AC6270"/>
    <w:rsid w:val="00AC6381"/>
    <w:rsid w:val="00AC7E92"/>
    <w:rsid w:val="00AD3B35"/>
    <w:rsid w:val="00AD4887"/>
    <w:rsid w:val="00AE3AA3"/>
    <w:rsid w:val="00AE4102"/>
    <w:rsid w:val="00AE6BBD"/>
    <w:rsid w:val="00AF3B75"/>
    <w:rsid w:val="00AF4753"/>
    <w:rsid w:val="00B01996"/>
    <w:rsid w:val="00B019A8"/>
    <w:rsid w:val="00B0332F"/>
    <w:rsid w:val="00B07B93"/>
    <w:rsid w:val="00B12ED4"/>
    <w:rsid w:val="00B17B9B"/>
    <w:rsid w:val="00B27251"/>
    <w:rsid w:val="00B3089A"/>
    <w:rsid w:val="00B328EF"/>
    <w:rsid w:val="00B43E89"/>
    <w:rsid w:val="00B44957"/>
    <w:rsid w:val="00B46903"/>
    <w:rsid w:val="00B52B98"/>
    <w:rsid w:val="00B53033"/>
    <w:rsid w:val="00B54E90"/>
    <w:rsid w:val="00B579D4"/>
    <w:rsid w:val="00B62BA5"/>
    <w:rsid w:val="00B66370"/>
    <w:rsid w:val="00B6785B"/>
    <w:rsid w:val="00B7044A"/>
    <w:rsid w:val="00B73901"/>
    <w:rsid w:val="00B8135A"/>
    <w:rsid w:val="00B81B8B"/>
    <w:rsid w:val="00BA3A52"/>
    <w:rsid w:val="00BA76B2"/>
    <w:rsid w:val="00BB1281"/>
    <w:rsid w:val="00BB1782"/>
    <w:rsid w:val="00BB56EE"/>
    <w:rsid w:val="00BB5DE9"/>
    <w:rsid w:val="00BB68A3"/>
    <w:rsid w:val="00BB7021"/>
    <w:rsid w:val="00BD1C68"/>
    <w:rsid w:val="00BD27B3"/>
    <w:rsid w:val="00BD38E3"/>
    <w:rsid w:val="00BE5A7F"/>
    <w:rsid w:val="00BF6825"/>
    <w:rsid w:val="00C01124"/>
    <w:rsid w:val="00C07DEE"/>
    <w:rsid w:val="00C12979"/>
    <w:rsid w:val="00C12D1F"/>
    <w:rsid w:val="00C13708"/>
    <w:rsid w:val="00C16409"/>
    <w:rsid w:val="00C1710A"/>
    <w:rsid w:val="00C220A7"/>
    <w:rsid w:val="00C23483"/>
    <w:rsid w:val="00C259D9"/>
    <w:rsid w:val="00C26F70"/>
    <w:rsid w:val="00C40333"/>
    <w:rsid w:val="00C41893"/>
    <w:rsid w:val="00C47F3A"/>
    <w:rsid w:val="00C506E4"/>
    <w:rsid w:val="00C645B9"/>
    <w:rsid w:val="00C735EC"/>
    <w:rsid w:val="00C73895"/>
    <w:rsid w:val="00C738FF"/>
    <w:rsid w:val="00C836CA"/>
    <w:rsid w:val="00C83CFD"/>
    <w:rsid w:val="00C85141"/>
    <w:rsid w:val="00C86EE0"/>
    <w:rsid w:val="00C87177"/>
    <w:rsid w:val="00C90074"/>
    <w:rsid w:val="00C91578"/>
    <w:rsid w:val="00C93B55"/>
    <w:rsid w:val="00C941AC"/>
    <w:rsid w:val="00C9783D"/>
    <w:rsid w:val="00CA1548"/>
    <w:rsid w:val="00CA64E2"/>
    <w:rsid w:val="00CB6098"/>
    <w:rsid w:val="00CB71DA"/>
    <w:rsid w:val="00CC43FA"/>
    <w:rsid w:val="00CC5FB6"/>
    <w:rsid w:val="00CC7C8C"/>
    <w:rsid w:val="00CD6EBD"/>
    <w:rsid w:val="00CE217F"/>
    <w:rsid w:val="00CE510E"/>
    <w:rsid w:val="00CE73B9"/>
    <w:rsid w:val="00CF0A24"/>
    <w:rsid w:val="00CF2992"/>
    <w:rsid w:val="00CF38CF"/>
    <w:rsid w:val="00CF43B6"/>
    <w:rsid w:val="00D00D40"/>
    <w:rsid w:val="00D035C5"/>
    <w:rsid w:val="00D05C92"/>
    <w:rsid w:val="00D20BC9"/>
    <w:rsid w:val="00D25B3D"/>
    <w:rsid w:val="00D30AEE"/>
    <w:rsid w:val="00D442C4"/>
    <w:rsid w:val="00D457AB"/>
    <w:rsid w:val="00D46BFE"/>
    <w:rsid w:val="00D47C48"/>
    <w:rsid w:val="00D507BD"/>
    <w:rsid w:val="00D53199"/>
    <w:rsid w:val="00D53584"/>
    <w:rsid w:val="00D5523C"/>
    <w:rsid w:val="00D56341"/>
    <w:rsid w:val="00D5788E"/>
    <w:rsid w:val="00D57E1D"/>
    <w:rsid w:val="00D613D0"/>
    <w:rsid w:val="00D64419"/>
    <w:rsid w:val="00D64DE5"/>
    <w:rsid w:val="00D71CC2"/>
    <w:rsid w:val="00D723DA"/>
    <w:rsid w:val="00D751A5"/>
    <w:rsid w:val="00D763B5"/>
    <w:rsid w:val="00D837E5"/>
    <w:rsid w:val="00DA69EF"/>
    <w:rsid w:val="00DB03E8"/>
    <w:rsid w:val="00DC2C85"/>
    <w:rsid w:val="00DC633E"/>
    <w:rsid w:val="00DD0C04"/>
    <w:rsid w:val="00DD10D1"/>
    <w:rsid w:val="00DD1CF2"/>
    <w:rsid w:val="00DD53AC"/>
    <w:rsid w:val="00DD61C7"/>
    <w:rsid w:val="00DD6506"/>
    <w:rsid w:val="00DD665A"/>
    <w:rsid w:val="00DD775E"/>
    <w:rsid w:val="00DE12FC"/>
    <w:rsid w:val="00DE137E"/>
    <w:rsid w:val="00DE5807"/>
    <w:rsid w:val="00DE5C75"/>
    <w:rsid w:val="00DE5FC8"/>
    <w:rsid w:val="00DF00AA"/>
    <w:rsid w:val="00DF0257"/>
    <w:rsid w:val="00DF1244"/>
    <w:rsid w:val="00DF1912"/>
    <w:rsid w:val="00DF5332"/>
    <w:rsid w:val="00E038C2"/>
    <w:rsid w:val="00E07C79"/>
    <w:rsid w:val="00E14569"/>
    <w:rsid w:val="00E2662B"/>
    <w:rsid w:val="00E30B10"/>
    <w:rsid w:val="00E33106"/>
    <w:rsid w:val="00E34F6C"/>
    <w:rsid w:val="00E365FB"/>
    <w:rsid w:val="00E42094"/>
    <w:rsid w:val="00E447BF"/>
    <w:rsid w:val="00E47BCA"/>
    <w:rsid w:val="00E529A7"/>
    <w:rsid w:val="00E54E45"/>
    <w:rsid w:val="00E54E72"/>
    <w:rsid w:val="00E56616"/>
    <w:rsid w:val="00E63301"/>
    <w:rsid w:val="00E64DAE"/>
    <w:rsid w:val="00E7033A"/>
    <w:rsid w:val="00E70877"/>
    <w:rsid w:val="00E71FD4"/>
    <w:rsid w:val="00E72D88"/>
    <w:rsid w:val="00E733F7"/>
    <w:rsid w:val="00E73D13"/>
    <w:rsid w:val="00E7545F"/>
    <w:rsid w:val="00E807F2"/>
    <w:rsid w:val="00E918E5"/>
    <w:rsid w:val="00E946F4"/>
    <w:rsid w:val="00E97F80"/>
    <w:rsid w:val="00EA7991"/>
    <w:rsid w:val="00EB5FA9"/>
    <w:rsid w:val="00EC4663"/>
    <w:rsid w:val="00EC4A36"/>
    <w:rsid w:val="00EC759E"/>
    <w:rsid w:val="00EC7E77"/>
    <w:rsid w:val="00ED05CB"/>
    <w:rsid w:val="00ED06F9"/>
    <w:rsid w:val="00ED14F8"/>
    <w:rsid w:val="00ED29F1"/>
    <w:rsid w:val="00ED3C6B"/>
    <w:rsid w:val="00ED6777"/>
    <w:rsid w:val="00ED69E6"/>
    <w:rsid w:val="00ED7D83"/>
    <w:rsid w:val="00EE14AA"/>
    <w:rsid w:val="00EE6070"/>
    <w:rsid w:val="00EF34C5"/>
    <w:rsid w:val="00F008FF"/>
    <w:rsid w:val="00F021DB"/>
    <w:rsid w:val="00F02571"/>
    <w:rsid w:val="00F07F8D"/>
    <w:rsid w:val="00F10FBA"/>
    <w:rsid w:val="00F160B6"/>
    <w:rsid w:val="00F26BA4"/>
    <w:rsid w:val="00F344C2"/>
    <w:rsid w:val="00F3504C"/>
    <w:rsid w:val="00F362DD"/>
    <w:rsid w:val="00F43381"/>
    <w:rsid w:val="00F44746"/>
    <w:rsid w:val="00F46535"/>
    <w:rsid w:val="00F46861"/>
    <w:rsid w:val="00F53EC5"/>
    <w:rsid w:val="00F543F5"/>
    <w:rsid w:val="00F546E6"/>
    <w:rsid w:val="00F54C2A"/>
    <w:rsid w:val="00F54D42"/>
    <w:rsid w:val="00F56F5D"/>
    <w:rsid w:val="00F5796E"/>
    <w:rsid w:val="00F57C34"/>
    <w:rsid w:val="00F676BF"/>
    <w:rsid w:val="00F75271"/>
    <w:rsid w:val="00F80B98"/>
    <w:rsid w:val="00F8416F"/>
    <w:rsid w:val="00F85BAB"/>
    <w:rsid w:val="00F8661B"/>
    <w:rsid w:val="00F916FC"/>
    <w:rsid w:val="00F925FB"/>
    <w:rsid w:val="00F92AB5"/>
    <w:rsid w:val="00F92C6F"/>
    <w:rsid w:val="00F93E7D"/>
    <w:rsid w:val="00F950F5"/>
    <w:rsid w:val="00F96BE0"/>
    <w:rsid w:val="00FA0671"/>
    <w:rsid w:val="00FA159B"/>
    <w:rsid w:val="00FA30EC"/>
    <w:rsid w:val="00FA4395"/>
    <w:rsid w:val="00FA564D"/>
    <w:rsid w:val="00FB0BB4"/>
    <w:rsid w:val="00FB103F"/>
    <w:rsid w:val="00FB40D6"/>
    <w:rsid w:val="00FB4FC3"/>
    <w:rsid w:val="00FB6D51"/>
    <w:rsid w:val="00FB702A"/>
    <w:rsid w:val="00FB7F1E"/>
    <w:rsid w:val="00FC1209"/>
    <w:rsid w:val="00FC1EDC"/>
    <w:rsid w:val="00FC6AF2"/>
    <w:rsid w:val="00FC6D0D"/>
    <w:rsid w:val="00FD05CF"/>
    <w:rsid w:val="00FE28D2"/>
    <w:rsid w:val="00FE383D"/>
    <w:rsid w:val="00FE3A17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9114F775-6E18-4CE7-8E04-5C6601B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02A"/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D1337"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D1337"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D1337"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rsid w:val="005D1337"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5D1337"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D1337"/>
    <w:pPr>
      <w:numPr>
        <w:ilvl w:val="5"/>
        <w:numId w:val="12"/>
      </w:num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5D1337"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5D1337"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5D1337"/>
    <w:pPr>
      <w:numPr>
        <w:ilvl w:val="8"/>
        <w:numId w:val="12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BD1C68"/>
    <w:rPr>
      <w:sz w:val="20"/>
      <w:szCs w:val="20"/>
    </w:rPr>
  </w:style>
  <w:style w:type="paragraph" w:styleId="Umschlagadresse">
    <w:name w:val="envelope address"/>
    <w:basedOn w:val="Standard"/>
    <w:rsid w:val="00BD1C68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rsid w:val="00BD1C68"/>
    <w:pPr>
      <w:ind w:left="4252"/>
    </w:pPr>
  </w:style>
  <w:style w:type="paragraph" w:styleId="Untertitel">
    <w:name w:val="Subtitle"/>
    <w:basedOn w:val="Standard"/>
    <w:qFormat/>
    <w:rsid w:val="00BD1C68"/>
    <w:pPr>
      <w:spacing w:after="60"/>
      <w:jc w:val="center"/>
      <w:outlineLvl w:val="1"/>
    </w:pPr>
  </w:style>
  <w:style w:type="character" w:styleId="Zeilennummer">
    <w:name w:val="line number"/>
    <w:rsid w:val="00AE3AA3"/>
    <w:rPr>
      <w:rFonts w:ascii="Arial" w:hAnsi="Arial"/>
      <w:sz w:val="16"/>
    </w:rPr>
  </w:style>
  <w:style w:type="paragraph" w:styleId="Titel">
    <w:name w:val="Title"/>
    <w:basedOn w:val="Standard"/>
    <w:qFormat/>
    <w:rsid w:val="00BD1C6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rsid w:val="00BD1C68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D1C68"/>
    <w:pPr>
      <w:ind w:firstLine="210"/>
    </w:pPr>
  </w:style>
  <w:style w:type="paragraph" w:styleId="Textkrper">
    <w:name w:val="Body Text"/>
    <w:basedOn w:val="Standard"/>
    <w:rsid w:val="00BD1C68"/>
    <w:pPr>
      <w:spacing w:after="120"/>
    </w:pPr>
  </w:style>
  <w:style w:type="paragraph" w:styleId="Textkrper-Erstzeileneinzug">
    <w:name w:val="Body Text First Indent"/>
    <w:basedOn w:val="Textkrper"/>
    <w:rsid w:val="00BD1C68"/>
    <w:pPr>
      <w:ind w:firstLine="210"/>
    </w:pPr>
  </w:style>
  <w:style w:type="paragraph" w:styleId="Textkrper-Einzug3">
    <w:name w:val="Body Text Indent 3"/>
    <w:basedOn w:val="Standard"/>
    <w:rsid w:val="00BD1C68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BD1C68"/>
    <w:pPr>
      <w:spacing w:after="120" w:line="480" w:lineRule="auto"/>
      <w:ind w:left="283"/>
    </w:pPr>
  </w:style>
  <w:style w:type="paragraph" w:styleId="Textkrper3">
    <w:name w:val="Body Text 3"/>
    <w:basedOn w:val="Standard"/>
    <w:rsid w:val="00BD1C68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BD1C68"/>
    <w:pPr>
      <w:spacing w:after="120" w:line="480" w:lineRule="auto"/>
    </w:pPr>
  </w:style>
  <w:style w:type="table" w:styleId="Tabellendesign">
    <w:name w:val="Table Theme"/>
    <w:basedOn w:val="NormaleTabelle"/>
    <w:rsid w:val="00BD1C68"/>
    <w:rPr>
      <w:rFonts w:ascii="Univers BQ" w:hAnsi="Univers B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BD1C68"/>
    <w:rPr>
      <w:rFonts w:ascii="Univers BQ" w:hAnsi="Univers BQ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BD1C68"/>
    <w:rPr>
      <w:rFonts w:ascii="Univers BQ" w:hAnsi="Univers BQ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BD1C68"/>
    <w:rPr>
      <w:rFonts w:ascii="Univers BQ" w:hAnsi="Univers BQ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BD1C68"/>
    <w:rPr>
      <w:rFonts w:ascii="Univers BQ" w:hAnsi="Univers BQ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BD1C68"/>
    <w:rPr>
      <w:rFonts w:ascii="Univers BQ" w:hAnsi="Univers BQ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1">
    <w:name w:val="Table Subtle 1"/>
    <w:basedOn w:val="NormaleTabelle"/>
    <w:rsid w:val="00BD1C68"/>
    <w:rPr>
      <w:rFonts w:ascii="Univers BQ" w:hAnsi="Univers BQ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BD1C68"/>
    <w:rPr>
      <w:rFonts w:ascii="Univers BQ" w:hAnsi="Univers BQ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alten4">
    <w:name w:val="Table Columns 4"/>
    <w:basedOn w:val="NormaleTabelle"/>
    <w:rsid w:val="00BD1C68"/>
    <w:rPr>
      <w:rFonts w:ascii="Univers BQ" w:hAnsi="Univers BQ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3">
    <w:name w:val="Table Columns 3"/>
    <w:basedOn w:val="NormaleTabelle"/>
    <w:rsid w:val="00BD1C68"/>
    <w:rPr>
      <w:rFonts w:ascii="Univers BQ" w:hAnsi="Univers BQ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BD1C68"/>
    <w:rPr>
      <w:rFonts w:ascii="Univers BQ" w:hAnsi="Univers BQ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BD1C68"/>
    <w:rPr>
      <w:rFonts w:ascii="Univers BQ" w:hAnsi="Univers BQ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BD1C68"/>
    <w:rPr>
      <w:rFonts w:ascii="Univers BQ" w:hAnsi="Univers BQ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BD1C68"/>
    <w:rPr>
      <w:rFonts w:ascii="Univers BQ" w:hAnsi="Univers BQ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D0248"/>
    <w:rPr>
      <w:rFonts w:ascii="Univers BQ" w:hAnsi="Univers BQ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0248"/>
    <w:rPr>
      <w:rFonts w:ascii="Univers BQ" w:hAnsi="Univers BQ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8">
    <w:name w:val="Table List 8"/>
    <w:basedOn w:val="NormaleTabelle"/>
    <w:rsid w:val="001D0248"/>
    <w:rPr>
      <w:rFonts w:ascii="Univers BQ" w:hAnsi="Univers BQ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Liste7">
    <w:name w:val="Table List 7"/>
    <w:basedOn w:val="NormaleTabelle"/>
    <w:rsid w:val="001D0248"/>
    <w:rPr>
      <w:rFonts w:ascii="Univers BQ" w:hAnsi="Univers BQ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6">
    <w:name w:val="Table List 6"/>
    <w:basedOn w:val="NormaleTabelle"/>
    <w:rsid w:val="001D0248"/>
    <w:rPr>
      <w:rFonts w:ascii="Univers BQ" w:hAnsi="Univers BQ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1D0248"/>
    <w:rPr>
      <w:rFonts w:ascii="Univers BQ" w:hAnsi="Univers BQ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3">
    <w:name w:val="Table List 3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D0248"/>
    <w:rPr>
      <w:rFonts w:ascii="Univers BQ" w:hAnsi="Univers BQ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D0248"/>
    <w:rPr>
      <w:rFonts w:ascii="Univers BQ" w:hAnsi="Univers BQ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D0248"/>
    <w:rPr>
      <w:rFonts w:ascii="Univers BQ" w:hAnsi="Univers BQ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rsid w:val="001D0248"/>
    <w:rPr>
      <w:rFonts w:ascii="Univers BQ" w:hAnsi="Univers BQ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D0248"/>
    <w:rPr>
      <w:rFonts w:ascii="Univers BQ" w:hAnsi="Univers BQ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Farbig2">
    <w:name w:val="Table Colorful 2"/>
    <w:basedOn w:val="NormaleTabelle"/>
    <w:rsid w:val="001D0248"/>
    <w:rPr>
      <w:rFonts w:ascii="Univers BQ" w:hAnsi="Univers BQ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D0248"/>
    <w:rPr>
      <w:rFonts w:ascii="Univers BQ" w:hAnsi="Univers BQ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rsid w:val="001D0248"/>
    <w:rPr>
      <w:rFonts w:ascii="Univers BQ" w:hAnsi="Univers BQ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D0248"/>
    <w:rPr>
      <w:rFonts w:ascii="Univers BQ" w:hAnsi="Univers BQ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2">
    <w:name w:val="Table Simple 2"/>
    <w:basedOn w:val="NormaleTabelle"/>
    <w:rsid w:val="001D0248"/>
    <w:rPr>
      <w:rFonts w:ascii="Univers BQ" w:hAnsi="Univers BQ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1D0248"/>
    <w:rPr>
      <w:rFonts w:ascii="Univers BQ" w:hAnsi="Univers BQ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0248"/>
    <w:rPr>
      <w:rFonts w:ascii="Univers BQ" w:hAnsi="Univers BQ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3D-Effekt3">
    <w:name w:val="Table 3D effects 3"/>
    <w:basedOn w:val="NormaleTabelle"/>
    <w:rsid w:val="001D0248"/>
    <w:rPr>
      <w:rFonts w:ascii="Univers BQ" w:hAnsi="Univers BQ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D0248"/>
    <w:rPr>
      <w:rFonts w:ascii="Univers BQ" w:hAnsi="Univers BQ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1D0248"/>
    <w:rPr>
      <w:rFonts w:ascii="Univers BQ" w:hAnsi="Univers BQ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tandardeinzug">
    <w:name w:val="Normal Indent"/>
    <w:basedOn w:val="Standard"/>
    <w:rsid w:val="001D0248"/>
    <w:pPr>
      <w:ind w:left="708"/>
    </w:pPr>
  </w:style>
  <w:style w:type="paragraph" w:styleId="StandardWeb">
    <w:name w:val="Normal (Web)"/>
    <w:basedOn w:val="Standard"/>
    <w:rsid w:val="00D751A5"/>
  </w:style>
  <w:style w:type="character" w:styleId="Seitenzahl">
    <w:name w:val="page number"/>
    <w:rsid w:val="00CE510E"/>
    <w:rPr>
      <w:rFonts w:ascii="Arial" w:hAnsi="Arial"/>
    </w:rPr>
  </w:style>
  <w:style w:type="paragraph" w:styleId="NurText">
    <w:name w:val="Plain Text"/>
    <w:basedOn w:val="Standard"/>
    <w:rsid w:val="001D0248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rsid w:val="001D02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rsid w:val="001D0248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1D0248"/>
    <w:pPr>
      <w:ind w:left="283" w:hanging="283"/>
    </w:pPr>
  </w:style>
  <w:style w:type="paragraph" w:styleId="Liste2">
    <w:name w:val="List 2"/>
    <w:basedOn w:val="Standard"/>
    <w:rsid w:val="001D0248"/>
    <w:pPr>
      <w:ind w:left="566" w:hanging="283"/>
    </w:pPr>
  </w:style>
  <w:style w:type="paragraph" w:styleId="Liste3">
    <w:name w:val="List 3"/>
    <w:basedOn w:val="Standard"/>
    <w:rsid w:val="001D0248"/>
    <w:pPr>
      <w:ind w:left="849" w:hanging="283"/>
    </w:pPr>
  </w:style>
  <w:style w:type="paragraph" w:styleId="Liste4">
    <w:name w:val="List 4"/>
    <w:basedOn w:val="Standard"/>
    <w:rsid w:val="001D0248"/>
    <w:pPr>
      <w:ind w:left="1132" w:hanging="283"/>
    </w:pPr>
  </w:style>
  <w:style w:type="paragraph" w:styleId="Liste5">
    <w:name w:val="List 5"/>
    <w:basedOn w:val="Standard"/>
    <w:rsid w:val="001D0248"/>
    <w:pPr>
      <w:ind w:left="1415" w:hanging="283"/>
    </w:pPr>
  </w:style>
  <w:style w:type="paragraph" w:styleId="Listenfortsetzung">
    <w:name w:val="List Continue"/>
    <w:basedOn w:val="Standard"/>
    <w:rsid w:val="001D0248"/>
    <w:pPr>
      <w:spacing w:after="120"/>
      <w:ind w:left="283"/>
    </w:pPr>
  </w:style>
  <w:style w:type="paragraph" w:styleId="Listenfortsetzung2">
    <w:name w:val="List Continue 2"/>
    <w:basedOn w:val="Standard"/>
    <w:rsid w:val="001D0248"/>
    <w:pPr>
      <w:spacing w:after="120"/>
      <w:ind w:left="566"/>
    </w:pPr>
  </w:style>
  <w:style w:type="paragraph" w:styleId="Listenfortsetzung3">
    <w:name w:val="List Continue 3"/>
    <w:basedOn w:val="Standard"/>
    <w:rsid w:val="001D0248"/>
    <w:pPr>
      <w:spacing w:after="120"/>
      <w:ind w:left="849"/>
    </w:pPr>
  </w:style>
  <w:style w:type="paragraph" w:styleId="Listenfortsetzung4">
    <w:name w:val="List Continue 4"/>
    <w:basedOn w:val="Standard"/>
    <w:rsid w:val="001D0248"/>
    <w:pPr>
      <w:spacing w:after="120"/>
      <w:ind w:left="1132"/>
    </w:pPr>
  </w:style>
  <w:style w:type="paragraph" w:styleId="Listenfortsetzung5">
    <w:name w:val="List Continue 5"/>
    <w:basedOn w:val="Standard"/>
    <w:rsid w:val="001D0248"/>
    <w:pPr>
      <w:spacing w:after="120"/>
      <w:ind w:left="1415"/>
    </w:pPr>
  </w:style>
  <w:style w:type="paragraph" w:styleId="Listennummer">
    <w:name w:val="List Number"/>
    <w:basedOn w:val="Standard"/>
    <w:rsid w:val="00077B50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rsid w:val="00077B50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rsid w:val="00077B50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rsid w:val="00077B50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rsid w:val="00077B50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numbering" w:styleId="111111">
    <w:name w:val="Outline List 2"/>
    <w:basedOn w:val="KeineListe"/>
    <w:rsid w:val="001D0248"/>
    <w:pPr>
      <w:numPr>
        <w:numId w:val="11"/>
      </w:numPr>
    </w:pPr>
  </w:style>
  <w:style w:type="paragraph" w:styleId="Anrede">
    <w:name w:val="Salutation"/>
    <w:basedOn w:val="Standard"/>
    <w:next w:val="Standard"/>
    <w:rsid w:val="001D0248"/>
  </w:style>
  <w:style w:type="numbering" w:styleId="ArtikelAbschnitt">
    <w:name w:val="Outline List 3"/>
    <w:basedOn w:val="KeineListe"/>
    <w:rsid w:val="001D0248"/>
  </w:style>
  <w:style w:type="paragraph" w:styleId="Aufzhlungszeichen">
    <w:name w:val="List Bullet"/>
    <w:basedOn w:val="Standard"/>
    <w:rsid w:val="00775758"/>
    <w:pPr>
      <w:numPr>
        <w:numId w:val="13"/>
      </w:numPr>
    </w:pPr>
  </w:style>
  <w:style w:type="paragraph" w:styleId="Aufzhlungszeichen2">
    <w:name w:val="List Bullet 2"/>
    <w:basedOn w:val="Standard"/>
    <w:rsid w:val="001D0248"/>
    <w:pPr>
      <w:numPr>
        <w:numId w:val="2"/>
      </w:numPr>
    </w:pPr>
  </w:style>
  <w:style w:type="paragraph" w:styleId="Aufzhlungszeichen4">
    <w:name w:val="List Bullet 4"/>
    <w:basedOn w:val="Standard"/>
    <w:rsid w:val="001D0248"/>
    <w:pPr>
      <w:numPr>
        <w:numId w:val="5"/>
      </w:numPr>
    </w:pPr>
  </w:style>
  <w:style w:type="paragraph" w:styleId="Aufzhlungszeichen5">
    <w:name w:val="List Bullet 5"/>
    <w:basedOn w:val="Standard"/>
    <w:rsid w:val="001D0248"/>
    <w:pPr>
      <w:numPr>
        <w:numId w:val="4"/>
      </w:numPr>
    </w:pPr>
  </w:style>
  <w:style w:type="character" w:styleId="BesuchterHyperlink">
    <w:name w:val="FollowedHyperlink"/>
    <w:rsid w:val="001D0248"/>
    <w:rPr>
      <w:rFonts w:ascii="Univers BQ" w:hAnsi="Univers BQ"/>
      <w:color w:val="800080"/>
      <w:u w:val="single"/>
    </w:rPr>
  </w:style>
  <w:style w:type="paragraph" w:styleId="Blocktext">
    <w:name w:val="Block Text"/>
    <w:basedOn w:val="Standard"/>
    <w:rsid w:val="001D0248"/>
    <w:pPr>
      <w:spacing w:after="120"/>
      <w:ind w:left="1440" w:right="1440"/>
    </w:pPr>
  </w:style>
  <w:style w:type="character" w:styleId="Fett">
    <w:name w:val="Strong"/>
    <w:qFormat/>
    <w:rsid w:val="001D0248"/>
    <w:rPr>
      <w:rFonts w:ascii="Univers BQ" w:hAnsi="Univers BQ"/>
      <w:b/>
      <w:bCs/>
    </w:rPr>
  </w:style>
  <w:style w:type="character" w:styleId="Hervorhebung">
    <w:name w:val="Emphasis"/>
    <w:qFormat/>
    <w:rsid w:val="001D0248"/>
    <w:rPr>
      <w:rFonts w:ascii="Univers BQ" w:hAnsi="Univers BQ"/>
      <w:b/>
      <w:iCs/>
    </w:rPr>
  </w:style>
  <w:style w:type="paragraph" w:styleId="HTMLAdresse">
    <w:name w:val="HTML Address"/>
    <w:basedOn w:val="Standard"/>
    <w:rsid w:val="001D0248"/>
    <w:rPr>
      <w:iCs/>
      <w:u w:val="single"/>
    </w:rPr>
  </w:style>
  <w:style w:type="character" w:styleId="HTMLAkronym">
    <w:name w:val="HTML Acronym"/>
    <w:rsid w:val="001D0248"/>
    <w:rPr>
      <w:rFonts w:ascii="Courier New" w:hAnsi="Courier New"/>
    </w:rPr>
  </w:style>
  <w:style w:type="character" w:styleId="HTMLBeispiel">
    <w:name w:val="HTML Sample"/>
    <w:rsid w:val="001D0248"/>
    <w:rPr>
      <w:rFonts w:ascii="Courier New" w:hAnsi="Courier New" w:cs="Courier New"/>
    </w:rPr>
  </w:style>
  <w:style w:type="character" w:styleId="Hyperlink">
    <w:name w:val="Hyperlink"/>
    <w:rsid w:val="001D0248"/>
    <w:rPr>
      <w:rFonts w:ascii="Univers BQ" w:hAnsi="Univers BQ"/>
      <w:color w:val="0000FF"/>
      <w:u w:val="single"/>
    </w:rPr>
  </w:style>
  <w:style w:type="character" w:styleId="HTMLZitat">
    <w:name w:val="HTML Cite"/>
    <w:rsid w:val="001D0248"/>
    <w:rPr>
      <w:rFonts w:ascii="Univers BQ" w:hAnsi="Univers BQ"/>
      <w:i/>
      <w:iCs/>
    </w:rPr>
  </w:style>
  <w:style w:type="paragraph" w:styleId="HTMLVorformatiert">
    <w:name w:val="HTML Preformatted"/>
    <w:basedOn w:val="Standard"/>
    <w:rsid w:val="001D024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D0248"/>
    <w:rPr>
      <w:rFonts w:ascii="Univers BQ" w:hAnsi="Univers BQ"/>
      <w:i/>
      <w:iCs/>
    </w:rPr>
  </w:style>
  <w:style w:type="character" w:styleId="HTMLTastatur">
    <w:name w:val="HTML Keyboard"/>
    <w:rsid w:val="001D024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0248"/>
    <w:rPr>
      <w:rFonts w:ascii="Courier New" w:hAnsi="Courier New"/>
      <w:i/>
      <w:iCs/>
    </w:rPr>
  </w:style>
  <w:style w:type="paragraph" w:styleId="Aufzhlungszeichen3">
    <w:name w:val="List Bullet 3"/>
    <w:basedOn w:val="Standard"/>
    <w:rsid w:val="002B666F"/>
    <w:pPr>
      <w:numPr>
        <w:numId w:val="3"/>
      </w:numPr>
    </w:pPr>
  </w:style>
  <w:style w:type="paragraph" w:styleId="Fuzeile">
    <w:name w:val="footer"/>
    <w:basedOn w:val="Standard"/>
    <w:link w:val="FuzeileZchn"/>
    <w:rsid w:val="00B7044A"/>
    <w:pPr>
      <w:tabs>
        <w:tab w:val="center" w:pos="4536"/>
        <w:tab w:val="right" w:pos="9072"/>
      </w:tabs>
    </w:pPr>
  </w:style>
  <w:style w:type="paragraph" w:customStyle="1" w:styleId="Vordrucknummer">
    <w:name w:val="Vordrucknummer"/>
    <w:basedOn w:val="Standard"/>
    <w:rsid w:val="00B7044A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numbering" w:styleId="1ai">
    <w:name w:val="Outline List 1"/>
    <w:basedOn w:val="KeineListe"/>
    <w:rsid w:val="00395279"/>
    <w:pPr>
      <w:numPr>
        <w:numId w:val="14"/>
      </w:numPr>
    </w:pPr>
  </w:style>
  <w:style w:type="character" w:styleId="HTMLCode">
    <w:name w:val="HTML Code"/>
    <w:rsid w:val="00395279"/>
    <w:rPr>
      <w:rFonts w:ascii="Arial" w:hAnsi="Arial" w:cs="Courier New"/>
      <w:sz w:val="20"/>
      <w:szCs w:val="20"/>
    </w:rPr>
  </w:style>
  <w:style w:type="character" w:styleId="HTMLSchreibmaschine">
    <w:name w:val="HTML Typewriter"/>
    <w:rsid w:val="00395279"/>
    <w:rPr>
      <w:rFonts w:ascii="Arial" w:hAnsi="Arial" w:cs="Courier New"/>
      <w:sz w:val="20"/>
      <w:szCs w:val="20"/>
    </w:rPr>
  </w:style>
  <w:style w:type="paragraph" w:customStyle="1" w:styleId="FormatvorlageBriefAnredeArialVor0pt">
    <w:name w:val="Formatvorlage Brief_Anrede + Arial Vor:  0 pt"/>
    <w:basedOn w:val="Standard"/>
    <w:rsid w:val="00395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de-DE"/>
    </w:rPr>
  </w:style>
  <w:style w:type="paragraph" w:customStyle="1" w:styleId="BriefAnrede">
    <w:name w:val="Brief_Anrede"/>
    <w:basedOn w:val="Standard"/>
    <w:rsid w:val="003952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de-DE"/>
    </w:rPr>
  </w:style>
  <w:style w:type="paragraph" w:customStyle="1" w:styleId="FusszeileSAB">
    <w:name w:val="FusszeileSAB"/>
    <w:basedOn w:val="Standard"/>
    <w:rsid w:val="00395279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paragraph" w:styleId="Sprechblasentext">
    <w:name w:val="Balloon Text"/>
    <w:basedOn w:val="Standard"/>
    <w:semiHidden/>
    <w:rsid w:val="0039527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semiHidden/>
    <w:rsid w:val="00FB702A"/>
    <w:rPr>
      <w:sz w:val="16"/>
      <w:szCs w:val="16"/>
    </w:rPr>
  </w:style>
  <w:style w:type="paragraph" w:styleId="Kommentartext">
    <w:name w:val="annotation text"/>
    <w:basedOn w:val="Standard"/>
    <w:semiHidden/>
    <w:rsid w:val="00FB702A"/>
    <w:rPr>
      <w:rFonts w:cs="Times New Roman"/>
      <w:sz w:val="20"/>
      <w:szCs w:val="20"/>
    </w:rPr>
  </w:style>
  <w:style w:type="paragraph" w:customStyle="1" w:styleId="Char">
    <w:name w:val="Char"/>
    <w:basedOn w:val="Standard"/>
    <w:rsid w:val="00B66370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Funotentext">
    <w:name w:val="footnote text"/>
    <w:aliases w:val="Schriftart: 8 pt"/>
    <w:basedOn w:val="Standard"/>
    <w:link w:val="FunotentextZchn"/>
    <w:semiHidden/>
    <w:rsid w:val="009802A0"/>
    <w:rPr>
      <w:sz w:val="20"/>
      <w:szCs w:val="20"/>
    </w:rPr>
  </w:style>
  <w:style w:type="character" w:styleId="Funotenzeichen">
    <w:name w:val="footnote reference"/>
    <w:semiHidden/>
    <w:rsid w:val="009802A0"/>
    <w:rPr>
      <w:vertAlign w:val="superscript"/>
    </w:rPr>
  </w:style>
  <w:style w:type="paragraph" w:styleId="Kommentarthema">
    <w:name w:val="annotation subject"/>
    <w:basedOn w:val="Kommentartext"/>
    <w:next w:val="Kommentartext"/>
    <w:semiHidden/>
    <w:rsid w:val="00957A3F"/>
    <w:rPr>
      <w:rFonts w:cs="Arial"/>
      <w:b/>
      <w:bCs/>
    </w:rPr>
  </w:style>
  <w:style w:type="paragraph" w:styleId="Listenabsatz">
    <w:name w:val="List Paragraph"/>
    <w:basedOn w:val="Standard"/>
    <w:uiPriority w:val="34"/>
    <w:qFormat/>
    <w:rsid w:val="005B0E40"/>
    <w:pPr>
      <w:ind w:left="720"/>
    </w:pPr>
    <w:rPr>
      <w:rFonts w:ascii="Calibri" w:eastAsia="Calibri" w:hAnsi="Calibri" w:cs="Calibri"/>
      <w:lang w:eastAsia="de-DE"/>
    </w:rPr>
  </w:style>
  <w:style w:type="paragraph" w:styleId="berarbeitung">
    <w:name w:val="Revision"/>
    <w:hidden/>
    <w:uiPriority w:val="99"/>
    <w:semiHidden/>
    <w:rsid w:val="00CD6EBD"/>
    <w:rPr>
      <w:rFonts w:ascii="Arial" w:hAnsi="Arial" w:cs="Arial"/>
      <w:sz w:val="22"/>
      <w:szCs w:val="22"/>
      <w:lang w:eastAsia="en-US"/>
    </w:rPr>
  </w:style>
  <w:style w:type="character" w:customStyle="1" w:styleId="FuzeileZchn">
    <w:name w:val="Fußzeile Zchn"/>
    <w:link w:val="Fuzeile"/>
    <w:rsid w:val="0033418A"/>
    <w:rPr>
      <w:rFonts w:ascii="Arial" w:hAnsi="Arial" w:cs="Arial"/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DD10D1"/>
    <w:rPr>
      <w:color w:val="808080"/>
    </w:rPr>
  </w:style>
  <w:style w:type="character" w:customStyle="1" w:styleId="FunotentextZchn">
    <w:name w:val="Fußnotentext Zchn"/>
    <w:aliases w:val="Schriftart: 8 pt Zchn"/>
    <w:link w:val="Funotentext"/>
    <w:semiHidden/>
    <w:rsid w:val="00B44957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5DE72-04B5-4547-B3A8-70664842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62020v01b22.dot</Template>
  <TotalTime>0</TotalTime>
  <Pages>2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KPSNCZBankverbindungLP</vt:lpstr>
      <vt:lpstr>Zwischenverwendungsnachweis-Zwischenbericht</vt:lpstr>
    </vt:vector>
  </TitlesOfParts>
  <Company>Sächsische Aufbaubank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KPSNCZBankverbindungLP</dc:title>
  <dc:subject>KPSNCZBankverbindungLP</dc:subject>
  <dc:creator>SAB</dc:creator>
  <cp:keywords>62020, KP SNCZ, Bankverbindung, LP, Lead-Partner</cp:keywords>
  <dc:description>Mit diesem Vordruck kann das Dokument "Bankverbindung des Lead-Partners" im Kooperationsprogramm KP SNCZ FZR 2014-2020 erstellt werden.</dc:description>
  <cp:lastModifiedBy>Kunzmann, Antje</cp:lastModifiedBy>
  <cp:revision>2</cp:revision>
  <cp:lastPrinted>2015-11-05T13:23:00Z</cp:lastPrinted>
  <dcterms:created xsi:type="dcterms:W3CDTF">2022-01-25T11:55:00Z</dcterms:created>
  <dcterms:modified xsi:type="dcterms:W3CDTF">2022-01-25T11:55:00Z</dcterms:modified>
  <cp:category>WinWord-Vorlagen</cp:category>
</cp:coreProperties>
</file>