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605" w:rsidRDefault="00937605" w:rsidP="00937605">
      <w:pPr>
        <w:pStyle w:val="Textkrper"/>
        <w:spacing w:after="0"/>
        <w:rPr>
          <w:b/>
          <w:sz w:val="14"/>
          <w:szCs w:val="14"/>
        </w:rPr>
      </w:pPr>
    </w:p>
    <w:tbl>
      <w:tblPr>
        <w:tblW w:w="4936" w:type="pct"/>
        <w:tblInd w:w="108" w:type="dxa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6946"/>
        <w:gridCol w:w="284"/>
        <w:gridCol w:w="7086"/>
      </w:tblGrid>
      <w:tr w:rsidR="00C279BC" w:rsidRPr="00141D5C" w:rsidTr="000564DC">
        <w:trPr>
          <w:trHeight w:val="1234"/>
        </w:trPr>
        <w:tc>
          <w:tcPr>
            <w:tcW w:w="6946" w:type="dxa"/>
            <w:shd w:val="clear" w:color="auto" w:fill="BFBFBF"/>
            <w:vAlign w:val="center"/>
          </w:tcPr>
          <w:p w:rsidR="00C279BC" w:rsidRPr="00FE34E9" w:rsidRDefault="00C279BC" w:rsidP="00C279BC">
            <w:pPr>
              <w:tabs>
                <w:tab w:val="left" w:pos="5040"/>
                <w:tab w:val="left" w:pos="765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E34E9">
              <w:rPr>
                <w:rFonts w:ascii="Arial" w:hAnsi="Arial" w:cs="Arial"/>
                <w:b/>
                <w:sz w:val="20"/>
              </w:rPr>
              <w:t xml:space="preserve">Kooperationsprogramm </w:t>
            </w:r>
          </w:p>
          <w:p w:rsidR="00C279BC" w:rsidRPr="00FE34E9" w:rsidRDefault="00C279BC" w:rsidP="00C279BC">
            <w:pPr>
              <w:tabs>
                <w:tab w:val="left" w:pos="5040"/>
                <w:tab w:val="left" w:pos="765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34E9">
              <w:rPr>
                <w:rFonts w:ascii="Arial" w:hAnsi="Arial" w:cs="Arial"/>
                <w:b/>
                <w:sz w:val="20"/>
                <w:szCs w:val="20"/>
              </w:rPr>
              <w:t>Freistaat Sachsen - Tschechische Republik 2014-2020</w:t>
            </w:r>
          </w:p>
          <w:p w:rsidR="00C279BC" w:rsidRPr="00FE34E9" w:rsidRDefault="00C279BC" w:rsidP="00C279BC">
            <w:pPr>
              <w:pStyle w:val="Kopfzeile"/>
              <w:jc w:val="center"/>
              <w:rPr>
                <w:rFonts w:ascii="Arial" w:hAnsi="Arial" w:cs="Arial"/>
                <w:b/>
              </w:rPr>
            </w:pPr>
          </w:p>
          <w:p w:rsidR="00C279BC" w:rsidRDefault="00C279BC" w:rsidP="00C279BC">
            <w:pPr>
              <w:pStyle w:val="Funotentext"/>
              <w:jc w:val="center"/>
              <w:rPr>
                <w:rFonts w:ascii="Arial" w:hAnsi="Arial" w:cs="Arial"/>
                <w:b/>
              </w:rPr>
            </w:pPr>
            <w:r w:rsidRPr="00FE34E9">
              <w:rPr>
                <w:rFonts w:ascii="Arial" w:hAnsi="Arial" w:cs="Arial"/>
                <w:b/>
              </w:rPr>
              <w:t xml:space="preserve">Jährliche Auszahlungsplanung </w:t>
            </w:r>
          </w:p>
          <w:p w:rsidR="00C279BC" w:rsidRPr="00FE34E9" w:rsidRDefault="00C279BC" w:rsidP="00C279BC">
            <w:pPr>
              <w:pStyle w:val="Funote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34E9">
              <w:rPr>
                <w:rFonts w:ascii="Arial" w:hAnsi="Arial" w:cs="Arial"/>
                <w:b/>
              </w:rPr>
              <w:t>für staatliche Projektträger des Freistaates Sachsen</w:t>
            </w:r>
          </w:p>
        </w:tc>
        <w:tc>
          <w:tcPr>
            <w:tcW w:w="284" w:type="dxa"/>
            <w:shd w:val="clear" w:color="auto" w:fill="auto"/>
          </w:tcPr>
          <w:p w:rsidR="00C279BC" w:rsidRPr="00E60F31" w:rsidRDefault="00C279BC" w:rsidP="00C279BC">
            <w:pPr>
              <w:pStyle w:val="Funotentext"/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86" w:type="dxa"/>
            <w:shd w:val="clear" w:color="auto" w:fill="BFBFBF"/>
            <w:vAlign w:val="center"/>
          </w:tcPr>
          <w:p w:rsidR="00C279BC" w:rsidRPr="00FE34E9" w:rsidRDefault="00C279BC" w:rsidP="00C279BC">
            <w:pPr>
              <w:pStyle w:val="Kopfzeile"/>
              <w:jc w:val="center"/>
              <w:rPr>
                <w:rFonts w:ascii="Arial" w:hAnsi="Arial" w:cs="Arial"/>
                <w:b/>
                <w:sz w:val="20"/>
                <w:lang w:val="cs-CZ"/>
              </w:rPr>
            </w:pPr>
            <w:r w:rsidRPr="00FE34E9">
              <w:rPr>
                <w:rFonts w:ascii="Arial" w:hAnsi="Arial" w:cs="Arial"/>
                <w:b/>
                <w:sz w:val="20"/>
                <w:lang w:val="cs-CZ"/>
              </w:rPr>
              <w:t xml:space="preserve">Program spolupráce </w:t>
            </w:r>
          </w:p>
          <w:p w:rsidR="00C279BC" w:rsidRPr="00FE34E9" w:rsidRDefault="00C279BC" w:rsidP="00C279BC">
            <w:pPr>
              <w:pStyle w:val="Kopfzeile"/>
              <w:jc w:val="center"/>
              <w:rPr>
                <w:rFonts w:ascii="Arial" w:hAnsi="Arial" w:cs="Arial"/>
                <w:b/>
                <w:sz w:val="20"/>
                <w:lang w:val="cs-CZ"/>
              </w:rPr>
            </w:pPr>
            <w:r w:rsidRPr="00FE34E9">
              <w:rPr>
                <w:rFonts w:ascii="Arial" w:hAnsi="Arial" w:cs="Arial"/>
                <w:b/>
                <w:sz w:val="20"/>
                <w:lang w:val="cs-CZ"/>
              </w:rPr>
              <w:t>Česká republika - Svobodný stát Sasko 2014-2020</w:t>
            </w:r>
          </w:p>
          <w:p w:rsidR="00C279BC" w:rsidRPr="00FE34E9" w:rsidRDefault="00C279BC" w:rsidP="00C279BC">
            <w:pPr>
              <w:pStyle w:val="Kopfzeile"/>
              <w:jc w:val="center"/>
              <w:rPr>
                <w:rFonts w:ascii="Arial" w:hAnsi="Arial" w:cs="Arial"/>
                <w:b/>
                <w:lang w:val="cs-CZ"/>
              </w:rPr>
            </w:pPr>
          </w:p>
          <w:p w:rsidR="00C279BC" w:rsidRDefault="00C279BC" w:rsidP="00C279BC">
            <w:pPr>
              <w:pStyle w:val="Funotentext"/>
              <w:jc w:val="center"/>
              <w:rPr>
                <w:rFonts w:ascii="Arial" w:hAnsi="Arial" w:cs="Arial"/>
                <w:b/>
                <w:lang w:val="cs-CZ"/>
              </w:rPr>
            </w:pPr>
            <w:r w:rsidRPr="00FE34E9">
              <w:rPr>
                <w:rFonts w:ascii="Arial" w:hAnsi="Arial" w:cs="Arial"/>
                <w:b/>
                <w:lang w:val="cs-CZ"/>
              </w:rPr>
              <w:t xml:space="preserve">Plán ročních plateb </w:t>
            </w:r>
          </w:p>
          <w:p w:rsidR="00C279BC" w:rsidRPr="006704FA" w:rsidRDefault="00C279BC" w:rsidP="00C279BC">
            <w:pPr>
              <w:pStyle w:val="Funotentext"/>
              <w:jc w:val="center"/>
              <w:rPr>
                <w:rFonts w:ascii="Calibri" w:hAnsi="Calibri" w:cs="Calibri"/>
                <w:sz w:val="18"/>
                <w:szCs w:val="18"/>
                <w:lang w:val="cs-CZ"/>
              </w:rPr>
            </w:pPr>
            <w:r w:rsidRPr="00FE34E9">
              <w:rPr>
                <w:rFonts w:ascii="Arial" w:hAnsi="Arial" w:cs="Arial"/>
                <w:b/>
                <w:lang w:val="cs-CZ"/>
              </w:rPr>
              <w:t>pro státní nositele projektu Svobodného státu Sasko</w:t>
            </w:r>
          </w:p>
        </w:tc>
      </w:tr>
    </w:tbl>
    <w:p w:rsidR="00C279BC" w:rsidRPr="00C95D4F" w:rsidRDefault="00C279BC" w:rsidP="00C95D4F">
      <w:pPr>
        <w:pStyle w:val="Textkrper"/>
        <w:spacing w:before="60" w:after="60"/>
        <w:rPr>
          <w:b/>
          <w:sz w:val="18"/>
          <w:szCs w:val="18"/>
        </w:rPr>
      </w:pPr>
    </w:p>
    <w:tbl>
      <w:tblPr>
        <w:tblW w:w="14317" w:type="dxa"/>
        <w:tblInd w:w="108" w:type="dxa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6946"/>
        <w:gridCol w:w="279"/>
        <w:gridCol w:w="7092"/>
      </w:tblGrid>
      <w:tr w:rsidR="00E60F31" w:rsidRPr="00DD23FB" w:rsidTr="00437166">
        <w:trPr>
          <w:trHeight w:val="301"/>
        </w:trPr>
        <w:tc>
          <w:tcPr>
            <w:tcW w:w="6946" w:type="dxa"/>
            <w:shd w:val="clear" w:color="auto" w:fill="BFBFBF"/>
            <w:vAlign w:val="center"/>
          </w:tcPr>
          <w:p w:rsidR="00E60F31" w:rsidRPr="00E60F31" w:rsidRDefault="00CE477C" w:rsidP="000564DC">
            <w:pPr>
              <w:pStyle w:val="Funotentext"/>
              <w:jc w:val="left"/>
              <w:rPr>
                <w:rFonts w:ascii="Arial" w:hAnsi="Arial"/>
                <w:sz w:val="18"/>
                <w:szCs w:val="18"/>
              </w:rPr>
            </w:pPr>
            <w:r w:rsidRPr="00CE477C">
              <w:rPr>
                <w:rFonts w:ascii="Arial" w:hAnsi="Arial"/>
                <w:b/>
                <w:sz w:val="18"/>
                <w:szCs w:val="18"/>
              </w:rPr>
              <w:t>I.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 </w:t>
            </w:r>
            <w:r w:rsidR="00E60F31">
              <w:rPr>
                <w:rFonts w:ascii="Arial" w:hAnsi="Arial"/>
                <w:b/>
                <w:sz w:val="18"/>
                <w:szCs w:val="18"/>
              </w:rPr>
              <w:t>Angaben zum Projekt</w:t>
            </w:r>
          </w:p>
        </w:tc>
        <w:tc>
          <w:tcPr>
            <w:tcW w:w="279" w:type="dxa"/>
            <w:vAlign w:val="center"/>
          </w:tcPr>
          <w:p w:rsidR="00E60F31" w:rsidRPr="00E60F31" w:rsidRDefault="00E60F31" w:rsidP="000564DC">
            <w:pPr>
              <w:pStyle w:val="Funoten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92" w:type="dxa"/>
            <w:shd w:val="clear" w:color="auto" w:fill="BFBFBF"/>
            <w:vAlign w:val="center"/>
          </w:tcPr>
          <w:p w:rsidR="00E60F31" w:rsidRPr="008E7C33" w:rsidRDefault="00CE477C" w:rsidP="000564DC">
            <w:pPr>
              <w:pStyle w:val="Funotentext"/>
              <w:jc w:val="left"/>
              <w:rPr>
                <w:rFonts w:ascii="Arial" w:hAnsi="Arial"/>
                <w:sz w:val="18"/>
                <w:szCs w:val="18"/>
                <w:lang w:val="cs-CZ"/>
              </w:rPr>
            </w:pPr>
            <w:r w:rsidRPr="00CE477C">
              <w:rPr>
                <w:rFonts w:ascii="Arial" w:hAnsi="Arial"/>
                <w:b/>
                <w:sz w:val="18"/>
                <w:szCs w:val="18"/>
                <w:lang w:val="cs-CZ"/>
              </w:rPr>
              <w:t>I.</w:t>
            </w:r>
            <w:r>
              <w:rPr>
                <w:rFonts w:ascii="Arial" w:hAnsi="Arial"/>
                <w:b/>
                <w:sz w:val="18"/>
                <w:szCs w:val="18"/>
                <w:lang w:val="cs-CZ"/>
              </w:rPr>
              <w:t xml:space="preserve">  </w:t>
            </w:r>
            <w:r w:rsidR="009E7A86" w:rsidRPr="008E7C33">
              <w:rPr>
                <w:rFonts w:ascii="Arial" w:hAnsi="Arial"/>
                <w:b/>
                <w:sz w:val="18"/>
                <w:szCs w:val="18"/>
                <w:lang w:val="cs-CZ"/>
              </w:rPr>
              <w:t>Údaje o projektu</w:t>
            </w:r>
          </w:p>
        </w:tc>
      </w:tr>
      <w:tr w:rsidR="00C95D4F" w:rsidRPr="00DD23FB" w:rsidTr="00437166">
        <w:trPr>
          <w:trHeight w:hRule="exact" w:val="170"/>
        </w:trPr>
        <w:tc>
          <w:tcPr>
            <w:tcW w:w="14317" w:type="dxa"/>
            <w:gridSpan w:val="3"/>
            <w:shd w:val="clear" w:color="auto" w:fill="auto"/>
          </w:tcPr>
          <w:p w:rsidR="00C95D4F" w:rsidRPr="00C95D4F" w:rsidRDefault="00C95D4F" w:rsidP="00C10868">
            <w:pPr>
              <w:pStyle w:val="Funotentext"/>
              <w:jc w:val="left"/>
              <w:rPr>
                <w:rFonts w:ascii="Arial" w:hAnsi="Arial"/>
                <w:b/>
                <w:sz w:val="2"/>
                <w:szCs w:val="2"/>
                <w:lang w:val="cs-CZ"/>
              </w:rPr>
            </w:pPr>
          </w:p>
        </w:tc>
      </w:tr>
      <w:tr w:rsidR="00E60F31" w:rsidRPr="00AE49DA" w:rsidTr="00437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13"/>
        </w:trPr>
        <w:tc>
          <w:tcPr>
            <w:tcW w:w="694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E60F31" w:rsidRPr="00AE49DA" w:rsidRDefault="000B5F35" w:rsidP="00AE49DA">
            <w:pPr>
              <w:pStyle w:val="Funotentext"/>
              <w:contextualSpacing/>
              <w:rPr>
                <w:rFonts w:ascii="Arial" w:hAnsi="Arial"/>
                <w:sz w:val="16"/>
                <w:szCs w:val="16"/>
              </w:rPr>
            </w:pPr>
            <w:r w:rsidRPr="00AE49DA">
              <w:rPr>
                <w:rFonts w:ascii="Arial" w:hAnsi="Arial"/>
                <w:b/>
                <w:sz w:val="16"/>
                <w:szCs w:val="16"/>
              </w:rPr>
              <w:t>Antragsnummer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0F31" w:rsidRPr="00AE49DA" w:rsidRDefault="00E60F31" w:rsidP="00AE49DA">
            <w:pPr>
              <w:pStyle w:val="Funotentext"/>
              <w:contextualSpacing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BFBFBF"/>
          </w:tcPr>
          <w:p w:rsidR="00E60F31" w:rsidRPr="00AE49DA" w:rsidRDefault="000B5F35" w:rsidP="00AE49DA">
            <w:pPr>
              <w:pStyle w:val="Funotentext"/>
              <w:contextualSpacing/>
              <w:rPr>
                <w:rFonts w:ascii="Arial" w:hAnsi="Arial"/>
                <w:b/>
                <w:sz w:val="16"/>
                <w:szCs w:val="16"/>
                <w:lang w:val="cs-CZ"/>
              </w:rPr>
            </w:pPr>
            <w:r w:rsidRPr="00AE49DA">
              <w:rPr>
                <w:rFonts w:ascii="Arial" w:hAnsi="Arial"/>
                <w:b/>
                <w:sz w:val="16"/>
                <w:szCs w:val="16"/>
                <w:lang w:val="cs-CZ"/>
              </w:rPr>
              <w:t>Číslo žádosti</w:t>
            </w:r>
          </w:p>
        </w:tc>
      </w:tr>
      <w:tr w:rsidR="00E60F31" w:rsidRPr="00AE49DA" w:rsidTr="00437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13"/>
        </w:trPr>
        <w:tc>
          <w:tcPr>
            <w:tcW w:w="694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962FE" w:rsidRPr="00AE49DA" w:rsidRDefault="000564DC" w:rsidP="00AE49DA">
            <w:pPr>
              <w:pStyle w:val="Funotentext"/>
              <w:spacing w:before="60" w:after="60"/>
              <w:contextualSpacing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bookmarkStart w:id="0" w:name="_GoBack"/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bookmarkEnd w:id="0"/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0F31" w:rsidRPr="00AE49DA" w:rsidRDefault="00E60F31" w:rsidP="00AE49DA">
            <w:pPr>
              <w:pStyle w:val="Funotentext"/>
              <w:spacing w:before="60" w:after="60"/>
              <w:contextualSpacing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60F31" w:rsidRPr="00AE49DA" w:rsidRDefault="000564DC" w:rsidP="00AE49DA">
            <w:pPr>
              <w:pStyle w:val="Funotentext"/>
              <w:spacing w:before="60" w:after="60"/>
              <w:contextualSpacing/>
              <w:rPr>
                <w:rFonts w:ascii="Arial" w:hAnsi="Arial"/>
                <w:sz w:val="16"/>
                <w:szCs w:val="16"/>
                <w:lang w:val="cs-CZ"/>
              </w:rPr>
            </w:pPr>
            <w:r>
              <w:rPr>
                <w:rFonts w:ascii="Arial" w:hAnsi="Arial"/>
                <w:sz w:val="16"/>
                <w:szCs w:val="16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  <w:lang w:val="cs-CZ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  <w:lang w:val="cs-CZ"/>
              </w:rPr>
            </w:r>
            <w:r>
              <w:rPr>
                <w:rFonts w:ascii="Arial" w:hAnsi="Arial"/>
                <w:sz w:val="16"/>
                <w:szCs w:val="16"/>
                <w:lang w:val="cs-CZ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  <w:lang w:val="cs-CZ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cs-CZ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cs-CZ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cs-CZ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cs-CZ"/>
              </w:rPr>
              <w:t> </w:t>
            </w:r>
            <w:r>
              <w:rPr>
                <w:rFonts w:ascii="Arial" w:hAnsi="Arial"/>
                <w:sz w:val="16"/>
                <w:szCs w:val="16"/>
                <w:lang w:val="cs-CZ"/>
              </w:rPr>
              <w:fldChar w:fldCharType="end"/>
            </w:r>
          </w:p>
        </w:tc>
      </w:tr>
      <w:tr w:rsidR="00937605" w:rsidRPr="00AE49DA" w:rsidTr="00437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13"/>
        </w:trPr>
        <w:tc>
          <w:tcPr>
            <w:tcW w:w="694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937605" w:rsidRPr="00AE49DA" w:rsidRDefault="000B5F35" w:rsidP="00AE49DA">
            <w:pPr>
              <w:pStyle w:val="Funotentext"/>
              <w:tabs>
                <w:tab w:val="left" w:pos="2724"/>
              </w:tabs>
              <w:contextualSpacing/>
              <w:rPr>
                <w:sz w:val="16"/>
                <w:szCs w:val="16"/>
              </w:rPr>
            </w:pPr>
            <w:r w:rsidRPr="00AE49DA">
              <w:rPr>
                <w:rFonts w:ascii="Arial" w:hAnsi="Arial"/>
                <w:b/>
                <w:sz w:val="16"/>
                <w:szCs w:val="16"/>
              </w:rPr>
              <w:t>Lead-Partner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7605" w:rsidRPr="00AE49DA" w:rsidRDefault="00937605" w:rsidP="00AE49DA">
            <w:pPr>
              <w:pStyle w:val="Textkrper"/>
              <w:spacing w:after="0"/>
              <w:contextualSpacing/>
              <w:rPr>
                <w:sz w:val="16"/>
                <w:szCs w:val="16"/>
              </w:rPr>
            </w:pP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BFBFBF"/>
          </w:tcPr>
          <w:p w:rsidR="00937605" w:rsidRPr="00AE49DA" w:rsidRDefault="000B5F35" w:rsidP="00AE49DA">
            <w:pPr>
              <w:pStyle w:val="Funotentext"/>
              <w:contextualSpacing/>
              <w:rPr>
                <w:sz w:val="16"/>
                <w:szCs w:val="16"/>
                <w:lang w:val="cs-CZ"/>
              </w:rPr>
            </w:pPr>
            <w:r w:rsidRPr="00AE49DA">
              <w:rPr>
                <w:rFonts w:ascii="Arial" w:hAnsi="Arial"/>
                <w:b/>
                <w:sz w:val="16"/>
                <w:szCs w:val="16"/>
                <w:lang w:val="cs-CZ"/>
              </w:rPr>
              <w:t>Lead partner</w:t>
            </w:r>
          </w:p>
        </w:tc>
      </w:tr>
      <w:tr w:rsidR="00937605" w:rsidRPr="00AE49DA" w:rsidTr="00437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13"/>
        </w:trPr>
        <w:tc>
          <w:tcPr>
            <w:tcW w:w="694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962FE" w:rsidRPr="00AE49DA" w:rsidRDefault="000564DC" w:rsidP="00AE49DA">
            <w:pPr>
              <w:pStyle w:val="Textkrper"/>
              <w:spacing w:before="60" w:after="6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7605" w:rsidRPr="00AE49DA" w:rsidRDefault="00937605" w:rsidP="00AE49DA">
            <w:pPr>
              <w:pStyle w:val="Textkrper"/>
              <w:spacing w:before="60" w:after="60"/>
              <w:contextualSpacing/>
              <w:rPr>
                <w:sz w:val="16"/>
                <w:szCs w:val="16"/>
              </w:rPr>
            </w:pP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962FE" w:rsidRPr="00AE49DA" w:rsidRDefault="000564DC" w:rsidP="00AE49DA">
            <w:pPr>
              <w:pStyle w:val="Textkrper"/>
              <w:spacing w:before="60" w:after="60"/>
              <w:contextualSpacing/>
              <w:rPr>
                <w:sz w:val="16"/>
                <w:szCs w:val="16"/>
                <w:lang w:val="cs-CZ"/>
              </w:rPr>
            </w:pPr>
            <w:r>
              <w:rPr>
                <w:sz w:val="16"/>
                <w:szCs w:val="16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cs-CZ"/>
              </w:rPr>
              <w:instrText xml:space="preserve"> FORMTEXT </w:instrText>
            </w:r>
            <w:r>
              <w:rPr>
                <w:sz w:val="16"/>
                <w:szCs w:val="16"/>
                <w:lang w:val="cs-CZ"/>
              </w:rPr>
            </w:r>
            <w:r>
              <w:rPr>
                <w:sz w:val="16"/>
                <w:szCs w:val="16"/>
                <w:lang w:val="cs-CZ"/>
              </w:rPr>
              <w:fldChar w:fldCharType="separate"/>
            </w:r>
            <w:r>
              <w:rPr>
                <w:noProof/>
                <w:sz w:val="16"/>
                <w:szCs w:val="16"/>
                <w:lang w:val="cs-CZ"/>
              </w:rPr>
              <w:t> </w:t>
            </w:r>
            <w:r>
              <w:rPr>
                <w:noProof/>
                <w:sz w:val="16"/>
                <w:szCs w:val="16"/>
                <w:lang w:val="cs-CZ"/>
              </w:rPr>
              <w:t> </w:t>
            </w:r>
            <w:r>
              <w:rPr>
                <w:noProof/>
                <w:sz w:val="16"/>
                <w:szCs w:val="16"/>
                <w:lang w:val="cs-CZ"/>
              </w:rPr>
              <w:t> </w:t>
            </w:r>
            <w:r>
              <w:rPr>
                <w:noProof/>
                <w:sz w:val="16"/>
                <w:szCs w:val="16"/>
                <w:lang w:val="cs-CZ"/>
              </w:rPr>
              <w:t> </w:t>
            </w:r>
            <w:r>
              <w:rPr>
                <w:noProof/>
                <w:sz w:val="16"/>
                <w:szCs w:val="16"/>
                <w:lang w:val="cs-CZ"/>
              </w:rPr>
              <w:t> </w:t>
            </w:r>
            <w:r>
              <w:rPr>
                <w:sz w:val="16"/>
                <w:szCs w:val="16"/>
                <w:lang w:val="cs-CZ"/>
              </w:rPr>
              <w:fldChar w:fldCharType="end"/>
            </w:r>
          </w:p>
        </w:tc>
      </w:tr>
      <w:tr w:rsidR="00AE49DA" w:rsidRPr="00AE49DA" w:rsidTr="00437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13"/>
        </w:trPr>
        <w:tc>
          <w:tcPr>
            <w:tcW w:w="694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AE49DA" w:rsidRPr="00AE49DA" w:rsidRDefault="00AE49DA" w:rsidP="00AE49DA">
            <w:pPr>
              <w:pStyle w:val="Funotentext"/>
              <w:contextualSpacing/>
              <w:rPr>
                <w:rFonts w:ascii="Arial" w:hAnsi="Arial"/>
                <w:sz w:val="16"/>
                <w:szCs w:val="16"/>
              </w:rPr>
            </w:pPr>
            <w:r w:rsidRPr="00AE49DA">
              <w:rPr>
                <w:rFonts w:ascii="Arial" w:hAnsi="Arial"/>
                <w:b/>
                <w:sz w:val="16"/>
                <w:szCs w:val="16"/>
              </w:rPr>
              <w:t>Kundennummer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49DA" w:rsidRPr="00AE49DA" w:rsidRDefault="00AE49DA" w:rsidP="00AE49DA">
            <w:pPr>
              <w:pStyle w:val="Funotentext"/>
              <w:contextualSpacing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BFBFBF"/>
          </w:tcPr>
          <w:p w:rsidR="00AE49DA" w:rsidRPr="00AE49DA" w:rsidRDefault="00AE49DA" w:rsidP="00AE49DA">
            <w:pPr>
              <w:pStyle w:val="Funotentext"/>
              <w:contextualSpacing/>
              <w:rPr>
                <w:rFonts w:ascii="Arial" w:hAnsi="Arial"/>
                <w:b/>
                <w:sz w:val="16"/>
                <w:szCs w:val="16"/>
                <w:lang w:val="cs-CZ"/>
              </w:rPr>
            </w:pPr>
            <w:r w:rsidRPr="00AE49DA">
              <w:rPr>
                <w:rFonts w:ascii="Arial" w:hAnsi="Arial"/>
                <w:b/>
                <w:sz w:val="16"/>
                <w:szCs w:val="16"/>
                <w:lang w:val="cs-CZ"/>
              </w:rPr>
              <w:t>Číslo zákazníka</w:t>
            </w:r>
          </w:p>
        </w:tc>
      </w:tr>
      <w:tr w:rsidR="00AE49DA" w:rsidRPr="00AE49DA" w:rsidTr="00437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13"/>
        </w:trPr>
        <w:tc>
          <w:tcPr>
            <w:tcW w:w="694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E49DA" w:rsidRPr="00AE49DA" w:rsidRDefault="00AE49DA" w:rsidP="00AE49DA">
            <w:pPr>
              <w:pStyle w:val="Funotentext"/>
              <w:spacing w:before="60" w:after="60"/>
              <w:contextualSpacing/>
              <w:rPr>
                <w:rFonts w:ascii="Arial" w:hAnsi="Arial"/>
                <w:sz w:val="16"/>
                <w:szCs w:val="16"/>
              </w:rPr>
            </w:pPr>
            <w:r w:rsidRPr="00AE49DA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E49DA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AE49DA">
              <w:rPr>
                <w:rFonts w:ascii="Arial" w:hAnsi="Arial"/>
                <w:sz w:val="16"/>
                <w:szCs w:val="16"/>
              </w:rPr>
            </w:r>
            <w:r w:rsidRPr="00AE49DA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AE49D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AE49D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AE49D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AE49D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AE49D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AE49DA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49DA" w:rsidRPr="00AE49DA" w:rsidRDefault="00AE49DA" w:rsidP="00AE49DA">
            <w:pPr>
              <w:pStyle w:val="Funotentext"/>
              <w:spacing w:before="60" w:after="60"/>
              <w:contextualSpacing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E49DA" w:rsidRPr="00AE49DA" w:rsidRDefault="00AE49DA" w:rsidP="00AE49DA">
            <w:pPr>
              <w:pStyle w:val="Funotentext"/>
              <w:spacing w:before="60" w:after="60"/>
              <w:contextualSpacing/>
              <w:rPr>
                <w:rFonts w:ascii="Arial" w:hAnsi="Arial"/>
                <w:sz w:val="16"/>
                <w:szCs w:val="16"/>
                <w:lang w:val="cs-CZ"/>
              </w:rPr>
            </w:pPr>
            <w:r w:rsidRPr="00AE49DA">
              <w:rPr>
                <w:rFonts w:ascii="Arial" w:hAnsi="Arial"/>
                <w:sz w:val="16"/>
                <w:szCs w:val="16"/>
                <w:lang w:val="cs-CZ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E49DA">
              <w:rPr>
                <w:rFonts w:ascii="Arial" w:hAnsi="Arial"/>
                <w:sz w:val="16"/>
                <w:szCs w:val="16"/>
                <w:lang w:val="cs-CZ"/>
              </w:rPr>
              <w:instrText xml:space="preserve"> FORMTEXT </w:instrText>
            </w:r>
            <w:r w:rsidRPr="00AE49DA">
              <w:rPr>
                <w:rFonts w:ascii="Arial" w:hAnsi="Arial"/>
                <w:sz w:val="16"/>
                <w:szCs w:val="16"/>
                <w:lang w:val="cs-CZ"/>
              </w:rPr>
            </w:r>
            <w:r w:rsidRPr="00AE49DA">
              <w:rPr>
                <w:rFonts w:ascii="Arial" w:hAnsi="Arial"/>
                <w:sz w:val="16"/>
                <w:szCs w:val="16"/>
                <w:lang w:val="cs-CZ"/>
              </w:rPr>
              <w:fldChar w:fldCharType="separate"/>
            </w:r>
            <w:r w:rsidRPr="00AE49DA">
              <w:rPr>
                <w:rFonts w:ascii="Arial" w:hAnsi="Arial"/>
                <w:noProof/>
                <w:sz w:val="16"/>
                <w:szCs w:val="16"/>
                <w:lang w:val="cs-CZ"/>
              </w:rPr>
              <w:t> </w:t>
            </w:r>
            <w:r w:rsidRPr="00AE49DA">
              <w:rPr>
                <w:rFonts w:ascii="Arial" w:hAnsi="Arial"/>
                <w:noProof/>
                <w:sz w:val="16"/>
                <w:szCs w:val="16"/>
                <w:lang w:val="cs-CZ"/>
              </w:rPr>
              <w:t> </w:t>
            </w:r>
            <w:r w:rsidRPr="00AE49DA">
              <w:rPr>
                <w:rFonts w:ascii="Arial" w:hAnsi="Arial"/>
                <w:noProof/>
                <w:sz w:val="16"/>
                <w:szCs w:val="16"/>
                <w:lang w:val="cs-CZ"/>
              </w:rPr>
              <w:t> </w:t>
            </w:r>
            <w:r w:rsidRPr="00AE49DA">
              <w:rPr>
                <w:rFonts w:ascii="Arial" w:hAnsi="Arial"/>
                <w:noProof/>
                <w:sz w:val="16"/>
                <w:szCs w:val="16"/>
                <w:lang w:val="cs-CZ"/>
              </w:rPr>
              <w:t> </w:t>
            </w:r>
            <w:r w:rsidRPr="00AE49DA">
              <w:rPr>
                <w:rFonts w:ascii="Arial" w:hAnsi="Arial"/>
                <w:noProof/>
                <w:sz w:val="16"/>
                <w:szCs w:val="16"/>
                <w:lang w:val="cs-CZ"/>
              </w:rPr>
              <w:t> </w:t>
            </w:r>
            <w:r w:rsidRPr="00AE49DA">
              <w:rPr>
                <w:rFonts w:ascii="Arial" w:hAnsi="Arial"/>
                <w:sz w:val="16"/>
                <w:szCs w:val="16"/>
                <w:lang w:val="cs-CZ"/>
              </w:rPr>
              <w:fldChar w:fldCharType="end"/>
            </w:r>
          </w:p>
        </w:tc>
      </w:tr>
      <w:tr w:rsidR="00AE49DA" w:rsidRPr="00AE49DA" w:rsidTr="00437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13"/>
        </w:trPr>
        <w:tc>
          <w:tcPr>
            <w:tcW w:w="694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AE49DA" w:rsidRPr="00AE49DA" w:rsidRDefault="00AE49DA" w:rsidP="00AE49DA">
            <w:pPr>
              <w:pStyle w:val="Funotentext"/>
              <w:tabs>
                <w:tab w:val="left" w:pos="2724"/>
              </w:tabs>
              <w:contextualSpacing/>
              <w:rPr>
                <w:sz w:val="16"/>
                <w:szCs w:val="16"/>
              </w:rPr>
            </w:pPr>
            <w:r w:rsidRPr="00AE49DA">
              <w:rPr>
                <w:rFonts w:ascii="Arial" w:hAnsi="Arial"/>
                <w:b/>
                <w:sz w:val="16"/>
                <w:szCs w:val="16"/>
              </w:rPr>
              <w:t>Projekttite</w:t>
            </w:r>
            <w:r w:rsidR="000564DC">
              <w:rPr>
                <w:rFonts w:ascii="Arial" w:hAnsi="Arial"/>
                <w:b/>
                <w:sz w:val="16"/>
                <w:szCs w:val="16"/>
              </w:rPr>
              <w:t>l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49DA" w:rsidRPr="00AE49DA" w:rsidRDefault="00AE49DA" w:rsidP="00AE49DA">
            <w:pPr>
              <w:pStyle w:val="Textkrper"/>
              <w:spacing w:after="0"/>
              <w:contextualSpacing/>
              <w:rPr>
                <w:sz w:val="16"/>
                <w:szCs w:val="16"/>
              </w:rPr>
            </w:pP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BFBFBF"/>
          </w:tcPr>
          <w:p w:rsidR="00AE49DA" w:rsidRPr="00AE49DA" w:rsidRDefault="00AE49DA" w:rsidP="00AE49DA">
            <w:pPr>
              <w:pStyle w:val="Funotentext"/>
              <w:contextualSpacing/>
              <w:rPr>
                <w:sz w:val="16"/>
                <w:szCs w:val="16"/>
                <w:lang w:val="cs-CZ"/>
              </w:rPr>
            </w:pPr>
            <w:r w:rsidRPr="00AE49DA">
              <w:rPr>
                <w:rFonts w:ascii="Arial" w:hAnsi="Arial"/>
                <w:b/>
                <w:sz w:val="16"/>
                <w:szCs w:val="16"/>
                <w:lang w:val="cs-CZ"/>
              </w:rPr>
              <w:t>Název projektu</w:t>
            </w:r>
          </w:p>
        </w:tc>
      </w:tr>
      <w:tr w:rsidR="00AE49DA" w:rsidRPr="00AE49DA" w:rsidTr="00437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13"/>
        </w:trPr>
        <w:tc>
          <w:tcPr>
            <w:tcW w:w="694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E49DA" w:rsidRPr="00AE49DA" w:rsidRDefault="00AE49DA" w:rsidP="00AE49DA">
            <w:pPr>
              <w:pStyle w:val="Textkrper"/>
              <w:spacing w:before="60" w:after="60"/>
              <w:contextualSpacing/>
              <w:rPr>
                <w:i/>
                <w:sz w:val="16"/>
                <w:szCs w:val="16"/>
              </w:rPr>
            </w:pPr>
            <w:r w:rsidRPr="00AE49DA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E49DA">
              <w:rPr>
                <w:sz w:val="16"/>
                <w:szCs w:val="16"/>
              </w:rPr>
              <w:instrText xml:space="preserve"> FORMTEXT </w:instrText>
            </w:r>
            <w:r w:rsidRPr="00AE49DA">
              <w:rPr>
                <w:sz w:val="16"/>
                <w:szCs w:val="16"/>
              </w:rPr>
            </w:r>
            <w:r w:rsidRPr="00AE49DA">
              <w:rPr>
                <w:sz w:val="16"/>
                <w:szCs w:val="16"/>
              </w:rPr>
              <w:fldChar w:fldCharType="separate"/>
            </w:r>
            <w:r w:rsidRPr="00AE49DA">
              <w:rPr>
                <w:noProof/>
                <w:sz w:val="16"/>
                <w:szCs w:val="16"/>
              </w:rPr>
              <w:t> </w:t>
            </w:r>
            <w:r w:rsidRPr="00AE49DA">
              <w:rPr>
                <w:noProof/>
                <w:sz w:val="16"/>
                <w:szCs w:val="16"/>
              </w:rPr>
              <w:t> </w:t>
            </w:r>
            <w:r w:rsidRPr="00AE49DA">
              <w:rPr>
                <w:noProof/>
                <w:sz w:val="16"/>
                <w:szCs w:val="16"/>
              </w:rPr>
              <w:t> </w:t>
            </w:r>
            <w:r w:rsidRPr="00AE49DA">
              <w:rPr>
                <w:noProof/>
                <w:sz w:val="16"/>
                <w:szCs w:val="16"/>
              </w:rPr>
              <w:t> </w:t>
            </w:r>
            <w:r w:rsidRPr="00AE49DA">
              <w:rPr>
                <w:noProof/>
                <w:sz w:val="16"/>
                <w:szCs w:val="16"/>
              </w:rPr>
              <w:t> </w:t>
            </w:r>
            <w:r w:rsidRPr="00AE49DA">
              <w:rPr>
                <w:sz w:val="16"/>
                <w:szCs w:val="16"/>
              </w:rPr>
              <w:fldChar w:fldCharType="end"/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49DA" w:rsidRPr="00AE49DA" w:rsidRDefault="00AE49DA" w:rsidP="00AE49DA">
            <w:pPr>
              <w:pStyle w:val="Textkrper"/>
              <w:spacing w:before="60" w:after="60"/>
              <w:contextualSpacing/>
              <w:rPr>
                <w:sz w:val="16"/>
                <w:szCs w:val="16"/>
              </w:rPr>
            </w:pP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E49DA" w:rsidRPr="00AE49DA" w:rsidRDefault="00AE49DA" w:rsidP="00AE49DA">
            <w:pPr>
              <w:pStyle w:val="Textkrper"/>
              <w:spacing w:before="60" w:after="60"/>
              <w:contextualSpacing/>
              <w:rPr>
                <w:sz w:val="16"/>
                <w:szCs w:val="16"/>
                <w:lang w:val="cs-CZ"/>
              </w:rPr>
            </w:pPr>
            <w:r w:rsidRPr="00AE49DA">
              <w:rPr>
                <w:sz w:val="16"/>
                <w:szCs w:val="16"/>
                <w:lang w:val="cs-C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E49DA">
              <w:rPr>
                <w:sz w:val="16"/>
                <w:szCs w:val="16"/>
                <w:lang w:val="cs-CZ"/>
              </w:rPr>
              <w:instrText xml:space="preserve"> FORMTEXT </w:instrText>
            </w:r>
            <w:r w:rsidRPr="00AE49DA">
              <w:rPr>
                <w:sz w:val="16"/>
                <w:szCs w:val="16"/>
                <w:lang w:val="cs-CZ"/>
              </w:rPr>
            </w:r>
            <w:r w:rsidRPr="00AE49DA">
              <w:rPr>
                <w:sz w:val="16"/>
                <w:szCs w:val="16"/>
                <w:lang w:val="cs-CZ"/>
              </w:rPr>
              <w:fldChar w:fldCharType="separate"/>
            </w:r>
            <w:r w:rsidRPr="00AE49DA">
              <w:rPr>
                <w:noProof/>
                <w:sz w:val="16"/>
                <w:szCs w:val="16"/>
                <w:lang w:val="cs-CZ"/>
              </w:rPr>
              <w:t> </w:t>
            </w:r>
            <w:r w:rsidRPr="00AE49DA">
              <w:rPr>
                <w:noProof/>
                <w:sz w:val="16"/>
                <w:szCs w:val="16"/>
                <w:lang w:val="cs-CZ"/>
              </w:rPr>
              <w:t> </w:t>
            </w:r>
            <w:r w:rsidRPr="00AE49DA">
              <w:rPr>
                <w:noProof/>
                <w:sz w:val="16"/>
                <w:szCs w:val="16"/>
                <w:lang w:val="cs-CZ"/>
              </w:rPr>
              <w:t> </w:t>
            </w:r>
            <w:r w:rsidRPr="00AE49DA">
              <w:rPr>
                <w:noProof/>
                <w:sz w:val="16"/>
                <w:szCs w:val="16"/>
                <w:lang w:val="cs-CZ"/>
              </w:rPr>
              <w:t> </w:t>
            </w:r>
            <w:r w:rsidRPr="00AE49DA">
              <w:rPr>
                <w:noProof/>
                <w:sz w:val="16"/>
                <w:szCs w:val="16"/>
                <w:lang w:val="cs-CZ"/>
              </w:rPr>
              <w:t> </w:t>
            </w:r>
            <w:r w:rsidRPr="00AE49DA">
              <w:rPr>
                <w:sz w:val="16"/>
                <w:szCs w:val="16"/>
                <w:lang w:val="cs-CZ"/>
              </w:rPr>
              <w:fldChar w:fldCharType="end"/>
            </w:r>
          </w:p>
        </w:tc>
      </w:tr>
      <w:tr w:rsidR="00AE49DA" w:rsidRPr="00AE49DA" w:rsidTr="00437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13"/>
        </w:trPr>
        <w:tc>
          <w:tcPr>
            <w:tcW w:w="694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AE49DA" w:rsidRPr="00AE49DA" w:rsidRDefault="00AE49DA" w:rsidP="00AE49DA">
            <w:pPr>
              <w:pStyle w:val="Funotentext"/>
              <w:tabs>
                <w:tab w:val="left" w:pos="2724"/>
              </w:tabs>
              <w:contextualSpacing/>
              <w:rPr>
                <w:sz w:val="16"/>
                <w:szCs w:val="16"/>
              </w:rPr>
            </w:pPr>
            <w:r w:rsidRPr="00AE49DA">
              <w:rPr>
                <w:rFonts w:ascii="Arial" w:hAnsi="Arial"/>
                <w:b/>
                <w:sz w:val="16"/>
                <w:szCs w:val="16"/>
              </w:rPr>
              <w:t>Staatlicher Projektträger des Freistaates Sachsen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49DA" w:rsidRPr="00AE49DA" w:rsidRDefault="00AE49DA" w:rsidP="00AE49DA">
            <w:pPr>
              <w:pStyle w:val="Textkrper"/>
              <w:spacing w:after="0"/>
              <w:contextualSpacing/>
              <w:rPr>
                <w:sz w:val="16"/>
                <w:szCs w:val="16"/>
              </w:rPr>
            </w:pP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BFBFBF"/>
          </w:tcPr>
          <w:p w:rsidR="00AE49DA" w:rsidRPr="00AE49DA" w:rsidRDefault="00AE49DA" w:rsidP="00AE49DA">
            <w:pPr>
              <w:pStyle w:val="Funotentext"/>
              <w:contextualSpacing/>
              <w:rPr>
                <w:sz w:val="16"/>
                <w:szCs w:val="16"/>
                <w:lang w:val="cs-CZ"/>
              </w:rPr>
            </w:pPr>
            <w:r w:rsidRPr="00AE49DA">
              <w:rPr>
                <w:rFonts w:ascii="Arial" w:hAnsi="Arial"/>
                <w:b/>
                <w:sz w:val="16"/>
                <w:szCs w:val="16"/>
                <w:lang w:val="cs-CZ"/>
              </w:rPr>
              <w:t>Státní nositel projektu Svobodného státu Sasko</w:t>
            </w:r>
          </w:p>
        </w:tc>
      </w:tr>
      <w:tr w:rsidR="00AE49DA" w:rsidRPr="00AE49DA" w:rsidTr="00437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13"/>
        </w:trPr>
        <w:tc>
          <w:tcPr>
            <w:tcW w:w="694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E49DA" w:rsidRPr="00AE49DA" w:rsidRDefault="00AE49DA" w:rsidP="00AE49DA">
            <w:pPr>
              <w:pStyle w:val="Textkrper"/>
              <w:spacing w:before="60" w:after="60"/>
              <w:contextualSpacing/>
              <w:rPr>
                <w:sz w:val="16"/>
                <w:szCs w:val="16"/>
              </w:rPr>
            </w:pPr>
            <w:r w:rsidRPr="00AE49D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E49DA">
              <w:rPr>
                <w:sz w:val="16"/>
                <w:szCs w:val="16"/>
              </w:rPr>
              <w:instrText xml:space="preserve"> FORMTEXT </w:instrText>
            </w:r>
            <w:r w:rsidRPr="00AE49DA">
              <w:rPr>
                <w:sz w:val="16"/>
                <w:szCs w:val="16"/>
              </w:rPr>
            </w:r>
            <w:r w:rsidRPr="00AE49DA">
              <w:rPr>
                <w:sz w:val="16"/>
                <w:szCs w:val="16"/>
              </w:rPr>
              <w:fldChar w:fldCharType="separate"/>
            </w:r>
            <w:r w:rsidRPr="00AE49DA">
              <w:rPr>
                <w:noProof/>
                <w:sz w:val="16"/>
                <w:szCs w:val="16"/>
              </w:rPr>
              <w:t> </w:t>
            </w:r>
            <w:r w:rsidRPr="00AE49DA">
              <w:rPr>
                <w:noProof/>
                <w:sz w:val="16"/>
                <w:szCs w:val="16"/>
              </w:rPr>
              <w:t> </w:t>
            </w:r>
            <w:r w:rsidRPr="00AE49DA">
              <w:rPr>
                <w:noProof/>
                <w:sz w:val="16"/>
                <w:szCs w:val="16"/>
              </w:rPr>
              <w:t> </w:t>
            </w:r>
            <w:r w:rsidRPr="00AE49DA">
              <w:rPr>
                <w:noProof/>
                <w:sz w:val="16"/>
                <w:szCs w:val="16"/>
              </w:rPr>
              <w:t> </w:t>
            </w:r>
            <w:r w:rsidRPr="00AE49DA">
              <w:rPr>
                <w:noProof/>
                <w:sz w:val="16"/>
                <w:szCs w:val="16"/>
              </w:rPr>
              <w:t> </w:t>
            </w:r>
            <w:r w:rsidRPr="00AE49DA">
              <w:rPr>
                <w:sz w:val="16"/>
                <w:szCs w:val="16"/>
              </w:rPr>
              <w:fldChar w:fldCharType="end"/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49DA" w:rsidRPr="00AE49DA" w:rsidRDefault="00AE49DA" w:rsidP="00AE49DA">
            <w:pPr>
              <w:pStyle w:val="Textkrper"/>
              <w:spacing w:before="60" w:after="60"/>
              <w:contextualSpacing/>
              <w:rPr>
                <w:sz w:val="16"/>
                <w:szCs w:val="16"/>
              </w:rPr>
            </w:pP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E49DA" w:rsidRPr="00AE49DA" w:rsidRDefault="00AE49DA" w:rsidP="00AE49DA">
            <w:pPr>
              <w:pStyle w:val="Textkrper"/>
              <w:spacing w:before="60" w:after="60"/>
              <w:contextualSpacing/>
              <w:rPr>
                <w:sz w:val="16"/>
                <w:szCs w:val="16"/>
                <w:lang w:val="cs-CZ"/>
              </w:rPr>
            </w:pPr>
            <w:r w:rsidRPr="00AE49DA">
              <w:rPr>
                <w:sz w:val="16"/>
                <w:szCs w:val="16"/>
                <w:lang w:val="cs-CZ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E49DA">
              <w:rPr>
                <w:sz w:val="16"/>
                <w:szCs w:val="16"/>
                <w:lang w:val="cs-CZ"/>
              </w:rPr>
              <w:instrText xml:space="preserve"> FORMTEXT </w:instrText>
            </w:r>
            <w:r w:rsidRPr="00AE49DA">
              <w:rPr>
                <w:sz w:val="16"/>
                <w:szCs w:val="16"/>
                <w:lang w:val="cs-CZ"/>
              </w:rPr>
            </w:r>
            <w:r w:rsidRPr="00AE49DA">
              <w:rPr>
                <w:sz w:val="16"/>
                <w:szCs w:val="16"/>
                <w:lang w:val="cs-CZ"/>
              </w:rPr>
              <w:fldChar w:fldCharType="separate"/>
            </w:r>
            <w:r w:rsidRPr="00AE49DA">
              <w:rPr>
                <w:noProof/>
                <w:sz w:val="16"/>
                <w:szCs w:val="16"/>
                <w:lang w:val="cs-CZ"/>
              </w:rPr>
              <w:t> </w:t>
            </w:r>
            <w:r w:rsidRPr="00AE49DA">
              <w:rPr>
                <w:noProof/>
                <w:sz w:val="16"/>
                <w:szCs w:val="16"/>
                <w:lang w:val="cs-CZ"/>
              </w:rPr>
              <w:t> </w:t>
            </w:r>
            <w:r w:rsidRPr="00AE49DA">
              <w:rPr>
                <w:noProof/>
                <w:sz w:val="16"/>
                <w:szCs w:val="16"/>
                <w:lang w:val="cs-CZ"/>
              </w:rPr>
              <w:t> </w:t>
            </w:r>
            <w:r w:rsidRPr="00AE49DA">
              <w:rPr>
                <w:noProof/>
                <w:sz w:val="16"/>
                <w:szCs w:val="16"/>
                <w:lang w:val="cs-CZ"/>
              </w:rPr>
              <w:t> </w:t>
            </w:r>
            <w:r w:rsidRPr="00AE49DA">
              <w:rPr>
                <w:noProof/>
                <w:sz w:val="16"/>
                <w:szCs w:val="16"/>
                <w:lang w:val="cs-CZ"/>
              </w:rPr>
              <w:t> </w:t>
            </w:r>
            <w:r w:rsidRPr="00AE49DA">
              <w:rPr>
                <w:sz w:val="16"/>
                <w:szCs w:val="16"/>
                <w:lang w:val="cs-CZ"/>
              </w:rPr>
              <w:fldChar w:fldCharType="end"/>
            </w:r>
          </w:p>
        </w:tc>
      </w:tr>
    </w:tbl>
    <w:p w:rsidR="00002D59" w:rsidRDefault="00002D59" w:rsidP="004F00DD">
      <w:pPr>
        <w:spacing w:before="60" w:after="60"/>
        <w:rPr>
          <w:rFonts w:ascii="Arial" w:hAnsi="Arial" w:cs="Arial"/>
          <w:b/>
          <w:sz w:val="18"/>
          <w:szCs w:val="18"/>
          <w:lang w:val="cs-CZ"/>
        </w:rPr>
      </w:pPr>
    </w:p>
    <w:tbl>
      <w:tblPr>
        <w:tblW w:w="14317" w:type="dxa"/>
        <w:tblInd w:w="108" w:type="dxa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6946"/>
        <w:gridCol w:w="284"/>
        <w:gridCol w:w="7087"/>
      </w:tblGrid>
      <w:tr w:rsidR="00E32DA9" w:rsidRPr="00DD23FB" w:rsidTr="00437166">
        <w:trPr>
          <w:trHeight w:val="301"/>
        </w:trPr>
        <w:tc>
          <w:tcPr>
            <w:tcW w:w="6946" w:type="dxa"/>
            <w:shd w:val="clear" w:color="auto" w:fill="BFBFBF"/>
            <w:vAlign w:val="center"/>
          </w:tcPr>
          <w:p w:rsidR="00E32DA9" w:rsidRPr="00617C2D" w:rsidRDefault="00E32DA9" w:rsidP="000564DC">
            <w:pPr>
              <w:pStyle w:val="Funotentext"/>
              <w:ind w:left="284" w:hanging="284"/>
              <w:jc w:val="left"/>
              <w:rPr>
                <w:rFonts w:ascii="Arial" w:hAnsi="Arial"/>
                <w:sz w:val="18"/>
                <w:szCs w:val="18"/>
              </w:rPr>
            </w:pPr>
            <w:r w:rsidRPr="00CE477C">
              <w:rPr>
                <w:rFonts w:ascii="Arial" w:hAnsi="Arial"/>
                <w:b/>
                <w:sz w:val="18"/>
                <w:szCs w:val="18"/>
              </w:rPr>
              <w:t>II.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 Jährliche Auszahlungsplanung (Verteilung des Zuschusses auf Jahre) für staatliche Projektträger des Freistaates Sachsen</w:t>
            </w:r>
          </w:p>
        </w:tc>
        <w:tc>
          <w:tcPr>
            <w:tcW w:w="284" w:type="dxa"/>
            <w:vAlign w:val="center"/>
          </w:tcPr>
          <w:p w:rsidR="00E32DA9" w:rsidRPr="00E60F31" w:rsidRDefault="00E32DA9" w:rsidP="000564DC">
            <w:pPr>
              <w:pStyle w:val="Funotentex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87" w:type="dxa"/>
            <w:shd w:val="clear" w:color="auto" w:fill="BFBFBF"/>
            <w:vAlign w:val="center"/>
          </w:tcPr>
          <w:p w:rsidR="00E32DA9" w:rsidRPr="00917BE9" w:rsidRDefault="00E32DA9" w:rsidP="000564DC">
            <w:pPr>
              <w:pStyle w:val="Funotentext"/>
              <w:ind w:left="249" w:hanging="249"/>
              <w:jc w:val="left"/>
              <w:rPr>
                <w:rFonts w:ascii="Arial" w:hAnsi="Arial"/>
                <w:sz w:val="18"/>
                <w:szCs w:val="18"/>
                <w:lang w:val="cs-CZ"/>
              </w:rPr>
            </w:pPr>
            <w:r>
              <w:rPr>
                <w:rFonts w:ascii="Arial" w:hAnsi="Arial"/>
                <w:b/>
                <w:sz w:val="18"/>
                <w:szCs w:val="18"/>
                <w:lang w:val="cs-CZ"/>
              </w:rPr>
              <w:t xml:space="preserve">II.  </w:t>
            </w:r>
            <w:r w:rsidRPr="00264E1F">
              <w:rPr>
                <w:rFonts w:ascii="Arial" w:hAnsi="Arial"/>
                <w:b/>
                <w:sz w:val="18"/>
                <w:szCs w:val="18"/>
                <w:lang w:val="cs-CZ"/>
              </w:rPr>
              <w:t>Plán ročních plateb (rozdělení</w:t>
            </w:r>
            <w:r w:rsidRPr="00917BE9">
              <w:rPr>
                <w:rFonts w:ascii="Arial" w:hAnsi="Arial"/>
                <w:b/>
                <w:sz w:val="18"/>
                <w:szCs w:val="18"/>
                <w:lang w:val="cs-CZ"/>
              </w:rPr>
              <w:t xml:space="preserve"> dotačních prostředků na</w:t>
            </w:r>
            <w:r>
              <w:rPr>
                <w:rFonts w:ascii="Arial" w:hAnsi="Arial"/>
                <w:b/>
                <w:sz w:val="18"/>
                <w:szCs w:val="18"/>
                <w:lang w:val="cs-CZ"/>
              </w:rPr>
              <w:t xml:space="preserve"> roky</w:t>
            </w:r>
            <w:r w:rsidRPr="00917BE9">
              <w:rPr>
                <w:rFonts w:ascii="Arial" w:hAnsi="Arial"/>
                <w:b/>
                <w:sz w:val="18"/>
                <w:szCs w:val="18"/>
                <w:lang w:val="cs-CZ"/>
              </w:rPr>
              <w:t>) pro</w:t>
            </w:r>
            <w:r>
              <w:rPr>
                <w:rFonts w:ascii="Arial" w:hAnsi="Arial"/>
                <w:b/>
                <w:sz w:val="18"/>
                <w:szCs w:val="18"/>
                <w:lang w:val="cs-CZ"/>
              </w:rPr>
              <w:t> státní nositele projektu Svobodného státu Sasko</w:t>
            </w:r>
          </w:p>
        </w:tc>
      </w:tr>
    </w:tbl>
    <w:p w:rsidR="00E32DA9" w:rsidRDefault="00E32DA9" w:rsidP="000564DC">
      <w:pPr>
        <w:spacing w:before="60" w:after="60"/>
        <w:contextualSpacing/>
        <w:rPr>
          <w:rFonts w:ascii="Arial" w:hAnsi="Arial" w:cs="Arial"/>
          <w:b/>
          <w:sz w:val="18"/>
          <w:szCs w:val="18"/>
          <w:lang w:val="cs-CZ"/>
        </w:rPr>
      </w:pPr>
    </w:p>
    <w:tbl>
      <w:tblPr>
        <w:tblW w:w="14264" w:type="dxa"/>
        <w:tblInd w:w="108" w:type="dxa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6943"/>
        <w:gridCol w:w="266"/>
        <w:gridCol w:w="7055"/>
      </w:tblGrid>
      <w:tr w:rsidR="00E32DA9" w:rsidRPr="00E32DA9" w:rsidTr="00437166">
        <w:trPr>
          <w:trHeight w:val="301"/>
        </w:trPr>
        <w:tc>
          <w:tcPr>
            <w:tcW w:w="6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DA9" w:rsidRPr="00E32DA9" w:rsidRDefault="00E32DA9" w:rsidP="00E32DA9">
            <w:pPr>
              <w:pStyle w:val="Funotentext"/>
              <w:spacing w:before="60" w:after="60"/>
              <w:jc w:val="left"/>
              <w:rPr>
                <w:rFonts w:ascii="Arial" w:hAnsi="Arial"/>
                <w:b/>
                <w:sz w:val="16"/>
                <w:szCs w:val="16"/>
              </w:rPr>
            </w:pPr>
            <w:r w:rsidRPr="00E32DA9">
              <w:rPr>
                <w:rFonts w:ascii="Arial" w:hAnsi="Arial"/>
                <w:b/>
                <w:sz w:val="16"/>
                <w:szCs w:val="16"/>
              </w:rPr>
              <w:t>Hinweis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DA9" w:rsidRPr="00E32DA9" w:rsidRDefault="00E32DA9" w:rsidP="00E32DA9">
            <w:pPr>
              <w:pStyle w:val="Funotentex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DA9" w:rsidRPr="00E32DA9" w:rsidRDefault="00E32DA9" w:rsidP="00E32DA9">
            <w:pPr>
              <w:pStyle w:val="Funotentext"/>
              <w:spacing w:before="60" w:after="60"/>
              <w:jc w:val="left"/>
              <w:rPr>
                <w:rFonts w:ascii="Arial" w:hAnsi="Arial"/>
                <w:b/>
                <w:sz w:val="16"/>
                <w:szCs w:val="16"/>
                <w:lang w:val="cs-CZ"/>
              </w:rPr>
            </w:pPr>
            <w:r w:rsidRPr="00E32DA9">
              <w:rPr>
                <w:rFonts w:ascii="Arial" w:hAnsi="Arial"/>
                <w:b/>
                <w:sz w:val="16"/>
                <w:szCs w:val="16"/>
                <w:lang w:val="cs-CZ"/>
              </w:rPr>
              <w:t>Pokyny</w:t>
            </w:r>
          </w:p>
        </w:tc>
      </w:tr>
      <w:tr w:rsidR="00D46E94" w:rsidRPr="00D46E94" w:rsidTr="00D46E94">
        <w:trPr>
          <w:cantSplit/>
          <w:trHeight w:val="57"/>
        </w:trPr>
        <w:tc>
          <w:tcPr>
            <w:tcW w:w="6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E94" w:rsidRPr="00D46E94" w:rsidRDefault="00D46E94" w:rsidP="00D46E94">
            <w:pPr>
              <w:pStyle w:val="Funotentext"/>
              <w:widowControl w:val="0"/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D46E94">
              <w:rPr>
                <w:rFonts w:ascii="Arial" w:hAnsi="Arial"/>
                <w:sz w:val="16"/>
                <w:szCs w:val="16"/>
              </w:rPr>
              <w:t>Bitte geben Sie den geplanten Auszahlungsbetrag, welcher im jeweiligen Jahr bei der Hauptkasse gebucht werden soll, g</w:t>
            </w:r>
            <w:r w:rsidRPr="00D46E94">
              <w:rPr>
                <w:rFonts w:ascii="Arial" w:hAnsi="Arial"/>
                <w:sz w:val="16"/>
                <w:szCs w:val="16"/>
              </w:rPr>
              <w:t>e</w:t>
            </w:r>
            <w:r w:rsidRPr="00D46E94">
              <w:rPr>
                <w:rFonts w:ascii="Arial" w:hAnsi="Arial"/>
                <w:sz w:val="16"/>
                <w:szCs w:val="16"/>
              </w:rPr>
              <w:t>trennt nach Personalkosten und allen sonstigen Projektausgaben an.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E94" w:rsidRPr="00D46E94" w:rsidRDefault="00D46E94" w:rsidP="00E32DA9">
            <w:pPr>
              <w:pStyle w:val="Funotentex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E94" w:rsidRPr="00D46E94" w:rsidRDefault="00D46E94" w:rsidP="00D46E94">
            <w:pPr>
              <w:pStyle w:val="Funotentext"/>
              <w:spacing w:before="60" w:after="60"/>
              <w:rPr>
                <w:rFonts w:ascii="Arial" w:hAnsi="Arial"/>
                <w:sz w:val="16"/>
                <w:szCs w:val="16"/>
                <w:lang w:val="cs-CZ"/>
              </w:rPr>
            </w:pPr>
            <w:r w:rsidRPr="00D46E94">
              <w:rPr>
                <w:rFonts w:ascii="Arial" w:hAnsi="Arial"/>
                <w:sz w:val="16"/>
                <w:szCs w:val="16"/>
                <w:lang w:val="cs-CZ"/>
              </w:rPr>
              <w:t>Uveďte prosím plánovanou výši dotačních prostředků, která má být v jednotlivém roce zúčtována u Hlavní kasy. Částku prosím rozdělte na dotační prostředky ke krytí osobních nákladů a na dotační prostředky ke krytí ostatních projektových výdajů.</w:t>
            </w:r>
          </w:p>
        </w:tc>
      </w:tr>
      <w:tr w:rsidR="00E32DA9" w:rsidRPr="00E32DA9" w:rsidTr="00D46E94">
        <w:trPr>
          <w:cantSplit/>
          <w:trHeight w:val="301"/>
        </w:trPr>
        <w:tc>
          <w:tcPr>
            <w:tcW w:w="6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DA9" w:rsidRPr="00E32DA9" w:rsidRDefault="00E32DA9" w:rsidP="00D46E94">
            <w:pPr>
              <w:pStyle w:val="Funotentext"/>
              <w:widowControl w:val="0"/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E32DA9">
              <w:rPr>
                <w:rFonts w:ascii="Arial" w:hAnsi="Arial"/>
                <w:sz w:val="16"/>
                <w:szCs w:val="16"/>
              </w:rPr>
              <w:lastRenderedPageBreak/>
              <w:t>Die bei der Hauptkasse gebuchten zuschussfähigen Personalkosten und die übrigen im Projekt angefallenen zuschussfähigen Ausgaben werden mit 85% EFRE-Mitteln und 15% Kofinanzierungsmitteln  aus dem Staatshaushalt des Freistaates Sachsen fina</w:t>
            </w:r>
            <w:r w:rsidRPr="00E32DA9">
              <w:rPr>
                <w:rFonts w:ascii="Arial" w:hAnsi="Arial"/>
                <w:sz w:val="16"/>
                <w:szCs w:val="16"/>
              </w:rPr>
              <w:t>n</w:t>
            </w:r>
            <w:r w:rsidRPr="00E32DA9">
              <w:rPr>
                <w:rFonts w:ascii="Arial" w:hAnsi="Arial"/>
                <w:sz w:val="16"/>
                <w:szCs w:val="16"/>
              </w:rPr>
              <w:t>ziert. Die Gesamtausgaben werden im Vordruck automatisch berechnet.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DA9" w:rsidRPr="00E32DA9" w:rsidRDefault="00E32DA9" w:rsidP="00E32DA9">
            <w:pPr>
              <w:pStyle w:val="Funotentex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DA9" w:rsidRPr="00E32DA9" w:rsidRDefault="00E32DA9" w:rsidP="00D46E94">
            <w:pPr>
              <w:pStyle w:val="Funotentext"/>
              <w:keepNext/>
              <w:keepLines/>
              <w:spacing w:before="60" w:after="60"/>
              <w:rPr>
                <w:rFonts w:ascii="Arial" w:hAnsi="Arial"/>
                <w:sz w:val="16"/>
                <w:szCs w:val="16"/>
                <w:lang w:val="cs-CZ"/>
              </w:rPr>
            </w:pPr>
            <w:r w:rsidRPr="00E32DA9">
              <w:rPr>
                <w:rFonts w:ascii="Arial" w:hAnsi="Arial"/>
                <w:sz w:val="16"/>
                <w:szCs w:val="16"/>
                <w:lang w:val="cs-CZ"/>
              </w:rPr>
              <w:t>Způsobilé osobní náklady a ostatní způsobilé projektové výdaje zúčtované u Hlavní kasy jsou financovány jednak prostředky EFRR a to dotační sa</w:t>
            </w:r>
            <w:r w:rsidRPr="00E32DA9">
              <w:rPr>
                <w:rFonts w:ascii="Arial" w:hAnsi="Arial"/>
                <w:sz w:val="16"/>
                <w:szCs w:val="16"/>
                <w:lang w:val="cs-CZ"/>
              </w:rPr>
              <w:t>z</w:t>
            </w:r>
            <w:r w:rsidRPr="00E32DA9">
              <w:rPr>
                <w:rFonts w:ascii="Arial" w:hAnsi="Arial"/>
                <w:sz w:val="16"/>
                <w:szCs w:val="16"/>
                <w:lang w:val="cs-CZ"/>
              </w:rPr>
              <w:t>bou ve výši 85 % a dále prostředky na spolufinancování ze státního rozpočtu Svobodného státu Sasko ve výši 15%. Celkové výdaje jsou ve formuláři počítány automaticky.</w:t>
            </w:r>
          </w:p>
        </w:tc>
      </w:tr>
    </w:tbl>
    <w:p w:rsidR="00E32DA9" w:rsidRDefault="00E32DA9" w:rsidP="000564DC">
      <w:pPr>
        <w:spacing w:before="60" w:after="60"/>
        <w:rPr>
          <w:rFonts w:ascii="Arial" w:hAnsi="Arial" w:cs="Arial"/>
          <w:b/>
          <w:sz w:val="18"/>
          <w:szCs w:val="18"/>
          <w:lang w:val="cs-CZ"/>
        </w:rPr>
      </w:pPr>
    </w:p>
    <w:p w:rsidR="00AF61D4" w:rsidRDefault="00AF61D4" w:rsidP="000564DC">
      <w:pPr>
        <w:spacing w:before="60" w:after="60"/>
        <w:rPr>
          <w:rFonts w:ascii="Arial" w:hAnsi="Arial" w:cs="Arial"/>
          <w:b/>
          <w:sz w:val="18"/>
          <w:szCs w:val="18"/>
          <w:lang w:val="cs-CZ"/>
        </w:rPr>
        <w:sectPr w:rsidR="00AF61D4" w:rsidSect="00D727E2">
          <w:footerReference w:type="default" r:id="rId7"/>
          <w:headerReference w:type="first" r:id="rId8"/>
          <w:footerReference w:type="first" r:id="rId9"/>
          <w:type w:val="continuous"/>
          <w:pgSz w:w="16838" w:h="11906" w:orient="landscape" w:code="9"/>
          <w:pgMar w:top="1418" w:right="1418" w:bottom="1418" w:left="1134" w:header="680" w:footer="709" w:gutter="0"/>
          <w:cols w:space="708"/>
          <w:titlePg/>
          <w:docGrid w:linePitch="360"/>
        </w:sectPr>
      </w:pPr>
    </w:p>
    <w:p w:rsidR="00481522" w:rsidRDefault="00481522" w:rsidP="000564DC">
      <w:pPr>
        <w:spacing w:before="60" w:after="60"/>
        <w:rPr>
          <w:rFonts w:ascii="Arial" w:hAnsi="Arial" w:cs="Arial"/>
          <w:b/>
          <w:sz w:val="18"/>
          <w:szCs w:val="18"/>
          <w:lang w:val="cs-CZ"/>
        </w:rPr>
      </w:pPr>
    </w:p>
    <w:tbl>
      <w:tblPr>
        <w:tblW w:w="142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560"/>
        <w:gridCol w:w="1984"/>
        <w:gridCol w:w="3544"/>
        <w:gridCol w:w="3685"/>
        <w:gridCol w:w="3505"/>
      </w:tblGrid>
      <w:tr w:rsidR="00364934" w:rsidRPr="00CB0508" w:rsidTr="00806C5D">
        <w:trPr>
          <w:cantSplit/>
          <w:trHeight w:val="441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364934" w:rsidRPr="000841B5" w:rsidRDefault="00364934" w:rsidP="000564DC">
            <w:pPr>
              <w:pStyle w:val="Textkrper"/>
              <w:widowControl w:val="0"/>
              <w:spacing w:after="0"/>
              <w:jc w:val="center"/>
              <w:rPr>
                <w:b/>
                <w:sz w:val="13"/>
                <w:szCs w:val="13"/>
              </w:rPr>
            </w:pPr>
            <w:r w:rsidRPr="000841B5">
              <w:rPr>
                <w:b/>
                <w:sz w:val="13"/>
                <w:szCs w:val="13"/>
              </w:rPr>
              <w:t xml:space="preserve">Jahr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364934" w:rsidRDefault="00364934" w:rsidP="000564DC">
            <w:pPr>
              <w:pStyle w:val="Textkrper"/>
              <w:widowControl w:val="0"/>
              <w:spacing w:after="0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KP</w:t>
            </w:r>
            <w:r w:rsidR="00616A68">
              <w:rPr>
                <w:b/>
                <w:sz w:val="13"/>
                <w:szCs w:val="13"/>
              </w:rPr>
              <w:t xml:space="preserve"> </w:t>
            </w:r>
            <w:r>
              <w:rPr>
                <w:b/>
                <w:sz w:val="13"/>
                <w:szCs w:val="13"/>
              </w:rPr>
              <w:t xml:space="preserve">gemäß </w:t>
            </w:r>
          </w:p>
          <w:p w:rsidR="00364934" w:rsidRPr="000841B5" w:rsidRDefault="00364934" w:rsidP="000564DC">
            <w:pPr>
              <w:pStyle w:val="Textkrper"/>
              <w:widowControl w:val="0"/>
              <w:spacing w:after="0"/>
              <w:jc w:val="center"/>
              <w:rPr>
                <w:sz w:val="13"/>
                <w:szCs w:val="13"/>
                <w:lang w:val="cs-CZ"/>
              </w:rPr>
            </w:pPr>
            <w:r>
              <w:rPr>
                <w:b/>
                <w:sz w:val="13"/>
                <w:szCs w:val="13"/>
              </w:rPr>
              <w:t>Projektantrag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364934" w:rsidRPr="00264E1F" w:rsidRDefault="00364934" w:rsidP="000564DC">
            <w:pPr>
              <w:pStyle w:val="Textkrper"/>
              <w:widowControl w:val="0"/>
              <w:spacing w:after="0"/>
              <w:jc w:val="center"/>
              <w:rPr>
                <w:sz w:val="13"/>
                <w:szCs w:val="13"/>
              </w:rPr>
            </w:pPr>
            <w:r w:rsidRPr="00264E1F">
              <w:rPr>
                <w:b/>
                <w:sz w:val="13"/>
                <w:szCs w:val="13"/>
              </w:rPr>
              <w:t>Personalkosten in EUR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364934" w:rsidRPr="00264E1F" w:rsidRDefault="00364934" w:rsidP="000564DC">
            <w:pPr>
              <w:pStyle w:val="Textkrper"/>
              <w:widowControl w:val="0"/>
              <w:spacing w:after="0"/>
              <w:jc w:val="center"/>
              <w:rPr>
                <w:b/>
                <w:sz w:val="13"/>
                <w:szCs w:val="13"/>
              </w:rPr>
            </w:pPr>
            <w:r w:rsidRPr="00264E1F">
              <w:rPr>
                <w:b/>
                <w:sz w:val="13"/>
                <w:szCs w:val="13"/>
              </w:rPr>
              <w:t>übrige Projektausgaben</w:t>
            </w:r>
          </w:p>
          <w:p w:rsidR="00364934" w:rsidRPr="00AB33C2" w:rsidRDefault="00364934" w:rsidP="000564DC">
            <w:pPr>
              <w:pStyle w:val="Textkrper"/>
              <w:widowControl w:val="0"/>
              <w:spacing w:after="0"/>
              <w:jc w:val="center"/>
              <w:rPr>
                <w:b/>
                <w:sz w:val="13"/>
                <w:szCs w:val="13"/>
                <w:u w:val="single"/>
              </w:rPr>
            </w:pPr>
            <w:r w:rsidRPr="00264E1F">
              <w:rPr>
                <w:b/>
                <w:sz w:val="13"/>
                <w:szCs w:val="13"/>
              </w:rPr>
              <w:t>in EUR</w:t>
            </w:r>
          </w:p>
        </w:tc>
        <w:tc>
          <w:tcPr>
            <w:tcW w:w="3505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364934" w:rsidRPr="00B17BE9" w:rsidRDefault="00364934" w:rsidP="000564DC">
            <w:pPr>
              <w:pStyle w:val="Textkrper"/>
              <w:widowControl w:val="0"/>
              <w:spacing w:after="0"/>
              <w:jc w:val="center"/>
              <w:rPr>
                <w:b/>
                <w:sz w:val="13"/>
                <w:szCs w:val="13"/>
                <w:lang w:val="cs-CZ"/>
              </w:rPr>
            </w:pPr>
            <w:r w:rsidRPr="000841B5">
              <w:rPr>
                <w:b/>
                <w:sz w:val="13"/>
                <w:szCs w:val="13"/>
              </w:rPr>
              <w:t>Gesamtausgaben</w:t>
            </w:r>
            <w:r>
              <w:rPr>
                <w:b/>
                <w:sz w:val="13"/>
                <w:szCs w:val="13"/>
              </w:rPr>
              <w:t xml:space="preserve"> in EUR</w:t>
            </w:r>
          </w:p>
          <w:p w:rsidR="00364934" w:rsidRPr="00AB33C2" w:rsidRDefault="00364934" w:rsidP="000564DC">
            <w:pPr>
              <w:pStyle w:val="Textkrper"/>
              <w:widowControl w:val="0"/>
              <w:spacing w:after="0"/>
              <w:jc w:val="center"/>
              <w:rPr>
                <w:b/>
                <w:sz w:val="13"/>
                <w:szCs w:val="13"/>
                <w:lang w:val="cs-CZ"/>
              </w:rPr>
            </w:pPr>
          </w:p>
        </w:tc>
      </w:tr>
      <w:tr w:rsidR="00364934" w:rsidRPr="00CB0508" w:rsidTr="00806C5D">
        <w:trPr>
          <w:cantSplit/>
          <w:trHeight w:val="418"/>
        </w:trPr>
        <w:tc>
          <w:tcPr>
            <w:tcW w:w="1560" w:type="dxa"/>
            <w:shd w:val="clear" w:color="auto" w:fill="BFBFBF"/>
            <w:vAlign w:val="center"/>
          </w:tcPr>
          <w:p w:rsidR="00364934" w:rsidRPr="000841B5" w:rsidRDefault="00364934" w:rsidP="000564DC">
            <w:pPr>
              <w:pStyle w:val="Textkrper"/>
              <w:widowControl w:val="0"/>
              <w:spacing w:after="0"/>
              <w:jc w:val="center"/>
              <w:rPr>
                <w:b/>
                <w:sz w:val="13"/>
                <w:szCs w:val="13"/>
              </w:rPr>
            </w:pPr>
            <w:r w:rsidRPr="000841B5">
              <w:rPr>
                <w:b/>
                <w:sz w:val="13"/>
                <w:szCs w:val="13"/>
              </w:rPr>
              <w:t>Rok</w:t>
            </w:r>
          </w:p>
        </w:tc>
        <w:tc>
          <w:tcPr>
            <w:tcW w:w="1984" w:type="dxa"/>
            <w:shd w:val="clear" w:color="auto" w:fill="BFBFBF"/>
            <w:vAlign w:val="center"/>
          </w:tcPr>
          <w:p w:rsidR="00364934" w:rsidRDefault="00364934" w:rsidP="000564DC">
            <w:pPr>
              <w:pStyle w:val="Textkrper"/>
              <w:widowControl w:val="0"/>
              <w:spacing w:after="0"/>
              <w:jc w:val="center"/>
              <w:rPr>
                <w:b/>
                <w:sz w:val="13"/>
                <w:szCs w:val="13"/>
                <w:lang w:val="cs-CZ"/>
              </w:rPr>
            </w:pPr>
            <w:r>
              <w:rPr>
                <w:b/>
                <w:sz w:val="13"/>
                <w:szCs w:val="13"/>
              </w:rPr>
              <w:t>KP</w:t>
            </w:r>
            <w:r w:rsidR="00616A68">
              <w:rPr>
                <w:b/>
                <w:sz w:val="13"/>
                <w:szCs w:val="13"/>
              </w:rPr>
              <w:t xml:space="preserve"> </w:t>
            </w:r>
            <w:r>
              <w:rPr>
                <w:b/>
                <w:sz w:val="13"/>
                <w:szCs w:val="13"/>
                <w:lang w:val="cs-CZ"/>
              </w:rPr>
              <w:t>dle</w:t>
            </w:r>
            <w:r w:rsidR="00B31E2C">
              <w:rPr>
                <w:b/>
                <w:sz w:val="13"/>
                <w:szCs w:val="13"/>
                <w:lang w:val="cs-CZ"/>
              </w:rPr>
              <w:t xml:space="preserve"> </w:t>
            </w:r>
            <w:r>
              <w:rPr>
                <w:b/>
                <w:sz w:val="13"/>
                <w:szCs w:val="13"/>
                <w:lang w:val="cs-CZ"/>
              </w:rPr>
              <w:t xml:space="preserve">projektové </w:t>
            </w:r>
          </w:p>
          <w:p w:rsidR="00364934" w:rsidRDefault="00364934" w:rsidP="000564DC">
            <w:pPr>
              <w:pStyle w:val="Textkrper"/>
              <w:widowControl w:val="0"/>
              <w:spacing w:after="0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  <w:lang w:val="cs-CZ"/>
              </w:rPr>
              <w:t>žádosti</w:t>
            </w:r>
          </w:p>
        </w:tc>
        <w:tc>
          <w:tcPr>
            <w:tcW w:w="3544" w:type="dxa"/>
            <w:shd w:val="clear" w:color="auto" w:fill="BFBFBF"/>
            <w:vAlign w:val="center"/>
          </w:tcPr>
          <w:p w:rsidR="00364934" w:rsidRPr="000841B5" w:rsidRDefault="00364934" w:rsidP="000564DC">
            <w:pPr>
              <w:pStyle w:val="Textkrper"/>
              <w:widowControl w:val="0"/>
              <w:spacing w:after="0"/>
              <w:jc w:val="center"/>
              <w:rPr>
                <w:b/>
                <w:sz w:val="13"/>
                <w:szCs w:val="13"/>
              </w:rPr>
            </w:pPr>
            <w:r w:rsidRPr="00F06EC5">
              <w:rPr>
                <w:b/>
                <w:sz w:val="13"/>
                <w:szCs w:val="13"/>
                <w:lang w:val="cs-CZ"/>
              </w:rPr>
              <w:t>Osobní náklady</w:t>
            </w:r>
            <w:r>
              <w:rPr>
                <w:b/>
                <w:sz w:val="13"/>
                <w:szCs w:val="13"/>
                <w:lang w:val="cs-CZ"/>
              </w:rPr>
              <w:t xml:space="preserve"> v EUR</w:t>
            </w:r>
          </w:p>
        </w:tc>
        <w:tc>
          <w:tcPr>
            <w:tcW w:w="3685" w:type="dxa"/>
            <w:shd w:val="clear" w:color="auto" w:fill="BFBFBF"/>
            <w:vAlign w:val="center"/>
          </w:tcPr>
          <w:p w:rsidR="00364934" w:rsidRPr="00264E1F" w:rsidRDefault="00364934" w:rsidP="000564DC">
            <w:pPr>
              <w:pStyle w:val="Textkrper"/>
              <w:widowControl w:val="0"/>
              <w:spacing w:after="0"/>
              <w:jc w:val="center"/>
              <w:rPr>
                <w:b/>
                <w:sz w:val="13"/>
                <w:szCs w:val="13"/>
                <w:lang w:val="cs-CZ"/>
              </w:rPr>
            </w:pPr>
            <w:r w:rsidRPr="00264E1F">
              <w:rPr>
                <w:b/>
                <w:sz w:val="13"/>
                <w:szCs w:val="13"/>
                <w:lang w:val="cs-CZ"/>
              </w:rPr>
              <w:t>Ostatní projektové výdaje</w:t>
            </w:r>
            <w:r>
              <w:rPr>
                <w:b/>
                <w:sz w:val="13"/>
                <w:szCs w:val="13"/>
                <w:lang w:val="cs-CZ"/>
              </w:rPr>
              <w:t xml:space="preserve"> v EUR</w:t>
            </w:r>
          </w:p>
        </w:tc>
        <w:tc>
          <w:tcPr>
            <w:tcW w:w="3505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364934" w:rsidRPr="00C84D99" w:rsidRDefault="00364934" w:rsidP="000564DC">
            <w:pPr>
              <w:pStyle w:val="Textkrper"/>
              <w:widowControl w:val="0"/>
              <w:spacing w:after="0"/>
              <w:jc w:val="center"/>
              <w:rPr>
                <w:b/>
                <w:sz w:val="13"/>
                <w:szCs w:val="13"/>
                <w:lang w:val="cs-CZ"/>
              </w:rPr>
            </w:pPr>
            <w:r>
              <w:rPr>
                <w:b/>
                <w:sz w:val="13"/>
                <w:szCs w:val="13"/>
                <w:lang w:val="cs-CZ"/>
              </w:rPr>
              <w:t>Celkové výdaje v EUR</w:t>
            </w:r>
          </w:p>
        </w:tc>
      </w:tr>
      <w:tr w:rsidR="00364934" w:rsidRPr="00DD23FB" w:rsidTr="00806C5D">
        <w:trPr>
          <w:cantSplit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364934" w:rsidRPr="00AD6AB7" w:rsidRDefault="00A01354" w:rsidP="000564DC">
            <w:pPr>
              <w:pStyle w:val="Textkrper"/>
              <w:widowControl w:val="0"/>
              <w:spacing w:after="0" w:line="26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2020"/>
                    <w:maxLength w:val="4"/>
                    <w:format w:val="0"/>
                  </w:textInput>
                </w:ffData>
              </w:fldChar>
            </w:r>
            <w:r>
              <w:rPr>
                <w:b/>
                <w:sz w:val="14"/>
                <w:szCs w:val="14"/>
              </w:rPr>
              <w:instrText xml:space="preserve"> FORMTEXT </w:instrText>
            </w:r>
            <w:r>
              <w:rPr>
                <w:b/>
                <w:sz w:val="14"/>
                <w:szCs w:val="14"/>
              </w:rPr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2020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64934" w:rsidRPr="00AD6AB7" w:rsidRDefault="00EC2917" w:rsidP="000564DC">
            <w:pPr>
              <w:pStyle w:val="Textkrper"/>
              <w:widowControl w:val="0"/>
              <w:spacing w:after="0" w:line="26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>
                <w:ffData>
                  <w:name w:val="Text141"/>
                  <w:enabled/>
                  <w:calcOnExit w:val="0"/>
                  <w:textInput>
                    <w:default w:val="LP/PPX"/>
                  </w:textInput>
                </w:ffData>
              </w:fldChar>
            </w:r>
            <w:bookmarkStart w:id="1" w:name="Text141"/>
            <w:r>
              <w:rPr>
                <w:b/>
                <w:sz w:val="14"/>
                <w:szCs w:val="14"/>
              </w:rPr>
              <w:instrText xml:space="preserve"> FORMTEXT </w:instrText>
            </w:r>
            <w:r>
              <w:rPr>
                <w:b/>
                <w:sz w:val="14"/>
                <w:szCs w:val="14"/>
              </w:rPr>
            </w:r>
            <w:r>
              <w:rPr>
                <w:b/>
                <w:sz w:val="14"/>
                <w:szCs w:val="14"/>
              </w:rPr>
              <w:fldChar w:fldCharType="separate"/>
            </w:r>
            <w:r w:rsidR="00BB726D">
              <w:rPr>
                <w:b/>
                <w:noProof/>
                <w:sz w:val="14"/>
                <w:szCs w:val="14"/>
              </w:rPr>
              <w:t>LP/PPX</w:t>
            </w:r>
            <w:r>
              <w:rPr>
                <w:b/>
                <w:sz w:val="14"/>
                <w:szCs w:val="14"/>
              </w:rPr>
              <w:fldChar w:fldCharType="end"/>
            </w:r>
            <w:bookmarkEnd w:id="1"/>
          </w:p>
        </w:tc>
        <w:tc>
          <w:tcPr>
            <w:tcW w:w="3544" w:type="dxa"/>
            <w:vAlign w:val="center"/>
          </w:tcPr>
          <w:p w:rsidR="00364934" w:rsidRPr="00AD6AB7" w:rsidRDefault="00D416CB" w:rsidP="000564DC">
            <w:pPr>
              <w:pStyle w:val="Textkrper"/>
              <w:widowControl w:val="0"/>
              <w:spacing w:after="0" w:line="26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>
                <w:ffData>
                  <w:name w:val="Text11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" w:name="Text11"/>
            <w:r>
              <w:rPr>
                <w:b/>
                <w:sz w:val="14"/>
                <w:szCs w:val="14"/>
              </w:rPr>
              <w:instrText xml:space="preserve"> FORMTEXT </w:instrText>
            </w:r>
            <w:r>
              <w:rPr>
                <w:b/>
                <w:sz w:val="14"/>
                <w:szCs w:val="14"/>
              </w:rPr>
            </w:r>
            <w:r>
              <w:rPr>
                <w:b/>
                <w:sz w:val="14"/>
                <w:szCs w:val="14"/>
              </w:rPr>
              <w:fldChar w:fldCharType="separate"/>
            </w:r>
            <w:r w:rsidR="001E73C6">
              <w:rPr>
                <w:b/>
                <w:noProof/>
                <w:sz w:val="14"/>
                <w:szCs w:val="14"/>
              </w:rPr>
              <w:t> </w:t>
            </w:r>
            <w:r w:rsidR="001E73C6">
              <w:rPr>
                <w:b/>
                <w:noProof/>
                <w:sz w:val="14"/>
                <w:szCs w:val="14"/>
              </w:rPr>
              <w:t> </w:t>
            </w:r>
            <w:r w:rsidR="001E73C6">
              <w:rPr>
                <w:b/>
                <w:noProof/>
                <w:sz w:val="14"/>
                <w:szCs w:val="14"/>
              </w:rPr>
              <w:t> </w:t>
            </w:r>
            <w:r w:rsidR="001E73C6">
              <w:rPr>
                <w:b/>
                <w:noProof/>
                <w:sz w:val="14"/>
                <w:szCs w:val="14"/>
              </w:rPr>
              <w:t> </w:t>
            </w:r>
            <w:r w:rsidR="001E73C6">
              <w:rPr>
                <w:b/>
                <w:noProof/>
                <w:sz w:val="14"/>
                <w:szCs w:val="14"/>
              </w:rPr>
              <w:t> </w:t>
            </w:r>
            <w:r>
              <w:rPr>
                <w:b/>
                <w:sz w:val="14"/>
                <w:szCs w:val="14"/>
              </w:rPr>
              <w:fldChar w:fldCharType="end"/>
            </w:r>
            <w:bookmarkEnd w:id="2"/>
          </w:p>
        </w:tc>
        <w:tc>
          <w:tcPr>
            <w:tcW w:w="3685" w:type="dxa"/>
            <w:vAlign w:val="center"/>
          </w:tcPr>
          <w:p w:rsidR="00364934" w:rsidRPr="00AD6AB7" w:rsidRDefault="00D416CB" w:rsidP="000564DC">
            <w:pPr>
              <w:pStyle w:val="Textkrper"/>
              <w:widowControl w:val="0"/>
              <w:spacing w:after="0" w:line="26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>
                <w:ffData>
                  <w:name w:val="Text12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3" w:name="Text12"/>
            <w:r>
              <w:rPr>
                <w:b/>
                <w:sz w:val="14"/>
                <w:szCs w:val="14"/>
              </w:rPr>
              <w:instrText xml:space="preserve"> FORMTEXT </w:instrText>
            </w:r>
            <w:r>
              <w:rPr>
                <w:b/>
                <w:sz w:val="14"/>
                <w:szCs w:val="14"/>
              </w:rPr>
            </w:r>
            <w:r>
              <w:rPr>
                <w:b/>
                <w:sz w:val="14"/>
                <w:szCs w:val="14"/>
              </w:rPr>
              <w:fldChar w:fldCharType="separate"/>
            </w:r>
            <w:r w:rsidR="001E73C6">
              <w:rPr>
                <w:b/>
                <w:noProof/>
                <w:sz w:val="14"/>
                <w:szCs w:val="14"/>
              </w:rPr>
              <w:t> </w:t>
            </w:r>
            <w:r w:rsidR="001E73C6">
              <w:rPr>
                <w:b/>
                <w:noProof/>
                <w:sz w:val="14"/>
                <w:szCs w:val="14"/>
              </w:rPr>
              <w:t> </w:t>
            </w:r>
            <w:r w:rsidR="001E73C6">
              <w:rPr>
                <w:b/>
                <w:noProof/>
                <w:sz w:val="14"/>
                <w:szCs w:val="14"/>
              </w:rPr>
              <w:t> </w:t>
            </w:r>
            <w:r w:rsidR="001E73C6">
              <w:rPr>
                <w:b/>
                <w:noProof/>
                <w:sz w:val="14"/>
                <w:szCs w:val="14"/>
              </w:rPr>
              <w:t> </w:t>
            </w:r>
            <w:r w:rsidR="001E73C6">
              <w:rPr>
                <w:b/>
                <w:noProof/>
                <w:sz w:val="14"/>
                <w:szCs w:val="14"/>
              </w:rPr>
              <w:t> </w:t>
            </w:r>
            <w:r>
              <w:rPr>
                <w:b/>
                <w:sz w:val="14"/>
                <w:szCs w:val="14"/>
              </w:rPr>
              <w:fldChar w:fldCharType="end"/>
            </w:r>
            <w:bookmarkEnd w:id="3"/>
          </w:p>
        </w:tc>
        <w:tc>
          <w:tcPr>
            <w:tcW w:w="3505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364934" w:rsidRPr="00AD6AB7" w:rsidRDefault="003C33FC" w:rsidP="000564DC">
            <w:pPr>
              <w:pStyle w:val="Textkrper"/>
              <w:widowControl w:val="0"/>
              <w:spacing w:after="0" w:line="26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>
                <w:ffData>
                  <w:name w:val="Text13"/>
                  <w:enabled w:val="0"/>
                  <w:calcOnExit/>
                  <w:textInput>
                    <w:type w:val="calculated"/>
                    <w:default w:val="=Text11+Text12"/>
                    <w:format w:val="#.##0,00"/>
                  </w:textInput>
                </w:ffData>
              </w:fldChar>
            </w:r>
            <w:bookmarkStart w:id="4" w:name="Text13"/>
            <w:r>
              <w:rPr>
                <w:b/>
                <w:sz w:val="14"/>
                <w:szCs w:val="14"/>
              </w:rPr>
              <w:instrText xml:space="preserve"> FORMTEXT </w:instrText>
            </w: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=Text11+Text12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1E73C6">
              <w:rPr>
                <w:b/>
                <w:noProof/>
                <w:sz w:val="14"/>
                <w:szCs w:val="14"/>
              </w:rPr>
              <w:instrText>0</w:instrText>
            </w:r>
            <w:r>
              <w:rPr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</w:r>
            <w:r>
              <w:rPr>
                <w:b/>
                <w:sz w:val="14"/>
                <w:szCs w:val="14"/>
              </w:rPr>
              <w:fldChar w:fldCharType="separate"/>
            </w:r>
            <w:r w:rsidR="001E73C6">
              <w:rPr>
                <w:b/>
                <w:noProof/>
                <w:sz w:val="14"/>
                <w:szCs w:val="14"/>
              </w:rPr>
              <w:t>0,00</w:t>
            </w:r>
            <w:r>
              <w:rPr>
                <w:b/>
                <w:sz w:val="14"/>
                <w:szCs w:val="14"/>
              </w:rPr>
              <w:fldChar w:fldCharType="end"/>
            </w:r>
            <w:bookmarkEnd w:id="4"/>
            <w:r w:rsidR="00364934">
              <w:rPr>
                <w:b/>
                <w:sz w:val="14"/>
                <w:szCs w:val="14"/>
              </w:rPr>
              <w:fldChar w:fldCharType="begin"/>
            </w:r>
            <w:r w:rsidR="00364934">
              <w:rPr>
                <w:b/>
                <w:sz w:val="14"/>
                <w:szCs w:val="14"/>
              </w:rPr>
              <w:instrText xml:space="preserve"> SUM(Z1) \# "#.##0,00" </w:instrText>
            </w:r>
            <w:r w:rsidR="00364934">
              <w:rPr>
                <w:b/>
                <w:sz w:val="14"/>
                <w:szCs w:val="14"/>
              </w:rPr>
              <w:fldChar w:fldCharType="end"/>
            </w:r>
          </w:p>
        </w:tc>
      </w:tr>
      <w:tr w:rsidR="00364934" w:rsidRPr="00DD23FB" w:rsidTr="00806C5D">
        <w:trPr>
          <w:cantSplit/>
        </w:trPr>
        <w:tc>
          <w:tcPr>
            <w:tcW w:w="1560" w:type="dxa"/>
            <w:vMerge/>
            <w:shd w:val="clear" w:color="auto" w:fill="auto"/>
            <w:vAlign w:val="center"/>
          </w:tcPr>
          <w:p w:rsidR="00364934" w:rsidRPr="00AD6AB7" w:rsidRDefault="00364934" w:rsidP="000564DC">
            <w:pPr>
              <w:pStyle w:val="Textkrper"/>
              <w:widowControl w:val="0"/>
              <w:spacing w:after="0" w:line="26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64934" w:rsidRPr="00AD6AB7" w:rsidRDefault="00364934" w:rsidP="000564DC">
            <w:pPr>
              <w:pStyle w:val="Textkrper"/>
              <w:widowControl w:val="0"/>
              <w:spacing w:after="0" w:line="260" w:lineRule="auto"/>
              <w:rPr>
                <w:b/>
                <w:sz w:val="14"/>
                <w:szCs w:val="14"/>
              </w:rPr>
            </w:pPr>
            <w:r w:rsidRPr="00AD6AB7">
              <w:rPr>
                <w:b/>
                <w:sz w:val="14"/>
                <w:szCs w:val="14"/>
              </w:rPr>
              <w:t>PP</w:t>
            </w:r>
            <w:r w:rsidR="00B17A9E">
              <w:rPr>
                <w:b/>
                <w:sz w:val="14"/>
                <w:szCs w:val="14"/>
              </w:rPr>
              <w:fldChar w:fldCharType="begin">
                <w:ffData>
                  <w:name w:val="Text123"/>
                  <w:enabled/>
                  <w:calcOnExit w:val="0"/>
                  <w:textInput>
                    <w:default w:val="X"/>
                  </w:textInput>
                </w:ffData>
              </w:fldChar>
            </w:r>
            <w:bookmarkStart w:id="5" w:name="Text123"/>
            <w:r w:rsidR="00B17A9E">
              <w:rPr>
                <w:b/>
                <w:sz w:val="14"/>
                <w:szCs w:val="14"/>
              </w:rPr>
              <w:instrText xml:space="preserve"> FORMTEXT </w:instrText>
            </w:r>
            <w:r w:rsidR="00B17A9E">
              <w:rPr>
                <w:b/>
                <w:sz w:val="14"/>
                <w:szCs w:val="14"/>
              </w:rPr>
            </w:r>
            <w:r w:rsidR="00B17A9E">
              <w:rPr>
                <w:b/>
                <w:sz w:val="14"/>
                <w:szCs w:val="14"/>
              </w:rPr>
              <w:fldChar w:fldCharType="separate"/>
            </w:r>
            <w:r w:rsidR="00BB726D">
              <w:rPr>
                <w:b/>
                <w:noProof/>
                <w:sz w:val="14"/>
                <w:szCs w:val="14"/>
              </w:rPr>
              <w:t>X</w:t>
            </w:r>
            <w:r w:rsidR="00B17A9E">
              <w:rPr>
                <w:b/>
                <w:sz w:val="14"/>
                <w:szCs w:val="14"/>
              </w:rPr>
              <w:fldChar w:fldCharType="end"/>
            </w:r>
            <w:bookmarkEnd w:id="5"/>
          </w:p>
        </w:tc>
        <w:tc>
          <w:tcPr>
            <w:tcW w:w="3544" w:type="dxa"/>
            <w:vAlign w:val="center"/>
          </w:tcPr>
          <w:p w:rsidR="00364934" w:rsidRPr="00AD6AB7" w:rsidRDefault="00D416CB" w:rsidP="000564DC">
            <w:pPr>
              <w:pStyle w:val="Textkrper"/>
              <w:widowControl w:val="0"/>
              <w:spacing w:after="0" w:line="26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>
                <w:ffData>
                  <w:name w:val="Text16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6" w:name="Text16"/>
            <w:r>
              <w:rPr>
                <w:b/>
                <w:sz w:val="14"/>
                <w:szCs w:val="14"/>
              </w:rPr>
              <w:instrText xml:space="preserve"> FORMTEXT </w:instrText>
            </w:r>
            <w:r>
              <w:rPr>
                <w:b/>
                <w:sz w:val="14"/>
                <w:szCs w:val="14"/>
              </w:rPr>
            </w:r>
            <w:r>
              <w:rPr>
                <w:b/>
                <w:sz w:val="14"/>
                <w:szCs w:val="14"/>
              </w:rPr>
              <w:fldChar w:fldCharType="separate"/>
            </w:r>
            <w:r w:rsidR="001E73C6">
              <w:rPr>
                <w:b/>
                <w:noProof/>
                <w:sz w:val="14"/>
                <w:szCs w:val="14"/>
              </w:rPr>
              <w:t> </w:t>
            </w:r>
            <w:r w:rsidR="001E73C6">
              <w:rPr>
                <w:b/>
                <w:noProof/>
                <w:sz w:val="14"/>
                <w:szCs w:val="14"/>
              </w:rPr>
              <w:t> </w:t>
            </w:r>
            <w:r w:rsidR="001E73C6">
              <w:rPr>
                <w:b/>
                <w:noProof/>
                <w:sz w:val="14"/>
                <w:szCs w:val="14"/>
              </w:rPr>
              <w:t> </w:t>
            </w:r>
            <w:r w:rsidR="001E73C6">
              <w:rPr>
                <w:b/>
                <w:noProof/>
                <w:sz w:val="14"/>
                <w:szCs w:val="14"/>
              </w:rPr>
              <w:t> </w:t>
            </w:r>
            <w:r w:rsidR="001E73C6">
              <w:rPr>
                <w:b/>
                <w:noProof/>
                <w:sz w:val="14"/>
                <w:szCs w:val="14"/>
              </w:rPr>
              <w:t> </w:t>
            </w:r>
            <w:r>
              <w:rPr>
                <w:b/>
                <w:sz w:val="14"/>
                <w:szCs w:val="14"/>
              </w:rPr>
              <w:fldChar w:fldCharType="end"/>
            </w:r>
            <w:bookmarkEnd w:id="6"/>
          </w:p>
        </w:tc>
        <w:tc>
          <w:tcPr>
            <w:tcW w:w="3685" w:type="dxa"/>
            <w:vAlign w:val="center"/>
          </w:tcPr>
          <w:p w:rsidR="00364934" w:rsidRPr="00AD6AB7" w:rsidRDefault="00D416CB" w:rsidP="000564DC">
            <w:pPr>
              <w:pStyle w:val="Textkrper"/>
              <w:widowControl w:val="0"/>
              <w:spacing w:after="0" w:line="26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>
                <w:ffData>
                  <w:name w:val="Text17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7" w:name="Text17"/>
            <w:r>
              <w:rPr>
                <w:b/>
                <w:sz w:val="14"/>
                <w:szCs w:val="14"/>
              </w:rPr>
              <w:instrText xml:space="preserve"> FORMTEXT </w:instrText>
            </w:r>
            <w:r>
              <w:rPr>
                <w:b/>
                <w:sz w:val="14"/>
                <w:szCs w:val="14"/>
              </w:rPr>
            </w:r>
            <w:r>
              <w:rPr>
                <w:b/>
                <w:sz w:val="14"/>
                <w:szCs w:val="14"/>
              </w:rPr>
              <w:fldChar w:fldCharType="separate"/>
            </w:r>
            <w:r w:rsidR="001E73C6">
              <w:rPr>
                <w:b/>
                <w:noProof/>
                <w:sz w:val="14"/>
                <w:szCs w:val="14"/>
              </w:rPr>
              <w:t> </w:t>
            </w:r>
            <w:r w:rsidR="001E73C6">
              <w:rPr>
                <w:b/>
                <w:noProof/>
                <w:sz w:val="14"/>
                <w:szCs w:val="14"/>
              </w:rPr>
              <w:t> </w:t>
            </w:r>
            <w:r w:rsidR="001E73C6">
              <w:rPr>
                <w:b/>
                <w:noProof/>
                <w:sz w:val="14"/>
                <w:szCs w:val="14"/>
              </w:rPr>
              <w:t> </w:t>
            </w:r>
            <w:r w:rsidR="001E73C6">
              <w:rPr>
                <w:b/>
                <w:noProof/>
                <w:sz w:val="14"/>
                <w:szCs w:val="14"/>
              </w:rPr>
              <w:t> </w:t>
            </w:r>
            <w:r w:rsidR="001E73C6">
              <w:rPr>
                <w:b/>
                <w:noProof/>
                <w:sz w:val="14"/>
                <w:szCs w:val="14"/>
              </w:rPr>
              <w:t> </w:t>
            </w:r>
            <w:r>
              <w:rPr>
                <w:b/>
                <w:sz w:val="14"/>
                <w:szCs w:val="14"/>
              </w:rPr>
              <w:fldChar w:fldCharType="end"/>
            </w:r>
            <w:bookmarkEnd w:id="7"/>
          </w:p>
        </w:tc>
        <w:tc>
          <w:tcPr>
            <w:tcW w:w="3505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364934" w:rsidRPr="00AD6AB7" w:rsidRDefault="004B352A" w:rsidP="000564DC">
            <w:pPr>
              <w:pStyle w:val="Textkrper"/>
              <w:widowControl w:val="0"/>
              <w:spacing w:after="0" w:line="26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>
                <w:ffData>
                  <w:name w:val="Text18"/>
                  <w:enabled w:val="0"/>
                  <w:calcOnExit/>
                  <w:textInput>
                    <w:type w:val="calculated"/>
                    <w:default w:val="=Text16+Text17"/>
                    <w:format w:val="#.##0,00"/>
                  </w:textInput>
                </w:ffData>
              </w:fldChar>
            </w:r>
            <w:bookmarkStart w:id="8" w:name="Text18"/>
            <w:r>
              <w:rPr>
                <w:b/>
                <w:sz w:val="14"/>
                <w:szCs w:val="14"/>
              </w:rPr>
              <w:instrText xml:space="preserve"> FORMTEXT </w:instrText>
            </w: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=Text16+Text17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1E73C6">
              <w:rPr>
                <w:b/>
                <w:noProof/>
                <w:sz w:val="14"/>
                <w:szCs w:val="14"/>
              </w:rPr>
              <w:instrText>0</w:instrText>
            </w:r>
            <w:r>
              <w:rPr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</w:r>
            <w:r>
              <w:rPr>
                <w:b/>
                <w:sz w:val="14"/>
                <w:szCs w:val="14"/>
              </w:rPr>
              <w:fldChar w:fldCharType="separate"/>
            </w:r>
            <w:r w:rsidR="001E73C6">
              <w:rPr>
                <w:b/>
                <w:noProof/>
                <w:sz w:val="14"/>
                <w:szCs w:val="14"/>
              </w:rPr>
              <w:t>0,00</w:t>
            </w:r>
            <w:r>
              <w:rPr>
                <w:b/>
                <w:sz w:val="14"/>
                <w:szCs w:val="14"/>
              </w:rPr>
              <w:fldChar w:fldCharType="end"/>
            </w:r>
            <w:bookmarkEnd w:id="8"/>
          </w:p>
        </w:tc>
      </w:tr>
      <w:tr w:rsidR="00364934" w:rsidRPr="00DD23FB" w:rsidTr="00806C5D">
        <w:trPr>
          <w:cantSplit/>
        </w:trPr>
        <w:tc>
          <w:tcPr>
            <w:tcW w:w="1560" w:type="dxa"/>
            <w:vMerge/>
            <w:shd w:val="clear" w:color="auto" w:fill="auto"/>
            <w:vAlign w:val="center"/>
          </w:tcPr>
          <w:p w:rsidR="00364934" w:rsidRPr="00AD6AB7" w:rsidRDefault="00364934" w:rsidP="000564DC">
            <w:pPr>
              <w:pStyle w:val="Textkrper"/>
              <w:widowControl w:val="0"/>
              <w:spacing w:after="0" w:line="26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4934" w:rsidRPr="00AD6AB7" w:rsidRDefault="00364934" w:rsidP="000564DC">
            <w:pPr>
              <w:pStyle w:val="Textkrper"/>
              <w:widowControl w:val="0"/>
              <w:spacing w:after="0" w:line="260" w:lineRule="auto"/>
              <w:rPr>
                <w:b/>
                <w:sz w:val="14"/>
                <w:szCs w:val="14"/>
              </w:rPr>
            </w:pPr>
            <w:r w:rsidRPr="00AD6AB7">
              <w:rPr>
                <w:b/>
                <w:sz w:val="14"/>
                <w:szCs w:val="14"/>
              </w:rPr>
              <w:t>PP</w:t>
            </w:r>
            <w:r w:rsidR="00B17A9E">
              <w:rPr>
                <w:b/>
                <w:sz w:val="14"/>
                <w:szCs w:val="14"/>
              </w:rPr>
              <w:fldChar w:fldCharType="begin">
                <w:ffData>
                  <w:name w:val="Text124"/>
                  <w:enabled/>
                  <w:calcOnExit w:val="0"/>
                  <w:textInput>
                    <w:default w:val="X"/>
                  </w:textInput>
                </w:ffData>
              </w:fldChar>
            </w:r>
            <w:bookmarkStart w:id="9" w:name="Text124"/>
            <w:r w:rsidR="00B17A9E">
              <w:rPr>
                <w:b/>
                <w:sz w:val="14"/>
                <w:szCs w:val="14"/>
              </w:rPr>
              <w:instrText xml:space="preserve"> FORMTEXT </w:instrText>
            </w:r>
            <w:r w:rsidR="00B17A9E">
              <w:rPr>
                <w:b/>
                <w:sz w:val="14"/>
                <w:szCs w:val="14"/>
              </w:rPr>
            </w:r>
            <w:r w:rsidR="00B17A9E">
              <w:rPr>
                <w:b/>
                <w:sz w:val="14"/>
                <w:szCs w:val="14"/>
              </w:rPr>
              <w:fldChar w:fldCharType="separate"/>
            </w:r>
            <w:r w:rsidR="00BB726D">
              <w:rPr>
                <w:b/>
                <w:noProof/>
                <w:sz w:val="14"/>
                <w:szCs w:val="14"/>
              </w:rPr>
              <w:t>X</w:t>
            </w:r>
            <w:r w:rsidR="00B17A9E">
              <w:rPr>
                <w:b/>
                <w:sz w:val="14"/>
                <w:szCs w:val="14"/>
              </w:rPr>
              <w:fldChar w:fldCharType="end"/>
            </w:r>
            <w:bookmarkEnd w:id="9"/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364934" w:rsidRPr="00AD6AB7" w:rsidRDefault="00D416CB" w:rsidP="000564DC">
            <w:pPr>
              <w:pStyle w:val="Textkrper"/>
              <w:widowControl w:val="0"/>
              <w:spacing w:after="0" w:line="26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>
                <w:ffData>
                  <w:name w:val="Text21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0" w:name="Text21"/>
            <w:r>
              <w:rPr>
                <w:b/>
                <w:sz w:val="14"/>
                <w:szCs w:val="14"/>
              </w:rPr>
              <w:instrText xml:space="preserve"> FORMTEXT </w:instrText>
            </w:r>
            <w:r>
              <w:rPr>
                <w:b/>
                <w:sz w:val="14"/>
                <w:szCs w:val="14"/>
              </w:rPr>
            </w:r>
            <w:r>
              <w:rPr>
                <w:b/>
                <w:sz w:val="14"/>
                <w:szCs w:val="14"/>
              </w:rPr>
              <w:fldChar w:fldCharType="separate"/>
            </w:r>
            <w:r w:rsidR="001E73C6">
              <w:rPr>
                <w:b/>
                <w:noProof/>
                <w:sz w:val="14"/>
                <w:szCs w:val="14"/>
              </w:rPr>
              <w:t> </w:t>
            </w:r>
            <w:r w:rsidR="001E73C6">
              <w:rPr>
                <w:b/>
                <w:noProof/>
                <w:sz w:val="14"/>
                <w:szCs w:val="14"/>
              </w:rPr>
              <w:t> </w:t>
            </w:r>
            <w:r w:rsidR="001E73C6">
              <w:rPr>
                <w:b/>
                <w:noProof/>
                <w:sz w:val="14"/>
                <w:szCs w:val="14"/>
              </w:rPr>
              <w:t> </w:t>
            </w:r>
            <w:r w:rsidR="001E73C6">
              <w:rPr>
                <w:b/>
                <w:noProof/>
                <w:sz w:val="14"/>
                <w:szCs w:val="14"/>
              </w:rPr>
              <w:t> </w:t>
            </w:r>
            <w:r w:rsidR="001E73C6">
              <w:rPr>
                <w:b/>
                <w:noProof/>
                <w:sz w:val="14"/>
                <w:szCs w:val="14"/>
              </w:rPr>
              <w:t> </w:t>
            </w:r>
            <w:r>
              <w:rPr>
                <w:b/>
                <w:sz w:val="14"/>
                <w:szCs w:val="14"/>
              </w:rPr>
              <w:fldChar w:fldCharType="end"/>
            </w:r>
            <w:bookmarkEnd w:id="10"/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364934" w:rsidRPr="00AD6AB7" w:rsidRDefault="00D416CB" w:rsidP="000564DC">
            <w:pPr>
              <w:pStyle w:val="Textkrper"/>
              <w:widowControl w:val="0"/>
              <w:spacing w:after="0" w:line="26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>
                <w:ffData>
                  <w:name w:val="Text22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1" w:name="Text22"/>
            <w:r>
              <w:rPr>
                <w:b/>
                <w:sz w:val="14"/>
                <w:szCs w:val="14"/>
              </w:rPr>
              <w:instrText xml:space="preserve"> FORMTEXT </w:instrText>
            </w:r>
            <w:r>
              <w:rPr>
                <w:b/>
                <w:sz w:val="14"/>
                <w:szCs w:val="14"/>
              </w:rPr>
            </w:r>
            <w:r>
              <w:rPr>
                <w:b/>
                <w:sz w:val="14"/>
                <w:szCs w:val="14"/>
              </w:rPr>
              <w:fldChar w:fldCharType="separate"/>
            </w:r>
            <w:r w:rsidR="001E73C6">
              <w:rPr>
                <w:b/>
                <w:noProof/>
                <w:sz w:val="14"/>
                <w:szCs w:val="14"/>
              </w:rPr>
              <w:t> </w:t>
            </w:r>
            <w:r w:rsidR="001E73C6">
              <w:rPr>
                <w:b/>
                <w:noProof/>
                <w:sz w:val="14"/>
                <w:szCs w:val="14"/>
              </w:rPr>
              <w:t> </w:t>
            </w:r>
            <w:r w:rsidR="001E73C6">
              <w:rPr>
                <w:b/>
                <w:noProof/>
                <w:sz w:val="14"/>
                <w:szCs w:val="14"/>
              </w:rPr>
              <w:t> </w:t>
            </w:r>
            <w:r w:rsidR="001E73C6">
              <w:rPr>
                <w:b/>
                <w:noProof/>
                <w:sz w:val="14"/>
                <w:szCs w:val="14"/>
              </w:rPr>
              <w:t> </w:t>
            </w:r>
            <w:r w:rsidR="001E73C6">
              <w:rPr>
                <w:b/>
                <w:noProof/>
                <w:sz w:val="14"/>
                <w:szCs w:val="14"/>
              </w:rPr>
              <w:t> </w:t>
            </w:r>
            <w:r>
              <w:rPr>
                <w:b/>
                <w:sz w:val="14"/>
                <w:szCs w:val="14"/>
              </w:rPr>
              <w:fldChar w:fldCharType="end"/>
            </w:r>
            <w:bookmarkEnd w:id="11"/>
          </w:p>
        </w:tc>
        <w:tc>
          <w:tcPr>
            <w:tcW w:w="3505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364934" w:rsidRPr="00AD6AB7" w:rsidRDefault="004B352A" w:rsidP="000564DC">
            <w:pPr>
              <w:pStyle w:val="Textkrper"/>
              <w:widowControl w:val="0"/>
              <w:spacing w:after="0" w:line="26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>
                <w:ffData>
                  <w:name w:val="Text23"/>
                  <w:enabled w:val="0"/>
                  <w:calcOnExit/>
                  <w:textInput>
                    <w:type w:val="calculated"/>
                    <w:default w:val="=Text21+Text22"/>
                    <w:format w:val="#.##0,00"/>
                  </w:textInput>
                </w:ffData>
              </w:fldChar>
            </w:r>
            <w:bookmarkStart w:id="12" w:name="Text23"/>
            <w:r>
              <w:rPr>
                <w:b/>
                <w:sz w:val="14"/>
                <w:szCs w:val="14"/>
              </w:rPr>
              <w:instrText xml:space="preserve"> FORMTEXT </w:instrText>
            </w: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=Text21+Text22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1E73C6">
              <w:rPr>
                <w:b/>
                <w:noProof/>
                <w:sz w:val="14"/>
                <w:szCs w:val="14"/>
              </w:rPr>
              <w:instrText>0</w:instrText>
            </w:r>
            <w:r>
              <w:rPr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</w:r>
            <w:r>
              <w:rPr>
                <w:b/>
                <w:sz w:val="14"/>
                <w:szCs w:val="14"/>
              </w:rPr>
              <w:fldChar w:fldCharType="separate"/>
            </w:r>
            <w:r w:rsidR="001E73C6">
              <w:rPr>
                <w:b/>
                <w:noProof/>
                <w:sz w:val="14"/>
                <w:szCs w:val="14"/>
              </w:rPr>
              <w:t>0,00</w:t>
            </w:r>
            <w:r>
              <w:rPr>
                <w:b/>
                <w:sz w:val="14"/>
                <w:szCs w:val="14"/>
              </w:rPr>
              <w:fldChar w:fldCharType="end"/>
            </w:r>
            <w:bookmarkEnd w:id="12"/>
          </w:p>
        </w:tc>
      </w:tr>
      <w:tr w:rsidR="00364934" w:rsidRPr="00DD23FB" w:rsidTr="00806C5D">
        <w:trPr>
          <w:cantSplit/>
        </w:trPr>
        <w:tc>
          <w:tcPr>
            <w:tcW w:w="1560" w:type="dxa"/>
            <w:vMerge/>
            <w:shd w:val="clear" w:color="auto" w:fill="auto"/>
            <w:vAlign w:val="center"/>
          </w:tcPr>
          <w:p w:rsidR="00364934" w:rsidRPr="00AD6AB7" w:rsidRDefault="00364934" w:rsidP="000564DC">
            <w:pPr>
              <w:pStyle w:val="Textkrper"/>
              <w:widowControl w:val="0"/>
              <w:spacing w:after="0" w:line="26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BFBFBF"/>
            <w:vAlign w:val="center"/>
          </w:tcPr>
          <w:p w:rsidR="00364934" w:rsidRPr="006704FA" w:rsidRDefault="00364934" w:rsidP="000564DC">
            <w:pPr>
              <w:pStyle w:val="Textkrper"/>
              <w:widowControl w:val="0"/>
              <w:spacing w:after="0" w:line="260" w:lineRule="auto"/>
              <w:rPr>
                <w:b/>
                <w:sz w:val="14"/>
                <w:szCs w:val="14"/>
              </w:rPr>
            </w:pPr>
            <w:r w:rsidRPr="006704FA">
              <w:rPr>
                <w:b/>
                <w:sz w:val="14"/>
                <w:szCs w:val="14"/>
              </w:rPr>
              <w:t>Gesamt / celkem</w:t>
            </w:r>
          </w:p>
        </w:tc>
        <w:tc>
          <w:tcPr>
            <w:tcW w:w="3544" w:type="dxa"/>
            <w:shd w:val="clear" w:color="auto" w:fill="BFBFBF"/>
            <w:vAlign w:val="center"/>
          </w:tcPr>
          <w:p w:rsidR="00364934" w:rsidRPr="00AD6AB7" w:rsidRDefault="00D416CB" w:rsidP="000564DC">
            <w:pPr>
              <w:pStyle w:val="Textkrper"/>
              <w:widowControl w:val="0"/>
              <w:spacing w:after="0" w:line="26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>
                <w:ffData>
                  <w:name w:val="Text26"/>
                  <w:enabled w:val="0"/>
                  <w:calcOnExit/>
                  <w:textInput>
                    <w:type w:val="calculated"/>
                    <w:default w:val="=Text11+Text16+Text21"/>
                    <w:format w:val="#.##0,00"/>
                  </w:textInput>
                </w:ffData>
              </w:fldChar>
            </w:r>
            <w:bookmarkStart w:id="13" w:name="Text26"/>
            <w:r>
              <w:rPr>
                <w:b/>
                <w:sz w:val="14"/>
                <w:szCs w:val="14"/>
              </w:rPr>
              <w:instrText xml:space="preserve"> FORMTEXT </w:instrText>
            </w: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=Text11+Text16+Text21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1E73C6">
              <w:rPr>
                <w:b/>
                <w:noProof/>
                <w:sz w:val="14"/>
                <w:szCs w:val="14"/>
              </w:rPr>
              <w:instrText>0</w:instrText>
            </w:r>
            <w:r>
              <w:rPr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</w:r>
            <w:r>
              <w:rPr>
                <w:b/>
                <w:sz w:val="14"/>
                <w:szCs w:val="14"/>
              </w:rPr>
              <w:fldChar w:fldCharType="separate"/>
            </w:r>
            <w:r w:rsidR="001E73C6">
              <w:rPr>
                <w:b/>
                <w:noProof/>
                <w:sz w:val="14"/>
                <w:szCs w:val="14"/>
              </w:rPr>
              <w:t>0,00</w:t>
            </w:r>
            <w:r>
              <w:rPr>
                <w:b/>
                <w:sz w:val="14"/>
                <w:szCs w:val="14"/>
              </w:rPr>
              <w:fldChar w:fldCharType="end"/>
            </w:r>
            <w:bookmarkEnd w:id="13"/>
          </w:p>
        </w:tc>
        <w:tc>
          <w:tcPr>
            <w:tcW w:w="3685" w:type="dxa"/>
            <w:shd w:val="clear" w:color="auto" w:fill="BFBFBF"/>
            <w:vAlign w:val="center"/>
          </w:tcPr>
          <w:p w:rsidR="00364934" w:rsidRPr="00AD6AB7" w:rsidRDefault="00D416CB" w:rsidP="000564DC">
            <w:pPr>
              <w:pStyle w:val="Textkrper"/>
              <w:widowControl w:val="0"/>
              <w:spacing w:after="0" w:line="26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>
                <w:ffData>
                  <w:name w:val="Text27"/>
                  <w:enabled w:val="0"/>
                  <w:calcOnExit/>
                  <w:textInput>
                    <w:type w:val="calculated"/>
                    <w:default w:val="=Text12+Text17+Text22"/>
                    <w:format w:val="#.##0,00"/>
                  </w:textInput>
                </w:ffData>
              </w:fldChar>
            </w:r>
            <w:bookmarkStart w:id="14" w:name="Text27"/>
            <w:r>
              <w:rPr>
                <w:b/>
                <w:sz w:val="14"/>
                <w:szCs w:val="14"/>
              </w:rPr>
              <w:instrText xml:space="preserve"> FORMTEXT </w:instrText>
            </w: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=Text12+Text17+Text22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1E73C6">
              <w:rPr>
                <w:b/>
                <w:noProof/>
                <w:sz w:val="14"/>
                <w:szCs w:val="14"/>
              </w:rPr>
              <w:instrText>0</w:instrText>
            </w:r>
            <w:r>
              <w:rPr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</w:r>
            <w:r>
              <w:rPr>
                <w:b/>
                <w:sz w:val="14"/>
                <w:szCs w:val="14"/>
              </w:rPr>
              <w:fldChar w:fldCharType="separate"/>
            </w:r>
            <w:r w:rsidR="001E73C6">
              <w:rPr>
                <w:b/>
                <w:noProof/>
                <w:sz w:val="14"/>
                <w:szCs w:val="14"/>
              </w:rPr>
              <w:t>0,00</w:t>
            </w:r>
            <w:r>
              <w:rPr>
                <w:b/>
                <w:sz w:val="14"/>
                <w:szCs w:val="14"/>
              </w:rPr>
              <w:fldChar w:fldCharType="end"/>
            </w:r>
            <w:bookmarkEnd w:id="14"/>
          </w:p>
        </w:tc>
        <w:tc>
          <w:tcPr>
            <w:tcW w:w="3505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364934" w:rsidRPr="00AD6AB7" w:rsidRDefault="00F063A1" w:rsidP="000564DC">
            <w:pPr>
              <w:pStyle w:val="Textkrper"/>
              <w:widowControl w:val="0"/>
              <w:spacing w:after="0" w:line="26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>
                <w:ffData>
                  <w:name w:val="Text28"/>
                  <w:enabled w:val="0"/>
                  <w:calcOnExit/>
                  <w:textInput>
                    <w:type w:val="calculated"/>
                    <w:default w:val="=(Text11+Text12+Text16+Text17+Text21+Text22)"/>
                    <w:format w:val="#.##0,00"/>
                  </w:textInput>
                </w:ffData>
              </w:fldChar>
            </w:r>
            <w:bookmarkStart w:id="15" w:name="Text28"/>
            <w:r>
              <w:rPr>
                <w:b/>
                <w:sz w:val="14"/>
                <w:szCs w:val="14"/>
              </w:rPr>
              <w:instrText xml:space="preserve"> FORMTEXT </w:instrText>
            </w: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=(Text11+Text12+Text16+Text17+Text21+Text22)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1E73C6">
              <w:rPr>
                <w:b/>
                <w:noProof/>
                <w:sz w:val="14"/>
                <w:szCs w:val="14"/>
              </w:rPr>
              <w:instrText>0</w:instrText>
            </w:r>
            <w:r>
              <w:rPr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</w:r>
            <w:r>
              <w:rPr>
                <w:b/>
                <w:sz w:val="14"/>
                <w:szCs w:val="14"/>
              </w:rPr>
              <w:fldChar w:fldCharType="separate"/>
            </w:r>
            <w:r w:rsidR="001E73C6">
              <w:rPr>
                <w:b/>
                <w:noProof/>
                <w:sz w:val="14"/>
                <w:szCs w:val="14"/>
              </w:rPr>
              <w:t>0,00</w:t>
            </w:r>
            <w:r>
              <w:rPr>
                <w:b/>
                <w:sz w:val="14"/>
                <w:szCs w:val="14"/>
              </w:rPr>
              <w:fldChar w:fldCharType="end"/>
            </w:r>
            <w:bookmarkEnd w:id="15"/>
          </w:p>
        </w:tc>
      </w:tr>
      <w:tr w:rsidR="00364934" w:rsidRPr="00AD6AB7" w:rsidTr="00806C5D">
        <w:trPr>
          <w:cantSplit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364934" w:rsidRPr="00AD6AB7" w:rsidRDefault="00A01354" w:rsidP="000564DC">
            <w:pPr>
              <w:pStyle w:val="Textkrper"/>
              <w:widowControl w:val="0"/>
              <w:spacing w:after="0" w:line="26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2021"/>
                    <w:maxLength w:val="4"/>
                    <w:format w:val="0"/>
                  </w:textInput>
                </w:ffData>
              </w:fldChar>
            </w:r>
            <w:r>
              <w:rPr>
                <w:b/>
                <w:sz w:val="14"/>
                <w:szCs w:val="14"/>
              </w:rPr>
              <w:instrText xml:space="preserve"> FORMTEXT </w:instrText>
            </w:r>
            <w:r>
              <w:rPr>
                <w:b/>
                <w:sz w:val="14"/>
                <w:szCs w:val="14"/>
              </w:rPr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2021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64934" w:rsidRPr="00AD6AB7" w:rsidRDefault="00EC2917" w:rsidP="000564DC">
            <w:pPr>
              <w:pStyle w:val="Textkrper"/>
              <w:widowControl w:val="0"/>
              <w:spacing w:after="0" w:line="26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>
                <w:ffData>
                  <w:name w:val="Text136"/>
                  <w:enabled/>
                  <w:calcOnExit w:val="0"/>
                  <w:textInput>
                    <w:default w:val="LP/PPX"/>
                  </w:textInput>
                </w:ffData>
              </w:fldChar>
            </w:r>
            <w:bookmarkStart w:id="16" w:name="Text136"/>
            <w:r>
              <w:rPr>
                <w:b/>
                <w:sz w:val="14"/>
                <w:szCs w:val="14"/>
              </w:rPr>
              <w:instrText xml:space="preserve"> FORMTEXT </w:instrText>
            </w:r>
            <w:r>
              <w:rPr>
                <w:b/>
                <w:sz w:val="14"/>
                <w:szCs w:val="14"/>
              </w:rPr>
            </w:r>
            <w:r>
              <w:rPr>
                <w:b/>
                <w:sz w:val="14"/>
                <w:szCs w:val="14"/>
              </w:rPr>
              <w:fldChar w:fldCharType="separate"/>
            </w:r>
            <w:r w:rsidR="00BB726D">
              <w:rPr>
                <w:b/>
                <w:noProof/>
                <w:sz w:val="14"/>
                <w:szCs w:val="14"/>
              </w:rPr>
              <w:t>LP/PPX</w:t>
            </w:r>
            <w:r>
              <w:rPr>
                <w:b/>
                <w:sz w:val="14"/>
                <w:szCs w:val="14"/>
              </w:rPr>
              <w:fldChar w:fldCharType="end"/>
            </w:r>
            <w:bookmarkEnd w:id="16"/>
          </w:p>
        </w:tc>
        <w:tc>
          <w:tcPr>
            <w:tcW w:w="3544" w:type="dxa"/>
            <w:vAlign w:val="center"/>
          </w:tcPr>
          <w:p w:rsidR="00364934" w:rsidRPr="00AD6AB7" w:rsidRDefault="00D416CB" w:rsidP="000564DC">
            <w:pPr>
              <w:pStyle w:val="Textkrper"/>
              <w:widowControl w:val="0"/>
              <w:spacing w:after="0" w:line="26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>
                <w:ffData>
                  <w:name w:val="Text31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7" w:name="Text31"/>
            <w:r>
              <w:rPr>
                <w:b/>
                <w:sz w:val="14"/>
                <w:szCs w:val="14"/>
              </w:rPr>
              <w:instrText xml:space="preserve"> FORMTEXT </w:instrText>
            </w:r>
            <w:r>
              <w:rPr>
                <w:b/>
                <w:sz w:val="14"/>
                <w:szCs w:val="14"/>
              </w:rPr>
            </w:r>
            <w:r>
              <w:rPr>
                <w:b/>
                <w:sz w:val="14"/>
                <w:szCs w:val="14"/>
              </w:rPr>
              <w:fldChar w:fldCharType="separate"/>
            </w:r>
            <w:r w:rsidR="001E73C6">
              <w:rPr>
                <w:b/>
                <w:noProof/>
                <w:sz w:val="14"/>
                <w:szCs w:val="14"/>
              </w:rPr>
              <w:t> </w:t>
            </w:r>
            <w:r w:rsidR="001E73C6">
              <w:rPr>
                <w:b/>
                <w:noProof/>
                <w:sz w:val="14"/>
                <w:szCs w:val="14"/>
              </w:rPr>
              <w:t> </w:t>
            </w:r>
            <w:r w:rsidR="001E73C6">
              <w:rPr>
                <w:b/>
                <w:noProof/>
                <w:sz w:val="14"/>
                <w:szCs w:val="14"/>
              </w:rPr>
              <w:t> </w:t>
            </w:r>
            <w:r w:rsidR="001E73C6">
              <w:rPr>
                <w:b/>
                <w:noProof/>
                <w:sz w:val="14"/>
                <w:szCs w:val="14"/>
              </w:rPr>
              <w:t> </w:t>
            </w:r>
            <w:r w:rsidR="001E73C6">
              <w:rPr>
                <w:b/>
                <w:noProof/>
                <w:sz w:val="14"/>
                <w:szCs w:val="14"/>
              </w:rPr>
              <w:t> </w:t>
            </w:r>
            <w:r>
              <w:rPr>
                <w:b/>
                <w:sz w:val="14"/>
                <w:szCs w:val="14"/>
              </w:rPr>
              <w:fldChar w:fldCharType="end"/>
            </w:r>
            <w:bookmarkEnd w:id="17"/>
          </w:p>
        </w:tc>
        <w:tc>
          <w:tcPr>
            <w:tcW w:w="3685" w:type="dxa"/>
            <w:vAlign w:val="center"/>
          </w:tcPr>
          <w:p w:rsidR="00364934" w:rsidRPr="00AD6AB7" w:rsidRDefault="00D416CB" w:rsidP="000564DC">
            <w:pPr>
              <w:pStyle w:val="Textkrper"/>
              <w:widowControl w:val="0"/>
              <w:spacing w:after="0" w:line="26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>
                <w:ffData>
                  <w:name w:val="Text32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8" w:name="Text32"/>
            <w:r>
              <w:rPr>
                <w:b/>
                <w:sz w:val="14"/>
                <w:szCs w:val="14"/>
              </w:rPr>
              <w:instrText xml:space="preserve"> FORMTEXT </w:instrText>
            </w:r>
            <w:r>
              <w:rPr>
                <w:b/>
                <w:sz w:val="14"/>
                <w:szCs w:val="14"/>
              </w:rPr>
            </w:r>
            <w:r>
              <w:rPr>
                <w:b/>
                <w:sz w:val="14"/>
                <w:szCs w:val="14"/>
              </w:rPr>
              <w:fldChar w:fldCharType="separate"/>
            </w:r>
            <w:r w:rsidR="001E73C6">
              <w:rPr>
                <w:b/>
                <w:noProof/>
                <w:sz w:val="14"/>
                <w:szCs w:val="14"/>
              </w:rPr>
              <w:t> </w:t>
            </w:r>
            <w:r w:rsidR="001E73C6">
              <w:rPr>
                <w:b/>
                <w:noProof/>
                <w:sz w:val="14"/>
                <w:szCs w:val="14"/>
              </w:rPr>
              <w:t> </w:t>
            </w:r>
            <w:r w:rsidR="001E73C6">
              <w:rPr>
                <w:b/>
                <w:noProof/>
                <w:sz w:val="14"/>
                <w:szCs w:val="14"/>
              </w:rPr>
              <w:t> </w:t>
            </w:r>
            <w:r w:rsidR="001E73C6">
              <w:rPr>
                <w:b/>
                <w:noProof/>
                <w:sz w:val="14"/>
                <w:szCs w:val="14"/>
              </w:rPr>
              <w:t> </w:t>
            </w:r>
            <w:r w:rsidR="001E73C6">
              <w:rPr>
                <w:b/>
                <w:noProof/>
                <w:sz w:val="14"/>
                <w:szCs w:val="14"/>
              </w:rPr>
              <w:t> </w:t>
            </w:r>
            <w:r>
              <w:rPr>
                <w:b/>
                <w:sz w:val="14"/>
                <w:szCs w:val="14"/>
              </w:rPr>
              <w:fldChar w:fldCharType="end"/>
            </w:r>
            <w:bookmarkEnd w:id="18"/>
          </w:p>
        </w:tc>
        <w:tc>
          <w:tcPr>
            <w:tcW w:w="3505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364934" w:rsidRPr="00AD6AB7" w:rsidRDefault="00225F1E" w:rsidP="000564DC">
            <w:pPr>
              <w:pStyle w:val="Textkrper"/>
              <w:widowControl w:val="0"/>
              <w:spacing w:after="0" w:line="26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>
                <w:ffData>
                  <w:name w:val="Text35"/>
                  <w:enabled w:val="0"/>
                  <w:calcOnExit/>
                  <w:textInput>
                    <w:type w:val="calculated"/>
                    <w:default w:val="=Text31+Text32"/>
                    <w:format w:val="#.##0,00"/>
                  </w:textInput>
                </w:ffData>
              </w:fldChar>
            </w:r>
            <w:bookmarkStart w:id="19" w:name="Text35"/>
            <w:r>
              <w:rPr>
                <w:b/>
                <w:sz w:val="14"/>
                <w:szCs w:val="14"/>
              </w:rPr>
              <w:instrText xml:space="preserve"> FORMTEXT </w:instrText>
            </w: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=Text31+Text32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1E73C6">
              <w:rPr>
                <w:b/>
                <w:noProof/>
                <w:sz w:val="14"/>
                <w:szCs w:val="14"/>
              </w:rPr>
              <w:instrText>0</w:instrText>
            </w:r>
            <w:r>
              <w:rPr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</w:r>
            <w:r>
              <w:rPr>
                <w:b/>
                <w:sz w:val="14"/>
                <w:szCs w:val="14"/>
              </w:rPr>
              <w:fldChar w:fldCharType="separate"/>
            </w:r>
            <w:r w:rsidR="001E73C6">
              <w:rPr>
                <w:b/>
                <w:noProof/>
                <w:sz w:val="14"/>
                <w:szCs w:val="14"/>
              </w:rPr>
              <w:t>0,00</w:t>
            </w:r>
            <w:r>
              <w:rPr>
                <w:b/>
                <w:sz w:val="14"/>
                <w:szCs w:val="14"/>
              </w:rPr>
              <w:fldChar w:fldCharType="end"/>
            </w:r>
            <w:bookmarkEnd w:id="19"/>
          </w:p>
        </w:tc>
      </w:tr>
      <w:tr w:rsidR="00364934" w:rsidRPr="00AD6AB7" w:rsidTr="00806C5D">
        <w:trPr>
          <w:cantSplit/>
        </w:trPr>
        <w:tc>
          <w:tcPr>
            <w:tcW w:w="1560" w:type="dxa"/>
            <w:vMerge/>
            <w:shd w:val="clear" w:color="auto" w:fill="auto"/>
            <w:vAlign w:val="center"/>
          </w:tcPr>
          <w:p w:rsidR="00364934" w:rsidRPr="00AD6AB7" w:rsidRDefault="00364934" w:rsidP="000564DC">
            <w:pPr>
              <w:pStyle w:val="Textkrper"/>
              <w:widowControl w:val="0"/>
              <w:spacing w:after="0" w:line="26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64934" w:rsidRPr="00AD6AB7" w:rsidRDefault="00364934" w:rsidP="000564DC">
            <w:pPr>
              <w:pStyle w:val="Textkrper"/>
              <w:widowControl w:val="0"/>
              <w:spacing w:after="0" w:line="260" w:lineRule="auto"/>
              <w:rPr>
                <w:b/>
                <w:sz w:val="14"/>
                <w:szCs w:val="14"/>
              </w:rPr>
            </w:pPr>
            <w:r w:rsidRPr="00AD6AB7">
              <w:rPr>
                <w:b/>
                <w:sz w:val="14"/>
                <w:szCs w:val="14"/>
              </w:rPr>
              <w:t>PP</w:t>
            </w:r>
            <w:r w:rsidR="00A7646E">
              <w:rPr>
                <w:b/>
                <w:sz w:val="14"/>
                <w:szCs w:val="14"/>
              </w:rPr>
              <w:fldChar w:fldCharType="begin">
                <w:ffData>
                  <w:name w:val="Text125"/>
                  <w:enabled/>
                  <w:calcOnExit w:val="0"/>
                  <w:textInput>
                    <w:default w:val="X"/>
                  </w:textInput>
                </w:ffData>
              </w:fldChar>
            </w:r>
            <w:bookmarkStart w:id="20" w:name="Text125"/>
            <w:r w:rsidR="00A7646E">
              <w:rPr>
                <w:b/>
                <w:sz w:val="14"/>
                <w:szCs w:val="14"/>
              </w:rPr>
              <w:instrText xml:space="preserve"> FORMTEXT </w:instrText>
            </w:r>
            <w:r w:rsidR="00A7646E">
              <w:rPr>
                <w:b/>
                <w:sz w:val="14"/>
                <w:szCs w:val="14"/>
              </w:rPr>
            </w:r>
            <w:r w:rsidR="00A7646E">
              <w:rPr>
                <w:b/>
                <w:sz w:val="14"/>
                <w:szCs w:val="14"/>
              </w:rPr>
              <w:fldChar w:fldCharType="separate"/>
            </w:r>
            <w:r w:rsidR="00BB726D">
              <w:rPr>
                <w:b/>
                <w:noProof/>
                <w:sz w:val="14"/>
                <w:szCs w:val="14"/>
              </w:rPr>
              <w:t>X</w:t>
            </w:r>
            <w:r w:rsidR="00A7646E">
              <w:rPr>
                <w:b/>
                <w:sz w:val="14"/>
                <w:szCs w:val="14"/>
              </w:rPr>
              <w:fldChar w:fldCharType="end"/>
            </w:r>
            <w:bookmarkEnd w:id="20"/>
          </w:p>
        </w:tc>
        <w:tc>
          <w:tcPr>
            <w:tcW w:w="3544" w:type="dxa"/>
            <w:vAlign w:val="center"/>
          </w:tcPr>
          <w:p w:rsidR="00364934" w:rsidRPr="00AD6AB7" w:rsidRDefault="00D416CB" w:rsidP="000564DC">
            <w:pPr>
              <w:pStyle w:val="Textkrper"/>
              <w:widowControl w:val="0"/>
              <w:spacing w:after="0" w:line="26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>
                <w:ffData>
                  <w:name w:val="Text33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1" w:name="Text33"/>
            <w:r>
              <w:rPr>
                <w:b/>
                <w:sz w:val="14"/>
                <w:szCs w:val="14"/>
              </w:rPr>
              <w:instrText xml:space="preserve"> FORMTEXT </w:instrText>
            </w:r>
            <w:r>
              <w:rPr>
                <w:b/>
                <w:sz w:val="14"/>
                <w:szCs w:val="14"/>
              </w:rPr>
            </w:r>
            <w:r>
              <w:rPr>
                <w:b/>
                <w:sz w:val="14"/>
                <w:szCs w:val="14"/>
              </w:rPr>
              <w:fldChar w:fldCharType="separate"/>
            </w:r>
            <w:r w:rsidR="001E73C6">
              <w:rPr>
                <w:b/>
                <w:noProof/>
                <w:sz w:val="14"/>
                <w:szCs w:val="14"/>
              </w:rPr>
              <w:t> </w:t>
            </w:r>
            <w:r w:rsidR="001E73C6">
              <w:rPr>
                <w:b/>
                <w:noProof/>
                <w:sz w:val="14"/>
                <w:szCs w:val="14"/>
              </w:rPr>
              <w:t> </w:t>
            </w:r>
            <w:r w:rsidR="001E73C6">
              <w:rPr>
                <w:b/>
                <w:noProof/>
                <w:sz w:val="14"/>
                <w:szCs w:val="14"/>
              </w:rPr>
              <w:t> </w:t>
            </w:r>
            <w:r w:rsidR="001E73C6">
              <w:rPr>
                <w:b/>
                <w:noProof/>
                <w:sz w:val="14"/>
                <w:szCs w:val="14"/>
              </w:rPr>
              <w:t> </w:t>
            </w:r>
            <w:r w:rsidR="001E73C6">
              <w:rPr>
                <w:b/>
                <w:noProof/>
                <w:sz w:val="14"/>
                <w:szCs w:val="14"/>
              </w:rPr>
              <w:t> </w:t>
            </w:r>
            <w:r>
              <w:rPr>
                <w:b/>
                <w:sz w:val="14"/>
                <w:szCs w:val="14"/>
              </w:rPr>
              <w:fldChar w:fldCharType="end"/>
            </w:r>
            <w:bookmarkEnd w:id="21"/>
          </w:p>
        </w:tc>
        <w:tc>
          <w:tcPr>
            <w:tcW w:w="3685" w:type="dxa"/>
            <w:vAlign w:val="center"/>
          </w:tcPr>
          <w:p w:rsidR="00364934" w:rsidRPr="00AD6AB7" w:rsidRDefault="00D416CB" w:rsidP="000564DC">
            <w:pPr>
              <w:pStyle w:val="Textkrper"/>
              <w:widowControl w:val="0"/>
              <w:spacing w:after="0" w:line="26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>
                <w:ffData>
                  <w:name w:val="Text34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2" w:name="Text34"/>
            <w:r>
              <w:rPr>
                <w:b/>
                <w:sz w:val="14"/>
                <w:szCs w:val="14"/>
              </w:rPr>
              <w:instrText xml:space="preserve"> FORMTEXT </w:instrText>
            </w:r>
            <w:r>
              <w:rPr>
                <w:b/>
                <w:sz w:val="14"/>
                <w:szCs w:val="14"/>
              </w:rPr>
            </w:r>
            <w:r>
              <w:rPr>
                <w:b/>
                <w:sz w:val="14"/>
                <w:szCs w:val="14"/>
              </w:rPr>
              <w:fldChar w:fldCharType="separate"/>
            </w:r>
            <w:r w:rsidR="001E73C6">
              <w:rPr>
                <w:b/>
                <w:noProof/>
                <w:sz w:val="14"/>
                <w:szCs w:val="14"/>
              </w:rPr>
              <w:t> </w:t>
            </w:r>
            <w:r w:rsidR="001E73C6">
              <w:rPr>
                <w:b/>
                <w:noProof/>
                <w:sz w:val="14"/>
                <w:szCs w:val="14"/>
              </w:rPr>
              <w:t> </w:t>
            </w:r>
            <w:r w:rsidR="001E73C6">
              <w:rPr>
                <w:b/>
                <w:noProof/>
                <w:sz w:val="14"/>
                <w:szCs w:val="14"/>
              </w:rPr>
              <w:t> </w:t>
            </w:r>
            <w:r w:rsidR="001E73C6">
              <w:rPr>
                <w:b/>
                <w:noProof/>
                <w:sz w:val="14"/>
                <w:szCs w:val="14"/>
              </w:rPr>
              <w:t> </w:t>
            </w:r>
            <w:r w:rsidR="001E73C6">
              <w:rPr>
                <w:b/>
                <w:noProof/>
                <w:sz w:val="14"/>
                <w:szCs w:val="14"/>
              </w:rPr>
              <w:t> </w:t>
            </w:r>
            <w:r>
              <w:rPr>
                <w:b/>
                <w:sz w:val="14"/>
                <w:szCs w:val="14"/>
              </w:rPr>
              <w:fldChar w:fldCharType="end"/>
            </w:r>
            <w:bookmarkEnd w:id="22"/>
          </w:p>
        </w:tc>
        <w:tc>
          <w:tcPr>
            <w:tcW w:w="3505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364934" w:rsidRPr="00AD6AB7" w:rsidRDefault="00225F1E" w:rsidP="000564DC">
            <w:pPr>
              <w:pStyle w:val="Textkrper"/>
              <w:widowControl w:val="0"/>
              <w:spacing w:after="0" w:line="26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>
                <w:ffData>
                  <w:name w:val="Text38"/>
                  <w:enabled w:val="0"/>
                  <w:calcOnExit/>
                  <w:textInput>
                    <w:type w:val="calculated"/>
                    <w:default w:val="=Text33+Text34"/>
                    <w:format w:val="#.##0,00"/>
                  </w:textInput>
                </w:ffData>
              </w:fldChar>
            </w:r>
            <w:bookmarkStart w:id="23" w:name="Text38"/>
            <w:r>
              <w:rPr>
                <w:b/>
                <w:sz w:val="14"/>
                <w:szCs w:val="14"/>
              </w:rPr>
              <w:instrText xml:space="preserve"> FORMTEXT </w:instrText>
            </w: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=Text33+Text34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1E73C6">
              <w:rPr>
                <w:b/>
                <w:noProof/>
                <w:sz w:val="14"/>
                <w:szCs w:val="14"/>
              </w:rPr>
              <w:instrText>0</w:instrText>
            </w:r>
            <w:r>
              <w:rPr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</w:r>
            <w:r>
              <w:rPr>
                <w:b/>
                <w:sz w:val="14"/>
                <w:szCs w:val="14"/>
              </w:rPr>
              <w:fldChar w:fldCharType="separate"/>
            </w:r>
            <w:r w:rsidR="001E73C6">
              <w:rPr>
                <w:b/>
                <w:noProof/>
                <w:sz w:val="14"/>
                <w:szCs w:val="14"/>
              </w:rPr>
              <w:t>0,00</w:t>
            </w:r>
            <w:r>
              <w:rPr>
                <w:b/>
                <w:sz w:val="14"/>
                <w:szCs w:val="14"/>
              </w:rPr>
              <w:fldChar w:fldCharType="end"/>
            </w:r>
            <w:bookmarkEnd w:id="23"/>
          </w:p>
        </w:tc>
      </w:tr>
      <w:tr w:rsidR="00364934" w:rsidRPr="00AD6AB7" w:rsidTr="00806C5D">
        <w:trPr>
          <w:cantSplit/>
        </w:trPr>
        <w:tc>
          <w:tcPr>
            <w:tcW w:w="1560" w:type="dxa"/>
            <w:vMerge/>
            <w:shd w:val="clear" w:color="auto" w:fill="auto"/>
            <w:vAlign w:val="center"/>
          </w:tcPr>
          <w:p w:rsidR="00364934" w:rsidRPr="00AD6AB7" w:rsidRDefault="00364934" w:rsidP="000564DC">
            <w:pPr>
              <w:pStyle w:val="Textkrper"/>
              <w:widowControl w:val="0"/>
              <w:spacing w:after="0" w:line="26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4934" w:rsidRPr="00AD6AB7" w:rsidRDefault="00364934" w:rsidP="000564DC">
            <w:pPr>
              <w:pStyle w:val="Textkrper"/>
              <w:widowControl w:val="0"/>
              <w:spacing w:after="0" w:line="260" w:lineRule="auto"/>
              <w:rPr>
                <w:b/>
                <w:sz w:val="14"/>
                <w:szCs w:val="14"/>
              </w:rPr>
            </w:pPr>
            <w:r w:rsidRPr="00AD6AB7">
              <w:rPr>
                <w:b/>
                <w:sz w:val="14"/>
                <w:szCs w:val="14"/>
              </w:rPr>
              <w:t>PP</w:t>
            </w:r>
            <w:r w:rsidR="00A7646E">
              <w:rPr>
                <w:b/>
                <w:sz w:val="14"/>
                <w:szCs w:val="14"/>
              </w:rPr>
              <w:fldChar w:fldCharType="begin">
                <w:ffData>
                  <w:name w:val="Text126"/>
                  <w:enabled/>
                  <w:calcOnExit w:val="0"/>
                  <w:textInput>
                    <w:default w:val="X"/>
                  </w:textInput>
                </w:ffData>
              </w:fldChar>
            </w:r>
            <w:bookmarkStart w:id="24" w:name="Text126"/>
            <w:r w:rsidR="00A7646E">
              <w:rPr>
                <w:b/>
                <w:sz w:val="14"/>
                <w:szCs w:val="14"/>
              </w:rPr>
              <w:instrText xml:space="preserve"> FORMTEXT </w:instrText>
            </w:r>
            <w:r w:rsidR="00A7646E">
              <w:rPr>
                <w:b/>
                <w:sz w:val="14"/>
                <w:szCs w:val="14"/>
              </w:rPr>
            </w:r>
            <w:r w:rsidR="00A7646E">
              <w:rPr>
                <w:b/>
                <w:sz w:val="14"/>
                <w:szCs w:val="14"/>
              </w:rPr>
              <w:fldChar w:fldCharType="separate"/>
            </w:r>
            <w:r w:rsidR="00BB726D">
              <w:rPr>
                <w:b/>
                <w:noProof/>
                <w:sz w:val="14"/>
                <w:szCs w:val="14"/>
              </w:rPr>
              <w:t>X</w:t>
            </w:r>
            <w:r w:rsidR="00A7646E">
              <w:rPr>
                <w:b/>
                <w:sz w:val="14"/>
                <w:szCs w:val="14"/>
              </w:rPr>
              <w:fldChar w:fldCharType="end"/>
            </w:r>
            <w:bookmarkEnd w:id="24"/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364934" w:rsidRPr="00AD6AB7" w:rsidRDefault="00D416CB" w:rsidP="000564DC">
            <w:pPr>
              <w:pStyle w:val="Textkrper"/>
              <w:widowControl w:val="0"/>
              <w:spacing w:after="0" w:line="26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>
                <w:ffData>
                  <w:name w:val="Text41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5" w:name="Text41"/>
            <w:r>
              <w:rPr>
                <w:b/>
                <w:sz w:val="14"/>
                <w:szCs w:val="14"/>
              </w:rPr>
              <w:instrText xml:space="preserve"> FORMTEXT </w:instrText>
            </w:r>
            <w:r>
              <w:rPr>
                <w:b/>
                <w:sz w:val="14"/>
                <w:szCs w:val="14"/>
              </w:rPr>
            </w:r>
            <w:r>
              <w:rPr>
                <w:b/>
                <w:sz w:val="14"/>
                <w:szCs w:val="14"/>
              </w:rPr>
              <w:fldChar w:fldCharType="separate"/>
            </w:r>
            <w:r w:rsidR="001E73C6">
              <w:rPr>
                <w:b/>
                <w:noProof/>
                <w:sz w:val="14"/>
                <w:szCs w:val="14"/>
              </w:rPr>
              <w:t> </w:t>
            </w:r>
            <w:r w:rsidR="001E73C6">
              <w:rPr>
                <w:b/>
                <w:noProof/>
                <w:sz w:val="14"/>
                <w:szCs w:val="14"/>
              </w:rPr>
              <w:t> </w:t>
            </w:r>
            <w:r w:rsidR="001E73C6">
              <w:rPr>
                <w:b/>
                <w:noProof/>
                <w:sz w:val="14"/>
                <w:szCs w:val="14"/>
              </w:rPr>
              <w:t> </w:t>
            </w:r>
            <w:r w:rsidR="001E73C6">
              <w:rPr>
                <w:b/>
                <w:noProof/>
                <w:sz w:val="14"/>
                <w:szCs w:val="14"/>
              </w:rPr>
              <w:t> </w:t>
            </w:r>
            <w:r w:rsidR="001E73C6">
              <w:rPr>
                <w:b/>
                <w:noProof/>
                <w:sz w:val="14"/>
                <w:szCs w:val="14"/>
              </w:rPr>
              <w:t> </w:t>
            </w:r>
            <w:r>
              <w:rPr>
                <w:b/>
                <w:sz w:val="14"/>
                <w:szCs w:val="14"/>
              </w:rPr>
              <w:fldChar w:fldCharType="end"/>
            </w:r>
            <w:bookmarkEnd w:id="25"/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364934" w:rsidRPr="00AD6AB7" w:rsidRDefault="00D416CB" w:rsidP="000564DC">
            <w:pPr>
              <w:pStyle w:val="Textkrper"/>
              <w:widowControl w:val="0"/>
              <w:spacing w:after="0" w:line="26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>
                <w:ffData>
                  <w:name w:val="Text42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6" w:name="Text42"/>
            <w:r>
              <w:rPr>
                <w:b/>
                <w:sz w:val="14"/>
                <w:szCs w:val="14"/>
              </w:rPr>
              <w:instrText xml:space="preserve"> FORMTEXT </w:instrText>
            </w:r>
            <w:r>
              <w:rPr>
                <w:b/>
                <w:sz w:val="14"/>
                <w:szCs w:val="14"/>
              </w:rPr>
            </w:r>
            <w:r>
              <w:rPr>
                <w:b/>
                <w:sz w:val="14"/>
                <w:szCs w:val="14"/>
              </w:rPr>
              <w:fldChar w:fldCharType="separate"/>
            </w:r>
            <w:r w:rsidR="001E73C6">
              <w:rPr>
                <w:b/>
                <w:noProof/>
                <w:sz w:val="14"/>
                <w:szCs w:val="14"/>
              </w:rPr>
              <w:t> </w:t>
            </w:r>
            <w:r w:rsidR="001E73C6">
              <w:rPr>
                <w:b/>
                <w:noProof/>
                <w:sz w:val="14"/>
                <w:szCs w:val="14"/>
              </w:rPr>
              <w:t> </w:t>
            </w:r>
            <w:r w:rsidR="001E73C6">
              <w:rPr>
                <w:b/>
                <w:noProof/>
                <w:sz w:val="14"/>
                <w:szCs w:val="14"/>
              </w:rPr>
              <w:t> </w:t>
            </w:r>
            <w:r w:rsidR="001E73C6">
              <w:rPr>
                <w:b/>
                <w:noProof/>
                <w:sz w:val="14"/>
                <w:szCs w:val="14"/>
              </w:rPr>
              <w:t> </w:t>
            </w:r>
            <w:r w:rsidR="001E73C6">
              <w:rPr>
                <w:b/>
                <w:noProof/>
                <w:sz w:val="14"/>
                <w:szCs w:val="14"/>
              </w:rPr>
              <w:t> </w:t>
            </w:r>
            <w:r>
              <w:rPr>
                <w:b/>
                <w:sz w:val="14"/>
                <w:szCs w:val="14"/>
              </w:rPr>
              <w:fldChar w:fldCharType="end"/>
            </w:r>
            <w:bookmarkEnd w:id="26"/>
          </w:p>
        </w:tc>
        <w:tc>
          <w:tcPr>
            <w:tcW w:w="3505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364934" w:rsidRPr="00AD6AB7" w:rsidRDefault="00225F1E" w:rsidP="000564DC">
            <w:pPr>
              <w:pStyle w:val="Textkrper"/>
              <w:widowControl w:val="0"/>
              <w:spacing w:after="0" w:line="26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>
                <w:ffData>
                  <w:name w:val="Text43"/>
                  <w:enabled w:val="0"/>
                  <w:calcOnExit/>
                  <w:textInput>
                    <w:type w:val="calculated"/>
                    <w:default w:val="=Text41+Text42"/>
                    <w:format w:val="#.##0,00"/>
                  </w:textInput>
                </w:ffData>
              </w:fldChar>
            </w:r>
            <w:bookmarkStart w:id="27" w:name="Text43"/>
            <w:r>
              <w:rPr>
                <w:b/>
                <w:sz w:val="14"/>
                <w:szCs w:val="14"/>
              </w:rPr>
              <w:instrText xml:space="preserve"> FORMTEXT </w:instrText>
            </w: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=Text41+Text42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1E73C6">
              <w:rPr>
                <w:b/>
                <w:noProof/>
                <w:sz w:val="14"/>
                <w:szCs w:val="14"/>
              </w:rPr>
              <w:instrText>0</w:instrText>
            </w:r>
            <w:r>
              <w:rPr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</w:r>
            <w:r>
              <w:rPr>
                <w:b/>
                <w:sz w:val="14"/>
                <w:szCs w:val="14"/>
              </w:rPr>
              <w:fldChar w:fldCharType="separate"/>
            </w:r>
            <w:r w:rsidR="001E73C6">
              <w:rPr>
                <w:b/>
                <w:noProof/>
                <w:sz w:val="14"/>
                <w:szCs w:val="14"/>
              </w:rPr>
              <w:t>0,00</w:t>
            </w:r>
            <w:r>
              <w:rPr>
                <w:b/>
                <w:sz w:val="14"/>
                <w:szCs w:val="14"/>
              </w:rPr>
              <w:fldChar w:fldCharType="end"/>
            </w:r>
            <w:bookmarkEnd w:id="27"/>
          </w:p>
        </w:tc>
      </w:tr>
      <w:tr w:rsidR="00364934" w:rsidRPr="00AD6AB7" w:rsidTr="00806C5D">
        <w:trPr>
          <w:cantSplit/>
        </w:trPr>
        <w:tc>
          <w:tcPr>
            <w:tcW w:w="1560" w:type="dxa"/>
            <w:vMerge/>
            <w:shd w:val="clear" w:color="auto" w:fill="auto"/>
            <w:vAlign w:val="center"/>
          </w:tcPr>
          <w:p w:rsidR="00364934" w:rsidRPr="00AD6AB7" w:rsidRDefault="00364934" w:rsidP="000564DC">
            <w:pPr>
              <w:pStyle w:val="Textkrper"/>
              <w:widowControl w:val="0"/>
              <w:spacing w:after="0" w:line="26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BFBFBF"/>
            <w:vAlign w:val="center"/>
          </w:tcPr>
          <w:p w:rsidR="00364934" w:rsidRPr="00AD6AB7" w:rsidRDefault="00364934" w:rsidP="000564DC">
            <w:pPr>
              <w:pStyle w:val="Textkrper"/>
              <w:widowControl w:val="0"/>
              <w:spacing w:after="0" w:line="260" w:lineRule="auto"/>
              <w:rPr>
                <w:b/>
                <w:sz w:val="14"/>
                <w:szCs w:val="14"/>
              </w:rPr>
            </w:pPr>
            <w:r w:rsidRPr="00AD6AB7">
              <w:rPr>
                <w:b/>
                <w:sz w:val="14"/>
                <w:szCs w:val="14"/>
              </w:rPr>
              <w:t>Gesamt</w:t>
            </w:r>
            <w:r>
              <w:rPr>
                <w:b/>
                <w:sz w:val="14"/>
                <w:szCs w:val="14"/>
              </w:rPr>
              <w:t xml:space="preserve"> / celkem</w:t>
            </w:r>
          </w:p>
        </w:tc>
        <w:tc>
          <w:tcPr>
            <w:tcW w:w="3544" w:type="dxa"/>
            <w:shd w:val="clear" w:color="auto" w:fill="BFBFBF"/>
            <w:vAlign w:val="center"/>
          </w:tcPr>
          <w:p w:rsidR="00364934" w:rsidRPr="00AD6AB7" w:rsidRDefault="00D416CB" w:rsidP="000564DC">
            <w:pPr>
              <w:pStyle w:val="Textkrper"/>
              <w:widowControl w:val="0"/>
              <w:spacing w:after="0" w:line="26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>
                <w:ffData>
                  <w:name w:val="Text46"/>
                  <w:enabled w:val="0"/>
                  <w:calcOnExit/>
                  <w:textInput>
                    <w:type w:val="calculated"/>
                    <w:default w:val="=Text31+Text33+Text41"/>
                    <w:format w:val="#.##0,00"/>
                  </w:textInput>
                </w:ffData>
              </w:fldChar>
            </w:r>
            <w:bookmarkStart w:id="28" w:name="Text46"/>
            <w:r>
              <w:rPr>
                <w:b/>
                <w:sz w:val="14"/>
                <w:szCs w:val="14"/>
              </w:rPr>
              <w:instrText xml:space="preserve"> FORMTEXT </w:instrText>
            </w: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=Text31+Text33+Text41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1E73C6">
              <w:rPr>
                <w:b/>
                <w:noProof/>
                <w:sz w:val="14"/>
                <w:szCs w:val="14"/>
              </w:rPr>
              <w:instrText>0</w:instrText>
            </w:r>
            <w:r>
              <w:rPr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</w:r>
            <w:r>
              <w:rPr>
                <w:b/>
                <w:sz w:val="14"/>
                <w:szCs w:val="14"/>
              </w:rPr>
              <w:fldChar w:fldCharType="separate"/>
            </w:r>
            <w:r w:rsidR="001E73C6">
              <w:rPr>
                <w:b/>
                <w:noProof/>
                <w:sz w:val="14"/>
                <w:szCs w:val="14"/>
              </w:rPr>
              <w:t>0,00</w:t>
            </w:r>
            <w:r>
              <w:rPr>
                <w:b/>
                <w:sz w:val="14"/>
                <w:szCs w:val="14"/>
              </w:rPr>
              <w:fldChar w:fldCharType="end"/>
            </w:r>
            <w:bookmarkEnd w:id="28"/>
          </w:p>
        </w:tc>
        <w:tc>
          <w:tcPr>
            <w:tcW w:w="3685" w:type="dxa"/>
            <w:shd w:val="clear" w:color="auto" w:fill="BFBFBF"/>
            <w:vAlign w:val="center"/>
          </w:tcPr>
          <w:p w:rsidR="00364934" w:rsidRPr="00AD6AB7" w:rsidRDefault="00D416CB" w:rsidP="000564DC">
            <w:pPr>
              <w:pStyle w:val="Textkrper"/>
              <w:widowControl w:val="0"/>
              <w:spacing w:after="0" w:line="26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>
                <w:ffData>
                  <w:name w:val="Text47"/>
                  <w:enabled w:val="0"/>
                  <w:calcOnExit/>
                  <w:textInput>
                    <w:type w:val="calculated"/>
                    <w:default w:val="=Text32+Text34+Text42"/>
                    <w:format w:val="#.##0,00"/>
                  </w:textInput>
                </w:ffData>
              </w:fldChar>
            </w:r>
            <w:bookmarkStart w:id="29" w:name="Text47"/>
            <w:r>
              <w:rPr>
                <w:b/>
                <w:sz w:val="14"/>
                <w:szCs w:val="14"/>
              </w:rPr>
              <w:instrText xml:space="preserve"> FORMTEXT </w:instrText>
            </w: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=Text32+Text34+Text42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1E73C6">
              <w:rPr>
                <w:b/>
                <w:noProof/>
                <w:sz w:val="14"/>
                <w:szCs w:val="14"/>
              </w:rPr>
              <w:instrText>0</w:instrText>
            </w:r>
            <w:r>
              <w:rPr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</w:r>
            <w:r>
              <w:rPr>
                <w:b/>
                <w:sz w:val="14"/>
                <w:szCs w:val="14"/>
              </w:rPr>
              <w:fldChar w:fldCharType="separate"/>
            </w:r>
            <w:r w:rsidR="001E73C6">
              <w:rPr>
                <w:b/>
                <w:noProof/>
                <w:sz w:val="14"/>
                <w:szCs w:val="14"/>
              </w:rPr>
              <w:t>0,00</w:t>
            </w:r>
            <w:r>
              <w:rPr>
                <w:b/>
                <w:sz w:val="14"/>
                <w:szCs w:val="14"/>
              </w:rPr>
              <w:fldChar w:fldCharType="end"/>
            </w:r>
            <w:bookmarkEnd w:id="29"/>
          </w:p>
        </w:tc>
        <w:tc>
          <w:tcPr>
            <w:tcW w:w="3505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364934" w:rsidRPr="00AD6AB7" w:rsidRDefault="00D501C3" w:rsidP="000564DC">
            <w:pPr>
              <w:pStyle w:val="Textkrper"/>
              <w:widowControl w:val="0"/>
              <w:spacing w:after="0" w:line="26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>
                <w:ffData>
                  <w:name w:val="Text48"/>
                  <w:enabled w:val="0"/>
                  <w:calcOnExit/>
                  <w:textInput>
                    <w:type w:val="calculated"/>
                    <w:default w:val="=(Text31+Text32+Text33+Text34+Text41+Text42)"/>
                    <w:format w:val="#.##0,00"/>
                  </w:textInput>
                </w:ffData>
              </w:fldChar>
            </w:r>
            <w:bookmarkStart w:id="30" w:name="Text48"/>
            <w:r>
              <w:rPr>
                <w:b/>
                <w:sz w:val="14"/>
                <w:szCs w:val="14"/>
              </w:rPr>
              <w:instrText xml:space="preserve"> FORMTEXT </w:instrText>
            </w: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=(Text31+Text32+Text33+Text34+Text41+Text42)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1E73C6">
              <w:rPr>
                <w:b/>
                <w:noProof/>
                <w:sz w:val="14"/>
                <w:szCs w:val="14"/>
              </w:rPr>
              <w:instrText>0</w:instrText>
            </w:r>
            <w:r>
              <w:rPr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</w:r>
            <w:r>
              <w:rPr>
                <w:b/>
                <w:sz w:val="14"/>
                <w:szCs w:val="14"/>
              </w:rPr>
              <w:fldChar w:fldCharType="separate"/>
            </w:r>
            <w:r w:rsidR="001E73C6">
              <w:rPr>
                <w:b/>
                <w:noProof/>
                <w:sz w:val="14"/>
                <w:szCs w:val="14"/>
              </w:rPr>
              <w:t>0,00</w:t>
            </w:r>
            <w:r>
              <w:rPr>
                <w:b/>
                <w:sz w:val="14"/>
                <w:szCs w:val="14"/>
              </w:rPr>
              <w:fldChar w:fldCharType="end"/>
            </w:r>
            <w:bookmarkEnd w:id="30"/>
          </w:p>
        </w:tc>
      </w:tr>
      <w:tr w:rsidR="00364934" w:rsidRPr="00AD6AB7" w:rsidTr="00806C5D">
        <w:trPr>
          <w:cantSplit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364934" w:rsidRPr="00AD6AB7" w:rsidRDefault="00A01354" w:rsidP="000564DC">
            <w:pPr>
              <w:pStyle w:val="Textkrper"/>
              <w:widowControl w:val="0"/>
              <w:spacing w:after="0" w:line="26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2022"/>
                    <w:maxLength w:val="4"/>
                    <w:format w:val="0"/>
                  </w:textInput>
                </w:ffData>
              </w:fldChar>
            </w:r>
            <w:r>
              <w:rPr>
                <w:b/>
                <w:sz w:val="14"/>
                <w:szCs w:val="14"/>
              </w:rPr>
              <w:instrText xml:space="preserve"> FORMTEXT </w:instrText>
            </w:r>
            <w:r>
              <w:rPr>
                <w:b/>
                <w:sz w:val="14"/>
                <w:szCs w:val="14"/>
              </w:rPr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2022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64934" w:rsidRPr="00AD6AB7" w:rsidRDefault="00EC2917" w:rsidP="000564DC">
            <w:pPr>
              <w:pStyle w:val="Textkrper"/>
              <w:widowControl w:val="0"/>
              <w:spacing w:after="0" w:line="26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>
                <w:ffData>
                  <w:name w:val="Text137"/>
                  <w:enabled/>
                  <w:calcOnExit w:val="0"/>
                  <w:textInput>
                    <w:default w:val="LP/PPX"/>
                  </w:textInput>
                </w:ffData>
              </w:fldChar>
            </w:r>
            <w:bookmarkStart w:id="31" w:name="Text137"/>
            <w:r>
              <w:rPr>
                <w:b/>
                <w:sz w:val="14"/>
                <w:szCs w:val="14"/>
              </w:rPr>
              <w:instrText xml:space="preserve"> FORMTEXT </w:instrText>
            </w:r>
            <w:r>
              <w:rPr>
                <w:b/>
                <w:sz w:val="14"/>
                <w:szCs w:val="14"/>
              </w:rPr>
            </w:r>
            <w:r>
              <w:rPr>
                <w:b/>
                <w:sz w:val="14"/>
                <w:szCs w:val="14"/>
              </w:rPr>
              <w:fldChar w:fldCharType="separate"/>
            </w:r>
            <w:r w:rsidR="00BB726D">
              <w:rPr>
                <w:b/>
                <w:noProof/>
                <w:sz w:val="14"/>
                <w:szCs w:val="14"/>
              </w:rPr>
              <w:t>LP/PPX</w:t>
            </w:r>
            <w:r>
              <w:rPr>
                <w:b/>
                <w:sz w:val="14"/>
                <w:szCs w:val="14"/>
              </w:rPr>
              <w:fldChar w:fldCharType="end"/>
            </w:r>
            <w:bookmarkEnd w:id="31"/>
          </w:p>
        </w:tc>
        <w:tc>
          <w:tcPr>
            <w:tcW w:w="3544" w:type="dxa"/>
            <w:vAlign w:val="center"/>
          </w:tcPr>
          <w:p w:rsidR="00364934" w:rsidRPr="00AD6AB7" w:rsidRDefault="00D416CB" w:rsidP="000564DC">
            <w:pPr>
              <w:pStyle w:val="Textkrper"/>
              <w:widowControl w:val="0"/>
              <w:spacing w:after="0" w:line="26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>
                <w:ffData>
                  <w:name w:val="Text51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32" w:name="Text51"/>
            <w:r>
              <w:rPr>
                <w:b/>
                <w:sz w:val="14"/>
                <w:szCs w:val="14"/>
              </w:rPr>
              <w:instrText xml:space="preserve"> FORMTEXT </w:instrText>
            </w:r>
            <w:r>
              <w:rPr>
                <w:b/>
                <w:sz w:val="14"/>
                <w:szCs w:val="14"/>
              </w:rPr>
            </w:r>
            <w:r>
              <w:rPr>
                <w:b/>
                <w:sz w:val="14"/>
                <w:szCs w:val="14"/>
              </w:rPr>
              <w:fldChar w:fldCharType="separate"/>
            </w:r>
            <w:r w:rsidR="00BB726D">
              <w:rPr>
                <w:b/>
                <w:noProof/>
                <w:sz w:val="14"/>
                <w:szCs w:val="14"/>
              </w:rPr>
              <w:t> </w:t>
            </w:r>
            <w:r w:rsidR="00BB726D">
              <w:rPr>
                <w:b/>
                <w:noProof/>
                <w:sz w:val="14"/>
                <w:szCs w:val="14"/>
              </w:rPr>
              <w:t> </w:t>
            </w:r>
            <w:r w:rsidR="00BB726D">
              <w:rPr>
                <w:b/>
                <w:noProof/>
                <w:sz w:val="14"/>
                <w:szCs w:val="14"/>
              </w:rPr>
              <w:t> </w:t>
            </w:r>
            <w:r w:rsidR="00BB726D">
              <w:rPr>
                <w:b/>
                <w:noProof/>
                <w:sz w:val="14"/>
                <w:szCs w:val="14"/>
              </w:rPr>
              <w:t> </w:t>
            </w:r>
            <w:r w:rsidR="00BB726D">
              <w:rPr>
                <w:b/>
                <w:noProof/>
                <w:sz w:val="14"/>
                <w:szCs w:val="14"/>
              </w:rPr>
              <w:t> </w:t>
            </w:r>
            <w:r>
              <w:rPr>
                <w:b/>
                <w:sz w:val="14"/>
                <w:szCs w:val="14"/>
              </w:rPr>
              <w:fldChar w:fldCharType="end"/>
            </w:r>
            <w:bookmarkEnd w:id="32"/>
          </w:p>
        </w:tc>
        <w:tc>
          <w:tcPr>
            <w:tcW w:w="3685" w:type="dxa"/>
            <w:vAlign w:val="center"/>
          </w:tcPr>
          <w:p w:rsidR="00364934" w:rsidRPr="00AD6AB7" w:rsidRDefault="00D416CB" w:rsidP="000564DC">
            <w:pPr>
              <w:pStyle w:val="Textkrper"/>
              <w:widowControl w:val="0"/>
              <w:spacing w:after="0" w:line="26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>
                <w:ffData>
                  <w:name w:val="Text52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33" w:name="Text52"/>
            <w:r>
              <w:rPr>
                <w:b/>
                <w:sz w:val="14"/>
                <w:szCs w:val="14"/>
              </w:rPr>
              <w:instrText xml:space="preserve"> FORMTEXT </w:instrText>
            </w:r>
            <w:r>
              <w:rPr>
                <w:b/>
                <w:sz w:val="14"/>
                <w:szCs w:val="14"/>
              </w:rPr>
            </w:r>
            <w:r>
              <w:rPr>
                <w:b/>
                <w:sz w:val="14"/>
                <w:szCs w:val="14"/>
              </w:rPr>
              <w:fldChar w:fldCharType="separate"/>
            </w:r>
            <w:r w:rsidR="00BB726D">
              <w:rPr>
                <w:b/>
                <w:noProof/>
                <w:sz w:val="14"/>
                <w:szCs w:val="14"/>
              </w:rPr>
              <w:t> </w:t>
            </w:r>
            <w:r w:rsidR="00BB726D">
              <w:rPr>
                <w:b/>
                <w:noProof/>
                <w:sz w:val="14"/>
                <w:szCs w:val="14"/>
              </w:rPr>
              <w:t> </w:t>
            </w:r>
            <w:r w:rsidR="00BB726D">
              <w:rPr>
                <w:b/>
                <w:noProof/>
                <w:sz w:val="14"/>
                <w:szCs w:val="14"/>
              </w:rPr>
              <w:t> </w:t>
            </w:r>
            <w:r w:rsidR="00BB726D">
              <w:rPr>
                <w:b/>
                <w:noProof/>
                <w:sz w:val="14"/>
                <w:szCs w:val="14"/>
              </w:rPr>
              <w:t> </w:t>
            </w:r>
            <w:r w:rsidR="00BB726D">
              <w:rPr>
                <w:b/>
                <w:noProof/>
                <w:sz w:val="14"/>
                <w:szCs w:val="14"/>
              </w:rPr>
              <w:t> </w:t>
            </w:r>
            <w:r>
              <w:rPr>
                <w:b/>
                <w:sz w:val="14"/>
                <w:szCs w:val="14"/>
              </w:rPr>
              <w:fldChar w:fldCharType="end"/>
            </w:r>
            <w:bookmarkEnd w:id="33"/>
          </w:p>
        </w:tc>
        <w:tc>
          <w:tcPr>
            <w:tcW w:w="3505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364934" w:rsidRPr="00AD6AB7" w:rsidRDefault="00D501C3" w:rsidP="000564DC">
            <w:pPr>
              <w:pStyle w:val="Textkrper"/>
              <w:widowControl w:val="0"/>
              <w:spacing w:after="0" w:line="26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>
                <w:ffData>
                  <w:name w:val="Text53"/>
                  <w:enabled w:val="0"/>
                  <w:calcOnExit/>
                  <w:textInput>
                    <w:type w:val="calculated"/>
                    <w:default w:val="=Text51+Text52"/>
                    <w:format w:val="#.##0,00"/>
                  </w:textInput>
                </w:ffData>
              </w:fldChar>
            </w:r>
            <w:bookmarkStart w:id="34" w:name="Text53"/>
            <w:r>
              <w:rPr>
                <w:b/>
                <w:sz w:val="14"/>
                <w:szCs w:val="14"/>
              </w:rPr>
              <w:instrText xml:space="preserve"> FORMTEXT </w:instrText>
            </w: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=Text51+Text52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1E73C6">
              <w:rPr>
                <w:b/>
                <w:noProof/>
                <w:sz w:val="14"/>
                <w:szCs w:val="14"/>
              </w:rPr>
              <w:instrText>0</w:instrText>
            </w:r>
            <w:r>
              <w:rPr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</w:r>
            <w:r>
              <w:rPr>
                <w:b/>
                <w:sz w:val="14"/>
                <w:szCs w:val="14"/>
              </w:rPr>
              <w:fldChar w:fldCharType="separate"/>
            </w:r>
            <w:r w:rsidR="001E73C6">
              <w:rPr>
                <w:b/>
                <w:noProof/>
                <w:sz w:val="14"/>
                <w:szCs w:val="14"/>
              </w:rPr>
              <w:t>0,00</w:t>
            </w:r>
            <w:r>
              <w:rPr>
                <w:b/>
                <w:sz w:val="14"/>
                <w:szCs w:val="14"/>
              </w:rPr>
              <w:fldChar w:fldCharType="end"/>
            </w:r>
            <w:bookmarkEnd w:id="34"/>
          </w:p>
        </w:tc>
      </w:tr>
      <w:tr w:rsidR="00364934" w:rsidRPr="00AD6AB7" w:rsidTr="00806C5D">
        <w:trPr>
          <w:cantSplit/>
        </w:trPr>
        <w:tc>
          <w:tcPr>
            <w:tcW w:w="1560" w:type="dxa"/>
            <w:vMerge/>
            <w:shd w:val="clear" w:color="auto" w:fill="auto"/>
            <w:vAlign w:val="center"/>
          </w:tcPr>
          <w:p w:rsidR="00364934" w:rsidRPr="00AD6AB7" w:rsidRDefault="00364934" w:rsidP="000564DC">
            <w:pPr>
              <w:pStyle w:val="Textkrper"/>
              <w:widowControl w:val="0"/>
              <w:spacing w:after="0" w:line="26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64934" w:rsidRPr="00AD6AB7" w:rsidRDefault="00364934" w:rsidP="000564DC">
            <w:pPr>
              <w:pStyle w:val="Textkrper"/>
              <w:widowControl w:val="0"/>
              <w:spacing w:after="0" w:line="260" w:lineRule="auto"/>
              <w:rPr>
                <w:b/>
                <w:sz w:val="14"/>
                <w:szCs w:val="14"/>
              </w:rPr>
            </w:pPr>
            <w:r w:rsidRPr="00AD6AB7">
              <w:rPr>
                <w:b/>
                <w:sz w:val="14"/>
                <w:szCs w:val="14"/>
              </w:rPr>
              <w:t>PP</w:t>
            </w:r>
            <w:r w:rsidR="00A7646E">
              <w:rPr>
                <w:b/>
                <w:sz w:val="14"/>
                <w:szCs w:val="14"/>
              </w:rPr>
              <w:fldChar w:fldCharType="begin">
                <w:ffData>
                  <w:name w:val="Text127"/>
                  <w:enabled/>
                  <w:calcOnExit w:val="0"/>
                  <w:textInput>
                    <w:default w:val="X"/>
                  </w:textInput>
                </w:ffData>
              </w:fldChar>
            </w:r>
            <w:bookmarkStart w:id="35" w:name="Text127"/>
            <w:r w:rsidR="00A7646E">
              <w:rPr>
                <w:b/>
                <w:sz w:val="14"/>
                <w:szCs w:val="14"/>
              </w:rPr>
              <w:instrText xml:space="preserve"> FORMTEXT </w:instrText>
            </w:r>
            <w:r w:rsidR="00A7646E">
              <w:rPr>
                <w:b/>
                <w:sz w:val="14"/>
                <w:szCs w:val="14"/>
              </w:rPr>
            </w:r>
            <w:r w:rsidR="00A7646E">
              <w:rPr>
                <w:b/>
                <w:sz w:val="14"/>
                <w:szCs w:val="14"/>
              </w:rPr>
              <w:fldChar w:fldCharType="separate"/>
            </w:r>
            <w:r w:rsidR="00BB726D">
              <w:rPr>
                <w:b/>
                <w:noProof/>
                <w:sz w:val="14"/>
                <w:szCs w:val="14"/>
              </w:rPr>
              <w:t>X</w:t>
            </w:r>
            <w:r w:rsidR="00A7646E">
              <w:rPr>
                <w:b/>
                <w:sz w:val="14"/>
                <w:szCs w:val="14"/>
              </w:rPr>
              <w:fldChar w:fldCharType="end"/>
            </w:r>
            <w:bookmarkEnd w:id="35"/>
          </w:p>
        </w:tc>
        <w:tc>
          <w:tcPr>
            <w:tcW w:w="3544" w:type="dxa"/>
            <w:vAlign w:val="center"/>
          </w:tcPr>
          <w:p w:rsidR="00364934" w:rsidRPr="00AD6AB7" w:rsidRDefault="00D416CB" w:rsidP="000564DC">
            <w:pPr>
              <w:pStyle w:val="Textkrper"/>
              <w:widowControl w:val="0"/>
              <w:spacing w:after="0" w:line="26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>
                <w:ffData>
                  <w:name w:val="Text56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36" w:name="Text56"/>
            <w:r>
              <w:rPr>
                <w:b/>
                <w:sz w:val="14"/>
                <w:szCs w:val="14"/>
              </w:rPr>
              <w:instrText xml:space="preserve"> FORMTEXT </w:instrText>
            </w:r>
            <w:r>
              <w:rPr>
                <w:b/>
                <w:sz w:val="14"/>
                <w:szCs w:val="14"/>
              </w:rPr>
            </w:r>
            <w:r>
              <w:rPr>
                <w:b/>
                <w:sz w:val="14"/>
                <w:szCs w:val="14"/>
              </w:rPr>
              <w:fldChar w:fldCharType="separate"/>
            </w:r>
            <w:r w:rsidR="00BB726D">
              <w:rPr>
                <w:b/>
                <w:noProof/>
                <w:sz w:val="14"/>
                <w:szCs w:val="14"/>
              </w:rPr>
              <w:t> </w:t>
            </w:r>
            <w:r w:rsidR="00BB726D">
              <w:rPr>
                <w:b/>
                <w:noProof/>
                <w:sz w:val="14"/>
                <w:szCs w:val="14"/>
              </w:rPr>
              <w:t> </w:t>
            </w:r>
            <w:r w:rsidR="00BB726D">
              <w:rPr>
                <w:b/>
                <w:noProof/>
                <w:sz w:val="14"/>
                <w:szCs w:val="14"/>
              </w:rPr>
              <w:t> </w:t>
            </w:r>
            <w:r w:rsidR="00BB726D">
              <w:rPr>
                <w:b/>
                <w:noProof/>
                <w:sz w:val="14"/>
                <w:szCs w:val="14"/>
              </w:rPr>
              <w:t> </w:t>
            </w:r>
            <w:r w:rsidR="00BB726D">
              <w:rPr>
                <w:b/>
                <w:noProof/>
                <w:sz w:val="14"/>
                <w:szCs w:val="14"/>
              </w:rPr>
              <w:t> </w:t>
            </w:r>
            <w:r>
              <w:rPr>
                <w:b/>
                <w:sz w:val="14"/>
                <w:szCs w:val="14"/>
              </w:rPr>
              <w:fldChar w:fldCharType="end"/>
            </w:r>
            <w:bookmarkEnd w:id="36"/>
          </w:p>
        </w:tc>
        <w:tc>
          <w:tcPr>
            <w:tcW w:w="3685" w:type="dxa"/>
            <w:vAlign w:val="center"/>
          </w:tcPr>
          <w:p w:rsidR="00364934" w:rsidRPr="00AD6AB7" w:rsidRDefault="00D416CB" w:rsidP="000564DC">
            <w:pPr>
              <w:pStyle w:val="Textkrper"/>
              <w:widowControl w:val="0"/>
              <w:spacing w:after="0" w:line="26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>
                <w:ffData>
                  <w:name w:val="Text57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37" w:name="Text57"/>
            <w:r>
              <w:rPr>
                <w:b/>
                <w:sz w:val="14"/>
                <w:szCs w:val="14"/>
              </w:rPr>
              <w:instrText xml:space="preserve"> FORMTEXT </w:instrText>
            </w:r>
            <w:r>
              <w:rPr>
                <w:b/>
                <w:sz w:val="14"/>
                <w:szCs w:val="14"/>
              </w:rPr>
            </w:r>
            <w:r>
              <w:rPr>
                <w:b/>
                <w:sz w:val="14"/>
                <w:szCs w:val="14"/>
              </w:rPr>
              <w:fldChar w:fldCharType="separate"/>
            </w:r>
            <w:r w:rsidR="00BB726D">
              <w:rPr>
                <w:b/>
                <w:noProof/>
                <w:sz w:val="14"/>
                <w:szCs w:val="14"/>
              </w:rPr>
              <w:t> </w:t>
            </w:r>
            <w:r w:rsidR="00BB726D">
              <w:rPr>
                <w:b/>
                <w:noProof/>
                <w:sz w:val="14"/>
                <w:szCs w:val="14"/>
              </w:rPr>
              <w:t> </w:t>
            </w:r>
            <w:r w:rsidR="00BB726D">
              <w:rPr>
                <w:b/>
                <w:noProof/>
                <w:sz w:val="14"/>
                <w:szCs w:val="14"/>
              </w:rPr>
              <w:t> </w:t>
            </w:r>
            <w:r w:rsidR="00BB726D">
              <w:rPr>
                <w:b/>
                <w:noProof/>
                <w:sz w:val="14"/>
                <w:szCs w:val="14"/>
              </w:rPr>
              <w:t> </w:t>
            </w:r>
            <w:r w:rsidR="00BB726D">
              <w:rPr>
                <w:b/>
                <w:noProof/>
                <w:sz w:val="14"/>
                <w:szCs w:val="14"/>
              </w:rPr>
              <w:t> </w:t>
            </w:r>
            <w:r>
              <w:rPr>
                <w:b/>
                <w:sz w:val="14"/>
                <w:szCs w:val="14"/>
              </w:rPr>
              <w:fldChar w:fldCharType="end"/>
            </w:r>
            <w:bookmarkEnd w:id="37"/>
          </w:p>
        </w:tc>
        <w:tc>
          <w:tcPr>
            <w:tcW w:w="3505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364934" w:rsidRPr="00AD6AB7" w:rsidRDefault="00D501C3" w:rsidP="000564DC">
            <w:pPr>
              <w:pStyle w:val="Textkrper"/>
              <w:widowControl w:val="0"/>
              <w:spacing w:after="0" w:line="26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>
                <w:ffData>
                  <w:name w:val="Text58"/>
                  <w:enabled w:val="0"/>
                  <w:calcOnExit/>
                  <w:textInput>
                    <w:type w:val="calculated"/>
                    <w:default w:val="=Text56+Text57"/>
                    <w:format w:val="#.##0,00"/>
                  </w:textInput>
                </w:ffData>
              </w:fldChar>
            </w:r>
            <w:bookmarkStart w:id="38" w:name="Text58"/>
            <w:r>
              <w:rPr>
                <w:b/>
                <w:sz w:val="14"/>
                <w:szCs w:val="14"/>
              </w:rPr>
              <w:instrText xml:space="preserve"> FORMTEXT </w:instrText>
            </w: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=Text56+Text57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1E73C6">
              <w:rPr>
                <w:b/>
                <w:noProof/>
                <w:sz w:val="14"/>
                <w:szCs w:val="14"/>
              </w:rPr>
              <w:instrText>0</w:instrText>
            </w:r>
            <w:r>
              <w:rPr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</w:r>
            <w:r>
              <w:rPr>
                <w:b/>
                <w:sz w:val="14"/>
                <w:szCs w:val="14"/>
              </w:rPr>
              <w:fldChar w:fldCharType="separate"/>
            </w:r>
            <w:r w:rsidR="001E73C6">
              <w:rPr>
                <w:b/>
                <w:noProof/>
                <w:sz w:val="14"/>
                <w:szCs w:val="14"/>
              </w:rPr>
              <w:t>0,00</w:t>
            </w:r>
            <w:r>
              <w:rPr>
                <w:b/>
                <w:sz w:val="14"/>
                <w:szCs w:val="14"/>
              </w:rPr>
              <w:fldChar w:fldCharType="end"/>
            </w:r>
            <w:bookmarkEnd w:id="38"/>
          </w:p>
        </w:tc>
      </w:tr>
      <w:tr w:rsidR="00364934" w:rsidRPr="00AD6AB7" w:rsidTr="00806C5D">
        <w:trPr>
          <w:cantSplit/>
        </w:trPr>
        <w:tc>
          <w:tcPr>
            <w:tcW w:w="1560" w:type="dxa"/>
            <w:vMerge/>
            <w:shd w:val="clear" w:color="auto" w:fill="auto"/>
            <w:vAlign w:val="center"/>
          </w:tcPr>
          <w:p w:rsidR="00364934" w:rsidRPr="00AD6AB7" w:rsidRDefault="00364934" w:rsidP="000564DC">
            <w:pPr>
              <w:pStyle w:val="Textkrper"/>
              <w:widowControl w:val="0"/>
              <w:spacing w:after="0" w:line="26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4934" w:rsidRPr="00AD6AB7" w:rsidRDefault="00364934" w:rsidP="000564DC">
            <w:pPr>
              <w:pStyle w:val="Textkrper"/>
              <w:widowControl w:val="0"/>
              <w:spacing w:after="0" w:line="260" w:lineRule="auto"/>
              <w:rPr>
                <w:b/>
                <w:sz w:val="14"/>
                <w:szCs w:val="14"/>
              </w:rPr>
            </w:pPr>
            <w:r w:rsidRPr="00AD6AB7">
              <w:rPr>
                <w:b/>
                <w:sz w:val="14"/>
                <w:szCs w:val="14"/>
              </w:rPr>
              <w:t>PP</w:t>
            </w:r>
            <w:r w:rsidR="00A7646E">
              <w:rPr>
                <w:b/>
                <w:sz w:val="14"/>
                <w:szCs w:val="14"/>
              </w:rPr>
              <w:fldChar w:fldCharType="begin">
                <w:ffData>
                  <w:name w:val="Text128"/>
                  <w:enabled/>
                  <w:calcOnExit w:val="0"/>
                  <w:textInput>
                    <w:default w:val="X"/>
                  </w:textInput>
                </w:ffData>
              </w:fldChar>
            </w:r>
            <w:bookmarkStart w:id="39" w:name="Text128"/>
            <w:r w:rsidR="00A7646E">
              <w:rPr>
                <w:b/>
                <w:sz w:val="14"/>
                <w:szCs w:val="14"/>
              </w:rPr>
              <w:instrText xml:space="preserve"> FORMTEXT </w:instrText>
            </w:r>
            <w:r w:rsidR="00A7646E">
              <w:rPr>
                <w:b/>
                <w:sz w:val="14"/>
                <w:szCs w:val="14"/>
              </w:rPr>
            </w:r>
            <w:r w:rsidR="00A7646E">
              <w:rPr>
                <w:b/>
                <w:sz w:val="14"/>
                <w:szCs w:val="14"/>
              </w:rPr>
              <w:fldChar w:fldCharType="separate"/>
            </w:r>
            <w:r w:rsidR="00BB726D">
              <w:rPr>
                <w:b/>
                <w:noProof/>
                <w:sz w:val="14"/>
                <w:szCs w:val="14"/>
              </w:rPr>
              <w:t>X</w:t>
            </w:r>
            <w:r w:rsidR="00A7646E">
              <w:rPr>
                <w:b/>
                <w:sz w:val="14"/>
                <w:szCs w:val="14"/>
              </w:rPr>
              <w:fldChar w:fldCharType="end"/>
            </w:r>
            <w:bookmarkEnd w:id="39"/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364934" w:rsidRPr="00AD6AB7" w:rsidRDefault="00D416CB" w:rsidP="000564DC">
            <w:pPr>
              <w:pStyle w:val="Textkrper"/>
              <w:widowControl w:val="0"/>
              <w:spacing w:after="0" w:line="26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>
                <w:ffData>
                  <w:name w:val="Text61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40" w:name="Text61"/>
            <w:r>
              <w:rPr>
                <w:b/>
                <w:sz w:val="14"/>
                <w:szCs w:val="14"/>
              </w:rPr>
              <w:instrText xml:space="preserve"> FORMTEXT </w:instrText>
            </w:r>
            <w:r>
              <w:rPr>
                <w:b/>
                <w:sz w:val="14"/>
                <w:szCs w:val="14"/>
              </w:rPr>
            </w:r>
            <w:r>
              <w:rPr>
                <w:b/>
                <w:sz w:val="14"/>
                <w:szCs w:val="14"/>
              </w:rPr>
              <w:fldChar w:fldCharType="separate"/>
            </w:r>
            <w:r w:rsidR="00BB726D">
              <w:rPr>
                <w:b/>
                <w:noProof/>
                <w:sz w:val="14"/>
                <w:szCs w:val="14"/>
              </w:rPr>
              <w:t> </w:t>
            </w:r>
            <w:r w:rsidR="00BB726D">
              <w:rPr>
                <w:b/>
                <w:noProof/>
                <w:sz w:val="14"/>
                <w:szCs w:val="14"/>
              </w:rPr>
              <w:t> </w:t>
            </w:r>
            <w:r w:rsidR="00BB726D">
              <w:rPr>
                <w:b/>
                <w:noProof/>
                <w:sz w:val="14"/>
                <w:szCs w:val="14"/>
              </w:rPr>
              <w:t> </w:t>
            </w:r>
            <w:r w:rsidR="00BB726D">
              <w:rPr>
                <w:b/>
                <w:noProof/>
                <w:sz w:val="14"/>
                <w:szCs w:val="14"/>
              </w:rPr>
              <w:t> </w:t>
            </w:r>
            <w:r w:rsidR="00BB726D">
              <w:rPr>
                <w:b/>
                <w:noProof/>
                <w:sz w:val="14"/>
                <w:szCs w:val="14"/>
              </w:rPr>
              <w:t> </w:t>
            </w:r>
            <w:r>
              <w:rPr>
                <w:b/>
                <w:sz w:val="14"/>
                <w:szCs w:val="14"/>
              </w:rPr>
              <w:fldChar w:fldCharType="end"/>
            </w:r>
            <w:bookmarkEnd w:id="40"/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364934" w:rsidRPr="00AD6AB7" w:rsidRDefault="00D416CB" w:rsidP="000564DC">
            <w:pPr>
              <w:pStyle w:val="Textkrper"/>
              <w:widowControl w:val="0"/>
              <w:spacing w:after="0" w:line="26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>
                <w:ffData>
                  <w:name w:val="Text62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41" w:name="Text62"/>
            <w:r>
              <w:rPr>
                <w:b/>
                <w:sz w:val="14"/>
                <w:szCs w:val="14"/>
              </w:rPr>
              <w:instrText xml:space="preserve"> FORMTEXT </w:instrText>
            </w:r>
            <w:r>
              <w:rPr>
                <w:b/>
                <w:sz w:val="14"/>
                <w:szCs w:val="14"/>
              </w:rPr>
            </w:r>
            <w:r>
              <w:rPr>
                <w:b/>
                <w:sz w:val="14"/>
                <w:szCs w:val="14"/>
              </w:rPr>
              <w:fldChar w:fldCharType="separate"/>
            </w:r>
            <w:r w:rsidR="00BB726D">
              <w:rPr>
                <w:b/>
                <w:noProof/>
                <w:sz w:val="14"/>
                <w:szCs w:val="14"/>
              </w:rPr>
              <w:t> </w:t>
            </w:r>
            <w:r w:rsidR="00BB726D">
              <w:rPr>
                <w:b/>
                <w:noProof/>
                <w:sz w:val="14"/>
                <w:szCs w:val="14"/>
              </w:rPr>
              <w:t> </w:t>
            </w:r>
            <w:r w:rsidR="00BB726D">
              <w:rPr>
                <w:b/>
                <w:noProof/>
                <w:sz w:val="14"/>
                <w:szCs w:val="14"/>
              </w:rPr>
              <w:t> </w:t>
            </w:r>
            <w:r w:rsidR="00BB726D">
              <w:rPr>
                <w:b/>
                <w:noProof/>
                <w:sz w:val="14"/>
                <w:szCs w:val="14"/>
              </w:rPr>
              <w:t> </w:t>
            </w:r>
            <w:r w:rsidR="00BB726D">
              <w:rPr>
                <w:b/>
                <w:noProof/>
                <w:sz w:val="14"/>
                <w:szCs w:val="14"/>
              </w:rPr>
              <w:t> </w:t>
            </w:r>
            <w:r>
              <w:rPr>
                <w:b/>
                <w:sz w:val="14"/>
                <w:szCs w:val="14"/>
              </w:rPr>
              <w:fldChar w:fldCharType="end"/>
            </w:r>
            <w:bookmarkEnd w:id="41"/>
          </w:p>
        </w:tc>
        <w:tc>
          <w:tcPr>
            <w:tcW w:w="3505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364934" w:rsidRPr="00AD6AB7" w:rsidRDefault="00D501C3" w:rsidP="000564DC">
            <w:pPr>
              <w:pStyle w:val="Textkrper"/>
              <w:widowControl w:val="0"/>
              <w:spacing w:after="0" w:line="26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>
                <w:ffData>
                  <w:name w:val="Text63"/>
                  <w:enabled w:val="0"/>
                  <w:calcOnExit/>
                  <w:textInput>
                    <w:type w:val="calculated"/>
                    <w:default w:val="=Text61+Text62"/>
                    <w:format w:val="#.##0,00"/>
                  </w:textInput>
                </w:ffData>
              </w:fldChar>
            </w:r>
            <w:bookmarkStart w:id="42" w:name="Text63"/>
            <w:r>
              <w:rPr>
                <w:b/>
                <w:sz w:val="14"/>
                <w:szCs w:val="14"/>
              </w:rPr>
              <w:instrText xml:space="preserve"> FORMTEXT </w:instrText>
            </w: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=Text61+Text62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1E73C6">
              <w:rPr>
                <w:b/>
                <w:noProof/>
                <w:sz w:val="14"/>
                <w:szCs w:val="14"/>
              </w:rPr>
              <w:instrText>0</w:instrText>
            </w:r>
            <w:r>
              <w:rPr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</w:r>
            <w:r>
              <w:rPr>
                <w:b/>
                <w:sz w:val="14"/>
                <w:szCs w:val="14"/>
              </w:rPr>
              <w:fldChar w:fldCharType="separate"/>
            </w:r>
            <w:r w:rsidR="001E73C6">
              <w:rPr>
                <w:b/>
                <w:noProof/>
                <w:sz w:val="14"/>
                <w:szCs w:val="14"/>
              </w:rPr>
              <w:t>0,00</w:t>
            </w:r>
            <w:r>
              <w:rPr>
                <w:b/>
                <w:sz w:val="14"/>
                <w:szCs w:val="14"/>
              </w:rPr>
              <w:fldChar w:fldCharType="end"/>
            </w:r>
            <w:bookmarkEnd w:id="42"/>
          </w:p>
        </w:tc>
      </w:tr>
      <w:tr w:rsidR="00364934" w:rsidRPr="00AD6AB7" w:rsidTr="00806C5D">
        <w:trPr>
          <w:cantSplit/>
        </w:trPr>
        <w:tc>
          <w:tcPr>
            <w:tcW w:w="1560" w:type="dxa"/>
            <w:vMerge/>
            <w:shd w:val="clear" w:color="auto" w:fill="auto"/>
            <w:vAlign w:val="center"/>
          </w:tcPr>
          <w:p w:rsidR="00364934" w:rsidRPr="00AD6AB7" w:rsidRDefault="00364934" w:rsidP="000564DC">
            <w:pPr>
              <w:pStyle w:val="Textkrper"/>
              <w:widowControl w:val="0"/>
              <w:spacing w:after="0" w:line="26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BFBFBF"/>
            <w:vAlign w:val="center"/>
          </w:tcPr>
          <w:p w:rsidR="00364934" w:rsidRPr="00AD6AB7" w:rsidRDefault="00364934" w:rsidP="000564DC">
            <w:pPr>
              <w:pStyle w:val="Textkrper"/>
              <w:widowControl w:val="0"/>
              <w:spacing w:after="0" w:line="260" w:lineRule="auto"/>
              <w:rPr>
                <w:b/>
                <w:sz w:val="14"/>
                <w:szCs w:val="14"/>
              </w:rPr>
            </w:pPr>
            <w:r w:rsidRPr="00AD6AB7">
              <w:rPr>
                <w:b/>
                <w:sz w:val="14"/>
                <w:szCs w:val="14"/>
              </w:rPr>
              <w:t>Gesamt</w:t>
            </w:r>
            <w:r>
              <w:rPr>
                <w:b/>
                <w:sz w:val="14"/>
                <w:szCs w:val="14"/>
              </w:rPr>
              <w:t xml:space="preserve"> / celkem</w:t>
            </w:r>
          </w:p>
        </w:tc>
        <w:tc>
          <w:tcPr>
            <w:tcW w:w="3544" w:type="dxa"/>
            <w:shd w:val="clear" w:color="auto" w:fill="BFBFBF"/>
            <w:vAlign w:val="center"/>
          </w:tcPr>
          <w:p w:rsidR="00364934" w:rsidRPr="00AD6AB7" w:rsidRDefault="00D416CB" w:rsidP="000564DC">
            <w:pPr>
              <w:pStyle w:val="Textkrper"/>
              <w:widowControl w:val="0"/>
              <w:spacing w:after="0" w:line="26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>
                <w:ffData>
                  <w:name w:val="Text66"/>
                  <w:enabled w:val="0"/>
                  <w:calcOnExit/>
                  <w:textInput>
                    <w:type w:val="calculated"/>
                    <w:default w:val="=Text51+Text56+Text61"/>
                    <w:format w:val="#.##0,00"/>
                  </w:textInput>
                </w:ffData>
              </w:fldChar>
            </w:r>
            <w:bookmarkStart w:id="43" w:name="Text66"/>
            <w:r>
              <w:rPr>
                <w:b/>
                <w:sz w:val="14"/>
                <w:szCs w:val="14"/>
              </w:rPr>
              <w:instrText xml:space="preserve"> FORMTEXT </w:instrText>
            </w: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=Text51+Text56+Text61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1E73C6">
              <w:rPr>
                <w:b/>
                <w:noProof/>
                <w:sz w:val="14"/>
                <w:szCs w:val="14"/>
              </w:rPr>
              <w:instrText>0</w:instrText>
            </w:r>
            <w:r>
              <w:rPr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</w:r>
            <w:r>
              <w:rPr>
                <w:b/>
                <w:sz w:val="14"/>
                <w:szCs w:val="14"/>
              </w:rPr>
              <w:fldChar w:fldCharType="separate"/>
            </w:r>
            <w:r w:rsidR="001E73C6">
              <w:rPr>
                <w:b/>
                <w:noProof/>
                <w:sz w:val="14"/>
                <w:szCs w:val="14"/>
              </w:rPr>
              <w:t>0,00</w:t>
            </w:r>
            <w:r>
              <w:rPr>
                <w:b/>
                <w:sz w:val="14"/>
                <w:szCs w:val="14"/>
              </w:rPr>
              <w:fldChar w:fldCharType="end"/>
            </w:r>
            <w:bookmarkEnd w:id="43"/>
          </w:p>
        </w:tc>
        <w:tc>
          <w:tcPr>
            <w:tcW w:w="3685" w:type="dxa"/>
            <w:shd w:val="clear" w:color="auto" w:fill="BFBFBF"/>
            <w:vAlign w:val="center"/>
          </w:tcPr>
          <w:p w:rsidR="00364934" w:rsidRPr="00AD6AB7" w:rsidRDefault="005D0B9E" w:rsidP="000564DC">
            <w:pPr>
              <w:pStyle w:val="Textkrper"/>
              <w:widowControl w:val="0"/>
              <w:spacing w:after="0" w:line="26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>
                <w:ffData>
                  <w:name w:val="Text67"/>
                  <w:enabled w:val="0"/>
                  <w:calcOnExit/>
                  <w:textInput>
                    <w:type w:val="calculated"/>
                    <w:default w:val="=Text52+Text57+Text62"/>
                    <w:format w:val="#.##0,00"/>
                  </w:textInput>
                </w:ffData>
              </w:fldChar>
            </w:r>
            <w:bookmarkStart w:id="44" w:name="Text67"/>
            <w:r>
              <w:rPr>
                <w:b/>
                <w:sz w:val="14"/>
                <w:szCs w:val="14"/>
              </w:rPr>
              <w:instrText xml:space="preserve"> FORMTEXT </w:instrText>
            </w: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=Text52+Text57+Text62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1E73C6">
              <w:rPr>
                <w:b/>
                <w:noProof/>
                <w:sz w:val="14"/>
                <w:szCs w:val="14"/>
              </w:rPr>
              <w:instrText>0</w:instrText>
            </w:r>
            <w:r>
              <w:rPr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</w:r>
            <w:r>
              <w:rPr>
                <w:b/>
                <w:sz w:val="14"/>
                <w:szCs w:val="14"/>
              </w:rPr>
              <w:fldChar w:fldCharType="separate"/>
            </w:r>
            <w:r w:rsidR="001E73C6">
              <w:rPr>
                <w:b/>
                <w:noProof/>
                <w:sz w:val="14"/>
                <w:szCs w:val="14"/>
              </w:rPr>
              <w:t>0,00</w:t>
            </w:r>
            <w:r>
              <w:rPr>
                <w:b/>
                <w:sz w:val="14"/>
                <w:szCs w:val="14"/>
              </w:rPr>
              <w:fldChar w:fldCharType="end"/>
            </w:r>
            <w:bookmarkEnd w:id="44"/>
          </w:p>
        </w:tc>
        <w:tc>
          <w:tcPr>
            <w:tcW w:w="3505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364934" w:rsidRPr="00AD6AB7" w:rsidRDefault="005D0B9E" w:rsidP="000564DC">
            <w:pPr>
              <w:pStyle w:val="Textkrper"/>
              <w:widowControl w:val="0"/>
              <w:spacing w:after="0" w:line="26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>
                <w:ffData>
                  <w:name w:val="Text68"/>
                  <w:enabled w:val="0"/>
                  <w:calcOnExit w:val="0"/>
                  <w:textInput>
                    <w:type w:val="calculated"/>
                    <w:default w:val="=(Text51+Text52+Text56+Text57+Text61+Text62)"/>
                    <w:format w:val="#.##0,00"/>
                  </w:textInput>
                </w:ffData>
              </w:fldChar>
            </w:r>
            <w:bookmarkStart w:id="45" w:name="Text68"/>
            <w:r>
              <w:rPr>
                <w:b/>
                <w:sz w:val="14"/>
                <w:szCs w:val="14"/>
              </w:rPr>
              <w:instrText xml:space="preserve"> FORMTEXT </w:instrText>
            </w: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=(Text51+Text52+Text56+Text57+Text61+Text62)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1E73C6">
              <w:rPr>
                <w:b/>
                <w:noProof/>
                <w:sz w:val="14"/>
                <w:szCs w:val="14"/>
              </w:rPr>
              <w:instrText>0</w:instrText>
            </w:r>
            <w:r>
              <w:rPr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</w:r>
            <w:r>
              <w:rPr>
                <w:b/>
                <w:sz w:val="14"/>
                <w:szCs w:val="14"/>
              </w:rPr>
              <w:fldChar w:fldCharType="separate"/>
            </w:r>
            <w:r w:rsidR="001E73C6">
              <w:rPr>
                <w:b/>
                <w:noProof/>
                <w:sz w:val="14"/>
                <w:szCs w:val="14"/>
              </w:rPr>
              <w:t>0,00</w:t>
            </w:r>
            <w:r>
              <w:rPr>
                <w:b/>
                <w:sz w:val="14"/>
                <w:szCs w:val="14"/>
              </w:rPr>
              <w:fldChar w:fldCharType="end"/>
            </w:r>
            <w:bookmarkEnd w:id="45"/>
          </w:p>
        </w:tc>
      </w:tr>
      <w:tr w:rsidR="00364934" w:rsidRPr="00AD6AB7" w:rsidTr="00806C5D">
        <w:trPr>
          <w:cantSplit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364934" w:rsidRPr="00AD6AB7" w:rsidRDefault="00A01354" w:rsidP="000564DC">
            <w:pPr>
              <w:pStyle w:val="Textkrper"/>
              <w:widowControl w:val="0"/>
              <w:spacing w:after="0" w:line="26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2023"/>
                    <w:maxLength w:val="4"/>
                    <w:format w:val="0"/>
                  </w:textInput>
                </w:ffData>
              </w:fldChar>
            </w:r>
            <w:r>
              <w:rPr>
                <w:b/>
                <w:sz w:val="14"/>
                <w:szCs w:val="14"/>
              </w:rPr>
              <w:instrText xml:space="preserve"> FORMTEXT </w:instrText>
            </w:r>
            <w:r>
              <w:rPr>
                <w:b/>
                <w:sz w:val="14"/>
                <w:szCs w:val="14"/>
              </w:rPr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2023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64934" w:rsidRPr="00AD6AB7" w:rsidRDefault="00EC2917" w:rsidP="000564DC">
            <w:pPr>
              <w:pStyle w:val="Textkrper"/>
              <w:widowControl w:val="0"/>
              <w:spacing w:after="0" w:line="26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>
                <w:ffData>
                  <w:name w:val="Text138"/>
                  <w:enabled/>
                  <w:calcOnExit w:val="0"/>
                  <w:textInput>
                    <w:default w:val="LP/PPX"/>
                  </w:textInput>
                </w:ffData>
              </w:fldChar>
            </w:r>
            <w:bookmarkStart w:id="46" w:name="Text138"/>
            <w:r>
              <w:rPr>
                <w:b/>
                <w:sz w:val="14"/>
                <w:szCs w:val="14"/>
              </w:rPr>
              <w:instrText xml:space="preserve"> FORMTEXT </w:instrText>
            </w:r>
            <w:r>
              <w:rPr>
                <w:b/>
                <w:sz w:val="14"/>
                <w:szCs w:val="14"/>
              </w:rPr>
            </w:r>
            <w:r>
              <w:rPr>
                <w:b/>
                <w:sz w:val="14"/>
                <w:szCs w:val="14"/>
              </w:rPr>
              <w:fldChar w:fldCharType="separate"/>
            </w:r>
            <w:r w:rsidR="00BB726D">
              <w:rPr>
                <w:b/>
                <w:noProof/>
                <w:sz w:val="14"/>
                <w:szCs w:val="14"/>
              </w:rPr>
              <w:t>LP/PPX</w:t>
            </w:r>
            <w:r>
              <w:rPr>
                <w:b/>
                <w:sz w:val="14"/>
                <w:szCs w:val="14"/>
              </w:rPr>
              <w:fldChar w:fldCharType="end"/>
            </w:r>
            <w:bookmarkEnd w:id="46"/>
          </w:p>
        </w:tc>
        <w:tc>
          <w:tcPr>
            <w:tcW w:w="3544" w:type="dxa"/>
            <w:vAlign w:val="center"/>
          </w:tcPr>
          <w:p w:rsidR="00364934" w:rsidRPr="00AD6AB7" w:rsidRDefault="00D416CB" w:rsidP="000564DC">
            <w:pPr>
              <w:pStyle w:val="Textkrper"/>
              <w:widowControl w:val="0"/>
              <w:spacing w:after="0" w:line="26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>
                <w:ffData>
                  <w:name w:val="Text71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47" w:name="Text71"/>
            <w:r>
              <w:rPr>
                <w:b/>
                <w:sz w:val="14"/>
                <w:szCs w:val="14"/>
              </w:rPr>
              <w:instrText xml:space="preserve"> FORMTEXT </w:instrText>
            </w:r>
            <w:r>
              <w:rPr>
                <w:b/>
                <w:sz w:val="14"/>
                <w:szCs w:val="14"/>
              </w:rPr>
            </w:r>
            <w:r>
              <w:rPr>
                <w:b/>
                <w:sz w:val="14"/>
                <w:szCs w:val="14"/>
              </w:rPr>
              <w:fldChar w:fldCharType="separate"/>
            </w:r>
            <w:r w:rsidR="00BB726D">
              <w:rPr>
                <w:b/>
                <w:noProof/>
                <w:sz w:val="14"/>
                <w:szCs w:val="14"/>
              </w:rPr>
              <w:t> </w:t>
            </w:r>
            <w:r w:rsidR="00BB726D">
              <w:rPr>
                <w:b/>
                <w:noProof/>
                <w:sz w:val="14"/>
                <w:szCs w:val="14"/>
              </w:rPr>
              <w:t> </w:t>
            </w:r>
            <w:r w:rsidR="00BB726D">
              <w:rPr>
                <w:b/>
                <w:noProof/>
                <w:sz w:val="14"/>
                <w:szCs w:val="14"/>
              </w:rPr>
              <w:t> </w:t>
            </w:r>
            <w:r w:rsidR="00BB726D">
              <w:rPr>
                <w:b/>
                <w:noProof/>
                <w:sz w:val="14"/>
                <w:szCs w:val="14"/>
              </w:rPr>
              <w:t> </w:t>
            </w:r>
            <w:r w:rsidR="00BB726D">
              <w:rPr>
                <w:b/>
                <w:noProof/>
                <w:sz w:val="14"/>
                <w:szCs w:val="14"/>
              </w:rPr>
              <w:t> </w:t>
            </w:r>
            <w:r>
              <w:rPr>
                <w:b/>
                <w:sz w:val="14"/>
                <w:szCs w:val="14"/>
              </w:rPr>
              <w:fldChar w:fldCharType="end"/>
            </w:r>
            <w:bookmarkEnd w:id="47"/>
          </w:p>
        </w:tc>
        <w:tc>
          <w:tcPr>
            <w:tcW w:w="3685" w:type="dxa"/>
            <w:vAlign w:val="center"/>
          </w:tcPr>
          <w:p w:rsidR="00364934" w:rsidRPr="00AD6AB7" w:rsidRDefault="00D416CB" w:rsidP="000564DC">
            <w:pPr>
              <w:pStyle w:val="Textkrper"/>
              <w:widowControl w:val="0"/>
              <w:spacing w:after="0" w:line="26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>
                <w:ffData>
                  <w:name w:val="Text72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48" w:name="Text72"/>
            <w:r>
              <w:rPr>
                <w:b/>
                <w:sz w:val="14"/>
                <w:szCs w:val="14"/>
              </w:rPr>
              <w:instrText xml:space="preserve"> FORMTEXT </w:instrText>
            </w:r>
            <w:r>
              <w:rPr>
                <w:b/>
                <w:sz w:val="14"/>
                <w:szCs w:val="14"/>
              </w:rPr>
            </w:r>
            <w:r>
              <w:rPr>
                <w:b/>
                <w:sz w:val="14"/>
                <w:szCs w:val="14"/>
              </w:rPr>
              <w:fldChar w:fldCharType="separate"/>
            </w:r>
            <w:r w:rsidR="00BB726D">
              <w:rPr>
                <w:b/>
                <w:noProof/>
                <w:sz w:val="14"/>
                <w:szCs w:val="14"/>
              </w:rPr>
              <w:t> </w:t>
            </w:r>
            <w:r w:rsidR="00BB726D">
              <w:rPr>
                <w:b/>
                <w:noProof/>
                <w:sz w:val="14"/>
                <w:szCs w:val="14"/>
              </w:rPr>
              <w:t> </w:t>
            </w:r>
            <w:r w:rsidR="00BB726D">
              <w:rPr>
                <w:b/>
                <w:noProof/>
                <w:sz w:val="14"/>
                <w:szCs w:val="14"/>
              </w:rPr>
              <w:t> </w:t>
            </w:r>
            <w:r w:rsidR="00BB726D">
              <w:rPr>
                <w:b/>
                <w:noProof/>
                <w:sz w:val="14"/>
                <w:szCs w:val="14"/>
              </w:rPr>
              <w:t> </w:t>
            </w:r>
            <w:r w:rsidR="00BB726D">
              <w:rPr>
                <w:b/>
                <w:noProof/>
                <w:sz w:val="14"/>
                <w:szCs w:val="14"/>
              </w:rPr>
              <w:t> </w:t>
            </w:r>
            <w:r>
              <w:rPr>
                <w:b/>
                <w:sz w:val="14"/>
                <w:szCs w:val="14"/>
              </w:rPr>
              <w:fldChar w:fldCharType="end"/>
            </w:r>
            <w:bookmarkEnd w:id="48"/>
          </w:p>
        </w:tc>
        <w:tc>
          <w:tcPr>
            <w:tcW w:w="3505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364934" w:rsidRPr="00AD6AB7" w:rsidRDefault="00D416CB" w:rsidP="000564DC">
            <w:pPr>
              <w:pStyle w:val="Textkrper"/>
              <w:widowControl w:val="0"/>
              <w:spacing w:after="0" w:line="26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>
                <w:ffData>
                  <w:name w:val="Text73"/>
                  <w:enabled w:val="0"/>
                  <w:calcOnExit/>
                  <w:textInput>
                    <w:type w:val="calculated"/>
                    <w:default w:val="=Text71+Text72"/>
                    <w:format w:val="#.##0,00"/>
                  </w:textInput>
                </w:ffData>
              </w:fldChar>
            </w:r>
            <w:bookmarkStart w:id="49" w:name="Text73"/>
            <w:r>
              <w:rPr>
                <w:b/>
                <w:sz w:val="14"/>
                <w:szCs w:val="14"/>
              </w:rPr>
              <w:instrText xml:space="preserve"> FORMTEXT </w:instrText>
            </w: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=Text71+Text72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1E73C6">
              <w:rPr>
                <w:b/>
                <w:noProof/>
                <w:sz w:val="14"/>
                <w:szCs w:val="14"/>
              </w:rPr>
              <w:instrText>0</w:instrText>
            </w:r>
            <w:r>
              <w:rPr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</w:r>
            <w:r>
              <w:rPr>
                <w:b/>
                <w:sz w:val="14"/>
                <w:szCs w:val="14"/>
              </w:rPr>
              <w:fldChar w:fldCharType="separate"/>
            </w:r>
            <w:r w:rsidR="001E73C6">
              <w:rPr>
                <w:b/>
                <w:noProof/>
                <w:sz w:val="14"/>
                <w:szCs w:val="14"/>
              </w:rPr>
              <w:t>0,00</w:t>
            </w:r>
            <w:r>
              <w:rPr>
                <w:b/>
                <w:sz w:val="14"/>
                <w:szCs w:val="14"/>
              </w:rPr>
              <w:fldChar w:fldCharType="end"/>
            </w:r>
            <w:bookmarkEnd w:id="49"/>
          </w:p>
        </w:tc>
      </w:tr>
      <w:tr w:rsidR="00364934" w:rsidRPr="00AD6AB7" w:rsidTr="00806C5D">
        <w:trPr>
          <w:cantSplit/>
        </w:trPr>
        <w:tc>
          <w:tcPr>
            <w:tcW w:w="1560" w:type="dxa"/>
            <w:vMerge/>
            <w:shd w:val="clear" w:color="auto" w:fill="auto"/>
            <w:vAlign w:val="center"/>
          </w:tcPr>
          <w:p w:rsidR="00364934" w:rsidRPr="00AD6AB7" w:rsidRDefault="00364934" w:rsidP="000564DC">
            <w:pPr>
              <w:pStyle w:val="Textkrper"/>
              <w:widowControl w:val="0"/>
              <w:spacing w:after="0" w:line="26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64934" w:rsidRPr="00AD6AB7" w:rsidRDefault="00364934" w:rsidP="000564DC">
            <w:pPr>
              <w:pStyle w:val="Textkrper"/>
              <w:widowControl w:val="0"/>
              <w:spacing w:after="0" w:line="260" w:lineRule="auto"/>
              <w:rPr>
                <w:b/>
                <w:sz w:val="14"/>
                <w:szCs w:val="14"/>
              </w:rPr>
            </w:pPr>
            <w:r w:rsidRPr="00AD6AB7">
              <w:rPr>
                <w:b/>
                <w:sz w:val="14"/>
                <w:szCs w:val="14"/>
              </w:rPr>
              <w:t>PP</w:t>
            </w:r>
            <w:r w:rsidR="00A7646E">
              <w:rPr>
                <w:b/>
                <w:sz w:val="14"/>
                <w:szCs w:val="14"/>
              </w:rPr>
              <w:fldChar w:fldCharType="begin">
                <w:ffData>
                  <w:name w:val="Text129"/>
                  <w:enabled/>
                  <w:calcOnExit w:val="0"/>
                  <w:textInput>
                    <w:default w:val="X"/>
                  </w:textInput>
                </w:ffData>
              </w:fldChar>
            </w:r>
            <w:bookmarkStart w:id="50" w:name="Text129"/>
            <w:r w:rsidR="00A7646E">
              <w:rPr>
                <w:b/>
                <w:sz w:val="14"/>
                <w:szCs w:val="14"/>
              </w:rPr>
              <w:instrText xml:space="preserve"> FORMTEXT </w:instrText>
            </w:r>
            <w:r w:rsidR="00A7646E">
              <w:rPr>
                <w:b/>
                <w:sz w:val="14"/>
                <w:szCs w:val="14"/>
              </w:rPr>
            </w:r>
            <w:r w:rsidR="00A7646E">
              <w:rPr>
                <w:b/>
                <w:sz w:val="14"/>
                <w:szCs w:val="14"/>
              </w:rPr>
              <w:fldChar w:fldCharType="separate"/>
            </w:r>
            <w:r w:rsidR="00BB726D">
              <w:rPr>
                <w:b/>
                <w:noProof/>
                <w:sz w:val="14"/>
                <w:szCs w:val="14"/>
              </w:rPr>
              <w:t>X</w:t>
            </w:r>
            <w:r w:rsidR="00A7646E">
              <w:rPr>
                <w:b/>
                <w:sz w:val="14"/>
                <w:szCs w:val="14"/>
              </w:rPr>
              <w:fldChar w:fldCharType="end"/>
            </w:r>
            <w:bookmarkEnd w:id="50"/>
          </w:p>
        </w:tc>
        <w:tc>
          <w:tcPr>
            <w:tcW w:w="3544" w:type="dxa"/>
            <w:vAlign w:val="center"/>
          </w:tcPr>
          <w:p w:rsidR="00364934" w:rsidRPr="00AD6AB7" w:rsidRDefault="00D416CB" w:rsidP="000564DC">
            <w:pPr>
              <w:pStyle w:val="Textkrper"/>
              <w:widowControl w:val="0"/>
              <w:spacing w:after="0" w:line="26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>
                <w:ffData>
                  <w:name w:val="Text76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51" w:name="Text76"/>
            <w:r>
              <w:rPr>
                <w:b/>
                <w:sz w:val="14"/>
                <w:szCs w:val="14"/>
              </w:rPr>
              <w:instrText xml:space="preserve"> FORMTEXT </w:instrText>
            </w:r>
            <w:r>
              <w:rPr>
                <w:b/>
                <w:sz w:val="14"/>
                <w:szCs w:val="14"/>
              </w:rPr>
            </w:r>
            <w:r>
              <w:rPr>
                <w:b/>
                <w:sz w:val="14"/>
                <w:szCs w:val="14"/>
              </w:rPr>
              <w:fldChar w:fldCharType="separate"/>
            </w:r>
            <w:r w:rsidR="00BB726D">
              <w:rPr>
                <w:b/>
                <w:noProof/>
                <w:sz w:val="14"/>
                <w:szCs w:val="14"/>
              </w:rPr>
              <w:t> </w:t>
            </w:r>
            <w:r w:rsidR="00BB726D">
              <w:rPr>
                <w:b/>
                <w:noProof/>
                <w:sz w:val="14"/>
                <w:szCs w:val="14"/>
              </w:rPr>
              <w:t> </w:t>
            </w:r>
            <w:r w:rsidR="00BB726D">
              <w:rPr>
                <w:b/>
                <w:noProof/>
                <w:sz w:val="14"/>
                <w:szCs w:val="14"/>
              </w:rPr>
              <w:t> </w:t>
            </w:r>
            <w:r w:rsidR="00BB726D">
              <w:rPr>
                <w:b/>
                <w:noProof/>
                <w:sz w:val="14"/>
                <w:szCs w:val="14"/>
              </w:rPr>
              <w:t> </w:t>
            </w:r>
            <w:r w:rsidR="00BB726D">
              <w:rPr>
                <w:b/>
                <w:noProof/>
                <w:sz w:val="14"/>
                <w:szCs w:val="14"/>
              </w:rPr>
              <w:t> </w:t>
            </w:r>
            <w:r>
              <w:rPr>
                <w:b/>
                <w:sz w:val="14"/>
                <w:szCs w:val="14"/>
              </w:rPr>
              <w:fldChar w:fldCharType="end"/>
            </w:r>
            <w:bookmarkEnd w:id="51"/>
          </w:p>
        </w:tc>
        <w:tc>
          <w:tcPr>
            <w:tcW w:w="3685" w:type="dxa"/>
            <w:vAlign w:val="center"/>
          </w:tcPr>
          <w:p w:rsidR="00364934" w:rsidRPr="00AD6AB7" w:rsidRDefault="00D416CB" w:rsidP="000564DC">
            <w:pPr>
              <w:pStyle w:val="Textkrper"/>
              <w:widowControl w:val="0"/>
              <w:spacing w:after="0" w:line="26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>
                <w:ffData>
                  <w:name w:val="Text77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52" w:name="Text77"/>
            <w:r>
              <w:rPr>
                <w:b/>
                <w:sz w:val="14"/>
                <w:szCs w:val="14"/>
              </w:rPr>
              <w:instrText xml:space="preserve"> FORMTEXT </w:instrText>
            </w:r>
            <w:r>
              <w:rPr>
                <w:b/>
                <w:sz w:val="14"/>
                <w:szCs w:val="14"/>
              </w:rPr>
            </w:r>
            <w:r>
              <w:rPr>
                <w:b/>
                <w:sz w:val="14"/>
                <w:szCs w:val="14"/>
              </w:rPr>
              <w:fldChar w:fldCharType="separate"/>
            </w:r>
            <w:r w:rsidR="00BB726D">
              <w:rPr>
                <w:b/>
                <w:noProof/>
                <w:sz w:val="14"/>
                <w:szCs w:val="14"/>
              </w:rPr>
              <w:t> </w:t>
            </w:r>
            <w:r w:rsidR="00BB726D">
              <w:rPr>
                <w:b/>
                <w:noProof/>
                <w:sz w:val="14"/>
                <w:szCs w:val="14"/>
              </w:rPr>
              <w:t> </w:t>
            </w:r>
            <w:r w:rsidR="00BB726D">
              <w:rPr>
                <w:b/>
                <w:noProof/>
                <w:sz w:val="14"/>
                <w:szCs w:val="14"/>
              </w:rPr>
              <w:t> </w:t>
            </w:r>
            <w:r w:rsidR="00BB726D">
              <w:rPr>
                <w:b/>
                <w:noProof/>
                <w:sz w:val="14"/>
                <w:szCs w:val="14"/>
              </w:rPr>
              <w:t> </w:t>
            </w:r>
            <w:r w:rsidR="00BB726D">
              <w:rPr>
                <w:b/>
                <w:noProof/>
                <w:sz w:val="14"/>
                <w:szCs w:val="14"/>
              </w:rPr>
              <w:t> </w:t>
            </w:r>
            <w:r>
              <w:rPr>
                <w:b/>
                <w:sz w:val="14"/>
                <w:szCs w:val="14"/>
              </w:rPr>
              <w:fldChar w:fldCharType="end"/>
            </w:r>
            <w:bookmarkEnd w:id="52"/>
          </w:p>
        </w:tc>
        <w:tc>
          <w:tcPr>
            <w:tcW w:w="3505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364934" w:rsidRPr="00AD6AB7" w:rsidRDefault="00D416CB" w:rsidP="000564DC">
            <w:pPr>
              <w:pStyle w:val="Textkrper"/>
              <w:widowControl w:val="0"/>
              <w:spacing w:after="0" w:line="26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>
                <w:ffData>
                  <w:name w:val="Text78"/>
                  <w:enabled w:val="0"/>
                  <w:calcOnExit/>
                  <w:textInput>
                    <w:type w:val="calculated"/>
                    <w:default w:val="=Text76+Text77"/>
                    <w:format w:val="#.##0,00"/>
                  </w:textInput>
                </w:ffData>
              </w:fldChar>
            </w:r>
            <w:bookmarkStart w:id="53" w:name="Text78"/>
            <w:r>
              <w:rPr>
                <w:b/>
                <w:sz w:val="14"/>
                <w:szCs w:val="14"/>
              </w:rPr>
              <w:instrText xml:space="preserve"> FORMTEXT </w:instrText>
            </w: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=Text76+Text77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1E73C6">
              <w:rPr>
                <w:b/>
                <w:noProof/>
                <w:sz w:val="14"/>
                <w:szCs w:val="14"/>
              </w:rPr>
              <w:instrText>0</w:instrText>
            </w:r>
            <w:r>
              <w:rPr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</w:r>
            <w:r>
              <w:rPr>
                <w:b/>
                <w:sz w:val="14"/>
                <w:szCs w:val="14"/>
              </w:rPr>
              <w:fldChar w:fldCharType="separate"/>
            </w:r>
            <w:r w:rsidR="001E73C6">
              <w:rPr>
                <w:b/>
                <w:noProof/>
                <w:sz w:val="14"/>
                <w:szCs w:val="14"/>
              </w:rPr>
              <w:t>0,00</w:t>
            </w:r>
            <w:r>
              <w:rPr>
                <w:b/>
                <w:sz w:val="14"/>
                <w:szCs w:val="14"/>
              </w:rPr>
              <w:fldChar w:fldCharType="end"/>
            </w:r>
            <w:bookmarkEnd w:id="53"/>
          </w:p>
        </w:tc>
      </w:tr>
      <w:tr w:rsidR="00364934" w:rsidRPr="00AD6AB7" w:rsidTr="00806C5D">
        <w:trPr>
          <w:cantSplit/>
        </w:trPr>
        <w:tc>
          <w:tcPr>
            <w:tcW w:w="1560" w:type="dxa"/>
            <w:vMerge/>
            <w:shd w:val="clear" w:color="auto" w:fill="auto"/>
            <w:vAlign w:val="center"/>
          </w:tcPr>
          <w:p w:rsidR="00364934" w:rsidRPr="00AD6AB7" w:rsidRDefault="00364934" w:rsidP="000564DC">
            <w:pPr>
              <w:pStyle w:val="Textkrper"/>
              <w:widowControl w:val="0"/>
              <w:spacing w:after="0" w:line="26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4934" w:rsidRPr="00AD6AB7" w:rsidRDefault="00364934" w:rsidP="000564DC">
            <w:pPr>
              <w:pStyle w:val="Textkrper"/>
              <w:widowControl w:val="0"/>
              <w:spacing w:after="0" w:line="260" w:lineRule="auto"/>
              <w:rPr>
                <w:b/>
                <w:sz w:val="14"/>
                <w:szCs w:val="14"/>
              </w:rPr>
            </w:pPr>
            <w:r w:rsidRPr="00AD6AB7">
              <w:rPr>
                <w:b/>
                <w:sz w:val="14"/>
                <w:szCs w:val="14"/>
              </w:rPr>
              <w:t>PP</w:t>
            </w:r>
            <w:r w:rsidR="00A7646E">
              <w:rPr>
                <w:b/>
                <w:sz w:val="14"/>
                <w:szCs w:val="14"/>
              </w:rPr>
              <w:fldChar w:fldCharType="begin">
                <w:ffData>
                  <w:name w:val="Text130"/>
                  <w:enabled/>
                  <w:calcOnExit w:val="0"/>
                  <w:textInput>
                    <w:default w:val="X"/>
                  </w:textInput>
                </w:ffData>
              </w:fldChar>
            </w:r>
            <w:bookmarkStart w:id="54" w:name="Text130"/>
            <w:r w:rsidR="00A7646E">
              <w:rPr>
                <w:b/>
                <w:sz w:val="14"/>
                <w:szCs w:val="14"/>
              </w:rPr>
              <w:instrText xml:space="preserve"> FORMTEXT </w:instrText>
            </w:r>
            <w:r w:rsidR="00A7646E">
              <w:rPr>
                <w:b/>
                <w:sz w:val="14"/>
                <w:szCs w:val="14"/>
              </w:rPr>
            </w:r>
            <w:r w:rsidR="00A7646E">
              <w:rPr>
                <w:b/>
                <w:sz w:val="14"/>
                <w:szCs w:val="14"/>
              </w:rPr>
              <w:fldChar w:fldCharType="separate"/>
            </w:r>
            <w:r w:rsidR="00BB726D">
              <w:rPr>
                <w:b/>
                <w:noProof/>
                <w:sz w:val="14"/>
                <w:szCs w:val="14"/>
              </w:rPr>
              <w:t>X</w:t>
            </w:r>
            <w:r w:rsidR="00A7646E">
              <w:rPr>
                <w:b/>
                <w:sz w:val="14"/>
                <w:szCs w:val="14"/>
              </w:rPr>
              <w:fldChar w:fldCharType="end"/>
            </w:r>
            <w:bookmarkEnd w:id="54"/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364934" w:rsidRPr="00AD6AB7" w:rsidRDefault="00D416CB" w:rsidP="000564DC">
            <w:pPr>
              <w:pStyle w:val="Textkrper"/>
              <w:widowControl w:val="0"/>
              <w:spacing w:after="0" w:line="26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>
                <w:ffData>
                  <w:name w:val="Text81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55" w:name="Text81"/>
            <w:r>
              <w:rPr>
                <w:b/>
                <w:sz w:val="14"/>
                <w:szCs w:val="14"/>
              </w:rPr>
              <w:instrText xml:space="preserve"> FORMTEXT </w:instrText>
            </w:r>
            <w:r>
              <w:rPr>
                <w:b/>
                <w:sz w:val="14"/>
                <w:szCs w:val="14"/>
              </w:rPr>
            </w:r>
            <w:r>
              <w:rPr>
                <w:b/>
                <w:sz w:val="14"/>
                <w:szCs w:val="14"/>
              </w:rPr>
              <w:fldChar w:fldCharType="separate"/>
            </w:r>
            <w:r w:rsidR="00BB726D">
              <w:rPr>
                <w:b/>
                <w:noProof/>
                <w:sz w:val="14"/>
                <w:szCs w:val="14"/>
              </w:rPr>
              <w:t> </w:t>
            </w:r>
            <w:r w:rsidR="00BB726D">
              <w:rPr>
                <w:b/>
                <w:noProof/>
                <w:sz w:val="14"/>
                <w:szCs w:val="14"/>
              </w:rPr>
              <w:t> </w:t>
            </w:r>
            <w:r w:rsidR="00BB726D">
              <w:rPr>
                <w:b/>
                <w:noProof/>
                <w:sz w:val="14"/>
                <w:szCs w:val="14"/>
              </w:rPr>
              <w:t> </w:t>
            </w:r>
            <w:r w:rsidR="00BB726D">
              <w:rPr>
                <w:b/>
                <w:noProof/>
                <w:sz w:val="14"/>
                <w:szCs w:val="14"/>
              </w:rPr>
              <w:t> </w:t>
            </w:r>
            <w:r w:rsidR="00BB726D">
              <w:rPr>
                <w:b/>
                <w:noProof/>
                <w:sz w:val="14"/>
                <w:szCs w:val="14"/>
              </w:rPr>
              <w:t> </w:t>
            </w:r>
            <w:r>
              <w:rPr>
                <w:b/>
                <w:sz w:val="14"/>
                <w:szCs w:val="14"/>
              </w:rPr>
              <w:fldChar w:fldCharType="end"/>
            </w:r>
            <w:bookmarkEnd w:id="55"/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364934" w:rsidRPr="00AD6AB7" w:rsidRDefault="00D416CB" w:rsidP="000564DC">
            <w:pPr>
              <w:pStyle w:val="Textkrper"/>
              <w:widowControl w:val="0"/>
              <w:spacing w:after="0" w:line="26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>
                <w:ffData>
                  <w:name w:val="Text82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56" w:name="Text82"/>
            <w:r>
              <w:rPr>
                <w:b/>
                <w:sz w:val="14"/>
                <w:szCs w:val="14"/>
              </w:rPr>
              <w:instrText xml:space="preserve"> FORMTEXT </w:instrText>
            </w:r>
            <w:r>
              <w:rPr>
                <w:b/>
                <w:sz w:val="14"/>
                <w:szCs w:val="14"/>
              </w:rPr>
            </w:r>
            <w:r>
              <w:rPr>
                <w:b/>
                <w:sz w:val="14"/>
                <w:szCs w:val="14"/>
              </w:rPr>
              <w:fldChar w:fldCharType="separate"/>
            </w:r>
            <w:r w:rsidR="00BB726D">
              <w:rPr>
                <w:b/>
                <w:noProof/>
                <w:sz w:val="14"/>
                <w:szCs w:val="14"/>
              </w:rPr>
              <w:t> </w:t>
            </w:r>
            <w:r w:rsidR="00BB726D">
              <w:rPr>
                <w:b/>
                <w:noProof/>
                <w:sz w:val="14"/>
                <w:szCs w:val="14"/>
              </w:rPr>
              <w:t> </w:t>
            </w:r>
            <w:r w:rsidR="00BB726D">
              <w:rPr>
                <w:b/>
                <w:noProof/>
                <w:sz w:val="14"/>
                <w:szCs w:val="14"/>
              </w:rPr>
              <w:t> </w:t>
            </w:r>
            <w:r w:rsidR="00BB726D">
              <w:rPr>
                <w:b/>
                <w:noProof/>
                <w:sz w:val="14"/>
                <w:szCs w:val="14"/>
              </w:rPr>
              <w:t> </w:t>
            </w:r>
            <w:r w:rsidR="00BB726D">
              <w:rPr>
                <w:b/>
                <w:noProof/>
                <w:sz w:val="14"/>
                <w:szCs w:val="14"/>
              </w:rPr>
              <w:t> </w:t>
            </w:r>
            <w:r>
              <w:rPr>
                <w:b/>
                <w:sz w:val="14"/>
                <w:szCs w:val="14"/>
              </w:rPr>
              <w:fldChar w:fldCharType="end"/>
            </w:r>
            <w:bookmarkEnd w:id="56"/>
          </w:p>
        </w:tc>
        <w:tc>
          <w:tcPr>
            <w:tcW w:w="3505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364934" w:rsidRPr="00AD6AB7" w:rsidRDefault="00D416CB" w:rsidP="000564DC">
            <w:pPr>
              <w:pStyle w:val="Textkrper"/>
              <w:widowControl w:val="0"/>
              <w:spacing w:after="0" w:line="26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>
                <w:ffData>
                  <w:name w:val="Text83"/>
                  <w:enabled w:val="0"/>
                  <w:calcOnExit/>
                  <w:textInput>
                    <w:type w:val="calculated"/>
                    <w:default w:val="=Text81+Text82"/>
                    <w:format w:val="#.##0,00"/>
                  </w:textInput>
                </w:ffData>
              </w:fldChar>
            </w:r>
            <w:bookmarkStart w:id="57" w:name="Text83"/>
            <w:r>
              <w:rPr>
                <w:b/>
                <w:sz w:val="14"/>
                <w:szCs w:val="14"/>
              </w:rPr>
              <w:instrText xml:space="preserve"> FORMTEXT </w:instrText>
            </w: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=Text81+Text82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1E73C6">
              <w:rPr>
                <w:b/>
                <w:noProof/>
                <w:sz w:val="14"/>
                <w:szCs w:val="14"/>
              </w:rPr>
              <w:instrText>0</w:instrText>
            </w:r>
            <w:r>
              <w:rPr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</w:r>
            <w:r>
              <w:rPr>
                <w:b/>
                <w:sz w:val="14"/>
                <w:szCs w:val="14"/>
              </w:rPr>
              <w:fldChar w:fldCharType="separate"/>
            </w:r>
            <w:r w:rsidR="001E73C6">
              <w:rPr>
                <w:b/>
                <w:noProof/>
                <w:sz w:val="14"/>
                <w:szCs w:val="14"/>
              </w:rPr>
              <w:t>0,00</w:t>
            </w:r>
            <w:r>
              <w:rPr>
                <w:b/>
                <w:sz w:val="14"/>
                <w:szCs w:val="14"/>
              </w:rPr>
              <w:fldChar w:fldCharType="end"/>
            </w:r>
            <w:bookmarkEnd w:id="57"/>
          </w:p>
        </w:tc>
      </w:tr>
      <w:tr w:rsidR="00364934" w:rsidRPr="00AD6AB7" w:rsidTr="00806C5D">
        <w:trPr>
          <w:cantSplit/>
        </w:trPr>
        <w:tc>
          <w:tcPr>
            <w:tcW w:w="1560" w:type="dxa"/>
            <w:vMerge/>
            <w:shd w:val="clear" w:color="auto" w:fill="auto"/>
            <w:vAlign w:val="center"/>
          </w:tcPr>
          <w:p w:rsidR="00364934" w:rsidRPr="00AD6AB7" w:rsidRDefault="00364934" w:rsidP="000564DC">
            <w:pPr>
              <w:pStyle w:val="Textkrper"/>
              <w:widowControl w:val="0"/>
              <w:spacing w:after="0" w:line="26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BFBFBF"/>
            <w:vAlign w:val="center"/>
          </w:tcPr>
          <w:p w:rsidR="00364934" w:rsidRPr="00AD6AB7" w:rsidRDefault="00364934" w:rsidP="000564DC">
            <w:pPr>
              <w:pStyle w:val="Textkrper"/>
              <w:widowControl w:val="0"/>
              <w:spacing w:after="0" w:line="260" w:lineRule="auto"/>
              <w:rPr>
                <w:b/>
                <w:sz w:val="14"/>
                <w:szCs w:val="14"/>
              </w:rPr>
            </w:pPr>
            <w:r w:rsidRPr="00AD6AB7">
              <w:rPr>
                <w:b/>
                <w:sz w:val="14"/>
                <w:szCs w:val="14"/>
              </w:rPr>
              <w:t>Gesamt</w:t>
            </w:r>
            <w:r>
              <w:rPr>
                <w:b/>
                <w:sz w:val="14"/>
                <w:szCs w:val="14"/>
              </w:rPr>
              <w:t xml:space="preserve"> / celkem</w:t>
            </w:r>
          </w:p>
        </w:tc>
        <w:tc>
          <w:tcPr>
            <w:tcW w:w="3544" w:type="dxa"/>
            <w:shd w:val="clear" w:color="auto" w:fill="BFBFBF"/>
            <w:vAlign w:val="center"/>
          </w:tcPr>
          <w:p w:rsidR="00364934" w:rsidRPr="00AD6AB7" w:rsidRDefault="004B1383" w:rsidP="000564DC">
            <w:pPr>
              <w:pStyle w:val="Textkrper"/>
              <w:widowControl w:val="0"/>
              <w:spacing w:after="0" w:line="26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>
                <w:ffData>
                  <w:name w:val="Text86"/>
                  <w:enabled w:val="0"/>
                  <w:calcOnExit/>
                  <w:textInput>
                    <w:type w:val="calculated"/>
                    <w:default w:val="=Text71+Text76+Text81"/>
                    <w:format w:val="#.##0,00"/>
                  </w:textInput>
                </w:ffData>
              </w:fldChar>
            </w:r>
            <w:bookmarkStart w:id="58" w:name="Text86"/>
            <w:r>
              <w:rPr>
                <w:b/>
                <w:sz w:val="14"/>
                <w:szCs w:val="14"/>
              </w:rPr>
              <w:instrText xml:space="preserve"> FORMTEXT </w:instrText>
            </w: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=Text71+Text76+Text81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1E73C6">
              <w:rPr>
                <w:b/>
                <w:noProof/>
                <w:sz w:val="14"/>
                <w:szCs w:val="14"/>
              </w:rPr>
              <w:instrText>0</w:instrText>
            </w:r>
            <w:r>
              <w:rPr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</w:r>
            <w:r>
              <w:rPr>
                <w:b/>
                <w:sz w:val="14"/>
                <w:szCs w:val="14"/>
              </w:rPr>
              <w:fldChar w:fldCharType="separate"/>
            </w:r>
            <w:r w:rsidR="001E73C6">
              <w:rPr>
                <w:b/>
                <w:noProof/>
                <w:sz w:val="14"/>
                <w:szCs w:val="14"/>
              </w:rPr>
              <w:t>0,00</w:t>
            </w:r>
            <w:r>
              <w:rPr>
                <w:b/>
                <w:sz w:val="14"/>
                <w:szCs w:val="14"/>
              </w:rPr>
              <w:fldChar w:fldCharType="end"/>
            </w:r>
            <w:bookmarkEnd w:id="58"/>
          </w:p>
        </w:tc>
        <w:tc>
          <w:tcPr>
            <w:tcW w:w="3685" w:type="dxa"/>
            <w:shd w:val="clear" w:color="auto" w:fill="BFBFBF"/>
            <w:vAlign w:val="center"/>
          </w:tcPr>
          <w:p w:rsidR="00364934" w:rsidRPr="00AD6AB7" w:rsidRDefault="004B1383" w:rsidP="000564DC">
            <w:pPr>
              <w:pStyle w:val="Textkrper"/>
              <w:widowControl w:val="0"/>
              <w:spacing w:after="0" w:line="26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>
                <w:ffData>
                  <w:name w:val="Text87"/>
                  <w:enabled w:val="0"/>
                  <w:calcOnExit/>
                  <w:textInput>
                    <w:type w:val="calculated"/>
                    <w:default w:val="=Text72+Text77+Text82"/>
                    <w:format w:val="#.##0,00"/>
                  </w:textInput>
                </w:ffData>
              </w:fldChar>
            </w:r>
            <w:bookmarkStart w:id="59" w:name="Text87"/>
            <w:r>
              <w:rPr>
                <w:b/>
                <w:sz w:val="14"/>
                <w:szCs w:val="14"/>
              </w:rPr>
              <w:instrText xml:space="preserve"> FORMTEXT </w:instrText>
            </w: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=Text72+Text77+Text82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1E73C6">
              <w:rPr>
                <w:b/>
                <w:noProof/>
                <w:sz w:val="14"/>
                <w:szCs w:val="14"/>
              </w:rPr>
              <w:instrText>0</w:instrText>
            </w:r>
            <w:r>
              <w:rPr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</w:r>
            <w:r>
              <w:rPr>
                <w:b/>
                <w:sz w:val="14"/>
                <w:szCs w:val="14"/>
              </w:rPr>
              <w:fldChar w:fldCharType="separate"/>
            </w:r>
            <w:r w:rsidR="001E73C6">
              <w:rPr>
                <w:b/>
                <w:noProof/>
                <w:sz w:val="14"/>
                <w:szCs w:val="14"/>
              </w:rPr>
              <w:t>0,00</w:t>
            </w:r>
            <w:r>
              <w:rPr>
                <w:b/>
                <w:sz w:val="14"/>
                <w:szCs w:val="14"/>
              </w:rPr>
              <w:fldChar w:fldCharType="end"/>
            </w:r>
            <w:bookmarkEnd w:id="59"/>
          </w:p>
        </w:tc>
        <w:tc>
          <w:tcPr>
            <w:tcW w:w="3505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364934" w:rsidRPr="00AD6AB7" w:rsidRDefault="004B1383" w:rsidP="000564DC">
            <w:pPr>
              <w:pStyle w:val="Textkrper"/>
              <w:widowControl w:val="0"/>
              <w:spacing w:after="0" w:line="26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>
                <w:ffData>
                  <w:name w:val="Text88"/>
                  <w:enabled w:val="0"/>
                  <w:calcOnExit/>
                  <w:textInput>
                    <w:type w:val="calculated"/>
                    <w:default w:val="=(Text71+Text72+Text76+Text77+Text81+Text82)"/>
                    <w:format w:val="#.##0,00"/>
                  </w:textInput>
                </w:ffData>
              </w:fldChar>
            </w:r>
            <w:bookmarkStart w:id="60" w:name="Text88"/>
            <w:r>
              <w:rPr>
                <w:b/>
                <w:sz w:val="14"/>
                <w:szCs w:val="14"/>
              </w:rPr>
              <w:instrText xml:space="preserve"> FORMTEXT </w:instrText>
            </w: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=(Text71+Text72+Text76+Text77+Text81+Text82)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1E73C6">
              <w:rPr>
                <w:b/>
                <w:noProof/>
                <w:sz w:val="14"/>
                <w:szCs w:val="14"/>
              </w:rPr>
              <w:instrText>0</w:instrText>
            </w:r>
            <w:r>
              <w:rPr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</w:r>
            <w:r>
              <w:rPr>
                <w:b/>
                <w:sz w:val="14"/>
                <w:szCs w:val="14"/>
              </w:rPr>
              <w:fldChar w:fldCharType="separate"/>
            </w:r>
            <w:r w:rsidR="001E73C6">
              <w:rPr>
                <w:b/>
                <w:noProof/>
                <w:sz w:val="14"/>
                <w:szCs w:val="14"/>
              </w:rPr>
              <w:t>0,00</w:t>
            </w:r>
            <w:r>
              <w:rPr>
                <w:b/>
                <w:sz w:val="14"/>
                <w:szCs w:val="14"/>
              </w:rPr>
              <w:fldChar w:fldCharType="end"/>
            </w:r>
            <w:bookmarkEnd w:id="60"/>
          </w:p>
        </w:tc>
      </w:tr>
      <w:tr w:rsidR="00364934" w:rsidRPr="00AD6AB7" w:rsidTr="00806C5D">
        <w:trPr>
          <w:cantSplit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364934" w:rsidRPr="00AD6AB7" w:rsidRDefault="00A01354" w:rsidP="000564DC">
            <w:pPr>
              <w:pStyle w:val="Textkrper"/>
              <w:widowControl w:val="0"/>
              <w:spacing w:after="0" w:line="26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2024"/>
                    <w:maxLength w:val="4"/>
                    <w:format w:val="0"/>
                  </w:textInput>
                </w:ffData>
              </w:fldChar>
            </w:r>
            <w:r>
              <w:rPr>
                <w:b/>
                <w:sz w:val="14"/>
                <w:szCs w:val="14"/>
              </w:rPr>
              <w:instrText xml:space="preserve"> FORMTEXT </w:instrText>
            </w:r>
            <w:r>
              <w:rPr>
                <w:b/>
                <w:sz w:val="14"/>
                <w:szCs w:val="14"/>
              </w:rPr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2024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64934" w:rsidRPr="00AD6AB7" w:rsidRDefault="00EC2917" w:rsidP="000564DC">
            <w:pPr>
              <w:pStyle w:val="Textkrper"/>
              <w:widowControl w:val="0"/>
              <w:spacing w:after="0" w:line="26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>
                <w:ffData>
                  <w:name w:val="Text139"/>
                  <w:enabled/>
                  <w:calcOnExit w:val="0"/>
                  <w:textInput>
                    <w:default w:val="LP/PPX"/>
                  </w:textInput>
                </w:ffData>
              </w:fldChar>
            </w:r>
            <w:bookmarkStart w:id="61" w:name="Text139"/>
            <w:r>
              <w:rPr>
                <w:b/>
                <w:sz w:val="14"/>
                <w:szCs w:val="14"/>
              </w:rPr>
              <w:instrText xml:space="preserve"> FORMTEXT </w:instrText>
            </w:r>
            <w:r>
              <w:rPr>
                <w:b/>
                <w:sz w:val="14"/>
                <w:szCs w:val="14"/>
              </w:rPr>
            </w:r>
            <w:r>
              <w:rPr>
                <w:b/>
                <w:sz w:val="14"/>
                <w:szCs w:val="14"/>
              </w:rPr>
              <w:fldChar w:fldCharType="separate"/>
            </w:r>
            <w:r w:rsidR="00BB726D">
              <w:rPr>
                <w:b/>
                <w:noProof/>
                <w:sz w:val="14"/>
                <w:szCs w:val="14"/>
              </w:rPr>
              <w:t>LP/PPX</w:t>
            </w:r>
            <w:r>
              <w:rPr>
                <w:b/>
                <w:sz w:val="14"/>
                <w:szCs w:val="14"/>
              </w:rPr>
              <w:fldChar w:fldCharType="end"/>
            </w:r>
            <w:bookmarkEnd w:id="61"/>
          </w:p>
        </w:tc>
        <w:tc>
          <w:tcPr>
            <w:tcW w:w="3544" w:type="dxa"/>
            <w:vAlign w:val="center"/>
          </w:tcPr>
          <w:p w:rsidR="00364934" w:rsidRPr="00AD6AB7" w:rsidRDefault="00D416CB" w:rsidP="000564DC">
            <w:pPr>
              <w:pStyle w:val="Textkrper"/>
              <w:widowControl w:val="0"/>
              <w:spacing w:after="0" w:line="26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>
                <w:ffData>
                  <w:name w:val="Text91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62" w:name="Text91"/>
            <w:r>
              <w:rPr>
                <w:b/>
                <w:sz w:val="14"/>
                <w:szCs w:val="14"/>
              </w:rPr>
              <w:instrText xml:space="preserve"> FORMTEXT </w:instrText>
            </w:r>
            <w:r>
              <w:rPr>
                <w:b/>
                <w:sz w:val="14"/>
                <w:szCs w:val="14"/>
              </w:rPr>
            </w:r>
            <w:r>
              <w:rPr>
                <w:b/>
                <w:sz w:val="14"/>
                <w:szCs w:val="14"/>
              </w:rPr>
              <w:fldChar w:fldCharType="separate"/>
            </w:r>
            <w:r w:rsidR="00BB726D">
              <w:rPr>
                <w:b/>
                <w:noProof/>
                <w:sz w:val="14"/>
                <w:szCs w:val="14"/>
              </w:rPr>
              <w:t> </w:t>
            </w:r>
            <w:r w:rsidR="00BB726D">
              <w:rPr>
                <w:b/>
                <w:noProof/>
                <w:sz w:val="14"/>
                <w:szCs w:val="14"/>
              </w:rPr>
              <w:t> </w:t>
            </w:r>
            <w:r w:rsidR="00BB726D">
              <w:rPr>
                <w:b/>
                <w:noProof/>
                <w:sz w:val="14"/>
                <w:szCs w:val="14"/>
              </w:rPr>
              <w:t> </w:t>
            </w:r>
            <w:r w:rsidR="00BB726D">
              <w:rPr>
                <w:b/>
                <w:noProof/>
                <w:sz w:val="14"/>
                <w:szCs w:val="14"/>
              </w:rPr>
              <w:t> </w:t>
            </w:r>
            <w:r w:rsidR="00BB726D">
              <w:rPr>
                <w:b/>
                <w:noProof/>
                <w:sz w:val="14"/>
                <w:szCs w:val="14"/>
              </w:rPr>
              <w:t> </w:t>
            </w:r>
            <w:r>
              <w:rPr>
                <w:b/>
                <w:sz w:val="14"/>
                <w:szCs w:val="14"/>
              </w:rPr>
              <w:fldChar w:fldCharType="end"/>
            </w:r>
            <w:bookmarkEnd w:id="62"/>
          </w:p>
        </w:tc>
        <w:tc>
          <w:tcPr>
            <w:tcW w:w="3685" w:type="dxa"/>
            <w:vAlign w:val="center"/>
          </w:tcPr>
          <w:p w:rsidR="00364934" w:rsidRPr="00AD6AB7" w:rsidRDefault="00D416CB" w:rsidP="000564DC">
            <w:pPr>
              <w:pStyle w:val="Textkrper"/>
              <w:widowControl w:val="0"/>
              <w:spacing w:after="0" w:line="26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>
                <w:ffData>
                  <w:name w:val="Text92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63" w:name="Text92"/>
            <w:r>
              <w:rPr>
                <w:b/>
                <w:sz w:val="14"/>
                <w:szCs w:val="14"/>
              </w:rPr>
              <w:instrText xml:space="preserve"> FORMTEXT </w:instrText>
            </w:r>
            <w:r>
              <w:rPr>
                <w:b/>
                <w:sz w:val="14"/>
                <w:szCs w:val="14"/>
              </w:rPr>
            </w:r>
            <w:r>
              <w:rPr>
                <w:b/>
                <w:sz w:val="14"/>
                <w:szCs w:val="14"/>
              </w:rPr>
              <w:fldChar w:fldCharType="separate"/>
            </w:r>
            <w:r w:rsidR="00BB726D">
              <w:rPr>
                <w:b/>
                <w:noProof/>
                <w:sz w:val="14"/>
                <w:szCs w:val="14"/>
              </w:rPr>
              <w:t> </w:t>
            </w:r>
            <w:r w:rsidR="00BB726D">
              <w:rPr>
                <w:b/>
                <w:noProof/>
                <w:sz w:val="14"/>
                <w:szCs w:val="14"/>
              </w:rPr>
              <w:t> </w:t>
            </w:r>
            <w:r w:rsidR="00BB726D">
              <w:rPr>
                <w:b/>
                <w:noProof/>
                <w:sz w:val="14"/>
                <w:szCs w:val="14"/>
              </w:rPr>
              <w:t> </w:t>
            </w:r>
            <w:r w:rsidR="00BB726D">
              <w:rPr>
                <w:b/>
                <w:noProof/>
                <w:sz w:val="14"/>
                <w:szCs w:val="14"/>
              </w:rPr>
              <w:t> </w:t>
            </w:r>
            <w:r w:rsidR="00BB726D">
              <w:rPr>
                <w:b/>
                <w:noProof/>
                <w:sz w:val="14"/>
                <w:szCs w:val="14"/>
              </w:rPr>
              <w:t> </w:t>
            </w:r>
            <w:r>
              <w:rPr>
                <w:b/>
                <w:sz w:val="14"/>
                <w:szCs w:val="14"/>
              </w:rPr>
              <w:fldChar w:fldCharType="end"/>
            </w:r>
            <w:bookmarkEnd w:id="63"/>
          </w:p>
        </w:tc>
        <w:tc>
          <w:tcPr>
            <w:tcW w:w="3505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364934" w:rsidRPr="00AD6AB7" w:rsidRDefault="00D25430" w:rsidP="000564DC">
            <w:pPr>
              <w:pStyle w:val="Textkrper"/>
              <w:widowControl w:val="0"/>
              <w:spacing w:after="0" w:line="26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>
                <w:ffData>
                  <w:name w:val="Text93"/>
                  <w:enabled w:val="0"/>
                  <w:calcOnExit/>
                  <w:textInput>
                    <w:type w:val="calculated"/>
                    <w:default w:val="=Text91+Text92"/>
                    <w:format w:val="#.##0,00"/>
                  </w:textInput>
                </w:ffData>
              </w:fldChar>
            </w:r>
            <w:bookmarkStart w:id="64" w:name="Text93"/>
            <w:r>
              <w:rPr>
                <w:b/>
                <w:sz w:val="14"/>
                <w:szCs w:val="14"/>
              </w:rPr>
              <w:instrText xml:space="preserve"> FORMTEXT </w:instrText>
            </w: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=Text91+Text92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1E73C6">
              <w:rPr>
                <w:b/>
                <w:noProof/>
                <w:sz w:val="14"/>
                <w:szCs w:val="14"/>
              </w:rPr>
              <w:instrText>0</w:instrText>
            </w:r>
            <w:r>
              <w:rPr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</w:r>
            <w:r>
              <w:rPr>
                <w:b/>
                <w:sz w:val="14"/>
                <w:szCs w:val="14"/>
              </w:rPr>
              <w:fldChar w:fldCharType="separate"/>
            </w:r>
            <w:r w:rsidR="001E73C6">
              <w:rPr>
                <w:b/>
                <w:noProof/>
                <w:sz w:val="14"/>
                <w:szCs w:val="14"/>
              </w:rPr>
              <w:t>0,00</w:t>
            </w:r>
            <w:r>
              <w:rPr>
                <w:b/>
                <w:sz w:val="14"/>
                <w:szCs w:val="14"/>
              </w:rPr>
              <w:fldChar w:fldCharType="end"/>
            </w:r>
            <w:bookmarkEnd w:id="64"/>
          </w:p>
        </w:tc>
      </w:tr>
      <w:tr w:rsidR="00364934" w:rsidRPr="00AD6AB7" w:rsidTr="00806C5D">
        <w:trPr>
          <w:cantSplit/>
        </w:trPr>
        <w:tc>
          <w:tcPr>
            <w:tcW w:w="1560" w:type="dxa"/>
            <w:vMerge/>
            <w:shd w:val="clear" w:color="auto" w:fill="auto"/>
            <w:vAlign w:val="center"/>
          </w:tcPr>
          <w:p w:rsidR="00364934" w:rsidRPr="00AD6AB7" w:rsidRDefault="00364934" w:rsidP="000564DC">
            <w:pPr>
              <w:pStyle w:val="Textkrper"/>
              <w:widowControl w:val="0"/>
              <w:spacing w:after="0" w:line="26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64934" w:rsidRPr="00AD6AB7" w:rsidRDefault="00364934" w:rsidP="000564DC">
            <w:pPr>
              <w:pStyle w:val="Textkrper"/>
              <w:widowControl w:val="0"/>
              <w:spacing w:after="0" w:line="260" w:lineRule="auto"/>
              <w:rPr>
                <w:b/>
                <w:sz w:val="14"/>
                <w:szCs w:val="14"/>
              </w:rPr>
            </w:pPr>
            <w:r w:rsidRPr="00AD6AB7">
              <w:rPr>
                <w:b/>
                <w:sz w:val="14"/>
                <w:szCs w:val="14"/>
              </w:rPr>
              <w:t>PP</w:t>
            </w:r>
            <w:r w:rsidR="00A7646E">
              <w:rPr>
                <w:b/>
                <w:sz w:val="14"/>
                <w:szCs w:val="14"/>
              </w:rPr>
              <w:fldChar w:fldCharType="begin">
                <w:ffData>
                  <w:name w:val="Text131"/>
                  <w:enabled/>
                  <w:calcOnExit w:val="0"/>
                  <w:textInput>
                    <w:default w:val="X"/>
                  </w:textInput>
                </w:ffData>
              </w:fldChar>
            </w:r>
            <w:bookmarkStart w:id="65" w:name="Text131"/>
            <w:r w:rsidR="00A7646E">
              <w:rPr>
                <w:b/>
                <w:sz w:val="14"/>
                <w:szCs w:val="14"/>
              </w:rPr>
              <w:instrText xml:space="preserve"> FORMTEXT </w:instrText>
            </w:r>
            <w:r w:rsidR="00A7646E">
              <w:rPr>
                <w:b/>
                <w:sz w:val="14"/>
                <w:szCs w:val="14"/>
              </w:rPr>
            </w:r>
            <w:r w:rsidR="00A7646E">
              <w:rPr>
                <w:b/>
                <w:sz w:val="14"/>
                <w:szCs w:val="14"/>
              </w:rPr>
              <w:fldChar w:fldCharType="separate"/>
            </w:r>
            <w:r w:rsidR="00BB726D">
              <w:rPr>
                <w:b/>
                <w:noProof/>
                <w:sz w:val="14"/>
                <w:szCs w:val="14"/>
              </w:rPr>
              <w:t>X</w:t>
            </w:r>
            <w:r w:rsidR="00A7646E">
              <w:rPr>
                <w:b/>
                <w:sz w:val="14"/>
                <w:szCs w:val="14"/>
              </w:rPr>
              <w:fldChar w:fldCharType="end"/>
            </w:r>
            <w:bookmarkEnd w:id="65"/>
          </w:p>
        </w:tc>
        <w:tc>
          <w:tcPr>
            <w:tcW w:w="3544" w:type="dxa"/>
            <w:vAlign w:val="center"/>
          </w:tcPr>
          <w:p w:rsidR="00364934" w:rsidRPr="00AD6AB7" w:rsidRDefault="00D416CB" w:rsidP="000564DC">
            <w:pPr>
              <w:pStyle w:val="Textkrper"/>
              <w:widowControl w:val="0"/>
              <w:spacing w:after="0" w:line="26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>
                <w:ffData>
                  <w:name w:val="Text96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66" w:name="Text96"/>
            <w:r>
              <w:rPr>
                <w:b/>
                <w:sz w:val="14"/>
                <w:szCs w:val="14"/>
              </w:rPr>
              <w:instrText xml:space="preserve"> FORMTEXT </w:instrText>
            </w:r>
            <w:r>
              <w:rPr>
                <w:b/>
                <w:sz w:val="14"/>
                <w:szCs w:val="14"/>
              </w:rPr>
            </w:r>
            <w:r>
              <w:rPr>
                <w:b/>
                <w:sz w:val="14"/>
                <w:szCs w:val="14"/>
              </w:rPr>
              <w:fldChar w:fldCharType="separate"/>
            </w:r>
            <w:r w:rsidR="00BB726D">
              <w:rPr>
                <w:b/>
                <w:noProof/>
                <w:sz w:val="14"/>
                <w:szCs w:val="14"/>
              </w:rPr>
              <w:t> </w:t>
            </w:r>
            <w:r w:rsidR="00BB726D">
              <w:rPr>
                <w:b/>
                <w:noProof/>
                <w:sz w:val="14"/>
                <w:szCs w:val="14"/>
              </w:rPr>
              <w:t> </w:t>
            </w:r>
            <w:r w:rsidR="00BB726D">
              <w:rPr>
                <w:b/>
                <w:noProof/>
                <w:sz w:val="14"/>
                <w:szCs w:val="14"/>
              </w:rPr>
              <w:t> </w:t>
            </w:r>
            <w:r w:rsidR="00BB726D">
              <w:rPr>
                <w:b/>
                <w:noProof/>
                <w:sz w:val="14"/>
                <w:szCs w:val="14"/>
              </w:rPr>
              <w:t> </w:t>
            </w:r>
            <w:r w:rsidR="00BB726D">
              <w:rPr>
                <w:b/>
                <w:noProof/>
                <w:sz w:val="14"/>
                <w:szCs w:val="14"/>
              </w:rPr>
              <w:t> </w:t>
            </w:r>
            <w:r>
              <w:rPr>
                <w:b/>
                <w:sz w:val="14"/>
                <w:szCs w:val="14"/>
              </w:rPr>
              <w:fldChar w:fldCharType="end"/>
            </w:r>
            <w:bookmarkEnd w:id="66"/>
          </w:p>
        </w:tc>
        <w:tc>
          <w:tcPr>
            <w:tcW w:w="3685" w:type="dxa"/>
            <w:vAlign w:val="center"/>
          </w:tcPr>
          <w:p w:rsidR="00364934" w:rsidRPr="00AD6AB7" w:rsidRDefault="00D416CB" w:rsidP="000564DC">
            <w:pPr>
              <w:pStyle w:val="Textkrper"/>
              <w:widowControl w:val="0"/>
              <w:spacing w:after="0" w:line="26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>
                <w:ffData>
                  <w:name w:val="Text97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67" w:name="Text97"/>
            <w:r>
              <w:rPr>
                <w:b/>
                <w:sz w:val="14"/>
                <w:szCs w:val="14"/>
              </w:rPr>
              <w:instrText xml:space="preserve"> FORMTEXT </w:instrText>
            </w:r>
            <w:r>
              <w:rPr>
                <w:b/>
                <w:sz w:val="14"/>
                <w:szCs w:val="14"/>
              </w:rPr>
            </w:r>
            <w:r>
              <w:rPr>
                <w:b/>
                <w:sz w:val="14"/>
                <w:szCs w:val="14"/>
              </w:rPr>
              <w:fldChar w:fldCharType="separate"/>
            </w:r>
            <w:r w:rsidR="00BB726D">
              <w:rPr>
                <w:b/>
                <w:noProof/>
                <w:sz w:val="14"/>
                <w:szCs w:val="14"/>
              </w:rPr>
              <w:t> </w:t>
            </w:r>
            <w:r w:rsidR="00BB726D">
              <w:rPr>
                <w:b/>
                <w:noProof/>
                <w:sz w:val="14"/>
                <w:szCs w:val="14"/>
              </w:rPr>
              <w:t> </w:t>
            </w:r>
            <w:r w:rsidR="00BB726D">
              <w:rPr>
                <w:b/>
                <w:noProof/>
                <w:sz w:val="14"/>
                <w:szCs w:val="14"/>
              </w:rPr>
              <w:t> </w:t>
            </w:r>
            <w:r w:rsidR="00BB726D">
              <w:rPr>
                <w:b/>
                <w:noProof/>
                <w:sz w:val="14"/>
                <w:szCs w:val="14"/>
              </w:rPr>
              <w:t> </w:t>
            </w:r>
            <w:r w:rsidR="00BB726D">
              <w:rPr>
                <w:b/>
                <w:noProof/>
                <w:sz w:val="14"/>
                <w:szCs w:val="14"/>
              </w:rPr>
              <w:t> </w:t>
            </w:r>
            <w:r>
              <w:rPr>
                <w:b/>
                <w:sz w:val="14"/>
                <w:szCs w:val="14"/>
              </w:rPr>
              <w:fldChar w:fldCharType="end"/>
            </w:r>
            <w:bookmarkEnd w:id="67"/>
          </w:p>
        </w:tc>
        <w:tc>
          <w:tcPr>
            <w:tcW w:w="3505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364934" w:rsidRPr="00AD6AB7" w:rsidRDefault="00D25430" w:rsidP="000564DC">
            <w:pPr>
              <w:pStyle w:val="Textkrper"/>
              <w:widowControl w:val="0"/>
              <w:spacing w:after="0" w:line="26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>
                <w:ffData>
                  <w:name w:val="Text98"/>
                  <w:enabled w:val="0"/>
                  <w:calcOnExit/>
                  <w:textInput>
                    <w:type w:val="calculated"/>
                    <w:default w:val="=Text96+Text97"/>
                    <w:format w:val="#.##0,00"/>
                  </w:textInput>
                </w:ffData>
              </w:fldChar>
            </w:r>
            <w:bookmarkStart w:id="68" w:name="Text98"/>
            <w:r>
              <w:rPr>
                <w:b/>
                <w:sz w:val="14"/>
                <w:szCs w:val="14"/>
              </w:rPr>
              <w:instrText xml:space="preserve"> FORMTEXT </w:instrText>
            </w: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=Text96+Text97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1E73C6">
              <w:rPr>
                <w:b/>
                <w:noProof/>
                <w:sz w:val="14"/>
                <w:szCs w:val="14"/>
              </w:rPr>
              <w:instrText>0</w:instrText>
            </w:r>
            <w:r>
              <w:rPr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</w:r>
            <w:r>
              <w:rPr>
                <w:b/>
                <w:sz w:val="14"/>
                <w:szCs w:val="14"/>
              </w:rPr>
              <w:fldChar w:fldCharType="separate"/>
            </w:r>
            <w:r w:rsidR="001E73C6">
              <w:rPr>
                <w:b/>
                <w:noProof/>
                <w:sz w:val="14"/>
                <w:szCs w:val="14"/>
              </w:rPr>
              <w:t>0,00</w:t>
            </w:r>
            <w:r>
              <w:rPr>
                <w:b/>
                <w:sz w:val="14"/>
                <w:szCs w:val="14"/>
              </w:rPr>
              <w:fldChar w:fldCharType="end"/>
            </w:r>
            <w:bookmarkEnd w:id="68"/>
          </w:p>
        </w:tc>
      </w:tr>
      <w:tr w:rsidR="00364934" w:rsidRPr="00AD6AB7" w:rsidTr="00806C5D">
        <w:trPr>
          <w:cantSplit/>
        </w:trPr>
        <w:tc>
          <w:tcPr>
            <w:tcW w:w="1560" w:type="dxa"/>
            <w:vMerge/>
            <w:shd w:val="clear" w:color="auto" w:fill="auto"/>
            <w:vAlign w:val="center"/>
          </w:tcPr>
          <w:p w:rsidR="00364934" w:rsidRPr="00AD6AB7" w:rsidRDefault="00364934" w:rsidP="000564DC">
            <w:pPr>
              <w:pStyle w:val="Textkrper"/>
              <w:widowControl w:val="0"/>
              <w:spacing w:after="0" w:line="26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4934" w:rsidRPr="00AD6AB7" w:rsidRDefault="00364934" w:rsidP="000564DC">
            <w:pPr>
              <w:pStyle w:val="Textkrper"/>
              <w:widowControl w:val="0"/>
              <w:spacing w:after="0" w:line="260" w:lineRule="auto"/>
              <w:rPr>
                <w:b/>
                <w:sz w:val="14"/>
                <w:szCs w:val="14"/>
              </w:rPr>
            </w:pPr>
            <w:r w:rsidRPr="00AD6AB7">
              <w:rPr>
                <w:b/>
                <w:sz w:val="14"/>
                <w:szCs w:val="14"/>
              </w:rPr>
              <w:t>PP</w:t>
            </w:r>
            <w:r w:rsidR="00A7646E">
              <w:rPr>
                <w:b/>
                <w:sz w:val="14"/>
                <w:szCs w:val="14"/>
              </w:rPr>
              <w:fldChar w:fldCharType="begin">
                <w:ffData>
                  <w:name w:val="Text132"/>
                  <w:enabled/>
                  <w:calcOnExit w:val="0"/>
                  <w:textInput>
                    <w:default w:val="X"/>
                  </w:textInput>
                </w:ffData>
              </w:fldChar>
            </w:r>
            <w:bookmarkStart w:id="69" w:name="Text132"/>
            <w:r w:rsidR="00A7646E">
              <w:rPr>
                <w:b/>
                <w:sz w:val="14"/>
                <w:szCs w:val="14"/>
              </w:rPr>
              <w:instrText xml:space="preserve"> FORMTEXT </w:instrText>
            </w:r>
            <w:r w:rsidR="00A7646E">
              <w:rPr>
                <w:b/>
                <w:sz w:val="14"/>
                <w:szCs w:val="14"/>
              </w:rPr>
            </w:r>
            <w:r w:rsidR="00A7646E">
              <w:rPr>
                <w:b/>
                <w:sz w:val="14"/>
                <w:szCs w:val="14"/>
              </w:rPr>
              <w:fldChar w:fldCharType="separate"/>
            </w:r>
            <w:r w:rsidR="00BB726D">
              <w:rPr>
                <w:b/>
                <w:noProof/>
                <w:sz w:val="14"/>
                <w:szCs w:val="14"/>
              </w:rPr>
              <w:t>X</w:t>
            </w:r>
            <w:r w:rsidR="00A7646E">
              <w:rPr>
                <w:b/>
                <w:sz w:val="14"/>
                <w:szCs w:val="14"/>
              </w:rPr>
              <w:fldChar w:fldCharType="end"/>
            </w:r>
            <w:bookmarkEnd w:id="69"/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364934" w:rsidRPr="00AD6AB7" w:rsidRDefault="00D416CB" w:rsidP="000564DC">
            <w:pPr>
              <w:pStyle w:val="Textkrper"/>
              <w:widowControl w:val="0"/>
              <w:spacing w:after="0" w:line="26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>
                <w:ffData>
                  <w:name w:val="Text101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70" w:name="Text101"/>
            <w:r>
              <w:rPr>
                <w:b/>
                <w:sz w:val="14"/>
                <w:szCs w:val="14"/>
              </w:rPr>
              <w:instrText xml:space="preserve"> FORMTEXT </w:instrText>
            </w:r>
            <w:r>
              <w:rPr>
                <w:b/>
                <w:sz w:val="14"/>
                <w:szCs w:val="14"/>
              </w:rPr>
            </w:r>
            <w:r>
              <w:rPr>
                <w:b/>
                <w:sz w:val="14"/>
                <w:szCs w:val="14"/>
              </w:rPr>
              <w:fldChar w:fldCharType="separate"/>
            </w:r>
            <w:r w:rsidR="00BB726D">
              <w:rPr>
                <w:b/>
                <w:noProof/>
                <w:sz w:val="14"/>
                <w:szCs w:val="14"/>
              </w:rPr>
              <w:t> </w:t>
            </w:r>
            <w:r w:rsidR="00BB726D">
              <w:rPr>
                <w:b/>
                <w:noProof/>
                <w:sz w:val="14"/>
                <w:szCs w:val="14"/>
              </w:rPr>
              <w:t> </w:t>
            </w:r>
            <w:r w:rsidR="00BB726D">
              <w:rPr>
                <w:b/>
                <w:noProof/>
                <w:sz w:val="14"/>
                <w:szCs w:val="14"/>
              </w:rPr>
              <w:t> </w:t>
            </w:r>
            <w:r w:rsidR="00BB726D">
              <w:rPr>
                <w:b/>
                <w:noProof/>
                <w:sz w:val="14"/>
                <w:szCs w:val="14"/>
              </w:rPr>
              <w:t> </w:t>
            </w:r>
            <w:r w:rsidR="00BB726D">
              <w:rPr>
                <w:b/>
                <w:noProof/>
                <w:sz w:val="14"/>
                <w:szCs w:val="14"/>
              </w:rPr>
              <w:t> </w:t>
            </w:r>
            <w:r>
              <w:rPr>
                <w:b/>
                <w:sz w:val="14"/>
                <w:szCs w:val="14"/>
              </w:rPr>
              <w:fldChar w:fldCharType="end"/>
            </w:r>
            <w:bookmarkEnd w:id="70"/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364934" w:rsidRPr="00AD6AB7" w:rsidRDefault="00D416CB" w:rsidP="000564DC">
            <w:pPr>
              <w:pStyle w:val="Textkrper"/>
              <w:widowControl w:val="0"/>
              <w:spacing w:after="0" w:line="26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>
                <w:ffData>
                  <w:name w:val="Text102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71" w:name="Text102"/>
            <w:r>
              <w:rPr>
                <w:b/>
                <w:sz w:val="14"/>
                <w:szCs w:val="14"/>
              </w:rPr>
              <w:instrText xml:space="preserve"> FORMTEXT </w:instrText>
            </w:r>
            <w:r>
              <w:rPr>
                <w:b/>
                <w:sz w:val="14"/>
                <w:szCs w:val="14"/>
              </w:rPr>
            </w:r>
            <w:r>
              <w:rPr>
                <w:b/>
                <w:sz w:val="14"/>
                <w:szCs w:val="14"/>
              </w:rPr>
              <w:fldChar w:fldCharType="separate"/>
            </w:r>
            <w:r w:rsidR="00BB726D">
              <w:rPr>
                <w:b/>
                <w:noProof/>
                <w:sz w:val="14"/>
                <w:szCs w:val="14"/>
              </w:rPr>
              <w:t> </w:t>
            </w:r>
            <w:r w:rsidR="00BB726D">
              <w:rPr>
                <w:b/>
                <w:noProof/>
                <w:sz w:val="14"/>
                <w:szCs w:val="14"/>
              </w:rPr>
              <w:t> </w:t>
            </w:r>
            <w:r w:rsidR="00BB726D">
              <w:rPr>
                <w:b/>
                <w:noProof/>
                <w:sz w:val="14"/>
                <w:szCs w:val="14"/>
              </w:rPr>
              <w:t> </w:t>
            </w:r>
            <w:r w:rsidR="00BB726D">
              <w:rPr>
                <w:b/>
                <w:noProof/>
                <w:sz w:val="14"/>
                <w:szCs w:val="14"/>
              </w:rPr>
              <w:t> </w:t>
            </w:r>
            <w:r w:rsidR="00BB726D">
              <w:rPr>
                <w:b/>
                <w:noProof/>
                <w:sz w:val="14"/>
                <w:szCs w:val="14"/>
              </w:rPr>
              <w:t> </w:t>
            </w:r>
            <w:r>
              <w:rPr>
                <w:b/>
                <w:sz w:val="14"/>
                <w:szCs w:val="14"/>
              </w:rPr>
              <w:fldChar w:fldCharType="end"/>
            </w:r>
            <w:bookmarkEnd w:id="71"/>
          </w:p>
        </w:tc>
        <w:tc>
          <w:tcPr>
            <w:tcW w:w="3505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364934" w:rsidRPr="00AD6AB7" w:rsidRDefault="00D25430" w:rsidP="000564DC">
            <w:pPr>
              <w:pStyle w:val="Textkrper"/>
              <w:widowControl w:val="0"/>
              <w:spacing w:after="0" w:line="26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>
                <w:ffData>
                  <w:name w:val="Text103"/>
                  <w:enabled w:val="0"/>
                  <w:calcOnExit/>
                  <w:textInput>
                    <w:type w:val="calculated"/>
                    <w:default w:val="=Text101+Text102"/>
                    <w:format w:val="#.##0,00"/>
                  </w:textInput>
                </w:ffData>
              </w:fldChar>
            </w:r>
            <w:bookmarkStart w:id="72" w:name="Text103"/>
            <w:r>
              <w:rPr>
                <w:b/>
                <w:sz w:val="14"/>
                <w:szCs w:val="14"/>
              </w:rPr>
              <w:instrText xml:space="preserve"> FORMTEXT </w:instrText>
            </w: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=Text101+Text102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1E73C6">
              <w:rPr>
                <w:b/>
                <w:noProof/>
                <w:sz w:val="14"/>
                <w:szCs w:val="14"/>
              </w:rPr>
              <w:instrText>0</w:instrText>
            </w:r>
            <w:r>
              <w:rPr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</w:r>
            <w:r>
              <w:rPr>
                <w:b/>
                <w:sz w:val="14"/>
                <w:szCs w:val="14"/>
              </w:rPr>
              <w:fldChar w:fldCharType="separate"/>
            </w:r>
            <w:r w:rsidR="001E73C6">
              <w:rPr>
                <w:b/>
                <w:noProof/>
                <w:sz w:val="14"/>
                <w:szCs w:val="14"/>
              </w:rPr>
              <w:t>0,00</w:t>
            </w:r>
            <w:r>
              <w:rPr>
                <w:b/>
                <w:sz w:val="14"/>
                <w:szCs w:val="14"/>
              </w:rPr>
              <w:fldChar w:fldCharType="end"/>
            </w:r>
            <w:bookmarkEnd w:id="72"/>
          </w:p>
        </w:tc>
      </w:tr>
      <w:tr w:rsidR="00364934" w:rsidRPr="00AD6AB7" w:rsidTr="00806C5D">
        <w:trPr>
          <w:cantSplit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4934" w:rsidRPr="00AD6AB7" w:rsidRDefault="00364934" w:rsidP="000564DC">
            <w:pPr>
              <w:pStyle w:val="Textkrper"/>
              <w:widowControl w:val="0"/>
              <w:spacing w:after="0" w:line="26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364934" w:rsidRPr="00AD6AB7" w:rsidRDefault="00364934" w:rsidP="000564DC">
            <w:pPr>
              <w:pStyle w:val="Textkrper"/>
              <w:widowControl w:val="0"/>
              <w:spacing w:after="0" w:line="260" w:lineRule="auto"/>
              <w:rPr>
                <w:b/>
                <w:sz w:val="14"/>
                <w:szCs w:val="14"/>
              </w:rPr>
            </w:pPr>
            <w:r w:rsidRPr="00AD6AB7">
              <w:rPr>
                <w:b/>
                <w:sz w:val="14"/>
                <w:szCs w:val="14"/>
              </w:rPr>
              <w:t>Gesamt</w:t>
            </w:r>
            <w:r>
              <w:rPr>
                <w:b/>
                <w:sz w:val="14"/>
                <w:szCs w:val="14"/>
              </w:rPr>
              <w:t xml:space="preserve"> / celkem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364934" w:rsidRPr="00AD6AB7" w:rsidRDefault="00D25430" w:rsidP="000564DC">
            <w:pPr>
              <w:pStyle w:val="Textkrper"/>
              <w:widowControl w:val="0"/>
              <w:spacing w:after="0" w:line="26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>
                <w:ffData>
                  <w:name w:val="Text106"/>
                  <w:enabled w:val="0"/>
                  <w:calcOnExit/>
                  <w:textInput>
                    <w:type w:val="calculated"/>
                    <w:default w:val="=Text91+Text96+Text101"/>
                    <w:format w:val="#.##0,00"/>
                  </w:textInput>
                </w:ffData>
              </w:fldChar>
            </w:r>
            <w:bookmarkStart w:id="73" w:name="Text106"/>
            <w:r>
              <w:rPr>
                <w:b/>
                <w:sz w:val="14"/>
                <w:szCs w:val="14"/>
              </w:rPr>
              <w:instrText xml:space="preserve"> FORMTEXT </w:instrText>
            </w: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=Text91+Text96+Text101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1E73C6">
              <w:rPr>
                <w:b/>
                <w:noProof/>
                <w:sz w:val="14"/>
                <w:szCs w:val="14"/>
              </w:rPr>
              <w:instrText>0</w:instrText>
            </w:r>
            <w:r>
              <w:rPr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</w:r>
            <w:r>
              <w:rPr>
                <w:b/>
                <w:sz w:val="14"/>
                <w:szCs w:val="14"/>
              </w:rPr>
              <w:fldChar w:fldCharType="separate"/>
            </w:r>
            <w:r w:rsidR="001E73C6">
              <w:rPr>
                <w:b/>
                <w:noProof/>
                <w:sz w:val="14"/>
                <w:szCs w:val="14"/>
              </w:rPr>
              <w:t>0,00</w:t>
            </w:r>
            <w:r>
              <w:rPr>
                <w:b/>
                <w:sz w:val="14"/>
                <w:szCs w:val="14"/>
              </w:rPr>
              <w:fldChar w:fldCharType="end"/>
            </w:r>
            <w:bookmarkEnd w:id="73"/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364934" w:rsidRPr="00AD6AB7" w:rsidRDefault="00D25430" w:rsidP="000564DC">
            <w:pPr>
              <w:pStyle w:val="Textkrper"/>
              <w:widowControl w:val="0"/>
              <w:spacing w:after="0" w:line="26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>
                <w:ffData>
                  <w:name w:val="Text107"/>
                  <w:enabled w:val="0"/>
                  <w:calcOnExit/>
                  <w:textInput>
                    <w:type w:val="calculated"/>
                    <w:default w:val="=Text92+Text97+Text102"/>
                    <w:format w:val="#.##0,00"/>
                  </w:textInput>
                </w:ffData>
              </w:fldChar>
            </w:r>
            <w:bookmarkStart w:id="74" w:name="Text107"/>
            <w:r>
              <w:rPr>
                <w:b/>
                <w:sz w:val="14"/>
                <w:szCs w:val="14"/>
              </w:rPr>
              <w:instrText xml:space="preserve"> FORMTEXT </w:instrText>
            </w: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=Text92+Text97+Text102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1E73C6">
              <w:rPr>
                <w:b/>
                <w:noProof/>
                <w:sz w:val="14"/>
                <w:szCs w:val="14"/>
              </w:rPr>
              <w:instrText>0</w:instrText>
            </w:r>
            <w:r>
              <w:rPr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</w:r>
            <w:r>
              <w:rPr>
                <w:b/>
                <w:sz w:val="14"/>
                <w:szCs w:val="14"/>
              </w:rPr>
              <w:fldChar w:fldCharType="separate"/>
            </w:r>
            <w:r w:rsidR="001E73C6">
              <w:rPr>
                <w:b/>
                <w:noProof/>
                <w:sz w:val="14"/>
                <w:szCs w:val="14"/>
              </w:rPr>
              <w:t>0,00</w:t>
            </w:r>
            <w:r>
              <w:rPr>
                <w:b/>
                <w:sz w:val="14"/>
                <w:szCs w:val="14"/>
              </w:rPr>
              <w:fldChar w:fldCharType="end"/>
            </w:r>
            <w:bookmarkEnd w:id="74"/>
          </w:p>
        </w:tc>
        <w:tc>
          <w:tcPr>
            <w:tcW w:w="3505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364934" w:rsidRPr="00AD6AB7" w:rsidRDefault="00D25430" w:rsidP="000564DC">
            <w:pPr>
              <w:pStyle w:val="Textkrper"/>
              <w:widowControl w:val="0"/>
              <w:spacing w:after="0" w:line="26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>
                <w:ffData>
                  <w:name w:val="Text108"/>
                  <w:enabled w:val="0"/>
                  <w:calcOnExit/>
                  <w:textInput>
                    <w:type w:val="calculated"/>
                    <w:default w:val="=(Text91+Text92+Text96+Text97+Text101+Text102)"/>
                    <w:format w:val="#.##0,00"/>
                  </w:textInput>
                </w:ffData>
              </w:fldChar>
            </w:r>
            <w:bookmarkStart w:id="75" w:name="Text108"/>
            <w:r>
              <w:rPr>
                <w:b/>
                <w:sz w:val="14"/>
                <w:szCs w:val="14"/>
              </w:rPr>
              <w:instrText xml:space="preserve"> FORMTEXT </w:instrText>
            </w: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=(Text91+Text92+Text96+Text97+Text101+Text102)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1E73C6">
              <w:rPr>
                <w:b/>
                <w:noProof/>
                <w:sz w:val="14"/>
                <w:szCs w:val="14"/>
              </w:rPr>
              <w:instrText>0</w:instrText>
            </w:r>
            <w:r>
              <w:rPr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</w:r>
            <w:r>
              <w:rPr>
                <w:b/>
                <w:sz w:val="14"/>
                <w:szCs w:val="14"/>
              </w:rPr>
              <w:fldChar w:fldCharType="separate"/>
            </w:r>
            <w:r w:rsidR="001E73C6">
              <w:rPr>
                <w:b/>
                <w:noProof/>
                <w:sz w:val="14"/>
                <w:szCs w:val="14"/>
              </w:rPr>
              <w:t>0,00</w:t>
            </w:r>
            <w:r>
              <w:rPr>
                <w:b/>
                <w:sz w:val="14"/>
                <w:szCs w:val="14"/>
              </w:rPr>
              <w:fldChar w:fldCharType="end"/>
            </w:r>
            <w:bookmarkEnd w:id="75"/>
          </w:p>
        </w:tc>
      </w:tr>
      <w:tr w:rsidR="00CE2515" w:rsidRPr="00AD6AB7" w:rsidTr="00806C5D">
        <w:trPr>
          <w:cantSplit/>
        </w:trPr>
        <w:tc>
          <w:tcPr>
            <w:tcW w:w="1560" w:type="dxa"/>
            <w:vMerge w:val="restart"/>
            <w:shd w:val="clear" w:color="auto" w:fill="BFBFBF"/>
            <w:vAlign w:val="center"/>
          </w:tcPr>
          <w:p w:rsidR="00CE2515" w:rsidRPr="00AD6AB7" w:rsidRDefault="00CE2515" w:rsidP="000564DC">
            <w:pPr>
              <w:pStyle w:val="Textkrper"/>
              <w:widowControl w:val="0"/>
              <w:spacing w:after="0" w:line="260" w:lineRule="auto"/>
              <w:jc w:val="center"/>
              <w:rPr>
                <w:b/>
                <w:sz w:val="14"/>
                <w:szCs w:val="14"/>
              </w:rPr>
            </w:pPr>
            <w:r w:rsidRPr="00AD6AB7">
              <w:rPr>
                <w:b/>
                <w:sz w:val="14"/>
                <w:szCs w:val="14"/>
              </w:rPr>
              <w:t>Gesamt</w:t>
            </w:r>
            <w:r>
              <w:rPr>
                <w:b/>
                <w:sz w:val="14"/>
                <w:szCs w:val="14"/>
              </w:rPr>
              <w:t xml:space="preserve"> / celkem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CE2515" w:rsidRPr="00AD6AB7" w:rsidRDefault="00EC2917" w:rsidP="000564DC">
            <w:pPr>
              <w:pStyle w:val="Textkrper"/>
              <w:widowControl w:val="0"/>
              <w:spacing w:after="0" w:line="26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>
                <w:ffData>
                  <w:name w:val="Text140"/>
                  <w:enabled/>
                  <w:calcOnExit w:val="0"/>
                  <w:textInput>
                    <w:default w:val="LP/PPX"/>
                  </w:textInput>
                </w:ffData>
              </w:fldChar>
            </w:r>
            <w:bookmarkStart w:id="76" w:name="Text140"/>
            <w:r>
              <w:rPr>
                <w:b/>
                <w:sz w:val="14"/>
                <w:szCs w:val="14"/>
              </w:rPr>
              <w:instrText xml:space="preserve"> FORMTEXT </w:instrText>
            </w:r>
            <w:r>
              <w:rPr>
                <w:b/>
                <w:sz w:val="14"/>
                <w:szCs w:val="14"/>
              </w:rPr>
            </w:r>
            <w:r>
              <w:rPr>
                <w:b/>
                <w:sz w:val="14"/>
                <w:szCs w:val="14"/>
              </w:rPr>
              <w:fldChar w:fldCharType="separate"/>
            </w:r>
            <w:r w:rsidR="00BB726D">
              <w:rPr>
                <w:b/>
                <w:noProof/>
                <w:sz w:val="14"/>
                <w:szCs w:val="14"/>
              </w:rPr>
              <w:t>LP/PPX</w:t>
            </w:r>
            <w:r>
              <w:rPr>
                <w:b/>
                <w:sz w:val="14"/>
                <w:szCs w:val="14"/>
              </w:rPr>
              <w:fldChar w:fldCharType="end"/>
            </w:r>
            <w:bookmarkEnd w:id="76"/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CE2515" w:rsidRDefault="00927454" w:rsidP="000564DC">
            <w:pPr>
              <w:pStyle w:val="Textkrper"/>
              <w:widowControl w:val="0"/>
              <w:spacing w:after="0" w:line="26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>
                <w:ffData>
                  <w:name w:val="Text114"/>
                  <w:enabled w:val="0"/>
                  <w:calcOnExit/>
                  <w:textInput>
                    <w:type w:val="calculated"/>
                    <w:default w:val="=(Text11+Text31+Text51+Text71+Text91)"/>
                    <w:format w:val="#.##0,00"/>
                  </w:textInput>
                </w:ffData>
              </w:fldChar>
            </w:r>
            <w:bookmarkStart w:id="77" w:name="Text114"/>
            <w:r>
              <w:rPr>
                <w:b/>
                <w:sz w:val="14"/>
                <w:szCs w:val="14"/>
              </w:rPr>
              <w:instrText xml:space="preserve"> FORMTEXT </w:instrText>
            </w: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=(Text11+Text31+Text51+Text71+Text91)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1E73C6">
              <w:rPr>
                <w:b/>
                <w:noProof/>
                <w:sz w:val="14"/>
                <w:szCs w:val="14"/>
              </w:rPr>
              <w:instrText>0</w:instrText>
            </w:r>
            <w:r>
              <w:rPr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</w:r>
            <w:r>
              <w:rPr>
                <w:b/>
                <w:sz w:val="14"/>
                <w:szCs w:val="14"/>
              </w:rPr>
              <w:fldChar w:fldCharType="separate"/>
            </w:r>
            <w:r w:rsidR="001E73C6">
              <w:rPr>
                <w:b/>
                <w:noProof/>
                <w:sz w:val="14"/>
                <w:szCs w:val="14"/>
              </w:rPr>
              <w:t>0,00</w:t>
            </w:r>
            <w:r>
              <w:rPr>
                <w:b/>
                <w:sz w:val="14"/>
                <w:szCs w:val="14"/>
              </w:rPr>
              <w:fldChar w:fldCharType="end"/>
            </w:r>
            <w:bookmarkEnd w:id="77"/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CE2515" w:rsidRDefault="00927454" w:rsidP="000564DC">
            <w:pPr>
              <w:pStyle w:val="Textkrper"/>
              <w:widowControl w:val="0"/>
              <w:spacing w:after="0" w:line="26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>
                <w:ffData>
                  <w:name w:val="Text117"/>
                  <w:enabled w:val="0"/>
                  <w:calcOnExit/>
                  <w:textInput>
                    <w:type w:val="calculated"/>
                    <w:default w:val="=(Text12+Text32+Text52+Text72+Text92)"/>
                    <w:format w:val="#.##0,00"/>
                  </w:textInput>
                </w:ffData>
              </w:fldChar>
            </w:r>
            <w:bookmarkStart w:id="78" w:name="Text117"/>
            <w:r>
              <w:rPr>
                <w:b/>
                <w:sz w:val="14"/>
                <w:szCs w:val="14"/>
              </w:rPr>
              <w:instrText xml:space="preserve"> FORMTEXT </w:instrText>
            </w: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=(Text12+Text32+Text52+Text72+Text92)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1E73C6">
              <w:rPr>
                <w:b/>
                <w:noProof/>
                <w:sz w:val="14"/>
                <w:szCs w:val="14"/>
              </w:rPr>
              <w:instrText>0</w:instrText>
            </w:r>
            <w:r>
              <w:rPr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</w:r>
            <w:r>
              <w:rPr>
                <w:b/>
                <w:sz w:val="14"/>
                <w:szCs w:val="14"/>
              </w:rPr>
              <w:fldChar w:fldCharType="separate"/>
            </w:r>
            <w:r w:rsidR="001E73C6">
              <w:rPr>
                <w:b/>
                <w:noProof/>
                <w:sz w:val="14"/>
                <w:szCs w:val="14"/>
              </w:rPr>
              <w:t>0,00</w:t>
            </w:r>
            <w:r>
              <w:rPr>
                <w:b/>
                <w:sz w:val="14"/>
                <w:szCs w:val="14"/>
              </w:rPr>
              <w:fldChar w:fldCharType="end"/>
            </w:r>
            <w:bookmarkEnd w:id="78"/>
          </w:p>
        </w:tc>
        <w:tc>
          <w:tcPr>
            <w:tcW w:w="3505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CE2515" w:rsidRDefault="00927454" w:rsidP="000564DC">
            <w:pPr>
              <w:pStyle w:val="Textkrper"/>
              <w:widowControl w:val="0"/>
              <w:spacing w:after="0" w:line="26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>
                <w:ffData>
                  <w:name w:val="Text120"/>
                  <w:enabled w:val="0"/>
                  <w:calcOnExit/>
                  <w:textInput>
                    <w:type w:val="calculated"/>
                    <w:default w:val="=(Text11+Text31+Text51+Text71+Text91+Text12+Text32+Text52+Text72+Text92)"/>
                    <w:format w:val="#.##0,00"/>
                  </w:textInput>
                </w:ffData>
              </w:fldChar>
            </w:r>
            <w:bookmarkStart w:id="79" w:name="Text120"/>
            <w:r>
              <w:rPr>
                <w:b/>
                <w:sz w:val="14"/>
                <w:szCs w:val="14"/>
              </w:rPr>
              <w:instrText xml:space="preserve"> FORMTEXT </w:instrText>
            </w: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=(Text11+Text31+Text51+Text71+Text91+Text12+Text32+Text52+Text72+Text92)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1E73C6">
              <w:rPr>
                <w:b/>
                <w:noProof/>
                <w:sz w:val="14"/>
                <w:szCs w:val="14"/>
              </w:rPr>
              <w:instrText>0</w:instrText>
            </w:r>
            <w:r>
              <w:rPr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</w:r>
            <w:r>
              <w:rPr>
                <w:b/>
                <w:sz w:val="14"/>
                <w:szCs w:val="14"/>
              </w:rPr>
              <w:fldChar w:fldCharType="separate"/>
            </w:r>
            <w:r w:rsidR="001E73C6">
              <w:rPr>
                <w:b/>
                <w:noProof/>
                <w:sz w:val="14"/>
                <w:szCs w:val="14"/>
              </w:rPr>
              <w:t>0,00</w:t>
            </w:r>
            <w:r>
              <w:rPr>
                <w:b/>
                <w:sz w:val="14"/>
                <w:szCs w:val="14"/>
              </w:rPr>
              <w:fldChar w:fldCharType="end"/>
            </w:r>
            <w:bookmarkEnd w:id="79"/>
          </w:p>
        </w:tc>
      </w:tr>
      <w:tr w:rsidR="00CE2515" w:rsidRPr="00AD6AB7" w:rsidTr="00806C5D">
        <w:trPr>
          <w:cantSplit/>
        </w:trPr>
        <w:tc>
          <w:tcPr>
            <w:tcW w:w="1560" w:type="dxa"/>
            <w:vMerge/>
            <w:shd w:val="clear" w:color="auto" w:fill="BFBFBF"/>
            <w:vAlign w:val="center"/>
          </w:tcPr>
          <w:p w:rsidR="00CE2515" w:rsidRPr="00AD6AB7" w:rsidRDefault="00CE2515" w:rsidP="000564DC">
            <w:pPr>
              <w:pStyle w:val="Textkrper"/>
              <w:widowControl w:val="0"/>
              <w:spacing w:after="0" w:line="26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CE2515" w:rsidRPr="00AD6AB7" w:rsidRDefault="00CE2515" w:rsidP="000564DC">
            <w:pPr>
              <w:pStyle w:val="Textkrper"/>
              <w:widowControl w:val="0"/>
              <w:spacing w:after="0" w:line="260" w:lineRule="auto"/>
              <w:rPr>
                <w:b/>
                <w:sz w:val="14"/>
                <w:szCs w:val="14"/>
              </w:rPr>
            </w:pPr>
            <w:r w:rsidRPr="00AD6AB7">
              <w:rPr>
                <w:b/>
                <w:sz w:val="14"/>
                <w:szCs w:val="14"/>
              </w:rPr>
              <w:t>PP</w:t>
            </w:r>
            <w:r w:rsidR="00A7646E">
              <w:rPr>
                <w:b/>
                <w:sz w:val="14"/>
                <w:szCs w:val="14"/>
              </w:rPr>
              <w:fldChar w:fldCharType="begin">
                <w:ffData>
                  <w:name w:val="Text133"/>
                  <w:enabled/>
                  <w:calcOnExit w:val="0"/>
                  <w:textInput>
                    <w:default w:val="X"/>
                  </w:textInput>
                </w:ffData>
              </w:fldChar>
            </w:r>
            <w:bookmarkStart w:id="80" w:name="Text133"/>
            <w:r w:rsidR="00A7646E">
              <w:rPr>
                <w:b/>
                <w:sz w:val="14"/>
                <w:szCs w:val="14"/>
              </w:rPr>
              <w:instrText xml:space="preserve"> FORMTEXT </w:instrText>
            </w:r>
            <w:r w:rsidR="00A7646E">
              <w:rPr>
                <w:b/>
                <w:sz w:val="14"/>
                <w:szCs w:val="14"/>
              </w:rPr>
            </w:r>
            <w:r w:rsidR="00A7646E">
              <w:rPr>
                <w:b/>
                <w:sz w:val="14"/>
                <w:szCs w:val="14"/>
              </w:rPr>
              <w:fldChar w:fldCharType="separate"/>
            </w:r>
            <w:r w:rsidR="00BB726D">
              <w:rPr>
                <w:b/>
                <w:noProof/>
                <w:sz w:val="14"/>
                <w:szCs w:val="14"/>
              </w:rPr>
              <w:t>X</w:t>
            </w:r>
            <w:r w:rsidR="00A7646E">
              <w:rPr>
                <w:b/>
                <w:sz w:val="14"/>
                <w:szCs w:val="14"/>
              </w:rPr>
              <w:fldChar w:fldCharType="end"/>
            </w:r>
            <w:bookmarkEnd w:id="80"/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CE2515" w:rsidRDefault="00927454" w:rsidP="000564DC">
            <w:pPr>
              <w:pStyle w:val="Textkrper"/>
              <w:widowControl w:val="0"/>
              <w:spacing w:after="0" w:line="26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>
                <w:ffData>
                  <w:name w:val="Text115"/>
                  <w:enabled w:val="0"/>
                  <w:calcOnExit/>
                  <w:textInput>
                    <w:type w:val="calculated"/>
                    <w:default w:val="=(Text16+Text33+Text56+Text76+Text96)"/>
                    <w:format w:val="#.##0,00"/>
                  </w:textInput>
                </w:ffData>
              </w:fldChar>
            </w:r>
            <w:bookmarkStart w:id="81" w:name="Text115"/>
            <w:r>
              <w:rPr>
                <w:b/>
                <w:sz w:val="14"/>
                <w:szCs w:val="14"/>
              </w:rPr>
              <w:instrText xml:space="preserve"> FORMTEXT </w:instrText>
            </w: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=(Text16+Text33+Text56+Text76+Text96)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1E73C6">
              <w:rPr>
                <w:b/>
                <w:noProof/>
                <w:sz w:val="14"/>
                <w:szCs w:val="14"/>
              </w:rPr>
              <w:instrText>0</w:instrText>
            </w:r>
            <w:r>
              <w:rPr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</w:r>
            <w:r>
              <w:rPr>
                <w:b/>
                <w:sz w:val="14"/>
                <w:szCs w:val="14"/>
              </w:rPr>
              <w:fldChar w:fldCharType="separate"/>
            </w:r>
            <w:r w:rsidR="001E73C6">
              <w:rPr>
                <w:b/>
                <w:noProof/>
                <w:sz w:val="14"/>
                <w:szCs w:val="14"/>
              </w:rPr>
              <w:t>0,00</w:t>
            </w:r>
            <w:r>
              <w:rPr>
                <w:b/>
                <w:sz w:val="14"/>
                <w:szCs w:val="14"/>
              </w:rPr>
              <w:fldChar w:fldCharType="end"/>
            </w:r>
            <w:bookmarkEnd w:id="81"/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CE2515" w:rsidRDefault="00507CB7" w:rsidP="000564DC">
            <w:pPr>
              <w:pStyle w:val="Textkrper"/>
              <w:widowControl w:val="0"/>
              <w:spacing w:after="0" w:line="26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>
                <w:ffData>
                  <w:name w:val="Text118"/>
                  <w:enabled w:val="0"/>
                  <w:calcOnExit/>
                  <w:textInput>
                    <w:type w:val="calculated"/>
                    <w:default w:val="=(Text17+Text34+Text57+Text77+Text97)"/>
                    <w:format w:val="#.##0,00"/>
                  </w:textInput>
                </w:ffData>
              </w:fldChar>
            </w:r>
            <w:bookmarkStart w:id="82" w:name="Text118"/>
            <w:r>
              <w:rPr>
                <w:b/>
                <w:sz w:val="14"/>
                <w:szCs w:val="14"/>
              </w:rPr>
              <w:instrText xml:space="preserve"> FORMTEXT </w:instrText>
            </w: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=(Text17+Text34+Text57+Text77+Text97)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1E73C6">
              <w:rPr>
                <w:b/>
                <w:noProof/>
                <w:sz w:val="14"/>
                <w:szCs w:val="14"/>
              </w:rPr>
              <w:instrText>0</w:instrText>
            </w:r>
            <w:r>
              <w:rPr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</w:r>
            <w:r>
              <w:rPr>
                <w:b/>
                <w:sz w:val="14"/>
                <w:szCs w:val="14"/>
              </w:rPr>
              <w:fldChar w:fldCharType="separate"/>
            </w:r>
            <w:r w:rsidR="001E73C6">
              <w:rPr>
                <w:b/>
                <w:noProof/>
                <w:sz w:val="14"/>
                <w:szCs w:val="14"/>
              </w:rPr>
              <w:t>0,00</w:t>
            </w:r>
            <w:r>
              <w:rPr>
                <w:b/>
                <w:sz w:val="14"/>
                <w:szCs w:val="14"/>
              </w:rPr>
              <w:fldChar w:fldCharType="end"/>
            </w:r>
            <w:bookmarkEnd w:id="82"/>
          </w:p>
        </w:tc>
        <w:tc>
          <w:tcPr>
            <w:tcW w:w="3505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CE2515" w:rsidRDefault="00700AF2" w:rsidP="000564DC">
            <w:pPr>
              <w:pStyle w:val="Textkrper"/>
              <w:widowControl w:val="0"/>
              <w:spacing w:after="0" w:line="26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>
                <w:ffData>
                  <w:name w:val="Text121"/>
                  <w:enabled w:val="0"/>
                  <w:calcOnExit/>
                  <w:textInput>
                    <w:type w:val="calculated"/>
                    <w:default w:val="=(Text16+Text33+Text56+Text76+Text96+Text17+Text34+Text57+Text77+Text97)"/>
                    <w:format w:val="#.##0,00"/>
                  </w:textInput>
                </w:ffData>
              </w:fldChar>
            </w:r>
            <w:bookmarkStart w:id="83" w:name="Text121"/>
            <w:r>
              <w:rPr>
                <w:b/>
                <w:sz w:val="14"/>
                <w:szCs w:val="14"/>
              </w:rPr>
              <w:instrText xml:space="preserve"> FORMTEXT </w:instrText>
            </w: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=(Text16+Text33+Text56+Text76+Text96+Text17+Text34+Text57+Text77+Text97)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1E73C6">
              <w:rPr>
                <w:b/>
                <w:noProof/>
                <w:sz w:val="14"/>
                <w:szCs w:val="14"/>
              </w:rPr>
              <w:instrText>0</w:instrText>
            </w:r>
            <w:r>
              <w:rPr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</w:r>
            <w:r>
              <w:rPr>
                <w:b/>
                <w:sz w:val="14"/>
                <w:szCs w:val="14"/>
              </w:rPr>
              <w:fldChar w:fldCharType="separate"/>
            </w:r>
            <w:r w:rsidR="001E73C6">
              <w:rPr>
                <w:b/>
                <w:noProof/>
                <w:sz w:val="14"/>
                <w:szCs w:val="14"/>
              </w:rPr>
              <w:t>0,00</w:t>
            </w:r>
            <w:r>
              <w:rPr>
                <w:b/>
                <w:sz w:val="14"/>
                <w:szCs w:val="14"/>
              </w:rPr>
              <w:fldChar w:fldCharType="end"/>
            </w:r>
            <w:bookmarkEnd w:id="83"/>
          </w:p>
        </w:tc>
      </w:tr>
      <w:tr w:rsidR="00CE2515" w:rsidRPr="00AD6AB7" w:rsidTr="00806C5D">
        <w:trPr>
          <w:cantSplit/>
        </w:trPr>
        <w:tc>
          <w:tcPr>
            <w:tcW w:w="1560" w:type="dxa"/>
            <w:vMerge/>
            <w:shd w:val="clear" w:color="auto" w:fill="BFBFBF"/>
            <w:vAlign w:val="center"/>
          </w:tcPr>
          <w:p w:rsidR="00CE2515" w:rsidRPr="00AD6AB7" w:rsidRDefault="00CE2515" w:rsidP="000564DC">
            <w:pPr>
              <w:pStyle w:val="Textkrper"/>
              <w:widowControl w:val="0"/>
              <w:spacing w:after="0" w:line="26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BFBFBF"/>
            <w:vAlign w:val="center"/>
          </w:tcPr>
          <w:p w:rsidR="00CE2515" w:rsidRPr="00AD6AB7" w:rsidRDefault="00CE2515" w:rsidP="000564DC">
            <w:pPr>
              <w:pStyle w:val="Textkrper"/>
              <w:widowControl w:val="0"/>
              <w:spacing w:after="0" w:line="260" w:lineRule="auto"/>
              <w:rPr>
                <w:b/>
                <w:sz w:val="14"/>
                <w:szCs w:val="14"/>
              </w:rPr>
            </w:pPr>
            <w:r w:rsidRPr="00AD6AB7">
              <w:rPr>
                <w:b/>
                <w:sz w:val="14"/>
                <w:szCs w:val="14"/>
              </w:rPr>
              <w:t>PP</w:t>
            </w:r>
            <w:r w:rsidR="00A7646E">
              <w:rPr>
                <w:b/>
                <w:sz w:val="14"/>
                <w:szCs w:val="14"/>
              </w:rPr>
              <w:fldChar w:fldCharType="begin">
                <w:ffData>
                  <w:name w:val="Text134"/>
                  <w:enabled/>
                  <w:calcOnExit w:val="0"/>
                  <w:textInput>
                    <w:default w:val="X"/>
                  </w:textInput>
                </w:ffData>
              </w:fldChar>
            </w:r>
            <w:bookmarkStart w:id="84" w:name="Text134"/>
            <w:r w:rsidR="00A7646E">
              <w:rPr>
                <w:b/>
                <w:sz w:val="14"/>
                <w:szCs w:val="14"/>
              </w:rPr>
              <w:instrText xml:space="preserve"> FORMTEXT </w:instrText>
            </w:r>
            <w:r w:rsidR="00A7646E">
              <w:rPr>
                <w:b/>
                <w:sz w:val="14"/>
                <w:szCs w:val="14"/>
              </w:rPr>
            </w:r>
            <w:r w:rsidR="00A7646E">
              <w:rPr>
                <w:b/>
                <w:sz w:val="14"/>
                <w:szCs w:val="14"/>
              </w:rPr>
              <w:fldChar w:fldCharType="separate"/>
            </w:r>
            <w:r w:rsidR="00BB726D">
              <w:rPr>
                <w:b/>
                <w:noProof/>
                <w:sz w:val="14"/>
                <w:szCs w:val="14"/>
              </w:rPr>
              <w:t>X</w:t>
            </w:r>
            <w:r w:rsidR="00A7646E">
              <w:rPr>
                <w:b/>
                <w:sz w:val="14"/>
                <w:szCs w:val="14"/>
              </w:rPr>
              <w:fldChar w:fldCharType="end"/>
            </w:r>
            <w:bookmarkEnd w:id="84"/>
          </w:p>
        </w:tc>
        <w:tc>
          <w:tcPr>
            <w:tcW w:w="3544" w:type="dxa"/>
            <w:shd w:val="clear" w:color="auto" w:fill="BFBFBF"/>
            <w:vAlign w:val="center"/>
          </w:tcPr>
          <w:p w:rsidR="00CE2515" w:rsidRDefault="00927454" w:rsidP="000564DC">
            <w:pPr>
              <w:pStyle w:val="Textkrper"/>
              <w:widowControl w:val="0"/>
              <w:spacing w:after="0" w:line="26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>
                <w:ffData>
                  <w:name w:val="Text116"/>
                  <w:enabled w:val="0"/>
                  <w:calcOnExit/>
                  <w:textInput>
                    <w:type w:val="calculated"/>
                    <w:default w:val="=(Text21+Text41+Text61+Text81+Text101)"/>
                    <w:format w:val="#.##0,00"/>
                  </w:textInput>
                </w:ffData>
              </w:fldChar>
            </w:r>
            <w:bookmarkStart w:id="85" w:name="Text116"/>
            <w:r>
              <w:rPr>
                <w:b/>
                <w:sz w:val="14"/>
                <w:szCs w:val="14"/>
              </w:rPr>
              <w:instrText xml:space="preserve"> FORMTEXT </w:instrText>
            </w: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=(Text21+Text41+Text61+Text81+Text101)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1E73C6">
              <w:rPr>
                <w:b/>
                <w:noProof/>
                <w:sz w:val="14"/>
                <w:szCs w:val="14"/>
              </w:rPr>
              <w:instrText>0</w:instrText>
            </w:r>
            <w:r>
              <w:rPr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</w:r>
            <w:r>
              <w:rPr>
                <w:b/>
                <w:sz w:val="14"/>
                <w:szCs w:val="14"/>
              </w:rPr>
              <w:fldChar w:fldCharType="separate"/>
            </w:r>
            <w:r w:rsidR="001E73C6">
              <w:rPr>
                <w:b/>
                <w:noProof/>
                <w:sz w:val="14"/>
                <w:szCs w:val="14"/>
              </w:rPr>
              <w:t>0,00</w:t>
            </w:r>
            <w:r>
              <w:rPr>
                <w:b/>
                <w:sz w:val="14"/>
                <w:szCs w:val="14"/>
              </w:rPr>
              <w:fldChar w:fldCharType="end"/>
            </w:r>
            <w:bookmarkEnd w:id="85"/>
          </w:p>
        </w:tc>
        <w:tc>
          <w:tcPr>
            <w:tcW w:w="3685" w:type="dxa"/>
            <w:shd w:val="clear" w:color="auto" w:fill="BFBFBF"/>
            <w:vAlign w:val="center"/>
          </w:tcPr>
          <w:p w:rsidR="00CE2515" w:rsidRDefault="00B56F75" w:rsidP="000564DC">
            <w:pPr>
              <w:pStyle w:val="Textkrper"/>
              <w:widowControl w:val="0"/>
              <w:spacing w:after="0" w:line="26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>
                <w:ffData>
                  <w:name w:val="Text119"/>
                  <w:enabled w:val="0"/>
                  <w:calcOnExit/>
                  <w:textInput>
                    <w:type w:val="calculated"/>
                    <w:default w:val="=(Text22+Text42+Text62+Text82+Text102)"/>
                    <w:format w:val="#.##0,00"/>
                  </w:textInput>
                </w:ffData>
              </w:fldChar>
            </w:r>
            <w:bookmarkStart w:id="86" w:name="Text119"/>
            <w:r>
              <w:rPr>
                <w:b/>
                <w:sz w:val="14"/>
                <w:szCs w:val="14"/>
              </w:rPr>
              <w:instrText xml:space="preserve"> FORMTEXT </w:instrText>
            </w: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=(Text22+Text42+Text62+Text82+Text102)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1E73C6">
              <w:rPr>
                <w:b/>
                <w:noProof/>
                <w:sz w:val="14"/>
                <w:szCs w:val="14"/>
              </w:rPr>
              <w:instrText>0</w:instrText>
            </w:r>
            <w:r>
              <w:rPr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</w:r>
            <w:r>
              <w:rPr>
                <w:b/>
                <w:sz w:val="14"/>
                <w:szCs w:val="14"/>
              </w:rPr>
              <w:fldChar w:fldCharType="separate"/>
            </w:r>
            <w:r w:rsidR="001E73C6">
              <w:rPr>
                <w:b/>
                <w:noProof/>
                <w:sz w:val="14"/>
                <w:szCs w:val="14"/>
              </w:rPr>
              <w:t>0,00</w:t>
            </w:r>
            <w:r>
              <w:rPr>
                <w:b/>
                <w:sz w:val="14"/>
                <w:szCs w:val="14"/>
              </w:rPr>
              <w:fldChar w:fldCharType="end"/>
            </w:r>
            <w:bookmarkEnd w:id="86"/>
          </w:p>
        </w:tc>
        <w:tc>
          <w:tcPr>
            <w:tcW w:w="3505" w:type="dxa"/>
            <w:shd w:val="clear" w:color="auto" w:fill="BFBFBF"/>
            <w:vAlign w:val="center"/>
          </w:tcPr>
          <w:p w:rsidR="00CE2515" w:rsidRDefault="0014228B" w:rsidP="000564DC">
            <w:pPr>
              <w:pStyle w:val="Textkrper"/>
              <w:widowControl w:val="0"/>
              <w:spacing w:after="0" w:line="26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>
                <w:ffData>
                  <w:name w:val="Text122"/>
                  <w:enabled w:val="0"/>
                  <w:calcOnExit/>
                  <w:textInput>
                    <w:type w:val="calculated"/>
                    <w:default w:val="=(Text21+Text41+Text61+Text81+Text101+Text22+Text42+Text62+Text82+Text102)"/>
                    <w:format w:val="#.##0,00"/>
                  </w:textInput>
                </w:ffData>
              </w:fldChar>
            </w:r>
            <w:bookmarkStart w:id="87" w:name="Text122"/>
            <w:r>
              <w:rPr>
                <w:b/>
                <w:sz w:val="14"/>
                <w:szCs w:val="14"/>
              </w:rPr>
              <w:instrText xml:space="preserve"> FORMTEXT </w:instrText>
            </w: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=(Text21+Text41+Text61+Text81+Text101+Text22+Text42+Text62+Text82+Text102)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1E73C6">
              <w:rPr>
                <w:b/>
                <w:noProof/>
                <w:sz w:val="14"/>
                <w:szCs w:val="14"/>
              </w:rPr>
              <w:instrText>0</w:instrText>
            </w:r>
            <w:r>
              <w:rPr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</w:r>
            <w:r>
              <w:rPr>
                <w:b/>
                <w:sz w:val="14"/>
                <w:szCs w:val="14"/>
              </w:rPr>
              <w:fldChar w:fldCharType="separate"/>
            </w:r>
            <w:r w:rsidR="001E73C6">
              <w:rPr>
                <w:b/>
                <w:noProof/>
                <w:sz w:val="14"/>
                <w:szCs w:val="14"/>
              </w:rPr>
              <w:t>0,00</w:t>
            </w:r>
            <w:r>
              <w:rPr>
                <w:b/>
                <w:sz w:val="14"/>
                <w:szCs w:val="14"/>
              </w:rPr>
              <w:fldChar w:fldCharType="end"/>
            </w:r>
            <w:bookmarkEnd w:id="87"/>
          </w:p>
        </w:tc>
      </w:tr>
    </w:tbl>
    <w:p w:rsidR="006F4707" w:rsidRDefault="006F4707" w:rsidP="004F00DD">
      <w:pPr>
        <w:spacing w:before="60" w:after="60"/>
        <w:rPr>
          <w:rFonts w:ascii="Arial" w:hAnsi="Arial" w:cs="Arial"/>
          <w:b/>
          <w:sz w:val="18"/>
          <w:szCs w:val="18"/>
          <w:lang w:val="cs-CZ"/>
        </w:rPr>
      </w:pPr>
    </w:p>
    <w:tbl>
      <w:tblPr>
        <w:tblW w:w="14278" w:type="dxa"/>
        <w:tblInd w:w="108" w:type="dxa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867"/>
        <w:gridCol w:w="2076"/>
        <w:gridCol w:w="266"/>
        <w:gridCol w:w="2525"/>
        <w:gridCol w:w="4544"/>
      </w:tblGrid>
      <w:tr w:rsidR="00C279BC" w:rsidRPr="00DD23FB" w:rsidTr="00806C5D">
        <w:trPr>
          <w:cantSplit/>
          <w:trHeight w:val="301"/>
        </w:trPr>
        <w:tc>
          <w:tcPr>
            <w:tcW w:w="6943" w:type="dxa"/>
            <w:gridSpan w:val="2"/>
            <w:shd w:val="clear" w:color="auto" w:fill="BFBFBF"/>
          </w:tcPr>
          <w:p w:rsidR="00C279BC" w:rsidRPr="00E60F31" w:rsidRDefault="00C279BC" w:rsidP="00806C5D">
            <w:pPr>
              <w:pStyle w:val="Funotentext"/>
              <w:keepNext/>
              <w:keepLines/>
              <w:spacing w:before="60" w:after="60"/>
              <w:jc w:val="left"/>
              <w:rPr>
                <w:rFonts w:ascii="Arial" w:hAnsi="Arial"/>
                <w:sz w:val="18"/>
                <w:szCs w:val="18"/>
              </w:rPr>
            </w:pPr>
            <w:r w:rsidRPr="00CE477C">
              <w:rPr>
                <w:rFonts w:ascii="Arial" w:hAnsi="Arial"/>
                <w:b/>
                <w:sz w:val="18"/>
                <w:szCs w:val="18"/>
              </w:rPr>
              <w:lastRenderedPageBreak/>
              <w:t>III.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 Unterzeichnung durch den Lead-Partner</w:t>
            </w:r>
          </w:p>
        </w:tc>
        <w:tc>
          <w:tcPr>
            <w:tcW w:w="266" w:type="dxa"/>
          </w:tcPr>
          <w:p w:rsidR="00C279BC" w:rsidRPr="00E60F31" w:rsidRDefault="00C279BC" w:rsidP="00806C5D">
            <w:pPr>
              <w:pStyle w:val="Funotentext"/>
              <w:keepNext/>
              <w:keepLines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69" w:type="dxa"/>
            <w:gridSpan w:val="2"/>
            <w:shd w:val="clear" w:color="auto" w:fill="BFBFBF"/>
          </w:tcPr>
          <w:p w:rsidR="00C279BC" w:rsidRPr="00D25921" w:rsidRDefault="00C279BC" w:rsidP="00806C5D">
            <w:pPr>
              <w:pStyle w:val="Funotentext"/>
              <w:keepNext/>
              <w:keepLines/>
              <w:spacing w:before="60" w:after="60"/>
              <w:jc w:val="left"/>
              <w:rPr>
                <w:rFonts w:ascii="Arial" w:hAnsi="Arial"/>
                <w:sz w:val="18"/>
                <w:szCs w:val="18"/>
                <w:lang w:val="cs-CZ"/>
              </w:rPr>
            </w:pPr>
            <w:r>
              <w:rPr>
                <w:rFonts w:ascii="Arial" w:hAnsi="Arial"/>
                <w:b/>
                <w:sz w:val="18"/>
                <w:szCs w:val="18"/>
                <w:lang w:val="cs-CZ"/>
              </w:rPr>
              <w:t xml:space="preserve">III.  </w:t>
            </w:r>
            <w:r w:rsidRPr="00D25921">
              <w:rPr>
                <w:rFonts w:ascii="Arial" w:hAnsi="Arial"/>
                <w:b/>
                <w:sz w:val="18"/>
                <w:szCs w:val="18"/>
                <w:lang w:val="cs-CZ"/>
              </w:rPr>
              <w:t>Podpis Lead partnera</w:t>
            </w:r>
          </w:p>
        </w:tc>
      </w:tr>
      <w:tr w:rsidR="00806C5D" w:rsidRPr="00DD23FB" w:rsidTr="00D46E94">
        <w:trPr>
          <w:cantSplit/>
          <w:trHeight w:hRule="exact" w:val="227"/>
        </w:trPr>
        <w:tc>
          <w:tcPr>
            <w:tcW w:w="14278" w:type="dxa"/>
            <w:gridSpan w:val="5"/>
            <w:shd w:val="clear" w:color="auto" w:fill="auto"/>
          </w:tcPr>
          <w:p w:rsidR="00806C5D" w:rsidRPr="00806C5D" w:rsidRDefault="00806C5D" w:rsidP="00806C5D">
            <w:pPr>
              <w:pStyle w:val="Funotentext"/>
              <w:keepNext/>
              <w:keepLines/>
              <w:spacing w:before="60" w:after="60"/>
              <w:jc w:val="left"/>
              <w:rPr>
                <w:rFonts w:ascii="Arial" w:hAnsi="Arial"/>
                <w:b/>
                <w:sz w:val="2"/>
                <w:szCs w:val="2"/>
                <w:lang w:val="cs-CZ"/>
              </w:rPr>
            </w:pPr>
          </w:p>
        </w:tc>
      </w:tr>
      <w:tr w:rsidR="00AE49DA" w:rsidRPr="009958D4" w:rsidTr="00806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13"/>
        </w:trPr>
        <w:tc>
          <w:tcPr>
            <w:tcW w:w="4867" w:type="dxa"/>
            <w:tcBorders>
              <w:top w:val="single" w:sz="4" w:space="0" w:color="auto"/>
              <w:bottom w:val="nil"/>
            </w:tcBorders>
            <w:shd w:val="clear" w:color="auto" w:fill="BFBFBF"/>
          </w:tcPr>
          <w:p w:rsidR="00AE49DA" w:rsidRPr="009958D4" w:rsidRDefault="00C279BC" w:rsidP="00806C5D">
            <w:pPr>
              <w:pStyle w:val="Textkrper"/>
              <w:keepNext/>
              <w:keepLines/>
              <w:spacing w:after="0"/>
              <w:rPr>
                <w:sz w:val="16"/>
                <w:szCs w:val="16"/>
              </w:rPr>
            </w:pPr>
            <w:r w:rsidRPr="00F925FB">
              <w:rPr>
                <w:b/>
                <w:sz w:val="16"/>
                <w:szCs w:val="16"/>
              </w:rPr>
              <w:t>Ort</w:t>
            </w:r>
            <w:r>
              <w:rPr>
                <w:b/>
                <w:sz w:val="16"/>
                <w:szCs w:val="16"/>
              </w:rPr>
              <w:t>,</w:t>
            </w:r>
            <w:r w:rsidRPr="00F925FB">
              <w:rPr>
                <w:b/>
                <w:sz w:val="16"/>
                <w:szCs w:val="16"/>
              </w:rPr>
              <w:t xml:space="preserve"> </w:t>
            </w:r>
            <w:r w:rsidR="00AE49DA" w:rsidRPr="00F925FB">
              <w:rPr>
                <w:b/>
                <w:sz w:val="16"/>
                <w:szCs w:val="16"/>
              </w:rPr>
              <w:t xml:space="preserve">Datum, </w:t>
            </w:r>
          </w:p>
        </w:tc>
        <w:tc>
          <w:tcPr>
            <w:tcW w:w="4867" w:type="dxa"/>
            <w:gridSpan w:val="3"/>
            <w:tcBorders>
              <w:top w:val="single" w:sz="4" w:space="0" w:color="auto"/>
              <w:bottom w:val="nil"/>
            </w:tcBorders>
            <w:shd w:val="clear" w:color="auto" w:fill="BFBFBF"/>
          </w:tcPr>
          <w:p w:rsidR="00AE49DA" w:rsidRPr="009958D4" w:rsidRDefault="00AE49DA" w:rsidP="00806C5D">
            <w:pPr>
              <w:pStyle w:val="Textkrper"/>
              <w:keepNext/>
              <w:keepLines/>
              <w:spacing w:after="0"/>
              <w:rPr>
                <w:sz w:val="16"/>
                <w:szCs w:val="16"/>
              </w:rPr>
            </w:pPr>
            <w:r w:rsidRPr="00F925FB">
              <w:rPr>
                <w:b/>
                <w:sz w:val="16"/>
                <w:szCs w:val="16"/>
              </w:rPr>
              <w:t>Vorname</w:t>
            </w:r>
            <w:r w:rsidR="00C279BC">
              <w:rPr>
                <w:b/>
                <w:sz w:val="16"/>
                <w:szCs w:val="16"/>
              </w:rPr>
              <w:t xml:space="preserve"> und Name  in Druckbuchstaben</w:t>
            </w:r>
          </w:p>
        </w:tc>
        <w:tc>
          <w:tcPr>
            <w:tcW w:w="4544" w:type="dxa"/>
            <w:tcBorders>
              <w:top w:val="single" w:sz="4" w:space="0" w:color="auto"/>
              <w:bottom w:val="nil"/>
            </w:tcBorders>
            <w:shd w:val="clear" w:color="auto" w:fill="BFBFBF"/>
          </w:tcPr>
          <w:p w:rsidR="00AE49DA" w:rsidRPr="00AC6270" w:rsidRDefault="00AE49DA" w:rsidP="00806C5D">
            <w:pPr>
              <w:pStyle w:val="Textkrper"/>
              <w:keepNext/>
              <w:keepLines/>
              <w:spacing w:after="0"/>
              <w:rPr>
                <w:b/>
                <w:sz w:val="16"/>
                <w:szCs w:val="16"/>
                <w:lang w:val="cs-CZ"/>
              </w:rPr>
            </w:pPr>
            <w:r w:rsidRPr="00F925FB">
              <w:rPr>
                <w:b/>
                <w:sz w:val="16"/>
                <w:szCs w:val="16"/>
              </w:rPr>
              <w:t>Unterschrift</w:t>
            </w:r>
            <w:r w:rsidR="00C279BC">
              <w:rPr>
                <w:b/>
                <w:sz w:val="16"/>
                <w:szCs w:val="16"/>
              </w:rPr>
              <w:t>, Stempel</w:t>
            </w:r>
            <w:r>
              <w:rPr>
                <w:b/>
                <w:sz w:val="16"/>
                <w:szCs w:val="16"/>
              </w:rPr>
              <w:t xml:space="preserve"> des Lead Partners</w:t>
            </w:r>
          </w:p>
        </w:tc>
      </w:tr>
      <w:tr w:rsidR="00AE49DA" w:rsidRPr="009958D4" w:rsidTr="00806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13"/>
        </w:trPr>
        <w:tc>
          <w:tcPr>
            <w:tcW w:w="4867" w:type="dxa"/>
            <w:tcBorders>
              <w:top w:val="nil"/>
              <w:bottom w:val="single" w:sz="4" w:space="0" w:color="auto"/>
            </w:tcBorders>
            <w:shd w:val="clear" w:color="auto" w:fill="BFBFBF"/>
          </w:tcPr>
          <w:p w:rsidR="00AE49DA" w:rsidRPr="009958D4" w:rsidRDefault="00C279BC" w:rsidP="00806C5D">
            <w:pPr>
              <w:pStyle w:val="Textkrper"/>
              <w:keepNext/>
              <w:keepLines/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cs-CZ"/>
              </w:rPr>
              <w:t>Místo, Datum</w:t>
            </w:r>
          </w:p>
        </w:tc>
        <w:tc>
          <w:tcPr>
            <w:tcW w:w="4867" w:type="dxa"/>
            <w:gridSpan w:val="3"/>
            <w:tcBorders>
              <w:top w:val="nil"/>
              <w:bottom w:val="single" w:sz="4" w:space="0" w:color="auto"/>
            </w:tcBorders>
            <w:shd w:val="clear" w:color="auto" w:fill="BFBFBF"/>
          </w:tcPr>
          <w:p w:rsidR="00AE49DA" w:rsidRPr="009958D4" w:rsidRDefault="00C279BC" w:rsidP="00806C5D">
            <w:pPr>
              <w:pStyle w:val="Textkrper"/>
              <w:keepNext/>
              <w:keepLines/>
              <w:spacing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cs-CZ"/>
              </w:rPr>
              <w:t>P</w:t>
            </w:r>
            <w:r w:rsidRPr="00F925FB">
              <w:rPr>
                <w:b/>
                <w:sz w:val="16"/>
                <w:szCs w:val="16"/>
                <w:lang w:val="cs-CZ"/>
              </w:rPr>
              <w:t xml:space="preserve">říjmení </w:t>
            </w:r>
            <w:r>
              <w:rPr>
                <w:b/>
                <w:sz w:val="16"/>
                <w:szCs w:val="16"/>
                <w:lang w:val="cs-CZ"/>
              </w:rPr>
              <w:t>a j</w:t>
            </w:r>
            <w:r w:rsidR="00AE49DA" w:rsidRPr="00F925FB">
              <w:rPr>
                <w:b/>
                <w:sz w:val="16"/>
                <w:szCs w:val="16"/>
                <w:lang w:val="cs-CZ"/>
              </w:rPr>
              <w:t xml:space="preserve">méno </w:t>
            </w:r>
            <w:r>
              <w:rPr>
                <w:b/>
                <w:sz w:val="16"/>
                <w:szCs w:val="16"/>
                <w:lang w:val="cs-CZ"/>
              </w:rPr>
              <w:t>tiskacími písmeny</w:t>
            </w:r>
          </w:p>
        </w:tc>
        <w:tc>
          <w:tcPr>
            <w:tcW w:w="4544" w:type="dxa"/>
            <w:tcBorders>
              <w:top w:val="nil"/>
              <w:bottom w:val="single" w:sz="4" w:space="0" w:color="auto"/>
            </w:tcBorders>
            <w:shd w:val="clear" w:color="auto" w:fill="BFBFBF"/>
          </w:tcPr>
          <w:p w:rsidR="00AE49DA" w:rsidRPr="00AC6270" w:rsidRDefault="00AE49DA" w:rsidP="00806C5D">
            <w:pPr>
              <w:pStyle w:val="Textkrper"/>
              <w:keepNext/>
              <w:keepLines/>
              <w:spacing w:after="0"/>
              <w:rPr>
                <w:b/>
                <w:sz w:val="16"/>
                <w:szCs w:val="16"/>
                <w:lang w:val="cs-CZ"/>
              </w:rPr>
            </w:pPr>
            <w:r w:rsidRPr="00F925FB">
              <w:rPr>
                <w:b/>
                <w:sz w:val="16"/>
                <w:szCs w:val="16"/>
                <w:lang w:val="cs-CZ"/>
              </w:rPr>
              <w:t xml:space="preserve">Podpis </w:t>
            </w:r>
            <w:r w:rsidR="00C279BC">
              <w:rPr>
                <w:b/>
                <w:sz w:val="16"/>
                <w:szCs w:val="16"/>
                <w:lang w:val="cs-CZ"/>
              </w:rPr>
              <w:t xml:space="preserve">a razítko </w:t>
            </w:r>
            <w:r>
              <w:rPr>
                <w:b/>
                <w:sz w:val="16"/>
                <w:szCs w:val="16"/>
                <w:lang w:val="cs-CZ"/>
              </w:rPr>
              <w:t>Lead partnera</w:t>
            </w:r>
          </w:p>
        </w:tc>
      </w:tr>
      <w:tr w:rsidR="00AE49DA" w:rsidRPr="009958D4" w:rsidTr="00806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016"/>
        </w:trPr>
        <w:tc>
          <w:tcPr>
            <w:tcW w:w="4867" w:type="dxa"/>
            <w:tcBorders>
              <w:top w:val="single" w:sz="4" w:space="0" w:color="auto"/>
            </w:tcBorders>
          </w:tcPr>
          <w:p w:rsidR="00AE49DA" w:rsidRDefault="00AE49DA" w:rsidP="00806C5D">
            <w:pPr>
              <w:pStyle w:val="Textkrper"/>
              <w:keepNext/>
              <w:keepLines/>
              <w:rPr>
                <w:sz w:val="18"/>
                <w:szCs w:val="18"/>
              </w:rPr>
            </w:pPr>
          </w:p>
          <w:p w:rsidR="00AE49DA" w:rsidRPr="009958D4" w:rsidRDefault="001E73C6" w:rsidP="00806C5D">
            <w:pPr>
              <w:pStyle w:val="Textkrper"/>
              <w:keepNext/>
              <w:keepLines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867" w:type="dxa"/>
            <w:gridSpan w:val="3"/>
            <w:tcBorders>
              <w:top w:val="single" w:sz="4" w:space="0" w:color="auto"/>
            </w:tcBorders>
          </w:tcPr>
          <w:p w:rsidR="00AE49DA" w:rsidRDefault="00AE49DA" w:rsidP="00806C5D">
            <w:pPr>
              <w:pStyle w:val="Textkrper"/>
              <w:keepNext/>
              <w:keepLines/>
              <w:rPr>
                <w:sz w:val="18"/>
                <w:szCs w:val="18"/>
              </w:rPr>
            </w:pPr>
          </w:p>
          <w:p w:rsidR="00AE49DA" w:rsidRPr="009958D4" w:rsidRDefault="001E73C6" w:rsidP="00806C5D">
            <w:pPr>
              <w:pStyle w:val="Textkrper"/>
              <w:keepNext/>
              <w:keepLines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544" w:type="dxa"/>
            <w:tcBorders>
              <w:top w:val="single" w:sz="4" w:space="0" w:color="auto"/>
            </w:tcBorders>
          </w:tcPr>
          <w:p w:rsidR="00AE49DA" w:rsidRPr="00AC6270" w:rsidRDefault="00AE49DA" w:rsidP="00806C5D">
            <w:pPr>
              <w:pStyle w:val="Textkrper"/>
              <w:keepNext/>
              <w:keepLines/>
              <w:rPr>
                <w:sz w:val="16"/>
                <w:szCs w:val="16"/>
                <w:lang w:val="cs-CZ"/>
              </w:rPr>
            </w:pPr>
          </w:p>
        </w:tc>
      </w:tr>
    </w:tbl>
    <w:p w:rsidR="00AF61D4" w:rsidRDefault="00AF61D4" w:rsidP="00481522">
      <w:pPr>
        <w:spacing w:before="60" w:after="60"/>
        <w:rPr>
          <w:rFonts w:ascii="Arial" w:hAnsi="Arial" w:cs="Arial"/>
          <w:b/>
          <w:sz w:val="18"/>
          <w:szCs w:val="18"/>
          <w:lang w:val="cs-CZ"/>
        </w:rPr>
      </w:pPr>
    </w:p>
    <w:sectPr w:rsidR="00AF61D4" w:rsidSect="00D727E2">
      <w:footerReference w:type="default" r:id="rId10"/>
      <w:type w:val="continuous"/>
      <w:pgSz w:w="16838" w:h="11906" w:orient="landscape" w:code="9"/>
      <w:pgMar w:top="1418" w:right="1418" w:bottom="1418" w:left="1134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593" w:rsidRDefault="00E82593" w:rsidP="00023BD6">
      <w:pPr>
        <w:spacing w:after="0" w:line="240" w:lineRule="auto"/>
      </w:pPr>
      <w:r>
        <w:separator/>
      </w:r>
    </w:p>
  </w:endnote>
  <w:endnote w:type="continuationSeparator" w:id="0">
    <w:p w:rsidR="00E82593" w:rsidRDefault="00E82593" w:rsidP="00023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367" w:rsidRDefault="00700367">
    <w:pPr>
      <w:pStyle w:val="Fuzeile"/>
    </w:pP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-32.2pt;margin-top:-119.4pt;width:27.15pt;height:112.05pt;z-index:251658752" filled="f" stroked="f">
          <v:textbox style="layout-flow:vertical;mso-layout-flow-alt:bottom-to-top;mso-next-textbox:#_x0000_s2057">
            <w:txbxContent>
              <w:p w:rsidR="00700367" w:rsidRPr="00A9346F" w:rsidRDefault="00820DE0" w:rsidP="00700367">
                <w:pPr>
                  <w:pStyle w:val="Vordrucknummer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>62</w:t>
                </w:r>
                <w:r w:rsidR="00E73848">
                  <w:rPr>
                    <w:sz w:val="14"/>
                    <w:szCs w:val="14"/>
                  </w:rPr>
                  <w:t>022  01/22</w:t>
                </w:r>
                <w:r w:rsidR="00700367">
                  <w:rPr>
                    <w:sz w:val="14"/>
                    <w:szCs w:val="14"/>
                  </w:rPr>
                  <w:t xml:space="preserve">    Seite </w:t>
                </w:r>
                <w:r w:rsidR="00700367">
                  <w:rPr>
                    <w:sz w:val="14"/>
                    <w:szCs w:val="14"/>
                  </w:rPr>
                  <w:fldChar w:fldCharType="begin"/>
                </w:r>
                <w:r w:rsidR="00700367">
                  <w:rPr>
                    <w:sz w:val="14"/>
                    <w:szCs w:val="14"/>
                  </w:rPr>
                  <w:instrText xml:space="preserve"> PAGE   \* MERGEFORMAT </w:instrText>
                </w:r>
                <w:r w:rsidR="00700367">
                  <w:rPr>
                    <w:sz w:val="14"/>
                    <w:szCs w:val="14"/>
                  </w:rPr>
                  <w:fldChar w:fldCharType="separate"/>
                </w:r>
                <w:r w:rsidR="000C65C5">
                  <w:rPr>
                    <w:noProof/>
                    <w:sz w:val="14"/>
                    <w:szCs w:val="14"/>
                  </w:rPr>
                  <w:t>2</w:t>
                </w:r>
                <w:r w:rsidR="00700367">
                  <w:rPr>
                    <w:sz w:val="14"/>
                    <w:szCs w:val="14"/>
                  </w:rPr>
                  <w:fldChar w:fldCharType="end"/>
                </w:r>
                <w:r w:rsidR="00700367">
                  <w:rPr>
                    <w:sz w:val="14"/>
                    <w:szCs w:val="14"/>
                  </w:rPr>
                  <w:t xml:space="preserve"> von </w:t>
                </w:r>
                <w:r w:rsidR="00700367">
                  <w:rPr>
                    <w:sz w:val="14"/>
                    <w:szCs w:val="14"/>
                  </w:rPr>
                  <w:fldChar w:fldCharType="begin"/>
                </w:r>
                <w:r w:rsidR="00700367">
                  <w:rPr>
                    <w:sz w:val="14"/>
                    <w:szCs w:val="14"/>
                  </w:rPr>
                  <w:instrText xml:space="preserve"> NUMPAGES   \* MERGEFORMAT </w:instrText>
                </w:r>
                <w:r w:rsidR="00700367">
                  <w:rPr>
                    <w:sz w:val="14"/>
                    <w:szCs w:val="14"/>
                  </w:rPr>
                  <w:fldChar w:fldCharType="separate"/>
                </w:r>
                <w:r w:rsidR="000C65C5">
                  <w:rPr>
                    <w:noProof/>
                    <w:sz w:val="14"/>
                    <w:szCs w:val="14"/>
                  </w:rPr>
                  <w:t>3</w:t>
                </w:r>
                <w:r w:rsidR="00700367">
                  <w:rPr>
                    <w:sz w:val="14"/>
                    <w:szCs w:val="14"/>
                  </w:rPr>
                  <w:fldChar w:fldCharType="end"/>
                </w:r>
              </w:p>
            </w:txbxContent>
          </v:textbox>
          <w10:anchorlock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367" w:rsidRDefault="00700367" w:rsidP="00AF61D4">
    <w:pPr>
      <w:pStyle w:val="Fuzeile"/>
      <w:tabs>
        <w:tab w:val="clear" w:pos="4536"/>
        <w:tab w:val="clear" w:pos="9072"/>
        <w:tab w:val="left" w:pos="1530"/>
      </w:tabs>
    </w:pP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-32.2pt;margin-top:-121.3pt;width:27.15pt;height:113.95pt;z-index:251657728" filled="f" stroked="f">
          <v:textbox style="layout-flow:vertical;mso-layout-flow-alt:bottom-to-top;mso-next-textbox:#_x0000_s2056">
            <w:txbxContent>
              <w:p w:rsidR="00700367" w:rsidRPr="00A9346F" w:rsidRDefault="00700367" w:rsidP="00700367">
                <w:pPr>
                  <w:pStyle w:val="Vordrucknummer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>6</w:t>
                </w:r>
                <w:r w:rsidR="00E73848">
                  <w:rPr>
                    <w:sz w:val="14"/>
                    <w:szCs w:val="14"/>
                  </w:rPr>
                  <w:t>2022  01/22</w:t>
                </w:r>
                <w:r w:rsidR="00A01354">
                  <w:rPr>
                    <w:sz w:val="14"/>
                    <w:szCs w:val="14"/>
                  </w:rPr>
                  <w:t xml:space="preserve"> </w:t>
                </w:r>
                <w:r>
                  <w:rPr>
                    <w:sz w:val="14"/>
                    <w:szCs w:val="14"/>
                  </w:rPr>
                  <w:t xml:space="preserve">   Seite </w:t>
                </w:r>
                <w:r>
                  <w:rPr>
                    <w:sz w:val="14"/>
                    <w:szCs w:val="14"/>
                  </w:rPr>
                  <w:fldChar w:fldCharType="begin"/>
                </w:r>
                <w:r>
                  <w:rPr>
                    <w:sz w:val="14"/>
                    <w:szCs w:val="14"/>
                  </w:rPr>
                  <w:instrText xml:space="preserve"> PAGE   \* MERGEFORMAT </w:instrText>
                </w:r>
                <w:r>
                  <w:rPr>
                    <w:sz w:val="14"/>
                    <w:szCs w:val="14"/>
                  </w:rPr>
                  <w:fldChar w:fldCharType="separate"/>
                </w:r>
                <w:r w:rsidR="000C65C5">
                  <w:rPr>
                    <w:noProof/>
                    <w:sz w:val="14"/>
                    <w:szCs w:val="14"/>
                  </w:rPr>
                  <w:t>1</w:t>
                </w:r>
                <w:r>
                  <w:rPr>
                    <w:sz w:val="14"/>
                    <w:szCs w:val="14"/>
                  </w:rPr>
                  <w:fldChar w:fldCharType="end"/>
                </w:r>
                <w:r>
                  <w:rPr>
                    <w:sz w:val="14"/>
                    <w:szCs w:val="14"/>
                  </w:rPr>
                  <w:t xml:space="preserve"> von </w:t>
                </w:r>
                <w:r>
                  <w:rPr>
                    <w:sz w:val="14"/>
                    <w:szCs w:val="14"/>
                  </w:rPr>
                  <w:fldChar w:fldCharType="begin"/>
                </w:r>
                <w:r>
                  <w:rPr>
                    <w:sz w:val="14"/>
                    <w:szCs w:val="14"/>
                  </w:rPr>
                  <w:instrText xml:space="preserve"> NUMPAGES   \* MERGEFORMAT </w:instrText>
                </w:r>
                <w:r>
                  <w:rPr>
                    <w:sz w:val="14"/>
                    <w:szCs w:val="14"/>
                  </w:rPr>
                  <w:fldChar w:fldCharType="separate"/>
                </w:r>
                <w:r w:rsidR="000C65C5">
                  <w:rPr>
                    <w:noProof/>
                    <w:sz w:val="14"/>
                    <w:szCs w:val="14"/>
                  </w:rPr>
                  <w:t>3</w:t>
                </w:r>
                <w:r>
                  <w:rPr>
                    <w:sz w:val="14"/>
                    <w:szCs w:val="14"/>
                  </w:rPr>
                  <w:fldChar w:fldCharType="end"/>
                </w:r>
              </w:p>
            </w:txbxContent>
          </v:textbox>
          <w10:anchorlock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28"/>
      <w:gridCol w:w="198"/>
      <w:gridCol w:w="7370"/>
    </w:tblGrid>
    <w:tr w:rsidR="00E73848" w:rsidRPr="00E10439" w:rsidTr="00AC31E2">
      <w:tc>
        <w:tcPr>
          <w:tcW w:w="7228" w:type="dxa"/>
          <w:shd w:val="clear" w:color="auto" w:fill="auto"/>
        </w:tcPr>
        <w:p w:rsidR="00E73848" w:rsidRPr="00F7303F" w:rsidRDefault="00E73848" w:rsidP="00E73848">
          <w:pPr>
            <w:pStyle w:val="Fuzeile"/>
            <w:suppressAutoHyphens/>
            <w:jc w:val="both"/>
            <w:rPr>
              <w:rFonts w:ascii="Arial" w:hAnsi="Arial" w:cs="Arial"/>
              <w:b/>
              <w:sz w:val="10"/>
            </w:rPr>
          </w:pPr>
          <w:bookmarkStart w:id="88" w:name="OLE_LINK1"/>
          <w:r w:rsidRPr="00F7303F">
            <w:rPr>
              <w:rFonts w:ascii="Arial" w:hAnsi="Arial" w:cs="Arial"/>
              <w:b/>
              <w:sz w:val="10"/>
            </w:rPr>
            <w:t xml:space="preserve">Sächsische Aufbaubank – Förderbank – </w:t>
          </w:r>
          <w:r>
            <w:rPr>
              <w:rFonts w:ascii="Arial" w:hAnsi="Arial" w:cs="Arial"/>
              <w:b/>
              <w:sz w:val="10"/>
            </w:rPr>
            <w:t xml:space="preserve"> </w:t>
          </w:r>
          <w:r w:rsidRPr="00F7303F">
            <w:rPr>
              <w:rFonts w:ascii="Arial" w:hAnsi="Arial" w:cs="Arial"/>
              <w:b/>
              <w:sz w:val="10"/>
            </w:rPr>
            <w:t xml:space="preserve">Geschäftsadresse Leipzig: </w:t>
          </w:r>
          <w:r w:rsidRPr="00F7303F">
            <w:rPr>
              <w:rFonts w:ascii="Arial" w:hAnsi="Arial" w:cs="Arial"/>
              <w:sz w:val="10"/>
            </w:rPr>
            <w:t>Gerberstraße 5, 04105 Leipzig</w:t>
          </w:r>
          <w:r w:rsidRPr="00F7303F">
            <w:rPr>
              <w:rFonts w:ascii="Arial" w:hAnsi="Arial" w:cs="Arial"/>
              <w:b/>
              <w:sz w:val="10"/>
            </w:rPr>
            <w:t xml:space="preserve"> </w:t>
          </w:r>
          <w:r>
            <w:rPr>
              <w:rFonts w:ascii="Arial" w:hAnsi="Arial" w:cs="Arial"/>
              <w:b/>
              <w:sz w:val="10"/>
            </w:rPr>
            <w:t xml:space="preserve"> </w:t>
          </w:r>
          <w:r w:rsidRPr="00F7303F">
            <w:rPr>
              <w:rFonts w:ascii="Arial" w:hAnsi="Arial" w:cs="Arial"/>
              <w:b/>
              <w:sz w:val="10"/>
            </w:rPr>
            <w:t xml:space="preserve">Postanschrift: </w:t>
          </w:r>
          <w:r w:rsidRPr="00F7303F">
            <w:rPr>
              <w:rFonts w:ascii="Arial" w:hAnsi="Arial" w:cs="Arial"/>
              <w:sz w:val="10"/>
            </w:rPr>
            <w:t>04022 Leipzig</w:t>
          </w:r>
          <w:r w:rsidRPr="00F7303F">
            <w:rPr>
              <w:rFonts w:ascii="Arial" w:hAnsi="Arial" w:cs="Arial"/>
              <w:b/>
              <w:sz w:val="10"/>
            </w:rPr>
            <w:t xml:space="preserve">  Telefon </w:t>
          </w:r>
          <w:r w:rsidRPr="00F7303F">
            <w:rPr>
              <w:rFonts w:ascii="Arial" w:hAnsi="Arial" w:cs="Arial"/>
              <w:sz w:val="10"/>
            </w:rPr>
            <w:t>0341 70292-0</w:t>
          </w:r>
          <w:r w:rsidRPr="00F7303F">
            <w:rPr>
              <w:rFonts w:ascii="Arial" w:hAnsi="Arial" w:cs="Arial"/>
              <w:b/>
              <w:sz w:val="10"/>
            </w:rPr>
            <w:t xml:space="preserve"> Telefax </w:t>
          </w:r>
          <w:r w:rsidRPr="00F7303F">
            <w:rPr>
              <w:rFonts w:ascii="Arial" w:hAnsi="Arial" w:cs="Arial"/>
              <w:sz w:val="10"/>
            </w:rPr>
            <w:t>0341 70292-4000</w:t>
          </w:r>
        </w:p>
        <w:p w:rsidR="00E73848" w:rsidRPr="00E10439" w:rsidRDefault="00E73848" w:rsidP="00E73848">
          <w:pPr>
            <w:pStyle w:val="Fuzeile"/>
            <w:suppressAutoHyphens/>
            <w:rPr>
              <w:sz w:val="10"/>
              <w:szCs w:val="4"/>
            </w:rPr>
          </w:pPr>
          <w:r w:rsidRPr="00F7303F">
            <w:rPr>
              <w:rFonts w:ascii="Arial" w:hAnsi="Arial" w:cs="Arial"/>
              <w:b/>
              <w:sz w:val="10"/>
            </w:rPr>
            <w:t xml:space="preserve">Geschäftsadresse Dresden: </w:t>
          </w:r>
          <w:r w:rsidRPr="00F7303F">
            <w:rPr>
              <w:rFonts w:ascii="Arial" w:hAnsi="Arial" w:cs="Arial"/>
              <w:sz w:val="10"/>
            </w:rPr>
            <w:t xml:space="preserve">Pirnaische Straße 9, 01069 Dresden </w:t>
          </w:r>
          <w:r>
            <w:rPr>
              <w:rFonts w:ascii="Arial" w:hAnsi="Arial" w:cs="Arial"/>
              <w:sz w:val="10"/>
            </w:rPr>
            <w:t xml:space="preserve"> </w:t>
          </w:r>
          <w:r w:rsidRPr="00F7303F">
            <w:rPr>
              <w:rFonts w:ascii="Arial" w:hAnsi="Arial" w:cs="Arial"/>
              <w:b/>
              <w:sz w:val="10"/>
            </w:rPr>
            <w:t>Postanschrift:</w:t>
          </w:r>
          <w:r w:rsidRPr="00F7303F">
            <w:rPr>
              <w:rFonts w:ascii="Arial" w:hAnsi="Arial" w:cs="Arial"/>
              <w:sz w:val="10"/>
            </w:rPr>
            <w:t xml:space="preserve"> 01054 Dresden </w:t>
          </w:r>
          <w:r w:rsidRPr="00F7303F">
            <w:rPr>
              <w:rFonts w:ascii="Arial" w:hAnsi="Arial" w:cs="Arial"/>
              <w:b/>
              <w:sz w:val="10"/>
            </w:rPr>
            <w:t>Telefon</w:t>
          </w:r>
          <w:r w:rsidRPr="00F7303F">
            <w:rPr>
              <w:rFonts w:ascii="Arial" w:hAnsi="Arial" w:cs="Arial"/>
              <w:sz w:val="10"/>
            </w:rPr>
            <w:t xml:space="preserve"> 0351 4910-0   </w:t>
          </w:r>
          <w:r w:rsidRPr="00F7303F">
            <w:rPr>
              <w:rFonts w:ascii="Arial" w:hAnsi="Arial" w:cs="Arial"/>
              <w:b/>
              <w:sz w:val="10"/>
            </w:rPr>
            <w:t>Telefax</w:t>
          </w:r>
          <w:r w:rsidRPr="00F7303F">
            <w:rPr>
              <w:rFonts w:ascii="Arial" w:hAnsi="Arial" w:cs="Arial"/>
              <w:sz w:val="10"/>
            </w:rPr>
            <w:t xml:space="preserve"> 0351 4910-4000   </w:t>
          </w:r>
          <w:r w:rsidRPr="00F7303F">
            <w:rPr>
              <w:rFonts w:ascii="Arial" w:hAnsi="Arial" w:cs="Arial"/>
              <w:b/>
              <w:sz w:val="10"/>
            </w:rPr>
            <w:t>SWIFT/BIC:</w:t>
          </w:r>
          <w:r w:rsidRPr="00F7303F">
            <w:rPr>
              <w:rFonts w:ascii="Arial" w:hAnsi="Arial" w:cs="Arial"/>
              <w:sz w:val="10"/>
            </w:rPr>
            <w:t xml:space="preserve"> SABDDE81XXX </w:t>
          </w:r>
          <w:r>
            <w:rPr>
              <w:rFonts w:ascii="Arial" w:hAnsi="Arial" w:cs="Arial"/>
              <w:sz w:val="10"/>
            </w:rPr>
            <w:t xml:space="preserve">  </w:t>
          </w:r>
          <w:r w:rsidRPr="00F7303F">
            <w:rPr>
              <w:rFonts w:ascii="Arial" w:hAnsi="Arial" w:cs="Arial"/>
              <w:b/>
              <w:sz w:val="10"/>
            </w:rPr>
            <w:t>Gläubiger-ID:</w:t>
          </w:r>
          <w:r w:rsidRPr="00F7303F">
            <w:rPr>
              <w:rFonts w:ascii="Arial" w:hAnsi="Arial" w:cs="Arial"/>
              <w:sz w:val="10"/>
            </w:rPr>
            <w:t xml:space="preserve"> DE42ZZZ00000034715  </w:t>
          </w:r>
          <w:r>
            <w:rPr>
              <w:rFonts w:ascii="Arial" w:hAnsi="Arial" w:cs="Arial"/>
              <w:sz w:val="10"/>
            </w:rPr>
            <w:t xml:space="preserve"> </w:t>
          </w:r>
          <w:r w:rsidRPr="00F7303F">
            <w:rPr>
              <w:rFonts w:ascii="Arial" w:hAnsi="Arial" w:cs="Arial"/>
              <w:b/>
              <w:sz w:val="10"/>
            </w:rPr>
            <w:t>USt-ID:</w:t>
          </w:r>
          <w:r w:rsidRPr="00F7303F">
            <w:rPr>
              <w:rFonts w:ascii="Arial" w:hAnsi="Arial" w:cs="Arial"/>
              <w:sz w:val="10"/>
            </w:rPr>
            <w:t xml:space="preserve"> DE179593934 </w:t>
          </w:r>
          <w:r>
            <w:rPr>
              <w:rFonts w:ascii="Arial" w:hAnsi="Arial" w:cs="Arial"/>
              <w:sz w:val="10"/>
            </w:rPr>
            <w:t xml:space="preserve"> </w:t>
          </w:r>
          <w:r w:rsidRPr="00F7303F">
            <w:rPr>
              <w:rFonts w:ascii="Arial" w:hAnsi="Arial" w:cs="Arial"/>
              <w:sz w:val="10"/>
            </w:rPr>
            <w:t xml:space="preserve">  </w:t>
          </w:r>
          <w:r w:rsidRPr="00F7303F">
            <w:rPr>
              <w:rFonts w:ascii="Arial" w:hAnsi="Arial" w:cs="Arial"/>
              <w:b/>
              <w:sz w:val="10"/>
            </w:rPr>
            <w:t>Internet:</w:t>
          </w:r>
          <w:r w:rsidRPr="00F7303F">
            <w:rPr>
              <w:rFonts w:ascii="Arial" w:hAnsi="Arial" w:cs="Arial"/>
              <w:sz w:val="10"/>
            </w:rPr>
            <w:t xml:space="preserve"> www.sab.sachsen.de</w:t>
          </w:r>
        </w:p>
      </w:tc>
      <w:tc>
        <w:tcPr>
          <w:tcW w:w="198" w:type="dxa"/>
          <w:shd w:val="clear" w:color="auto" w:fill="auto"/>
        </w:tcPr>
        <w:p w:rsidR="00E73848" w:rsidRPr="00E10439" w:rsidRDefault="00E73848" w:rsidP="00E73848">
          <w:pPr>
            <w:jc w:val="both"/>
            <w:rPr>
              <w:sz w:val="10"/>
              <w:szCs w:val="4"/>
            </w:rPr>
          </w:pPr>
        </w:p>
      </w:tc>
      <w:tc>
        <w:tcPr>
          <w:tcW w:w="7370" w:type="dxa"/>
          <w:shd w:val="clear" w:color="auto" w:fill="auto"/>
        </w:tcPr>
        <w:p w:rsidR="00E73848" w:rsidRPr="006A6655" w:rsidRDefault="00E73848" w:rsidP="00E73848">
          <w:pPr>
            <w:pStyle w:val="Fuzeile"/>
            <w:suppressAutoHyphens/>
            <w:jc w:val="both"/>
            <w:rPr>
              <w:b/>
              <w:sz w:val="10"/>
            </w:rPr>
          </w:pPr>
          <w:r>
            <w:rPr>
              <w:b/>
              <w:sz w:val="10"/>
            </w:rPr>
            <w:t>S</w:t>
          </w:r>
          <w:r w:rsidRPr="006A6655">
            <w:rPr>
              <w:b/>
              <w:sz w:val="10"/>
            </w:rPr>
            <w:t xml:space="preserve">aská rozvojová banka – dotační banka – </w:t>
          </w:r>
          <w:r>
            <w:rPr>
              <w:b/>
              <w:sz w:val="10"/>
            </w:rPr>
            <w:t xml:space="preserve"> </w:t>
          </w:r>
          <w:r w:rsidRPr="006A6655">
            <w:rPr>
              <w:b/>
              <w:sz w:val="10"/>
            </w:rPr>
            <w:t xml:space="preserve">Obchodní adresa Lipsko: Gerberstraße 5, 04105 Leipzig </w:t>
          </w:r>
          <w:r>
            <w:rPr>
              <w:b/>
              <w:sz w:val="10"/>
            </w:rPr>
            <w:t xml:space="preserve">  </w:t>
          </w:r>
          <w:r w:rsidRPr="006A6655">
            <w:rPr>
              <w:b/>
              <w:sz w:val="10"/>
            </w:rPr>
            <w:t xml:space="preserve">Poštovní adresa: 04022 Leipzig </w:t>
          </w:r>
          <w:r>
            <w:rPr>
              <w:b/>
              <w:sz w:val="10"/>
            </w:rPr>
            <w:t xml:space="preserve"> </w:t>
          </w:r>
          <w:r w:rsidRPr="006A6655">
            <w:rPr>
              <w:b/>
              <w:sz w:val="10"/>
            </w:rPr>
            <w:t>Telefon 0341 70292-0</w:t>
          </w:r>
          <w:r>
            <w:rPr>
              <w:b/>
              <w:sz w:val="10"/>
            </w:rPr>
            <w:br/>
          </w:r>
          <w:r w:rsidRPr="006A6655">
            <w:rPr>
              <w:b/>
              <w:sz w:val="10"/>
            </w:rPr>
            <w:t>Telefax 0341 70292-4000</w:t>
          </w:r>
        </w:p>
        <w:p w:rsidR="00E73848" w:rsidRDefault="00E73848" w:rsidP="00E73848">
          <w:pPr>
            <w:pStyle w:val="Fuzeile"/>
            <w:suppressAutoHyphens/>
            <w:jc w:val="both"/>
            <w:rPr>
              <w:b/>
              <w:sz w:val="10"/>
            </w:rPr>
          </w:pPr>
          <w:r w:rsidRPr="006A6655">
            <w:rPr>
              <w:b/>
              <w:sz w:val="10"/>
            </w:rPr>
            <w:t xml:space="preserve">Obchodní adresa Drážďany: </w:t>
          </w:r>
          <w:r>
            <w:rPr>
              <w:b/>
              <w:sz w:val="10"/>
            </w:rPr>
            <w:t xml:space="preserve"> </w:t>
          </w:r>
          <w:r w:rsidRPr="006A6655">
            <w:rPr>
              <w:b/>
              <w:sz w:val="10"/>
            </w:rPr>
            <w:t xml:space="preserve">Pirnaische Straße 9, </w:t>
          </w:r>
          <w:r>
            <w:rPr>
              <w:b/>
              <w:sz w:val="10"/>
            </w:rPr>
            <w:t xml:space="preserve"> </w:t>
          </w:r>
          <w:r w:rsidRPr="006A6655">
            <w:rPr>
              <w:b/>
              <w:sz w:val="10"/>
            </w:rPr>
            <w:t>01069 Dresden</w:t>
          </w:r>
          <w:r>
            <w:rPr>
              <w:b/>
              <w:sz w:val="10"/>
            </w:rPr>
            <w:t xml:space="preserve">   </w:t>
          </w:r>
          <w:r w:rsidRPr="006A6655">
            <w:rPr>
              <w:b/>
              <w:sz w:val="10"/>
            </w:rPr>
            <w:t xml:space="preserve"> Poštovní adresa: 01054 Dresden </w:t>
          </w:r>
          <w:r>
            <w:rPr>
              <w:b/>
              <w:sz w:val="10"/>
            </w:rPr>
            <w:t xml:space="preserve">  </w:t>
          </w:r>
          <w:r w:rsidRPr="006A6655">
            <w:rPr>
              <w:b/>
              <w:sz w:val="10"/>
            </w:rPr>
            <w:t xml:space="preserve">Telefon 0351 4910-0 </w:t>
          </w:r>
          <w:r>
            <w:rPr>
              <w:b/>
              <w:sz w:val="10"/>
            </w:rPr>
            <w:t xml:space="preserve">   </w:t>
          </w:r>
          <w:r w:rsidRPr="006A6655">
            <w:rPr>
              <w:b/>
              <w:sz w:val="10"/>
            </w:rPr>
            <w:t>Telefax 0351 4910-4000</w:t>
          </w:r>
        </w:p>
        <w:p w:rsidR="00E73848" w:rsidRPr="00E878B1" w:rsidRDefault="00E73848" w:rsidP="00E73848">
          <w:pPr>
            <w:pStyle w:val="Fuzeile"/>
            <w:suppressAutoHyphens/>
            <w:jc w:val="both"/>
            <w:rPr>
              <w:sz w:val="10"/>
              <w:szCs w:val="4"/>
            </w:rPr>
          </w:pPr>
          <w:r w:rsidRPr="006A6655">
            <w:rPr>
              <w:b/>
              <w:sz w:val="10"/>
            </w:rPr>
            <w:t>SWIFT/BIC: SABDDE81XXX</w:t>
          </w:r>
          <w:r>
            <w:rPr>
              <w:b/>
              <w:sz w:val="10"/>
            </w:rPr>
            <w:t xml:space="preserve">  </w:t>
          </w:r>
          <w:r w:rsidRPr="006A6655">
            <w:rPr>
              <w:b/>
              <w:sz w:val="10"/>
            </w:rPr>
            <w:t xml:space="preserve"> Kód příjemce inkasa: DE42ZZZ00000034715 </w:t>
          </w:r>
          <w:r>
            <w:rPr>
              <w:b/>
              <w:sz w:val="10"/>
            </w:rPr>
            <w:t xml:space="preserve">   </w:t>
          </w:r>
          <w:r w:rsidRPr="006A6655">
            <w:rPr>
              <w:b/>
              <w:sz w:val="10"/>
            </w:rPr>
            <w:t xml:space="preserve">Ust-ID (DIČ):DE179593934 </w:t>
          </w:r>
          <w:r>
            <w:rPr>
              <w:b/>
              <w:sz w:val="10"/>
            </w:rPr>
            <w:t xml:space="preserve">   </w:t>
          </w:r>
          <w:r w:rsidRPr="006A6655">
            <w:rPr>
              <w:b/>
              <w:sz w:val="10"/>
            </w:rPr>
            <w:t>Internet: www.sab.sachsen.de</w:t>
          </w:r>
        </w:p>
      </w:tc>
    </w:tr>
  </w:tbl>
  <w:bookmarkEnd w:id="88"/>
  <w:p w:rsidR="00E378C5" w:rsidRDefault="00E378C5">
    <w:pPr>
      <w:pStyle w:val="Fuzeile"/>
    </w:pP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-32.2pt;margin-top:-118.8pt;width:27.15pt;height:103.3pt;z-index:251659776;mso-position-horizontal-relative:text;mso-position-vertical-relative:text" filled="f" stroked="f">
          <v:textbox style="layout-flow:vertical;mso-layout-flow-alt:bottom-to-top;mso-next-textbox:#_x0000_s2058">
            <w:txbxContent>
              <w:p w:rsidR="00E378C5" w:rsidRPr="00A9346F" w:rsidRDefault="00E378C5" w:rsidP="00700367">
                <w:pPr>
                  <w:pStyle w:val="Vordrucknummer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>6</w:t>
                </w:r>
                <w:r w:rsidR="00E73848">
                  <w:rPr>
                    <w:sz w:val="14"/>
                    <w:szCs w:val="14"/>
                  </w:rPr>
                  <w:t>2022  01/22</w:t>
                </w:r>
                <w:r>
                  <w:rPr>
                    <w:sz w:val="14"/>
                    <w:szCs w:val="14"/>
                  </w:rPr>
                  <w:t xml:space="preserve">    Seite </w:t>
                </w:r>
                <w:r>
                  <w:rPr>
                    <w:sz w:val="14"/>
                    <w:szCs w:val="14"/>
                  </w:rPr>
                  <w:fldChar w:fldCharType="begin"/>
                </w:r>
                <w:r>
                  <w:rPr>
                    <w:sz w:val="14"/>
                    <w:szCs w:val="14"/>
                  </w:rPr>
                  <w:instrText xml:space="preserve"> PAGE   \* MERGEFORMAT </w:instrText>
                </w:r>
                <w:r>
                  <w:rPr>
                    <w:sz w:val="14"/>
                    <w:szCs w:val="14"/>
                  </w:rPr>
                  <w:fldChar w:fldCharType="separate"/>
                </w:r>
                <w:r w:rsidR="000C65C5">
                  <w:rPr>
                    <w:noProof/>
                    <w:sz w:val="14"/>
                    <w:szCs w:val="14"/>
                  </w:rPr>
                  <w:t>3</w:t>
                </w:r>
                <w:r>
                  <w:rPr>
                    <w:sz w:val="14"/>
                    <w:szCs w:val="14"/>
                  </w:rPr>
                  <w:fldChar w:fldCharType="end"/>
                </w:r>
                <w:r>
                  <w:rPr>
                    <w:sz w:val="14"/>
                    <w:szCs w:val="14"/>
                  </w:rPr>
                  <w:t xml:space="preserve"> von </w:t>
                </w:r>
                <w:r>
                  <w:rPr>
                    <w:sz w:val="14"/>
                    <w:szCs w:val="14"/>
                  </w:rPr>
                  <w:fldChar w:fldCharType="begin"/>
                </w:r>
                <w:r>
                  <w:rPr>
                    <w:sz w:val="14"/>
                    <w:szCs w:val="14"/>
                  </w:rPr>
                  <w:instrText xml:space="preserve"> NUMPAGES   \* MERGEFORMAT </w:instrText>
                </w:r>
                <w:r>
                  <w:rPr>
                    <w:sz w:val="14"/>
                    <w:szCs w:val="14"/>
                  </w:rPr>
                  <w:fldChar w:fldCharType="separate"/>
                </w:r>
                <w:r w:rsidR="000C65C5">
                  <w:rPr>
                    <w:noProof/>
                    <w:sz w:val="14"/>
                    <w:szCs w:val="14"/>
                  </w:rPr>
                  <w:t>3</w:t>
                </w:r>
                <w:r>
                  <w:rPr>
                    <w:sz w:val="14"/>
                    <w:szCs w:val="14"/>
                  </w:rPr>
                  <w:fldChar w:fldCharType="end"/>
                </w:r>
              </w:p>
            </w:txbxContent>
          </v:textbox>
          <w10:anchorlock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593" w:rsidRDefault="00E82593" w:rsidP="00023BD6">
      <w:pPr>
        <w:spacing w:after="0" w:line="240" w:lineRule="auto"/>
      </w:pPr>
      <w:r>
        <w:separator/>
      </w:r>
    </w:p>
  </w:footnote>
  <w:footnote w:type="continuationSeparator" w:id="0">
    <w:p w:rsidR="00E82593" w:rsidRDefault="00E82593" w:rsidP="00023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F4B" w:rsidRDefault="00AF2DB8">
    <w:pPr>
      <w:pStyle w:val="Kopfzeile"/>
    </w:pPr>
    <w:r>
      <w:rPr>
        <w:b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.55pt;height:29.5pt;mso-position-horizontal-relative:char;mso-position-vertical-relative:line">
          <v:imagedata r:id="rId1" o:title="2018SAB_Logo_Schwarz_sRGB"/>
        </v:shape>
      </w:pict>
    </w:r>
    <w:r w:rsidR="00D94F4B">
      <w:rPr>
        <w:noProof/>
      </w:rPr>
      <w:pict>
        <v:shape id="_x0000_s2054" type="#_x0000_t75" style="position:absolute;margin-left:299.55pt;margin-top:-.75pt;width:148.5pt;height:31.85pt;z-index:251655680;mso-position-horizontal-relative:text;mso-position-vertical-relative:text">
          <v:imagedata r:id="rId2" o:title="efre_de_cz_sw_150dpi"/>
        </v:shape>
      </w:pict>
    </w:r>
    <w:r w:rsidR="00D94F4B">
      <w:rPr>
        <w:noProof/>
      </w:rPr>
      <w:pict>
        <v:shape id="_x0000_s2055" type="#_x0000_t75" style="position:absolute;margin-left:645.3pt;margin-top:-9.75pt;width:75pt;height:44.2pt;z-index:251656704;mso-position-horizontal-relative:text;mso-position-vertical-relative:text">
          <v:imagedata r:id="rId3" o:title="SNCZ2020_Zusatz_SW_RGB_kle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0226F"/>
    <w:multiLevelType w:val="hybridMultilevel"/>
    <w:tmpl w:val="563A6A82"/>
    <w:lvl w:ilvl="0" w:tplc="2B82741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F74D35"/>
    <w:multiLevelType w:val="hybridMultilevel"/>
    <w:tmpl w:val="79EE4054"/>
    <w:lvl w:ilvl="0" w:tplc="8492529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34216"/>
    <w:multiLevelType w:val="hybridMultilevel"/>
    <w:tmpl w:val="2B4C925E"/>
    <w:lvl w:ilvl="0" w:tplc="942E31F6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A1134"/>
    <w:multiLevelType w:val="hybridMultilevel"/>
    <w:tmpl w:val="547CAE42"/>
    <w:lvl w:ilvl="0" w:tplc="0CE038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71373D"/>
    <w:multiLevelType w:val="hybridMultilevel"/>
    <w:tmpl w:val="944A70F8"/>
    <w:lvl w:ilvl="0" w:tplc="770C72E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633F6"/>
    <w:multiLevelType w:val="hybridMultilevel"/>
    <w:tmpl w:val="4B4278D0"/>
    <w:lvl w:ilvl="0" w:tplc="513A790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A78AE"/>
    <w:multiLevelType w:val="hybridMultilevel"/>
    <w:tmpl w:val="88FEE97E"/>
    <w:lvl w:ilvl="0" w:tplc="B550657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6B1759"/>
    <w:multiLevelType w:val="hybridMultilevel"/>
    <w:tmpl w:val="770A29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052820"/>
    <w:multiLevelType w:val="hybridMultilevel"/>
    <w:tmpl w:val="E1228882"/>
    <w:lvl w:ilvl="0" w:tplc="E03CE0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192F9A"/>
    <w:multiLevelType w:val="hybridMultilevel"/>
    <w:tmpl w:val="5036B530"/>
    <w:lvl w:ilvl="0" w:tplc="98708B54">
      <w:start w:val="3"/>
      <w:numFmt w:val="upperRoman"/>
      <w:lvlText w:val="%1."/>
      <w:lvlJc w:val="left"/>
      <w:pPr>
        <w:ind w:left="1080" w:hanging="720"/>
      </w:pPr>
      <w:rPr>
        <w:rFonts w:hint="default"/>
        <w:b/>
        <w:lang w:val="de-D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1348C1"/>
    <w:multiLevelType w:val="hybridMultilevel"/>
    <w:tmpl w:val="19680932"/>
    <w:lvl w:ilvl="0" w:tplc="12E43212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125C45"/>
    <w:multiLevelType w:val="hybridMultilevel"/>
    <w:tmpl w:val="5896F16A"/>
    <w:lvl w:ilvl="0" w:tplc="890E6F1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BD0A4D"/>
    <w:multiLevelType w:val="hybridMultilevel"/>
    <w:tmpl w:val="5896F16A"/>
    <w:lvl w:ilvl="0" w:tplc="890E6F1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1C2AA5"/>
    <w:multiLevelType w:val="hybridMultilevel"/>
    <w:tmpl w:val="5896F16A"/>
    <w:lvl w:ilvl="0" w:tplc="890E6F1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28468D"/>
    <w:multiLevelType w:val="hybridMultilevel"/>
    <w:tmpl w:val="337C9042"/>
    <w:lvl w:ilvl="0" w:tplc="9B2C813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0D2F0D"/>
    <w:multiLevelType w:val="hybridMultilevel"/>
    <w:tmpl w:val="911ECF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7C0D99"/>
    <w:multiLevelType w:val="hybridMultilevel"/>
    <w:tmpl w:val="563A6A82"/>
    <w:lvl w:ilvl="0" w:tplc="2B82741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0D956B2"/>
    <w:multiLevelType w:val="hybridMultilevel"/>
    <w:tmpl w:val="6B9CB9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982EF8"/>
    <w:multiLevelType w:val="hybridMultilevel"/>
    <w:tmpl w:val="A9CEE6CC"/>
    <w:lvl w:ilvl="0" w:tplc="A1445FEE">
      <w:start w:val="1"/>
      <w:numFmt w:val="decimal"/>
      <w:lvlText w:val="%1."/>
      <w:lvlJc w:val="left"/>
      <w:pPr>
        <w:ind w:left="643" w:hanging="360"/>
      </w:pPr>
      <w:rPr>
        <w:rFonts w:ascii="Arial" w:hAnsi="Arial" w:cs="Arial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F60E99"/>
    <w:multiLevelType w:val="hybridMultilevel"/>
    <w:tmpl w:val="65140F02"/>
    <w:lvl w:ilvl="0" w:tplc="5700FD6A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4F1E51"/>
    <w:multiLevelType w:val="hybridMultilevel"/>
    <w:tmpl w:val="2C08ADB0"/>
    <w:lvl w:ilvl="0" w:tplc="E3F4AAE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lang w:val="de-D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B43263"/>
    <w:multiLevelType w:val="hybridMultilevel"/>
    <w:tmpl w:val="2DDA55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212A70"/>
    <w:multiLevelType w:val="hybridMultilevel"/>
    <w:tmpl w:val="8AF675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B644D8"/>
    <w:multiLevelType w:val="hybridMultilevel"/>
    <w:tmpl w:val="36A6E3A8"/>
    <w:lvl w:ilvl="0" w:tplc="FC22277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2240DD1"/>
    <w:multiLevelType w:val="hybridMultilevel"/>
    <w:tmpl w:val="8BF0E408"/>
    <w:lvl w:ilvl="0" w:tplc="B53C6C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4"/>
  </w:num>
  <w:num w:numId="4">
    <w:abstractNumId w:val="5"/>
  </w:num>
  <w:num w:numId="5">
    <w:abstractNumId w:val="18"/>
  </w:num>
  <w:num w:numId="6">
    <w:abstractNumId w:val="17"/>
  </w:num>
  <w:num w:numId="7">
    <w:abstractNumId w:val="8"/>
  </w:num>
  <w:num w:numId="8">
    <w:abstractNumId w:val="6"/>
  </w:num>
  <w:num w:numId="9">
    <w:abstractNumId w:val="3"/>
  </w:num>
  <w:num w:numId="10">
    <w:abstractNumId w:val="23"/>
  </w:num>
  <w:num w:numId="11">
    <w:abstractNumId w:val="13"/>
  </w:num>
  <w:num w:numId="12">
    <w:abstractNumId w:val="22"/>
  </w:num>
  <w:num w:numId="13">
    <w:abstractNumId w:val="11"/>
  </w:num>
  <w:num w:numId="14">
    <w:abstractNumId w:val="12"/>
  </w:num>
  <w:num w:numId="15">
    <w:abstractNumId w:val="15"/>
  </w:num>
  <w:num w:numId="16">
    <w:abstractNumId w:val="24"/>
  </w:num>
  <w:num w:numId="17">
    <w:abstractNumId w:val="19"/>
  </w:num>
  <w:num w:numId="18">
    <w:abstractNumId w:val="14"/>
  </w:num>
  <w:num w:numId="19">
    <w:abstractNumId w:val="20"/>
  </w:num>
  <w:num w:numId="20">
    <w:abstractNumId w:val="0"/>
  </w:num>
  <w:num w:numId="21">
    <w:abstractNumId w:val="16"/>
  </w:num>
  <w:num w:numId="22">
    <w:abstractNumId w:val="10"/>
  </w:num>
  <w:num w:numId="23">
    <w:abstractNumId w:val="2"/>
  </w:num>
  <w:num w:numId="24">
    <w:abstractNumId w:val="9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doNotTrackMoves/>
  <w:documentProtection w:edit="forms" w:enforcement="1" w:cryptProviderType="rsaAES" w:cryptAlgorithmClass="hash" w:cryptAlgorithmType="typeAny" w:cryptAlgorithmSid="14" w:cryptSpinCount="100000" w:hash="7vY02NdUF+Zbe0fDJTFVp2keP2c07PxomVUITGKpRE+GH9rvjd1mLTSXpT6Uq3IuKGYIAwIQUtWa/qAIuXm0yQ==" w:salt="Xi9busbOcTMgfEgA8rRhAw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0ED1"/>
    <w:rsid w:val="00002D59"/>
    <w:rsid w:val="00003824"/>
    <w:rsid w:val="00012D46"/>
    <w:rsid w:val="00014474"/>
    <w:rsid w:val="000151D8"/>
    <w:rsid w:val="00016E3A"/>
    <w:rsid w:val="00023BD6"/>
    <w:rsid w:val="00024A3C"/>
    <w:rsid w:val="0002774E"/>
    <w:rsid w:val="00034B9C"/>
    <w:rsid w:val="00052B5E"/>
    <w:rsid w:val="0005561A"/>
    <w:rsid w:val="000564DC"/>
    <w:rsid w:val="00066B7B"/>
    <w:rsid w:val="000675EC"/>
    <w:rsid w:val="00081614"/>
    <w:rsid w:val="000841B5"/>
    <w:rsid w:val="00086388"/>
    <w:rsid w:val="00093483"/>
    <w:rsid w:val="00096DED"/>
    <w:rsid w:val="000B51C8"/>
    <w:rsid w:val="000B5F35"/>
    <w:rsid w:val="000C4065"/>
    <w:rsid w:val="000C5D1C"/>
    <w:rsid w:val="000C65C5"/>
    <w:rsid w:val="000C73C3"/>
    <w:rsid w:val="000D09E3"/>
    <w:rsid w:val="000E28B1"/>
    <w:rsid w:val="000E717D"/>
    <w:rsid w:val="000E7962"/>
    <w:rsid w:val="000F0360"/>
    <w:rsid w:val="000F27D0"/>
    <w:rsid w:val="000F522E"/>
    <w:rsid w:val="000F5BEB"/>
    <w:rsid w:val="0010181D"/>
    <w:rsid w:val="0011208D"/>
    <w:rsid w:val="00113A74"/>
    <w:rsid w:val="00114F7B"/>
    <w:rsid w:val="00116A69"/>
    <w:rsid w:val="001173A7"/>
    <w:rsid w:val="00131683"/>
    <w:rsid w:val="00141579"/>
    <w:rsid w:val="00141D5C"/>
    <w:rsid w:val="0014228B"/>
    <w:rsid w:val="0014508A"/>
    <w:rsid w:val="00150DF9"/>
    <w:rsid w:val="00153FA2"/>
    <w:rsid w:val="0015421A"/>
    <w:rsid w:val="00157B88"/>
    <w:rsid w:val="0016144D"/>
    <w:rsid w:val="001728AB"/>
    <w:rsid w:val="00180248"/>
    <w:rsid w:val="0019659F"/>
    <w:rsid w:val="001A68F8"/>
    <w:rsid w:val="001B2CFE"/>
    <w:rsid w:val="001B2D8A"/>
    <w:rsid w:val="001B3ABA"/>
    <w:rsid w:val="001C0B5A"/>
    <w:rsid w:val="001C1ADF"/>
    <w:rsid w:val="001C5254"/>
    <w:rsid w:val="001C78C4"/>
    <w:rsid w:val="001D036E"/>
    <w:rsid w:val="001D0EE7"/>
    <w:rsid w:val="001D316B"/>
    <w:rsid w:val="001D7BE2"/>
    <w:rsid w:val="001E73C6"/>
    <w:rsid w:val="001F5A16"/>
    <w:rsid w:val="00200958"/>
    <w:rsid w:val="0021258B"/>
    <w:rsid w:val="0021601D"/>
    <w:rsid w:val="00225F1E"/>
    <w:rsid w:val="00230733"/>
    <w:rsid w:val="0023331D"/>
    <w:rsid w:val="00250794"/>
    <w:rsid w:val="002509B8"/>
    <w:rsid w:val="00257CEB"/>
    <w:rsid w:val="00264E1F"/>
    <w:rsid w:val="0027024D"/>
    <w:rsid w:val="0027481D"/>
    <w:rsid w:val="00274EDA"/>
    <w:rsid w:val="0028003C"/>
    <w:rsid w:val="00281C39"/>
    <w:rsid w:val="002844E9"/>
    <w:rsid w:val="0028484A"/>
    <w:rsid w:val="00285926"/>
    <w:rsid w:val="00285C8E"/>
    <w:rsid w:val="00287AE1"/>
    <w:rsid w:val="002956CA"/>
    <w:rsid w:val="002A3080"/>
    <w:rsid w:val="002A39D2"/>
    <w:rsid w:val="002A7534"/>
    <w:rsid w:val="002B2B5C"/>
    <w:rsid w:val="002B3B79"/>
    <w:rsid w:val="002C09D3"/>
    <w:rsid w:val="002C3B29"/>
    <w:rsid w:val="002D019B"/>
    <w:rsid w:val="002D7515"/>
    <w:rsid w:val="002E3E1F"/>
    <w:rsid w:val="002E70E4"/>
    <w:rsid w:val="002F1B5E"/>
    <w:rsid w:val="002F7AE0"/>
    <w:rsid w:val="003026AC"/>
    <w:rsid w:val="00313439"/>
    <w:rsid w:val="00314CF3"/>
    <w:rsid w:val="00317004"/>
    <w:rsid w:val="00317010"/>
    <w:rsid w:val="0031785D"/>
    <w:rsid w:val="00317FE9"/>
    <w:rsid w:val="00323174"/>
    <w:rsid w:val="00324734"/>
    <w:rsid w:val="00324BD0"/>
    <w:rsid w:val="00325024"/>
    <w:rsid w:val="00331090"/>
    <w:rsid w:val="0034224A"/>
    <w:rsid w:val="00345203"/>
    <w:rsid w:val="00345243"/>
    <w:rsid w:val="00364934"/>
    <w:rsid w:val="0037694A"/>
    <w:rsid w:val="00376CCA"/>
    <w:rsid w:val="00387C41"/>
    <w:rsid w:val="0039328B"/>
    <w:rsid w:val="00395EF2"/>
    <w:rsid w:val="00397659"/>
    <w:rsid w:val="003A13A5"/>
    <w:rsid w:val="003C2ECA"/>
    <w:rsid w:val="003C33FC"/>
    <w:rsid w:val="003C7402"/>
    <w:rsid w:val="003D24F0"/>
    <w:rsid w:val="003D40C0"/>
    <w:rsid w:val="003E0BF5"/>
    <w:rsid w:val="003E4D16"/>
    <w:rsid w:val="003E5054"/>
    <w:rsid w:val="003E5174"/>
    <w:rsid w:val="003E7810"/>
    <w:rsid w:val="00400F25"/>
    <w:rsid w:val="00402AD1"/>
    <w:rsid w:val="00413537"/>
    <w:rsid w:val="00431B6D"/>
    <w:rsid w:val="00432CB1"/>
    <w:rsid w:val="004332D7"/>
    <w:rsid w:val="00434CB8"/>
    <w:rsid w:val="00435FAF"/>
    <w:rsid w:val="0043603B"/>
    <w:rsid w:val="00437166"/>
    <w:rsid w:val="004460BD"/>
    <w:rsid w:val="0046361F"/>
    <w:rsid w:val="0046658F"/>
    <w:rsid w:val="00481522"/>
    <w:rsid w:val="004875CD"/>
    <w:rsid w:val="004A1570"/>
    <w:rsid w:val="004A19CD"/>
    <w:rsid w:val="004B0AB2"/>
    <w:rsid w:val="004B1383"/>
    <w:rsid w:val="004B352A"/>
    <w:rsid w:val="004B731E"/>
    <w:rsid w:val="004C0379"/>
    <w:rsid w:val="004C138D"/>
    <w:rsid w:val="004C2D26"/>
    <w:rsid w:val="004C528B"/>
    <w:rsid w:val="004C7ACD"/>
    <w:rsid w:val="004D5EB6"/>
    <w:rsid w:val="004D5EC3"/>
    <w:rsid w:val="004E0D2A"/>
    <w:rsid w:val="004E38CC"/>
    <w:rsid w:val="004E4741"/>
    <w:rsid w:val="004E4CBD"/>
    <w:rsid w:val="004E5BD8"/>
    <w:rsid w:val="004E7086"/>
    <w:rsid w:val="004F00DD"/>
    <w:rsid w:val="004F1AEF"/>
    <w:rsid w:val="004F26D3"/>
    <w:rsid w:val="004F6AD7"/>
    <w:rsid w:val="005064E7"/>
    <w:rsid w:val="00506F3D"/>
    <w:rsid w:val="00507622"/>
    <w:rsid w:val="00507CB7"/>
    <w:rsid w:val="00507D18"/>
    <w:rsid w:val="00514485"/>
    <w:rsid w:val="0052085A"/>
    <w:rsid w:val="00521162"/>
    <w:rsid w:val="00540CCF"/>
    <w:rsid w:val="00545F7D"/>
    <w:rsid w:val="005546AC"/>
    <w:rsid w:val="00557D65"/>
    <w:rsid w:val="005608CA"/>
    <w:rsid w:val="00561903"/>
    <w:rsid w:val="005630C9"/>
    <w:rsid w:val="005632B8"/>
    <w:rsid w:val="005666FD"/>
    <w:rsid w:val="00566FDD"/>
    <w:rsid w:val="00575511"/>
    <w:rsid w:val="0058072D"/>
    <w:rsid w:val="00585B31"/>
    <w:rsid w:val="0059037C"/>
    <w:rsid w:val="00591492"/>
    <w:rsid w:val="005947EF"/>
    <w:rsid w:val="005A4748"/>
    <w:rsid w:val="005B4E0A"/>
    <w:rsid w:val="005B5E2E"/>
    <w:rsid w:val="005C1617"/>
    <w:rsid w:val="005C2131"/>
    <w:rsid w:val="005C5DB8"/>
    <w:rsid w:val="005D0B9E"/>
    <w:rsid w:val="005D274C"/>
    <w:rsid w:val="005D68E8"/>
    <w:rsid w:val="005E2CE6"/>
    <w:rsid w:val="005F2236"/>
    <w:rsid w:val="006059B3"/>
    <w:rsid w:val="0061116C"/>
    <w:rsid w:val="00613DCD"/>
    <w:rsid w:val="006152D6"/>
    <w:rsid w:val="00615F8C"/>
    <w:rsid w:val="00616A68"/>
    <w:rsid w:val="00617C2D"/>
    <w:rsid w:val="00620AE2"/>
    <w:rsid w:val="006258A2"/>
    <w:rsid w:val="0063612A"/>
    <w:rsid w:val="00644572"/>
    <w:rsid w:val="006535FB"/>
    <w:rsid w:val="0066233E"/>
    <w:rsid w:val="00663269"/>
    <w:rsid w:val="006661C1"/>
    <w:rsid w:val="006704FA"/>
    <w:rsid w:val="00673459"/>
    <w:rsid w:val="006813D3"/>
    <w:rsid w:val="00685311"/>
    <w:rsid w:val="00692B30"/>
    <w:rsid w:val="006A0517"/>
    <w:rsid w:val="006A1169"/>
    <w:rsid w:val="006A2476"/>
    <w:rsid w:val="006A650B"/>
    <w:rsid w:val="006B18B0"/>
    <w:rsid w:val="006D116F"/>
    <w:rsid w:val="006E2D5F"/>
    <w:rsid w:val="006F075D"/>
    <w:rsid w:val="006F4657"/>
    <w:rsid w:val="006F4707"/>
    <w:rsid w:val="00700367"/>
    <w:rsid w:val="00700AF2"/>
    <w:rsid w:val="00704FB3"/>
    <w:rsid w:val="00712100"/>
    <w:rsid w:val="00732C0D"/>
    <w:rsid w:val="00733FDF"/>
    <w:rsid w:val="00734299"/>
    <w:rsid w:val="007476FF"/>
    <w:rsid w:val="00750B40"/>
    <w:rsid w:val="0076335A"/>
    <w:rsid w:val="0077508D"/>
    <w:rsid w:val="0077662D"/>
    <w:rsid w:val="00777153"/>
    <w:rsid w:val="007802DB"/>
    <w:rsid w:val="007812D0"/>
    <w:rsid w:val="007823DC"/>
    <w:rsid w:val="00786B53"/>
    <w:rsid w:val="00795E05"/>
    <w:rsid w:val="00797A70"/>
    <w:rsid w:val="007A18B2"/>
    <w:rsid w:val="007A779D"/>
    <w:rsid w:val="007C1B90"/>
    <w:rsid w:val="007C2DF9"/>
    <w:rsid w:val="007C316A"/>
    <w:rsid w:val="007D7940"/>
    <w:rsid w:val="007E5C25"/>
    <w:rsid w:val="007F41C2"/>
    <w:rsid w:val="007F7118"/>
    <w:rsid w:val="007F74C4"/>
    <w:rsid w:val="008005AF"/>
    <w:rsid w:val="00804124"/>
    <w:rsid w:val="00806C5D"/>
    <w:rsid w:val="00812F27"/>
    <w:rsid w:val="00820DE0"/>
    <w:rsid w:val="00825074"/>
    <w:rsid w:val="00831B55"/>
    <w:rsid w:val="00831D8D"/>
    <w:rsid w:val="00835DA1"/>
    <w:rsid w:val="00837C79"/>
    <w:rsid w:val="0084002D"/>
    <w:rsid w:val="0084089D"/>
    <w:rsid w:val="00865E0A"/>
    <w:rsid w:val="0087391F"/>
    <w:rsid w:val="0087478D"/>
    <w:rsid w:val="008865BD"/>
    <w:rsid w:val="0089095E"/>
    <w:rsid w:val="00894120"/>
    <w:rsid w:val="008A2B83"/>
    <w:rsid w:val="008B166C"/>
    <w:rsid w:val="008B7D58"/>
    <w:rsid w:val="008C02A8"/>
    <w:rsid w:val="008C468D"/>
    <w:rsid w:val="008C61A7"/>
    <w:rsid w:val="008C769F"/>
    <w:rsid w:val="008D01AC"/>
    <w:rsid w:val="008D64D2"/>
    <w:rsid w:val="008D7AF6"/>
    <w:rsid w:val="008E7C33"/>
    <w:rsid w:val="008F2F07"/>
    <w:rsid w:val="008F69DA"/>
    <w:rsid w:val="00905718"/>
    <w:rsid w:val="009127B0"/>
    <w:rsid w:val="00917BE9"/>
    <w:rsid w:val="00927454"/>
    <w:rsid w:val="00927F77"/>
    <w:rsid w:val="00931BFC"/>
    <w:rsid w:val="009329B0"/>
    <w:rsid w:val="00932A97"/>
    <w:rsid w:val="00937605"/>
    <w:rsid w:val="00941ED3"/>
    <w:rsid w:val="009438CE"/>
    <w:rsid w:val="00944105"/>
    <w:rsid w:val="00944D61"/>
    <w:rsid w:val="00944DC9"/>
    <w:rsid w:val="00945916"/>
    <w:rsid w:val="00945FD4"/>
    <w:rsid w:val="009475CE"/>
    <w:rsid w:val="00947959"/>
    <w:rsid w:val="00952CC1"/>
    <w:rsid w:val="00954982"/>
    <w:rsid w:val="0096250B"/>
    <w:rsid w:val="00963E63"/>
    <w:rsid w:val="00965EB5"/>
    <w:rsid w:val="00966AAB"/>
    <w:rsid w:val="00975330"/>
    <w:rsid w:val="00980ED1"/>
    <w:rsid w:val="00981DB3"/>
    <w:rsid w:val="00983217"/>
    <w:rsid w:val="0098461F"/>
    <w:rsid w:val="00986EC1"/>
    <w:rsid w:val="009B013E"/>
    <w:rsid w:val="009B0FE4"/>
    <w:rsid w:val="009B7F6A"/>
    <w:rsid w:val="009C032E"/>
    <w:rsid w:val="009C1D6F"/>
    <w:rsid w:val="009C649C"/>
    <w:rsid w:val="009E4DC3"/>
    <w:rsid w:val="009E7A86"/>
    <w:rsid w:val="009F712E"/>
    <w:rsid w:val="00A004D2"/>
    <w:rsid w:val="00A01354"/>
    <w:rsid w:val="00A05B3D"/>
    <w:rsid w:val="00A06CE0"/>
    <w:rsid w:val="00A12DA2"/>
    <w:rsid w:val="00A13ACB"/>
    <w:rsid w:val="00A13FD5"/>
    <w:rsid w:val="00A36912"/>
    <w:rsid w:val="00A371B0"/>
    <w:rsid w:val="00A6319A"/>
    <w:rsid w:val="00A64D32"/>
    <w:rsid w:val="00A65B57"/>
    <w:rsid w:val="00A66D0E"/>
    <w:rsid w:val="00A71423"/>
    <w:rsid w:val="00A7214C"/>
    <w:rsid w:val="00A7646E"/>
    <w:rsid w:val="00A83527"/>
    <w:rsid w:val="00A91B9B"/>
    <w:rsid w:val="00A962FE"/>
    <w:rsid w:val="00AA6F97"/>
    <w:rsid w:val="00AA70E1"/>
    <w:rsid w:val="00AB25C5"/>
    <w:rsid w:val="00AB3522"/>
    <w:rsid w:val="00AB548D"/>
    <w:rsid w:val="00AB7492"/>
    <w:rsid w:val="00AC2BCC"/>
    <w:rsid w:val="00AC3BE6"/>
    <w:rsid w:val="00AC6015"/>
    <w:rsid w:val="00AD6AB7"/>
    <w:rsid w:val="00AE276F"/>
    <w:rsid w:val="00AE49DA"/>
    <w:rsid w:val="00AF0605"/>
    <w:rsid w:val="00AF2DB8"/>
    <w:rsid w:val="00AF5488"/>
    <w:rsid w:val="00AF5F5B"/>
    <w:rsid w:val="00AF61D4"/>
    <w:rsid w:val="00B023C0"/>
    <w:rsid w:val="00B02C57"/>
    <w:rsid w:val="00B1434A"/>
    <w:rsid w:val="00B16799"/>
    <w:rsid w:val="00B17A9E"/>
    <w:rsid w:val="00B17BE9"/>
    <w:rsid w:val="00B2188C"/>
    <w:rsid w:val="00B31E2C"/>
    <w:rsid w:val="00B40FF0"/>
    <w:rsid w:val="00B47190"/>
    <w:rsid w:val="00B50CEA"/>
    <w:rsid w:val="00B519FB"/>
    <w:rsid w:val="00B55DA4"/>
    <w:rsid w:val="00B56F75"/>
    <w:rsid w:val="00B63486"/>
    <w:rsid w:val="00B65F80"/>
    <w:rsid w:val="00B70B13"/>
    <w:rsid w:val="00B722F7"/>
    <w:rsid w:val="00B724D8"/>
    <w:rsid w:val="00B744D3"/>
    <w:rsid w:val="00B77F77"/>
    <w:rsid w:val="00B828B7"/>
    <w:rsid w:val="00B86D69"/>
    <w:rsid w:val="00BA2480"/>
    <w:rsid w:val="00BA3713"/>
    <w:rsid w:val="00BA62C5"/>
    <w:rsid w:val="00BB726D"/>
    <w:rsid w:val="00BD2B3B"/>
    <w:rsid w:val="00BE0613"/>
    <w:rsid w:val="00BE0702"/>
    <w:rsid w:val="00BE1A7B"/>
    <w:rsid w:val="00BF1879"/>
    <w:rsid w:val="00BF7705"/>
    <w:rsid w:val="00C06BAD"/>
    <w:rsid w:val="00C10868"/>
    <w:rsid w:val="00C13257"/>
    <w:rsid w:val="00C2257F"/>
    <w:rsid w:val="00C23BE4"/>
    <w:rsid w:val="00C279BC"/>
    <w:rsid w:val="00C30259"/>
    <w:rsid w:val="00C30477"/>
    <w:rsid w:val="00C31609"/>
    <w:rsid w:val="00C32D92"/>
    <w:rsid w:val="00C36C70"/>
    <w:rsid w:val="00C4029F"/>
    <w:rsid w:val="00C4640C"/>
    <w:rsid w:val="00C70531"/>
    <w:rsid w:val="00C70D01"/>
    <w:rsid w:val="00C73F08"/>
    <w:rsid w:val="00C76D2E"/>
    <w:rsid w:val="00C800A6"/>
    <w:rsid w:val="00C84D99"/>
    <w:rsid w:val="00C95D4F"/>
    <w:rsid w:val="00CA3FF5"/>
    <w:rsid w:val="00CB0508"/>
    <w:rsid w:val="00CB0F0B"/>
    <w:rsid w:val="00CB3321"/>
    <w:rsid w:val="00CB385B"/>
    <w:rsid w:val="00CB5D08"/>
    <w:rsid w:val="00CB6416"/>
    <w:rsid w:val="00CC57F6"/>
    <w:rsid w:val="00CE2515"/>
    <w:rsid w:val="00CE477C"/>
    <w:rsid w:val="00CE4942"/>
    <w:rsid w:val="00CE6C80"/>
    <w:rsid w:val="00CF0AF6"/>
    <w:rsid w:val="00CF6F2B"/>
    <w:rsid w:val="00D1517B"/>
    <w:rsid w:val="00D15583"/>
    <w:rsid w:val="00D157C9"/>
    <w:rsid w:val="00D1787A"/>
    <w:rsid w:val="00D21231"/>
    <w:rsid w:val="00D228CB"/>
    <w:rsid w:val="00D238AC"/>
    <w:rsid w:val="00D25430"/>
    <w:rsid w:val="00D25921"/>
    <w:rsid w:val="00D323D7"/>
    <w:rsid w:val="00D3289C"/>
    <w:rsid w:val="00D33B58"/>
    <w:rsid w:val="00D416CB"/>
    <w:rsid w:val="00D4246A"/>
    <w:rsid w:val="00D43F44"/>
    <w:rsid w:val="00D46E94"/>
    <w:rsid w:val="00D501C3"/>
    <w:rsid w:val="00D5092E"/>
    <w:rsid w:val="00D634BB"/>
    <w:rsid w:val="00D71ADF"/>
    <w:rsid w:val="00D71E6A"/>
    <w:rsid w:val="00D727E2"/>
    <w:rsid w:val="00D73703"/>
    <w:rsid w:val="00D7445D"/>
    <w:rsid w:val="00D764AF"/>
    <w:rsid w:val="00D776CC"/>
    <w:rsid w:val="00D85358"/>
    <w:rsid w:val="00D85844"/>
    <w:rsid w:val="00D8626B"/>
    <w:rsid w:val="00D94D08"/>
    <w:rsid w:val="00D94F4B"/>
    <w:rsid w:val="00DA5239"/>
    <w:rsid w:val="00DA711B"/>
    <w:rsid w:val="00DB48CF"/>
    <w:rsid w:val="00DC6A7D"/>
    <w:rsid w:val="00DD05AF"/>
    <w:rsid w:val="00DD23FB"/>
    <w:rsid w:val="00DE27AA"/>
    <w:rsid w:val="00DF0C76"/>
    <w:rsid w:val="00E00FE4"/>
    <w:rsid w:val="00E01905"/>
    <w:rsid w:val="00E10504"/>
    <w:rsid w:val="00E15768"/>
    <w:rsid w:val="00E204FF"/>
    <w:rsid w:val="00E24A8C"/>
    <w:rsid w:val="00E32DA9"/>
    <w:rsid w:val="00E378C5"/>
    <w:rsid w:val="00E520F3"/>
    <w:rsid w:val="00E60F31"/>
    <w:rsid w:val="00E648D5"/>
    <w:rsid w:val="00E64A02"/>
    <w:rsid w:val="00E66EDA"/>
    <w:rsid w:val="00E67308"/>
    <w:rsid w:val="00E705C2"/>
    <w:rsid w:val="00E726FC"/>
    <w:rsid w:val="00E73848"/>
    <w:rsid w:val="00E82593"/>
    <w:rsid w:val="00E86349"/>
    <w:rsid w:val="00E941AE"/>
    <w:rsid w:val="00E963CF"/>
    <w:rsid w:val="00E975B9"/>
    <w:rsid w:val="00E97D0D"/>
    <w:rsid w:val="00EA5CAF"/>
    <w:rsid w:val="00EB6409"/>
    <w:rsid w:val="00EC2917"/>
    <w:rsid w:val="00ED0380"/>
    <w:rsid w:val="00ED04F8"/>
    <w:rsid w:val="00ED1831"/>
    <w:rsid w:val="00ED641F"/>
    <w:rsid w:val="00EE27A3"/>
    <w:rsid w:val="00EE5EA7"/>
    <w:rsid w:val="00EE66F4"/>
    <w:rsid w:val="00EE74FD"/>
    <w:rsid w:val="00F02CCD"/>
    <w:rsid w:val="00F063A1"/>
    <w:rsid w:val="00F06EC5"/>
    <w:rsid w:val="00F11346"/>
    <w:rsid w:val="00F11B7B"/>
    <w:rsid w:val="00F121A3"/>
    <w:rsid w:val="00F25E36"/>
    <w:rsid w:val="00F40D8D"/>
    <w:rsid w:val="00F55714"/>
    <w:rsid w:val="00F6756C"/>
    <w:rsid w:val="00F71919"/>
    <w:rsid w:val="00F71D4B"/>
    <w:rsid w:val="00F740DE"/>
    <w:rsid w:val="00F74B52"/>
    <w:rsid w:val="00F8181D"/>
    <w:rsid w:val="00F82502"/>
    <w:rsid w:val="00F86144"/>
    <w:rsid w:val="00F877FE"/>
    <w:rsid w:val="00F90A03"/>
    <w:rsid w:val="00F96EB9"/>
    <w:rsid w:val="00FA7EB2"/>
    <w:rsid w:val="00FB2E85"/>
    <w:rsid w:val="00FB5122"/>
    <w:rsid w:val="00FB60C0"/>
    <w:rsid w:val="00FC0D8F"/>
    <w:rsid w:val="00FC2322"/>
    <w:rsid w:val="00FD2C3E"/>
    <w:rsid w:val="00FD7B32"/>
    <w:rsid w:val="00FD7F3F"/>
    <w:rsid w:val="00FE34E9"/>
    <w:rsid w:val="00FF02AC"/>
    <w:rsid w:val="00FF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29E1AD6C-296F-46F1-A6DE-7EF109B56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F0AF6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80ED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980ED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lengitternetz">
    <w:name w:val="Tabellengitternetz"/>
    <w:basedOn w:val="NormaleTabelle"/>
    <w:rsid w:val="00912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127B0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023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23BD6"/>
  </w:style>
  <w:style w:type="paragraph" w:styleId="Fuzeile">
    <w:name w:val="footer"/>
    <w:basedOn w:val="Standard"/>
    <w:link w:val="FuzeileZchn"/>
    <w:unhideWhenUsed/>
    <w:rsid w:val="00023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023B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3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23BD6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937605"/>
    <w:pPr>
      <w:spacing w:after="120" w:line="240" w:lineRule="auto"/>
    </w:pPr>
    <w:rPr>
      <w:rFonts w:ascii="Arial" w:eastAsia="Times New Roman" w:hAnsi="Arial" w:cs="Arial"/>
      <w:szCs w:val="24"/>
    </w:rPr>
  </w:style>
  <w:style w:type="character" w:customStyle="1" w:styleId="TextkrperZchn">
    <w:name w:val="Textkörper Zchn"/>
    <w:link w:val="Textkrper"/>
    <w:rsid w:val="00937605"/>
    <w:rPr>
      <w:rFonts w:ascii="Arial" w:eastAsia="Times New Roman" w:hAnsi="Arial" w:cs="Arial"/>
      <w:szCs w:val="24"/>
    </w:rPr>
  </w:style>
  <w:style w:type="paragraph" w:styleId="Funotentext">
    <w:name w:val="footnote text"/>
    <w:aliases w:val="Schriftart: 8 pt"/>
    <w:basedOn w:val="Standard"/>
    <w:link w:val="FunotentextZchn"/>
    <w:semiHidden/>
    <w:rsid w:val="00937605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FunotentextZchn">
    <w:name w:val="Fußnotentext Zchn"/>
    <w:aliases w:val="Schriftart: 8 pt Zchn"/>
    <w:link w:val="Funotentext"/>
    <w:semiHidden/>
    <w:rsid w:val="00937605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Kommentarzeichen">
    <w:name w:val="annotation reference"/>
    <w:uiPriority w:val="99"/>
    <w:semiHidden/>
    <w:unhideWhenUsed/>
    <w:rsid w:val="0051448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1448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51448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14485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14485"/>
    <w:rPr>
      <w:b/>
      <w:bCs/>
      <w:sz w:val="20"/>
      <w:szCs w:val="20"/>
    </w:rPr>
  </w:style>
  <w:style w:type="character" w:styleId="Funotenzeichen">
    <w:name w:val="footnote reference"/>
    <w:uiPriority w:val="99"/>
    <w:semiHidden/>
    <w:unhideWhenUsed/>
    <w:rsid w:val="001C5254"/>
    <w:rPr>
      <w:vertAlign w:val="superscript"/>
    </w:rPr>
  </w:style>
  <w:style w:type="paragraph" w:customStyle="1" w:styleId="Default">
    <w:name w:val="Default"/>
    <w:rsid w:val="002507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Vordrucknummer">
    <w:name w:val="Vordrucknummer"/>
    <w:basedOn w:val="Standard"/>
    <w:rsid w:val="00700367"/>
    <w:pPr>
      <w:tabs>
        <w:tab w:val="left" w:pos="1985"/>
        <w:tab w:val="left" w:pos="3969"/>
        <w:tab w:val="left" w:pos="5954"/>
        <w:tab w:val="left" w:pos="7938"/>
      </w:tabs>
      <w:spacing w:after="20" w:line="156" w:lineRule="exact"/>
      <w:jc w:val="both"/>
    </w:pPr>
    <w:rPr>
      <w:rFonts w:ascii="Arial" w:eastAsia="Times New Roman" w:hAnsi="Arial"/>
      <w:sz w:val="12"/>
      <w:szCs w:val="1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3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62022v01b22.dot</Template>
  <TotalTime>0</TotalTime>
  <Pages>3</Pages>
  <Words>803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KPSNCZJaehrlicheAuszahlungsplanungStaatlichePT</vt:lpstr>
    </vt:vector>
  </TitlesOfParts>
  <Company>SAB</Company>
  <LinksUpToDate>false</LinksUpToDate>
  <CharactersWithSpaces>5854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KPSNCZJaehrlicheAuszahlungsplanungStaatlichePT</dc:title>
  <dc:subject>KPSNCZJaehrlicheAuszahlungsplanungStaatlichePT</dc:subject>
  <dc:creator>SAB</dc:creator>
  <cp:keywords>62022, KP SNCZ, Auszahlungsplanung, jährlich, staatliche PT</cp:keywords>
  <dc:description>Mit diesem Vordruck kann das Dokument "Jährliche Auszahlungsplanung staatliche PT" im Kooperationsprogramm KP SNCZ FZR 2014-2020 erstellt werden.</dc:description>
  <cp:lastModifiedBy>Kunzmann, Antje</cp:lastModifiedBy>
  <cp:revision>2</cp:revision>
  <cp:lastPrinted>2016-03-03T12:51:00Z</cp:lastPrinted>
  <dcterms:created xsi:type="dcterms:W3CDTF">2022-01-25T12:17:00Z</dcterms:created>
  <dcterms:modified xsi:type="dcterms:W3CDTF">2022-01-25T12:17:00Z</dcterms:modified>
  <cp:category>WinWord-Vorlagen</cp:category>
</cp:coreProperties>
</file>