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2.xml" ContentType="application/vnd.openxmlformats-officedocument.wordprocessingml.footer+xml"/>
  <Override PartName="/word/header16.xml" ContentType="application/vnd.openxmlformats-officedocument.wordprocessingml.header+xml"/>
  <Override PartName="/word/footer13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4.xml" ContentType="application/vnd.openxmlformats-officedocument.wordprocessingml.footer+xml"/>
  <Override PartName="/word/header19.xml" ContentType="application/vnd.openxmlformats-officedocument.wordprocessingml.header+xml"/>
  <Override PartName="/word/footer15.xml" ContentType="application/vnd.openxmlformats-officedocument.wordprocessingml.foot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footer18.xml" ContentType="application/vnd.openxmlformats-officedocument.wordprocessingml.footer+xml"/>
  <Override PartName="/word/header25.xml" ContentType="application/vnd.openxmlformats-officedocument.wordprocessingml.header+xml"/>
  <Override PartName="/word/footer19.xml" ContentType="application/vnd.openxmlformats-officedocument.wordprocessingml.foot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0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21.xml" ContentType="application/vnd.openxmlformats-officedocument.wordprocessingml.footer+xml"/>
  <Override PartName="/word/header32.xml" ContentType="application/vnd.openxmlformats-officedocument.wordprocessingml.header+xml"/>
  <Override PartName="/word/footer22.xml" ContentType="application/vnd.openxmlformats-officedocument.wordprocessingml.foot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2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535"/>
      </w:tblGrid>
      <w:tr w:rsidR="00FC687D" w:rsidTr="006D49C5">
        <w:trPr>
          <w:trHeight w:hRule="exact" w:val="142"/>
        </w:trPr>
        <w:tc>
          <w:tcPr>
            <w:tcW w:w="4962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  <w:tc>
          <w:tcPr>
            <w:tcW w:w="4535" w:type="dxa"/>
            <w:shd w:val="clear" w:color="auto" w:fill="E6E6E6"/>
          </w:tcPr>
          <w:p w:rsidR="00FC687D" w:rsidRDefault="00FC687D">
            <w:pPr>
              <w:rPr>
                <w:szCs w:val="22"/>
                <w:lang w:eastAsia="de-DE"/>
              </w:rPr>
            </w:pPr>
            <w:r>
              <w:rPr>
                <w:szCs w:val="22"/>
                <w:lang w:eastAsia="de-DE"/>
              </w:rPr>
              <w:t> </w:t>
            </w:r>
          </w:p>
        </w:tc>
      </w:tr>
      <w:tr w:rsidR="000C520F" w:rsidTr="006D49C5">
        <w:trPr>
          <w:trHeight w:val="567"/>
        </w:trPr>
        <w:tc>
          <w:tcPr>
            <w:tcW w:w="4962" w:type="dxa"/>
            <w:shd w:val="clear" w:color="auto" w:fill="000000"/>
          </w:tcPr>
          <w:p w:rsidR="000C520F" w:rsidRDefault="00C75AD0" w:rsidP="00617493">
            <w:pPr>
              <w:spacing w:before="120"/>
              <w:rPr>
                <w:color w:val="FFFFFF"/>
                <w:sz w:val="24"/>
                <w:lang w:eastAsia="de-DE"/>
              </w:rPr>
            </w:pPr>
            <w:r w:rsidRPr="00C75AD0">
              <w:rPr>
                <w:b/>
                <w:bCs/>
                <w:sz w:val="28"/>
                <w:szCs w:val="28"/>
              </w:rPr>
              <w:t>Vorhabenbeschreibung zum Antrag</w:t>
            </w:r>
          </w:p>
        </w:tc>
        <w:tc>
          <w:tcPr>
            <w:tcW w:w="4535" w:type="dxa"/>
            <w:shd w:val="clear" w:color="auto" w:fill="E6E6E6"/>
            <w:vAlign w:val="center"/>
          </w:tcPr>
          <w:p w:rsidR="000C520F" w:rsidRPr="000C520F" w:rsidRDefault="000C520F" w:rsidP="000C520F">
            <w:pPr>
              <w:rPr>
                <w:sz w:val="18"/>
                <w:szCs w:val="18"/>
                <w:lang w:eastAsia="de-DE"/>
              </w:rPr>
            </w:pPr>
            <w:r w:rsidRPr="000C520F">
              <w:rPr>
                <w:sz w:val="18"/>
                <w:szCs w:val="18"/>
                <w:lang w:eastAsia="de-DE"/>
              </w:rPr>
              <w:t xml:space="preserve"> </w:t>
            </w:r>
          </w:p>
        </w:tc>
      </w:tr>
    </w:tbl>
    <w:p w:rsidR="00FC687D" w:rsidRDefault="00FC687D" w:rsidP="00FC687D">
      <w:pPr>
        <w:rPr>
          <w:sz w:val="20"/>
          <w:szCs w:val="2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617493" w:rsidRPr="0008770C" w:rsidTr="00320188">
        <w:trPr>
          <w:trHeight w:hRule="exact" w:val="284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17493" w:rsidRPr="00172E6B" w:rsidRDefault="00172E6B" w:rsidP="00617493">
            <w:pPr>
              <w:spacing w:before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Antragsteller</w:t>
            </w:r>
            <w:r w:rsidR="00617493" w:rsidRPr="00172E6B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17493" w:rsidRPr="0008770C" w:rsidTr="00320188"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3" w:rsidRPr="0008770C" w:rsidRDefault="00617493" w:rsidP="00B166E3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617493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17493">
              <w:rPr>
                <w:szCs w:val="22"/>
              </w:rPr>
              <w:instrText xml:space="preserve"> FORMTEXT </w:instrText>
            </w:r>
            <w:r w:rsidRPr="00617493">
              <w:rPr>
                <w:szCs w:val="22"/>
              </w:rPr>
            </w:r>
            <w:r w:rsidRPr="00617493">
              <w:rPr>
                <w:szCs w:val="22"/>
              </w:rPr>
              <w:fldChar w:fldCharType="separate"/>
            </w:r>
            <w:bookmarkStart w:id="0" w:name="_GoBack"/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noProof/>
                <w:szCs w:val="22"/>
              </w:rPr>
              <w:t> </w:t>
            </w:r>
            <w:r w:rsidRPr="00617493">
              <w:rPr>
                <w:noProof/>
                <w:szCs w:val="22"/>
              </w:rPr>
              <w:t> </w:t>
            </w:r>
            <w:bookmarkEnd w:id="0"/>
            <w:r w:rsidRPr="00617493">
              <w:rPr>
                <w:szCs w:val="22"/>
              </w:rPr>
              <w:fldChar w:fldCharType="end"/>
            </w:r>
          </w:p>
        </w:tc>
      </w:tr>
      <w:tr w:rsidR="00617493" w:rsidRPr="0008770C" w:rsidTr="00320188">
        <w:trPr>
          <w:trHeight w:hRule="exact" w:val="57"/>
        </w:trPr>
        <w:tc>
          <w:tcPr>
            <w:tcW w:w="14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7493" w:rsidRPr="0008770C" w:rsidRDefault="00617493" w:rsidP="00D802F0">
            <w:pPr>
              <w:rPr>
                <w:sz w:val="16"/>
                <w:szCs w:val="16"/>
              </w:rPr>
            </w:pPr>
          </w:p>
        </w:tc>
      </w:tr>
      <w:tr w:rsidR="00617493" w:rsidRPr="0008770C" w:rsidTr="00320188"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617493" w:rsidRPr="00172E6B" w:rsidRDefault="00172E6B" w:rsidP="00172E6B">
            <w:pPr>
              <w:spacing w:before="60"/>
              <w:rPr>
                <w:b/>
                <w:sz w:val="18"/>
                <w:szCs w:val="18"/>
              </w:rPr>
            </w:pPr>
            <w:r w:rsidRPr="00172E6B">
              <w:rPr>
                <w:b/>
                <w:bCs/>
                <w:sz w:val="18"/>
                <w:szCs w:val="18"/>
              </w:rPr>
              <w:t>Projekttitel</w:t>
            </w:r>
          </w:p>
        </w:tc>
      </w:tr>
      <w:tr w:rsidR="00617493" w:rsidRPr="0008770C" w:rsidTr="00320188">
        <w:tc>
          <w:tcPr>
            <w:tcW w:w="1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493" w:rsidRPr="0008770C" w:rsidRDefault="00617493" w:rsidP="00B166E3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172E6B"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72E6B">
              <w:rPr>
                <w:szCs w:val="22"/>
              </w:rPr>
              <w:instrText xml:space="preserve"> FORMTEXT </w:instrText>
            </w:r>
            <w:r w:rsidRPr="00172E6B">
              <w:rPr>
                <w:szCs w:val="22"/>
              </w:rPr>
            </w:r>
            <w:r w:rsidRPr="00172E6B">
              <w:rPr>
                <w:szCs w:val="22"/>
              </w:rPr>
              <w:fldChar w:fldCharType="separate"/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noProof/>
                <w:szCs w:val="22"/>
              </w:rPr>
              <w:t> </w:t>
            </w:r>
            <w:r w:rsidRPr="00172E6B">
              <w:rPr>
                <w:szCs w:val="22"/>
              </w:rPr>
              <w:fldChar w:fldCharType="end"/>
            </w:r>
          </w:p>
        </w:tc>
      </w:tr>
      <w:tr w:rsidR="00617493" w:rsidRPr="0008770C" w:rsidTr="00320188">
        <w:tc>
          <w:tcPr>
            <w:tcW w:w="14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7493" w:rsidRPr="0008770C" w:rsidRDefault="00617493" w:rsidP="00D802F0">
            <w:pPr>
              <w:rPr>
                <w:sz w:val="16"/>
                <w:szCs w:val="16"/>
              </w:rPr>
            </w:pPr>
          </w:p>
        </w:tc>
      </w:tr>
    </w:tbl>
    <w:p w:rsidR="00617493" w:rsidRDefault="00172E6B" w:rsidP="00617493">
      <w:pPr>
        <w:rPr>
          <w:sz w:val="20"/>
          <w:szCs w:val="20"/>
        </w:rPr>
      </w:pPr>
      <w:r w:rsidRPr="00172E6B">
        <w:rPr>
          <w:sz w:val="20"/>
          <w:szCs w:val="20"/>
        </w:rPr>
        <w:t xml:space="preserve">Diese </w:t>
      </w:r>
      <w:r w:rsidR="00C75AD0" w:rsidRPr="00C75AD0">
        <w:rPr>
          <w:sz w:val="20"/>
          <w:szCs w:val="20"/>
        </w:rPr>
        <w:t>Vorhabenbeschreibung</w:t>
      </w:r>
      <w:r w:rsidR="00C75AD0">
        <w:rPr>
          <w:sz w:val="20"/>
          <w:szCs w:val="20"/>
        </w:rPr>
        <w:t xml:space="preserve"> </w:t>
      </w:r>
      <w:r w:rsidRPr="00172E6B">
        <w:rPr>
          <w:sz w:val="20"/>
          <w:szCs w:val="20"/>
        </w:rPr>
        <w:t xml:space="preserve">fügen Sie bitte Ihrem Antrag als </w:t>
      </w:r>
      <w:r w:rsidRPr="00172E6B">
        <w:rPr>
          <w:b/>
          <w:sz w:val="20"/>
          <w:szCs w:val="20"/>
        </w:rPr>
        <w:t>Anlage</w:t>
      </w:r>
      <w:r w:rsidRPr="00172E6B">
        <w:rPr>
          <w:sz w:val="20"/>
          <w:szCs w:val="20"/>
        </w:rPr>
        <w:t xml:space="preserve"> bei. Wir bitten Sie, für Ihren Antrag ausschließlich diesen Vordruck zu verwenden und keine separaten Konzepte einzureichen.</w:t>
      </w:r>
    </w:p>
    <w:p w:rsidR="00172E6B" w:rsidRPr="00172E6B" w:rsidRDefault="00172E6B" w:rsidP="00617493">
      <w:pPr>
        <w:rPr>
          <w:sz w:val="20"/>
          <w:szCs w:val="20"/>
        </w:rPr>
      </w:pPr>
    </w:p>
    <w:p w:rsidR="00C75AD0" w:rsidRPr="00C75AD0" w:rsidRDefault="00C75AD0" w:rsidP="00C75AD0">
      <w:pPr>
        <w:rPr>
          <w:sz w:val="20"/>
          <w:szCs w:val="20"/>
        </w:rPr>
      </w:pPr>
      <w:r w:rsidRPr="00C75AD0">
        <w:rPr>
          <w:sz w:val="20"/>
          <w:szCs w:val="20"/>
        </w:rPr>
        <w:t>Die Vorhabenbeschreibung soll bei einem Antragsvolumen bi</w:t>
      </w:r>
      <w:r w:rsidR="009937BF">
        <w:rPr>
          <w:sz w:val="20"/>
          <w:szCs w:val="20"/>
        </w:rPr>
        <w:t>s 10.000 EUR den Umfang von acht</w:t>
      </w:r>
      <w:r w:rsidRPr="00C75AD0">
        <w:rPr>
          <w:sz w:val="20"/>
          <w:szCs w:val="20"/>
        </w:rPr>
        <w:t xml:space="preserve"> Seiten, bei Förderanträgen mit einem höheren Volumen den </w:t>
      </w:r>
      <w:r w:rsidR="007B247C" w:rsidRPr="00C75AD0">
        <w:rPr>
          <w:sz w:val="20"/>
          <w:szCs w:val="20"/>
        </w:rPr>
        <w:t>Umfang von 20 Seiten nicht überschreiten.</w:t>
      </w:r>
    </w:p>
    <w:p w:rsidR="00C75AD0" w:rsidRPr="00172E6B" w:rsidRDefault="00C75AD0" w:rsidP="00C75AD0">
      <w:pPr>
        <w:rPr>
          <w:sz w:val="20"/>
          <w:szCs w:val="20"/>
        </w:rPr>
      </w:pPr>
    </w:p>
    <w:p w:rsidR="00172E6B" w:rsidRPr="0005454F" w:rsidRDefault="00172E6B" w:rsidP="00172E6B">
      <w:pPr>
        <w:rPr>
          <w:i/>
          <w:sz w:val="20"/>
          <w:szCs w:val="20"/>
        </w:rPr>
      </w:pPr>
      <w:r w:rsidRPr="0005454F">
        <w:rPr>
          <w:i/>
          <w:sz w:val="20"/>
          <w:szCs w:val="20"/>
        </w:rPr>
        <w:t>Hinweis: Die nachstehenden Textfelder sind erweiterbar, so dass für Ihre Eintragungen genügend Platz vorhanden ist.</w:t>
      </w:r>
    </w:p>
    <w:p w:rsidR="00FC687D" w:rsidRDefault="00FC687D" w:rsidP="00FC687D">
      <w:pPr>
        <w:rPr>
          <w:sz w:val="20"/>
          <w:szCs w:val="20"/>
        </w:rPr>
      </w:pPr>
    </w:p>
    <w:p w:rsidR="00FC687D" w:rsidRDefault="00FC687D" w:rsidP="00FC687D">
      <w:pPr>
        <w:rPr>
          <w:sz w:val="20"/>
          <w:szCs w:val="20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FC687D" w:rsidRPr="0008770C" w:rsidTr="006C1FB4">
        <w:trPr>
          <w:trHeight w:val="284"/>
        </w:trPr>
        <w:tc>
          <w:tcPr>
            <w:tcW w:w="141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FC687D" w:rsidRPr="006C1FB4" w:rsidRDefault="00A35D5F" w:rsidP="00ED003E">
            <w:pPr>
              <w:spacing w:before="20" w:after="20"/>
              <w:rPr>
                <w:b/>
                <w:color w:val="FFFFFF"/>
                <w:szCs w:val="22"/>
              </w:rPr>
            </w:pPr>
            <w:r w:rsidRPr="006C1FB4">
              <w:rPr>
                <w:b/>
                <w:color w:val="FFFFFF"/>
                <w:szCs w:val="22"/>
              </w:rPr>
              <w:t>1</w:t>
            </w:r>
            <w:r w:rsidR="00FC687D" w:rsidRPr="006C1FB4">
              <w:rPr>
                <w:b/>
                <w:color w:val="FFFFFF"/>
                <w:szCs w:val="22"/>
              </w:rPr>
              <w:t xml:space="preserve">. </w:t>
            </w:r>
            <w:r w:rsidR="007B247C" w:rsidRPr="006C1FB4">
              <w:rPr>
                <w:b/>
                <w:color w:val="FFFFFF"/>
                <w:szCs w:val="22"/>
              </w:rPr>
              <w:t>Beschreibung Status Quo</w:t>
            </w:r>
          </w:p>
        </w:tc>
      </w:tr>
    </w:tbl>
    <w:p w:rsidR="006D425E" w:rsidRDefault="006D425E" w:rsidP="002C1820"/>
    <w:p w:rsidR="007B247C" w:rsidRDefault="007B247C" w:rsidP="007B247C">
      <w:pPr>
        <w:keepNext/>
        <w:rPr>
          <w:sz w:val="20"/>
          <w:szCs w:val="20"/>
        </w:rPr>
      </w:pPr>
      <w:r w:rsidRPr="007B247C">
        <w:rPr>
          <w:sz w:val="20"/>
          <w:szCs w:val="20"/>
        </w:rPr>
        <w:t>Erfahrung und Kompetenzen des Trägers</w:t>
      </w:r>
      <w:r>
        <w:rPr>
          <w:sz w:val="20"/>
          <w:szCs w:val="20"/>
        </w:rPr>
        <w:t xml:space="preserve"> </w:t>
      </w:r>
      <w:r w:rsidRPr="007B247C">
        <w:rPr>
          <w:sz w:val="20"/>
          <w:szCs w:val="20"/>
        </w:rPr>
        <w:t>(ggf. Dienstleisters)</w:t>
      </w:r>
    </w:p>
    <w:p w:rsidR="00BD16F0" w:rsidRDefault="00BD16F0" w:rsidP="007B247C">
      <w:pPr>
        <w:keepNext/>
        <w:rPr>
          <w:sz w:val="20"/>
          <w:szCs w:val="20"/>
        </w:rPr>
      </w:pPr>
    </w:p>
    <w:p w:rsidR="00BD16F0" w:rsidRDefault="00BD16F0" w:rsidP="00BD16F0">
      <w:pPr>
        <w:keepNext/>
        <w:rPr>
          <w:sz w:val="20"/>
          <w:szCs w:val="20"/>
        </w:rPr>
      </w:pPr>
      <w:r w:rsidRPr="00BD16F0">
        <w:rPr>
          <w:sz w:val="20"/>
          <w:szCs w:val="20"/>
        </w:rPr>
        <w:t>Bitte gehen Sie jeweils gesondert auf Ihre bisherigen Aktivitäten, ihre lokale Verankerung sowie Ihre Erfahrungen und Kompetenzen im Bereich Bürgerbeteiligung und bei der Umsetzung von Förderprojekten ein.</w:t>
      </w:r>
    </w:p>
    <w:p w:rsidR="00257602" w:rsidRDefault="00257602" w:rsidP="00BD16F0">
      <w:pPr>
        <w:keepNext/>
        <w:rPr>
          <w:sz w:val="20"/>
          <w:szCs w:val="20"/>
        </w:rPr>
      </w:pPr>
    </w:p>
    <w:p w:rsidR="006D425E" w:rsidRDefault="006D425E">
      <w:pPr>
        <w:sectPr w:rsidR="006D425E" w:rsidSect="00423E0E">
          <w:footerReference w:type="default" r:id="rId7"/>
          <w:headerReference w:type="first" r:id="rId8"/>
          <w:footerReference w:type="first" r:id="rId9"/>
          <w:pgSz w:w="11906" w:h="16838" w:code="9"/>
          <w:pgMar w:top="1418" w:right="1134" w:bottom="1418" w:left="1276" w:header="567" w:footer="454" w:gutter="0"/>
          <w:cols w:space="708"/>
          <w:titlePg/>
          <w:docGrid w:linePitch="360"/>
        </w:sectPr>
      </w:pPr>
    </w:p>
    <w:tbl>
      <w:tblPr>
        <w:tblStyle w:val="Tabellenraster"/>
        <w:tblW w:w="9491" w:type="dxa"/>
        <w:tblInd w:w="108" w:type="dxa"/>
        <w:tblLook w:val="04A0" w:firstRow="1" w:lastRow="0" w:firstColumn="1" w:lastColumn="0" w:noHBand="0" w:noVBand="1"/>
      </w:tblPr>
      <w:tblGrid>
        <w:gridCol w:w="9491"/>
      </w:tblGrid>
      <w:tr w:rsidR="00320188" w:rsidTr="003C6EBD">
        <w:trPr>
          <w:trHeight w:val="529"/>
        </w:trPr>
        <w:tc>
          <w:tcPr>
            <w:tcW w:w="9491" w:type="dxa"/>
          </w:tcPr>
          <w:p w:rsidR="005823B8" w:rsidRDefault="003C6EBD" w:rsidP="00720AA1">
            <w:pPr>
              <w:spacing w:before="120"/>
              <w:ind w:left="142" w:hanging="142"/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="00B24412">
              <w:t xml:space="preserve"> </w:t>
            </w:r>
          </w:p>
        </w:tc>
      </w:tr>
    </w:tbl>
    <w:p w:rsidR="00C8446C" w:rsidRDefault="00C8446C">
      <w:pPr>
        <w:sectPr w:rsidR="00C8446C" w:rsidSect="006D49C5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134" w:bottom="1134" w:left="1276" w:header="567" w:footer="522" w:gutter="0"/>
          <w:cols w:space="708"/>
          <w:formProt w:val="0"/>
          <w:titlePg/>
          <w:docGrid w:linePitch="360"/>
        </w:sectPr>
      </w:pPr>
    </w:p>
    <w:p w:rsidR="00320188" w:rsidRDefault="00320188"/>
    <w:p w:rsidR="00BD16F0" w:rsidRDefault="00BD16F0" w:rsidP="00BD16F0">
      <w:pPr>
        <w:keepNext/>
        <w:rPr>
          <w:sz w:val="20"/>
          <w:szCs w:val="20"/>
        </w:rPr>
      </w:pPr>
      <w:r w:rsidRPr="00412C46">
        <w:rPr>
          <w:sz w:val="20"/>
          <w:szCs w:val="20"/>
        </w:rPr>
        <w:t xml:space="preserve">Insofern Sie planen, einen </w:t>
      </w:r>
      <w:r w:rsidRPr="00412C46">
        <w:rPr>
          <w:b/>
          <w:sz w:val="20"/>
          <w:szCs w:val="20"/>
        </w:rPr>
        <w:t>externen Dienstleister</w:t>
      </w:r>
      <w:r w:rsidRPr="00412C46">
        <w:rPr>
          <w:sz w:val="20"/>
          <w:szCs w:val="20"/>
        </w:rPr>
        <w:t xml:space="preserve"> mit der Umsetzung Ihres Projekts oder eines Teils davon </w:t>
      </w:r>
      <w:r w:rsidR="00412C46" w:rsidRPr="00412C46">
        <w:rPr>
          <w:sz w:val="20"/>
          <w:szCs w:val="20"/>
        </w:rPr>
        <w:t xml:space="preserve">unter Beachtung der Vergaberegelungen </w:t>
      </w:r>
      <w:r w:rsidRPr="00412C46">
        <w:rPr>
          <w:sz w:val="20"/>
          <w:szCs w:val="20"/>
        </w:rPr>
        <w:t>zu beauftragen, bitten wir Sie hier, diesen zu benennen und auf dessen Erfahrungen und Kompetenzen im Bereich Bürgerbeteiligung und bei der Umsetzung von Förderprojekten einzugehen.</w:t>
      </w:r>
      <w:r w:rsidR="00412C46" w:rsidRPr="00412C46">
        <w:rPr>
          <w:sz w:val="20"/>
          <w:szCs w:val="20"/>
        </w:rPr>
        <w:t xml:space="preserve"> Sollten Sie noch keinen Dienstleister gefunden haben, beschreiben Sie bitte hier, über welche Erfahrungen er verfügen und welche Aufgaben er übernehmen soll.</w:t>
      </w:r>
    </w:p>
    <w:p w:rsidR="00BD16F0" w:rsidRDefault="00BD16F0" w:rsidP="00BD16F0">
      <w:pPr>
        <w:keepNext/>
        <w:rPr>
          <w:sz w:val="20"/>
          <w:szCs w:val="20"/>
        </w:rPr>
      </w:pPr>
    </w:p>
    <w:p w:rsidR="00BD16F0" w:rsidRDefault="00BD16F0" w:rsidP="00BD16F0">
      <w:pPr>
        <w:keepNext/>
        <w:rPr>
          <w:sz w:val="20"/>
          <w:szCs w:val="20"/>
        </w:rPr>
        <w:sectPr w:rsidR="00BD16F0" w:rsidSect="006D49C5"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BD16F0" w:rsidRPr="0008770C" w:rsidTr="003C6EBD">
        <w:tc>
          <w:tcPr>
            <w:tcW w:w="9497" w:type="dxa"/>
            <w:shd w:val="clear" w:color="auto" w:fill="auto"/>
          </w:tcPr>
          <w:p w:rsidR="0001645C" w:rsidRPr="0008770C" w:rsidRDefault="00BD16F0" w:rsidP="0001645C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BD16F0" w:rsidRDefault="00BD16F0" w:rsidP="00BD16F0">
      <w:pPr>
        <w:sectPr w:rsidR="00BD16F0" w:rsidSect="006D49C5">
          <w:headerReference w:type="first" r:id="rId14"/>
          <w:footerReference w:type="first" r:id="rId15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BD16F0" w:rsidRDefault="00BD16F0" w:rsidP="00BD16F0"/>
    <w:p w:rsidR="00BD16F0" w:rsidRPr="00BD16F0" w:rsidRDefault="00BD16F0" w:rsidP="00BD16F0">
      <w:pPr>
        <w:keepNext/>
        <w:rPr>
          <w:sz w:val="20"/>
          <w:szCs w:val="20"/>
        </w:rPr>
      </w:pPr>
      <w:r w:rsidRPr="00BD16F0">
        <w:rPr>
          <w:sz w:val="20"/>
          <w:szCs w:val="20"/>
        </w:rPr>
        <w:t>Beschreibung der lokalen Gegebenheiten und ausführliche Bedarfsanalyse hinsichtlich des angestrebten Vorhabens</w:t>
      </w:r>
    </w:p>
    <w:p w:rsidR="00BD16F0" w:rsidRDefault="00BD16F0" w:rsidP="00BD16F0">
      <w:pPr>
        <w:keepNext/>
        <w:rPr>
          <w:sz w:val="20"/>
          <w:szCs w:val="20"/>
        </w:rPr>
      </w:pPr>
      <w:r w:rsidRPr="00BD16F0">
        <w:rPr>
          <w:sz w:val="20"/>
          <w:szCs w:val="20"/>
        </w:rPr>
        <w:t>Hilfsfragen: Wie sehen die Gegebenheiten vor Ort aus? Wurde</w:t>
      </w:r>
      <w:r w:rsidR="00E14FE4">
        <w:rPr>
          <w:sz w:val="20"/>
          <w:szCs w:val="20"/>
        </w:rPr>
        <w:t>n</w:t>
      </w:r>
      <w:r w:rsidRPr="00BD16F0">
        <w:rPr>
          <w:sz w:val="20"/>
          <w:szCs w:val="20"/>
        </w:rPr>
        <w:t xml:space="preserve"> </w:t>
      </w:r>
      <w:r w:rsidR="00412C46" w:rsidRPr="00412C46">
        <w:rPr>
          <w:sz w:val="20"/>
          <w:szCs w:val="20"/>
        </w:rPr>
        <w:t>Beteiligungsverfahren</w:t>
      </w:r>
      <w:r w:rsidRPr="00BD16F0">
        <w:rPr>
          <w:sz w:val="20"/>
          <w:szCs w:val="20"/>
        </w:rPr>
        <w:t xml:space="preserve"> bereits im näheren Umkreis durchgeführt? Wie begründet sich aus Ihrer Sicht der Bedarf hinsichtlich Ihres geplanten Vorhabens?</w:t>
      </w:r>
    </w:p>
    <w:p w:rsidR="00BD16F0" w:rsidRDefault="00BD16F0" w:rsidP="00BD16F0">
      <w:pPr>
        <w:keepNext/>
        <w:rPr>
          <w:sz w:val="20"/>
          <w:szCs w:val="20"/>
        </w:rPr>
      </w:pPr>
    </w:p>
    <w:p w:rsidR="00BD16F0" w:rsidRDefault="00BD16F0" w:rsidP="00BD16F0">
      <w:pPr>
        <w:keepNext/>
        <w:rPr>
          <w:sz w:val="20"/>
          <w:szCs w:val="20"/>
        </w:rPr>
        <w:sectPr w:rsidR="00BD16F0" w:rsidSect="006D49C5">
          <w:head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BD16F0" w:rsidRPr="0008770C" w:rsidTr="00C8446C">
        <w:tc>
          <w:tcPr>
            <w:tcW w:w="9497" w:type="dxa"/>
            <w:shd w:val="clear" w:color="auto" w:fill="auto"/>
          </w:tcPr>
          <w:p w:rsidR="00D802F0" w:rsidRPr="0008770C" w:rsidRDefault="00BD16F0" w:rsidP="00D802F0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BD16F0" w:rsidRDefault="00BD16F0" w:rsidP="00BD16F0">
      <w:pPr>
        <w:sectPr w:rsidR="00BD16F0" w:rsidSect="006D49C5">
          <w:headerReference w:type="first" r:id="rId19"/>
          <w:footerReference w:type="first" r:id="rId20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BD16F0" w:rsidRDefault="00BD16F0" w:rsidP="00BD16F0"/>
    <w:p w:rsidR="002C1820" w:rsidRDefault="002C1820" w:rsidP="002C182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2C1820" w:rsidRPr="006C1FB4" w:rsidTr="006C1FB4">
        <w:trPr>
          <w:trHeight w:val="284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2C1820" w:rsidRPr="006C1FB4" w:rsidRDefault="002C1820" w:rsidP="00862E91">
            <w:pPr>
              <w:keepNext/>
              <w:keepLines/>
              <w:spacing w:before="20" w:after="20"/>
              <w:rPr>
                <w:b/>
                <w:color w:val="FFFFFF"/>
                <w:szCs w:val="22"/>
              </w:rPr>
            </w:pPr>
            <w:r w:rsidRPr="006C1FB4">
              <w:rPr>
                <w:b/>
                <w:color w:val="FFFFFF"/>
                <w:szCs w:val="22"/>
              </w:rPr>
              <w:t>2. Projektziel</w:t>
            </w:r>
          </w:p>
        </w:tc>
      </w:tr>
    </w:tbl>
    <w:p w:rsidR="002C1820" w:rsidRDefault="002C1820" w:rsidP="00862E91">
      <w:pPr>
        <w:keepNext/>
        <w:keepLines/>
      </w:pPr>
    </w:p>
    <w:p w:rsidR="00862E91" w:rsidRPr="00BC038D" w:rsidRDefault="00862E91" w:rsidP="00862E91">
      <w:pPr>
        <w:rPr>
          <w:sz w:val="20"/>
          <w:szCs w:val="20"/>
        </w:rPr>
      </w:pPr>
      <w:r w:rsidRPr="00BC038D">
        <w:rPr>
          <w:sz w:val="20"/>
          <w:szCs w:val="20"/>
        </w:rPr>
        <w:t>Bitte beschreiben Sie das Leitziel Ihres Projektes.</w:t>
      </w:r>
    </w:p>
    <w:p w:rsidR="00862E91" w:rsidRDefault="00862E91" w:rsidP="00862E91">
      <w:pPr>
        <w:rPr>
          <w:sz w:val="20"/>
          <w:szCs w:val="20"/>
        </w:rPr>
      </w:pPr>
      <w:r w:rsidRPr="00BC038D">
        <w:rPr>
          <w:sz w:val="20"/>
          <w:szCs w:val="20"/>
        </w:rPr>
        <w:t>Hilfsfrage: Welcher Zielzustand soll mit dem Projekt erreicht werden?</w:t>
      </w:r>
      <w:r w:rsidR="00BD16F0">
        <w:rPr>
          <w:sz w:val="20"/>
          <w:szCs w:val="20"/>
        </w:rPr>
        <w:t xml:space="preserve"> </w:t>
      </w:r>
      <w:r w:rsidR="009937BF">
        <w:rPr>
          <w:sz w:val="20"/>
          <w:szCs w:val="20"/>
        </w:rPr>
        <w:t xml:space="preserve">Was wollen Sie in Bezug auf die Beteiligten, die Inhalte und den Prozess erreichen? </w:t>
      </w:r>
      <w:r w:rsidR="00BD16F0">
        <w:rPr>
          <w:sz w:val="20"/>
          <w:szCs w:val="20"/>
        </w:rPr>
        <w:t>(max. 500 Zeichen)</w:t>
      </w:r>
    </w:p>
    <w:p w:rsidR="00AD7E4B" w:rsidRDefault="00AD7E4B" w:rsidP="00AD7E4B">
      <w:pPr>
        <w:keepNext/>
        <w:rPr>
          <w:sz w:val="20"/>
          <w:szCs w:val="20"/>
        </w:rPr>
      </w:pPr>
    </w:p>
    <w:p w:rsidR="00AD7E4B" w:rsidRDefault="00AD7E4B" w:rsidP="00AD7E4B">
      <w:pPr>
        <w:keepNext/>
        <w:rPr>
          <w:sz w:val="20"/>
          <w:szCs w:val="20"/>
        </w:rPr>
        <w:sectPr w:rsidR="00AD7E4B" w:rsidSect="006D49C5">
          <w:headerReference w:type="default" r:id="rId21"/>
          <w:headerReference w:type="first" r:id="rId22"/>
          <w:footerReference w:type="first" r:id="rId23"/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AD7E4B" w:rsidRPr="0008770C" w:rsidTr="00817802">
        <w:tc>
          <w:tcPr>
            <w:tcW w:w="9497" w:type="dxa"/>
            <w:shd w:val="clear" w:color="auto" w:fill="auto"/>
          </w:tcPr>
          <w:p w:rsidR="0001645C" w:rsidRPr="0008770C" w:rsidRDefault="00AD7E4B" w:rsidP="0001645C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AD7E4B" w:rsidRDefault="00AD7E4B" w:rsidP="00AD7E4B">
      <w:pPr>
        <w:sectPr w:rsidR="00AD7E4B" w:rsidSect="006D49C5">
          <w:headerReference w:type="first" r:id="rId24"/>
          <w:footerReference w:type="first" r:id="rId25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AD7E4B" w:rsidRDefault="00AD7E4B" w:rsidP="00AD7E4B"/>
    <w:p w:rsidR="0001645C" w:rsidRDefault="0001645C" w:rsidP="00D76006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D76006" w:rsidRPr="0008770C" w:rsidTr="006C1FB4">
        <w:trPr>
          <w:trHeight w:hRule="exact" w:val="312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D76006" w:rsidRPr="0008770C" w:rsidRDefault="00D76006" w:rsidP="00D802F0">
            <w:pPr>
              <w:spacing w:before="20" w:after="20"/>
              <w:rPr>
                <w:color w:val="FFFFFF"/>
                <w:sz w:val="20"/>
                <w:szCs w:val="20"/>
              </w:rPr>
            </w:pPr>
            <w:r w:rsidRPr="006C1FB4">
              <w:rPr>
                <w:b/>
                <w:color w:val="FFFFFF"/>
                <w:szCs w:val="22"/>
              </w:rPr>
              <w:t>3. Projektinhalt</w:t>
            </w:r>
          </w:p>
        </w:tc>
      </w:tr>
    </w:tbl>
    <w:p w:rsidR="00D76006" w:rsidRDefault="00D76006" w:rsidP="00D76006"/>
    <w:p w:rsidR="009937BF" w:rsidRDefault="009937BF" w:rsidP="00D76006">
      <w:pPr>
        <w:keepNext/>
        <w:rPr>
          <w:sz w:val="20"/>
          <w:szCs w:val="20"/>
        </w:rPr>
      </w:pPr>
      <w:r>
        <w:rPr>
          <w:sz w:val="20"/>
          <w:szCs w:val="20"/>
        </w:rPr>
        <w:t>An welche Zielgruppe richtet sich Ihr Vorhaben? Mit welcher Anzahl an Beteiligten rechnen Sie?</w:t>
      </w:r>
    </w:p>
    <w:p w:rsidR="00AD7E4B" w:rsidRDefault="00AD7E4B" w:rsidP="00AD7E4B">
      <w:pPr>
        <w:keepNext/>
        <w:rPr>
          <w:sz w:val="20"/>
          <w:szCs w:val="20"/>
        </w:rPr>
      </w:pPr>
    </w:p>
    <w:p w:rsidR="00AD7E4B" w:rsidRDefault="00AD7E4B" w:rsidP="00AD7E4B">
      <w:pPr>
        <w:keepNext/>
        <w:rPr>
          <w:sz w:val="20"/>
          <w:szCs w:val="20"/>
        </w:rPr>
        <w:sectPr w:rsidR="00AD7E4B" w:rsidSect="006D49C5">
          <w:headerReference w:type="default" r:id="rId26"/>
          <w:headerReference w:type="first" r:id="rId27"/>
          <w:footerReference w:type="first" r:id="rId28"/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AD7E4B" w:rsidRPr="0008770C" w:rsidTr="00817802">
        <w:tc>
          <w:tcPr>
            <w:tcW w:w="9497" w:type="dxa"/>
            <w:shd w:val="clear" w:color="auto" w:fill="auto"/>
          </w:tcPr>
          <w:p w:rsidR="00BD3D7C" w:rsidRPr="0008770C" w:rsidRDefault="00AD7E4B" w:rsidP="00BD3D7C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AD7E4B" w:rsidRDefault="00AD7E4B" w:rsidP="00AD7E4B">
      <w:pPr>
        <w:sectPr w:rsidR="00AD7E4B" w:rsidSect="006D49C5">
          <w:headerReference w:type="first" r:id="rId29"/>
          <w:footerReference w:type="first" r:id="rId30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AD7E4B" w:rsidRDefault="00AD7E4B" w:rsidP="00AD7E4B"/>
    <w:p w:rsidR="00D76006" w:rsidRDefault="00D76006" w:rsidP="00D76006">
      <w:pPr>
        <w:keepNext/>
        <w:rPr>
          <w:sz w:val="20"/>
          <w:szCs w:val="20"/>
        </w:rPr>
      </w:pPr>
      <w:r w:rsidRPr="00D76006">
        <w:rPr>
          <w:sz w:val="20"/>
          <w:szCs w:val="20"/>
        </w:rPr>
        <w:t>Beschreiben Sie bitte die geplanten Aktivitäten, mit dene</w:t>
      </w:r>
      <w:r w:rsidR="00E14FE4">
        <w:rPr>
          <w:sz w:val="20"/>
          <w:szCs w:val="20"/>
        </w:rPr>
        <w:t>n Sie Ihre Projektziele erreichen</w:t>
      </w:r>
      <w:r w:rsidRPr="00D76006">
        <w:rPr>
          <w:sz w:val="20"/>
          <w:szCs w:val="20"/>
        </w:rPr>
        <w:t xml:space="preserve"> wollen.</w:t>
      </w:r>
      <w:r w:rsidR="00EC03A1" w:rsidRPr="00D76006">
        <w:rPr>
          <w:sz w:val="20"/>
          <w:szCs w:val="20"/>
        </w:rPr>
        <w:t xml:space="preserve"> </w:t>
      </w:r>
      <w:r w:rsidRPr="00D76006">
        <w:rPr>
          <w:sz w:val="20"/>
          <w:szCs w:val="20"/>
        </w:rPr>
        <w:t>Welche einzelnen Maßnahmen und Projektaktivitäten planen Sie? Welche Methoden und Formate kommen zum Einsatz?</w:t>
      </w:r>
    </w:p>
    <w:p w:rsidR="00AD7E4B" w:rsidRDefault="00AD7E4B" w:rsidP="00AD7E4B">
      <w:pPr>
        <w:keepNext/>
        <w:rPr>
          <w:sz w:val="20"/>
          <w:szCs w:val="20"/>
        </w:rPr>
      </w:pPr>
    </w:p>
    <w:p w:rsidR="00AD7E4B" w:rsidRDefault="00AD7E4B" w:rsidP="00AD7E4B">
      <w:pPr>
        <w:keepNext/>
        <w:rPr>
          <w:sz w:val="20"/>
          <w:szCs w:val="20"/>
        </w:rPr>
        <w:sectPr w:rsidR="00AD7E4B" w:rsidSect="006D49C5">
          <w:headerReference w:type="default" r:id="rId31"/>
          <w:headerReference w:type="first" r:id="rId32"/>
          <w:footerReference w:type="first" r:id="rId33"/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AD7E4B" w:rsidRPr="0008770C" w:rsidTr="00817802">
        <w:tc>
          <w:tcPr>
            <w:tcW w:w="9497" w:type="dxa"/>
            <w:shd w:val="clear" w:color="auto" w:fill="auto"/>
          </w:tcPr>
          <w:p w:rsidR="00BD3D7C" w:rsidRPr="0008770C" w:rsidRDefault="00AD7E4B" w:rsidP="00BD3D7C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AD7E4B" w:rsidRDefault="00AD7E4B" w:rsidP="00AD7E4B">
      <w:pPr>
        <w:sectPr w:rsidR="00AD7E4B" w:rsidSect="006D49C5">
          <w:headerReference w:type="first" r:id="rId34"/>
          <w:footerReference w:type="first" r:id="rId35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AD7E4B" w:rsidRDefault="00AD7E4B" w:rsidP="00AD7E4B"/>
    <w:p w:rsidR="00D76006" w:rsidRDefault="00D76006" w:rsidP="00D76006">
      <w:pPr>
        <w:keepNext/>
        <w:rPr>
          <w:sz w:val="20"/>
          <w:szCs w:val="20"/>
        </w:rPr>
      </w:pPr>
      <w:r w:rsidRPr="00D76006">
        <w:rPr>
          <w:sz w:val="20"/>
          <w:szCs w:val="20"/>
        </w:rPr>
        <w:t>In welcher Art und Weise werden die Anforderungen an einen verlässlichen R</w:t>
      </w:r>
      <w:r w:rsidR="00F62B6A">
        <w:rPr>
          <w:sz w:val="20"/>
          <w:szCs w:val="20"/>
        </w:rPr>
        <w:t>ahmen (vgl. Förderaufruf Teil I Punkt 1.2.1</w:t>
      </w:r>
      <w:r w:rsidRPr="00D76006">
        <w:rPr>
          <w:sz w:val="20"/>
          <w:szCs w:val="20"/>
        </w:rPr>
        <w:t>) bei der Durchführung des Projekts erfüllt? Wie stellen Sie sicher, dass bei der Auswahl der Teilnehmenden das Prinzip der Inklusivität und Vielfalt gewahrt wird?</w:t>
      </w:r>
    </w:p>
    <w:p w:rsidR="00AD7E4B" w:rsidRDefault="00AD7E4B" w:rsidP="00AD7E4B">
      <w:pPr>
        <w:keepNext/>
        <w:rPr>
          <w:sz w:val="20"/>
          <w:szCs w:val="20"/>
        </w:rPr>
      </w:pPr>
    </w:p>
    <w:p w:rsidR="00AD7E4B" w:rsidRDefault="00AD7E4B" w:rsidP="00AD7E4B">
      <w:pPr>
        <w:keepNext/>
        <w:rPr>
          <w:sz w:val="20"/>
          <w:szCs w:val="20"/>
        </w:rPr>
        <w:sectPr w:rsidR="00AD7E4B" w:rsidSect="006D49C5">
          <w:headerReference w:type="default" r:id="rId36"/>
          <w:headerReference w:type="first" r:id="rId37"/>
          <w:footerReference w:type="first" r:id="rId38"/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AD7E4B" w:rsidRPr="0008770C" w:rsidTr="00817802">
        <w:tc>
          <w:tcPr>
            <w:tcW w:w="9497" w:type="dxa"/>
            <w:shd w:val="clear" w:color="auto" w:fill="auto"/>
          </w:tcPr>
          <w:p w:rsidR="00BD3D7C" w:rsidRPr="0008770C" w:rsidRDefault="00AD7E4B" w:rsidP="005823B8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AD7E4B" w:rsidRDefault="00AD7E4B" w:rsidP="00AD7E4B">
      <w:pPr>
        <w:sectPr w:rsidR="00AD7E4B" w:rsidSect="006D49C5">
          <w:headerReference w:type="first" r:id="rId39"/>
          <w:footerReference w:type="first" r:id="rId40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AD7E4B" w:rsidRDefault="00AD7E4B" w:rsidP="00AD7E4B"/>
    <w:p w:rsidR="00AD7E4B" w:rsidRDefault="00D76006" w:rsidP="00AD7E4B">
      <w:pPr>
        <w:keepNext/>
        <w:rPr>
          <w:sz w:val="20"/>
          <w:szCs w:val="20"/>
        </w:rPr>
      </w:pPr>
      <w:r w:rsidRPr="00D76006">
        <w:rPr>
          <w:sz w:val="20"/>
          <w:szCs w:val="20"/>
        </w:rPr>
        <w:t xml:space="preserve">Stellen Sie bitte realistisch dar, welches Potenzial das Projekt für </w:t>
      </w:r>
      <w:r w:rsidR="00F62B6A">
        <w:rPr>
          <w:sz w:val="20"/>
          <w:szCs w:val="20"/>
        </w:rPr>
        <w:t xml:space="preserve">die </w:t>
      </w:r>
      <w:r w:rsidRPr="00D76006">
        <w:rPr>
          <w:sz w:val="20"/>
          <w:szCs w:val="20"/>
        </w:rPr>
        <w:t>konstruktive politische Willensbildung hat und wie sich dieses auf die nachhaltige Entwicklung einer örtlichen Beteiligungskultur auswirken könnte.</w:t>
      </w:r>
    </w:p>
    <w:p w:rsidR="00BD3D7C" w:rsidRDefault="00BD3D7C" w:rsidP="00AD7E4B">
      <w:pPr>
        <w:keepNext/>
        <w:rPr>
          <w:sz w:val="20"/>
          <w:szCs w:val="20"/>
        </w:rPr>
      </w:pPr>
    </w:p>
    <w:p w:rsidR="00AD7E4B" w:rsidRDefault="00AD7E4B" w:rsidP="00AD7E4B">
      <w:pPr>
        <w:keepNext/>
        <w:rPr>
          <w:sz w:val="20"/>
          <w:szCs w:val="20"/>
        </w:rPr>
        <w:sectPr w:rsidR="00AD7E4B" w:rsidSect="006D49C5">
          <w:headerReference w:type="default" r:id="rId41"/>
          <w:headerReference w:type="first" r:id="rId42"/>
          <w:footerReference w:type="first" r:id="rId43"/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AD7E4B" w:rsidRPr="0008770C" w:rsidTr="00817802">
        <w:tc>
          <w:tcPr>
            <w:tcW w:w="9497" w:type="dxa"/>
            <w:shd w:val="clear" w:color="auto" w:fill="auto"/>
          </w:tcPr>
          <w:p w:rsidR="00BD3D7C" w:rsidRPr="0008770C" w:rsidRDefault="00AD7E4B" w:rsidP="00BD3D7C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AD7E4B" w:rsidRDefault="00AD7E4B" w:rsidP="00AD7E4B">
      <w:pPr>
        <w:sectPr w:rsidR="00AD7E4B" w:rsidSect="006D49C5">
          <w:headerReference w:type="first" r:id="rId44"/>
          <w:footerReference w:type="first" r:id="rId45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AD7E4B" w:rsidRDefault="00AD7E4B" w:rsidP="00AD7E4B"/>
    <w:p w:rsidR="005A6D3B" w:rsidRDefault="005A6D3B" w:rsidP="005A6D3B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5A6D3B" w:rsidRPr="0008770C" w:rsidTr="003F2D5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A6D3B" w:rsidRPr="0008770C" w:rsidRDefault="00D76006" w:rsidP="00D76006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4</w:t>
            </w:r>
            <w:r w:rsidR="00F62B6A" w:rsidRPr="006C1FB4">
              <w:rPr>
                <w:b/>
                <w:color w:val="FFFFFF"/>
                <w:szCs w:val="22"/>
              </w:rPr>
              <w:t>. Öffentlichkeits- und Netzwerk</w:t>
            </w:r>
            <w:r w:rsidRPr="006C1FB4">
              <w:rPr>
                <w:b/>
                <w:color w:val="FFFFFF"/>
                <w:szCs w:val="22"/>
              </w:rPr>
              <w:t>arbeit</w:t>
            </w:r>
          </w:p>
        </w:tc>
      </w:tr>
    </w:tbl>
    <w:p w:rsidR="005A6D3B" w:rsidRDefault="005A6D3B" w:rsidP="005A6D3B">
      <w:pPr>
        <w:keepNext/>
        <w:keepLines/>
      </w:pPr>
    </w:p>
    <w:p w:rsidR="005A6D3B" w:rsidRDefault="00F62B6A" w:rsidP="00D76006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Beschr</w:t>
      </w:r>
      <w:r w:rsidR="00D76006" w:rsidRPr="00D76006">
        <w:rPr>
          <w:sz w:val="20"/>
          <w:szCs w:val="20"/>
        </w:rPr>
        <w:t>eiben Sie bitte</w:t>
      </w:r>
      <w:r>
        <w:rPr>
          <w:sz w:val="20"/>
          <w:szCs w:val="20"/>
        </w:rPr>
        <w:t xml:space="preserve"> Ihre geplanten Öffentlichkeitsmaßnahmen. Wie wird während des Verfahrens über die einzelnen Projektschritte informiert? Über welche Kanäle werden die Ergebnisse kommuniziert?</w:t>
      </w:r>
    </w:p>
    <w:p w:rsidR="00AD7E4B" w:rsidRDefault="00AD7E4B" w:rsidP="00AD7E4B">
      <w:pPr>
        <w:keepNext/>
        <w:rPr>
          <w:sz w:val="20"/>
          <w:szCs w:val="20"/>
        </w:rPr>
      </w:pPr>
    </w:p>
    <w:p w:rsidR="00AD7E4B" w:rsidRDefault="00AD7E4B" w:rsidP="00AD7E4B">
      <w:pPr>
        <w:keepNext/>
        <w:rPr>
          <w:sz w:val="20"/>
          <w:szCs w:val="20"/>
        </w:rPr>
        <w:sectPr w:rsidR="00AD7E4B" w:rsidSect="006D49C5">
          <w:headerReference w:type="default" r:id="rId46"/>
          <w:headerReference w:type="first" r:id="rId47"/>
          <w:footerReference w:type="first" r:id="rId48"/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AD7E4B" w:rsidRPr="0008770C" w:rsidTr="00817802">
        <w:tc>
          <w:tcPr>
            <w:tcW w:w="9497" w:type="dxa"/>
            <w:shd w:val="clear" w:color="auto" w:fill="auto"/>
          </w:tcPr>
          <w:p w:rsidR="00AD7E4B" w:rsidRPr="0008770C" w:rsidRDefault="00AD7E4B" w:rsidP="00817802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AD7E4B" w:rsidRDefault="00AD7E4B" w:rsidP="00AD7E4B">
      <w:pPr>
        <w:sectPr w:rsidR="00AD7E4B" w:rsidSect="006D49C5">
          <w:headerReference w:type="first" r:id="rId49"/>
          <w:footerReference w:type="first" r:id="rId50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AD7E4B" w:rsidRDefault="00AD7E4B" w:rsidP="00AD7E4B"/>
    <w:p w:rsidR="00D76006" w:rsidRDefault="00D76006" w:rsidP="00D76006">
      <w:pPr>
        <w:keepNext/>
        <w:keepLines/>
        <w:rPr>
          <w:sz w:val="20"/>
          <w:szCs w:val="20"/>
        </w:rPr>
      </w:pPr>
      <w:r w:rsidRPr="00D76006">
        <w:rPr>
          <w:sz w:val="20"/>
          <w:szCs w:val="20"/>
        </w:rPr>
        <w:t xml:space="preserve">Wie werden die oben benannten Zielgruppen im Vorfeld </w:t>
      </w:r>
      <w:r w:rsidR="00045FC4">
        <w:rPr>
          <w:sz w:val="20"/>
          <w:szCs w:val="20"/>
        </w:rPr>
        <w:t xml:space="preserve">und während der Durchführung </w:t>
      </w:r>
      <w:r w:rsidRPr="00D76006">
        <w:rPr>
          <w:sz w:val="20"/>
          <w:szCs w:val="20"/>
        </w:rPr>
        <w:t xml:space="preserve">des Vorhabens angesprochen? Wie werden nicht unmittelbar beteiligte, aber betroffene Gesellschaftsgruppen in den Kommunikationsprozess eingebunden? </w:t>
      </w:r>
    </w:p>
    <w:p w:rsidR="00D76006" w:rsidRDefault="00D76006" w:rsidP="00D76006">
      <w:pPr>
        <w:keepNext/>
        <w:keepLines/>
        <w:rPr>
          <w:sz w:val="20"/>
          <w:szCs w:val="20"/>
        </w:rPr>
      </w:pPr>
    </w:p>
    <w:p w:rsidR="00D76006" w:rsidRDefault="00D76006" w:rsidP="00D76006">
      <w:pPr>
        <w:keepNext/>
        <w:keepLines/>
        <w:rPr>
          <w:sz w:val="20"/>
          <w:szCs w:val="20"/>
        </w:rPr>
        <w:sectPr w:rsidR="00D76006" w:rsidSect="006D49C5">
          <w:headerReference w:type="default" r:id="rId51"/>
          <w:headerReference w:type="first" r:id="rId52"/>
          <w:type w:val="continuous"/>
          <w:pgSz w:w="11906" w:h="16838" w:code="9"/>
          <w:pgMar w:top="1418" w:right="1134" w:bottom="1134" w:left="1276" w:header="568" w:footer="522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D76006" w:rsidRPr="0008770C" w:rsidTr="00AD7E4B">
        <w:tc>
          <w:tcPr>
            <w:tcW w:w="9498" w:type="dxa"/>
            <w:shd w:val="clear" w:color="auto" w:fill="auto"/>
          </w:tcPr>
          <w:p w:rsidR="00853D62" w:rsidRPr="0008770C" w:rsidRDefault="00D76006" w:rsidP="00853D62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D76006" w:rsidRDefault="00D76006" w:rsidP="00D76006">
      <w:pPr>
        <w:widowControl w:val="0"/>
        <w:sectPr w:rsidR="00D76006" w:rsidSect="006D49C5">
          <w:headerReference w:type="first" r:id="rId53"/>
          <w:footerReference w:type="first" r:id="rId54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114394" w:rsidRDefault="00114394" w:rsidP="00114394">
      <w:pPr>
        <w:rPr>
          <w:sz w:val="20"/>
          <w:szCs w:val="20"/>
        </w:rPr>
      </w:pPr>
    </w:p>
    <w:p w:rsidR="00EC03A1" w:rsidRDefault="00045FC4" w:rsidP="00EC03A1">
      <w:pPr>
        <w:keepNext/>
        <w:keepLines/>
        <w:rPr>
          <w:sz w:val="20"/>
          <w:szCs w:val="20"/>
        </w:rPr>
      </w:pPr>
      <w:r>
        <w:rPr>
          <w:sz w:val="20"/>
          <w:szCs w:val="20"/>
        </w:rPr>
        <w:t>Bitte stellen Sie dar, wie das Vorhaben in die lokale Netzwerkstruktur eingebunden wird.</w:t>
      </w:r>
      <w:r w:rsidR="00EC03A1" w:rsidRPr="00EC03A1">
        <w:rPr>
          <w:sz w:val="20"/>
          <w:szCs w:val="20"/>
        </w:rPr>
        <w:t xml:space="preserve"> </w:t>
      </w:r>
    </w:p>
    <w:p w:rsidR="00EC03A1" w:rsidRDefault="00EC03A1" w:rsidP="00EC03A1">
      <w:pPr>
        <w:keepNext/>
        <w:keepLines/>
        <w:rPr>
          <w:sz w:val="20"/>
          <w:szCs w:val="20"/>
        </w:rPr>
      </w:pPr>
    </w:p>
    <w:p w:rsidR="00EC03A1" w:rsidRDefault="00EC03A1" w:rsidP="00EC03A1">
      <w:pPr>
        <w:keepNext/>
        <w:keepLines/>
        <w:rPr>
          <w:sz w:val="20"/>
          <w:szCs w:val="20"/>
        </w:rPr>
        <w:sectPr w:rsidR="00EC03A1" w:rsidSect="006D49C5">
          <w:headerReference w:type="default" r:id="rId55"/>
          <w:headerReference w:type="first" r:id="rId56"/>
          <w:type w:val="continuous"/>
          <w:pgSz w:w="11906" w:h="16838" w:code="9"/>
          <w:pgMar w:top="1418" w:right="1134" w:bottom="1134" w:left="1276" w:header="568" w:footer="522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EC03A1" w:rsidRPr="0008770C" w:rsidTr="00817802">
        <w:tc>
          <w:tcPr>
            <w:tcW w:w="9498" w:type="dxa"/>
            <w:shd w:val="clear" w:color="auto" w:fill="auto"/>
          </w:tcPr>
          <w:p w:rsidR="00EC03A1" w:rsidRPr="0008770C" w:rsidRDefault="00EC03A1" w:rsidP="00817802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  <w:r w:rsidRPr="0008770C">
              <w:rPr>
                <w:sz w:val="20"/>
                <w:szCs w:val="20"/>
              </w:rPr>
              <w:t xml:space="preserve"> </w:t>
            </w:r>
          </w:p>
        </w:tc>
      </w:tr>
    </w:tbl>
    <w:p w:rsidR="00EC03A1" w:rsidRDefault="00EC03A1" w:rsidP="00EC03A1">
      <w:pPr>
        <w:widowControl w:val="0"/>
        <w:sectPr w:rsidR="00EC03A1" w:rsidSect="006D49C5">
          <w:headerReference w:type="first" r:id="rId57"/>
          <w:footerReference w:type="first" r:id="rId58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EC03A1" w:rsidRDefault="00EC03A1" w:rsidP="00EC03A1">
      <w:pPr>
        <w:rPr>
          <w:sz w:val="20"/>
          <w:szCs w:val="20"/>
        </w:rPr>
      </w:pPr>
    </w:p>
    <w:p w:rsidR="00425CB9" w:rsidRDefault="00425CB9" w:rsidP="001D176A">
      <w:pPr>
        <w:widowControl w:val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425CB9" w:rsidRPr="0008770C" w:rsidTr="003F2D5F">
        <w:tc>
          <w:tcPr>
            <w:tcW w:w="9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25CB9" w:rsidRPr="0008770C" w:rsidRDefault="00D76006" w:rsidP="001D176A">
            <w:pPr>
              <w:keepNext/>
              <w:keepLines/>
              <w:spacing w:before="20" w:after="20"/>
              <w:rPr>
                <w:color w:val="FFFFFF"/>
                <w:sz w:val="20"/>
                <w:szCs w:val="20"/>
              </w:rPr>
            </w:pPr>
            <w:r w:rsidRPr="006C1FB4">
              <w:rPr>
                <w:b/>
                <w:color w:val="FFFFFF"/>
                <w:szCs w:val="22"/>
              </w:rPr>
              <w:lastRenderedPageBreak/>
              <w:t>5</w:t>
            </w:r>
            <w:r w:rsidR="00425CB9" w:rsidRPr="006C1FB4">
              <w:rPr>
                <w:b/>
                <w:color w:val="FFFFFF"/>
                <w:szCs w:val="22"/>
              </w:rPr>
              <w:t xml:space="preserve">. </w:t>
            </w:r>
            <w:r w:rsidR="005C4C09" w:rsidRPr="006C1FB4">
              <w:rPr>
                <w:b/>
                <w:color w:val="FFFFFF"/>
                <w:szCs w:val="22"/>
              </w:rPr>
              <w:t>Kooperationen</w:t>
            </w:r>
          </w:p>
        </w:tc>
      </w:tr>
    </w:tbl>
    <w:p w:rsidR="00425CB9" w:rsidRDefault="00425CB9" w:rsidP="001D176A">
      <w:pPr>
        <w:keepNext/>
        <w:keepLines/>
      </w:pPr>
    </w:p>
    <w:p w:rsidR="005C4C09" w:rsidRPr="005C4C09" w:rsidRDefault="005C4C09" w:rsidP="001D176A">
      <w:pPr>
        <w:keepNext/>
        <w:keepLines/>
        <w:rPr>
          <w:b/>
          <w:sz w:val="20"/>
          <w:szCs w:val="20"/>
        </w:rPr>
      </w:pPr>
      <w:r w:rsidRPr="005C4C09">
        <w:rPr>
          <w:b/>
          <w:sz w:val="20"/>
          <w:szCs w:val="20"/>
        </w:rPr>
        <w:t xml:space="preserve">Zivilgesellschaftliche Vorhaben: </w:t>
      </w:r>
    </w:p>
    <w:p w:rsidR="005C4C09" w:rsidRPr="005C4C09" w:rsidRDefault="005C4C09" w:rsidP="001D176A">
      <w:pPr>
        <w:keepNext/>
        <w:keepLines/>
        <w:rPr>
          <w:sz w:val="20"/>
          <w:szCs w:val="20"/>
        </w:rPr>
      </w:pPr>
      <w:r w:rsidRPr="005C4C09">
        <w:rPr>
          <w:sz w:val="20"/>
          <w:szCs w:val="20"/>
        </w:rPr>
        <w:t xml:space="preserve">Beschreiben Sie bitte, wie die Kooperation mit der Kommune, in der Ihr Beteiligungsvorhaben stattfinden soll, ausgestaltet wird. </w:t>
      </w:r>
    </w:p>
    <w:p w:rsidR="005C4C09" w:rsidRPr="005C4C09" w:rsidRDefault="005C4C09" w:rsidP="005C4C09">
      <w:pPr>
        <w:keepNext/>
        <w:rPr>
          <w:sz w:val="20"/>
          <w:szCs w:val="20"/>
        </w:rPr>
      </w:pPr>
      <w:r w:rsidRPr="005C4C09">
        <w:rPr>
          <w:sz w:val="20"/>
          <w:szCs w:val="20"/>
        </w:rPr>
        <w:t>Gibt es darüber hinaus weitere Kooperation, die für das Vorhaben relevant sind?</w:t>
      </w:r>
    </w:p>
    <w:p w:rsidR="005C4C09" w:rsidRPr="005C4C09" w:rsidRDefault="005C4C09" w:rsidP="005C4C09">
      <w:pPr>
        <w:keepNext/>
        <w:rPr>
          <w:b/>
          <w:sz w:val="20"/>
          <w:szCs w:val="20"/>
        </w:rPr>
      </w:pPr>
      <w:r w:rsidRPr="005C4C09">
        <w:rPr>
          <w:b/>
          <w:sz w:val="20"/>
          <w:szCs w:val="20"/>
        </w:rPr>
        <w:t xml:space="preserve">Kommunale Vorhaben: </w:t>
      </w:r>
    </w:p>
    <w:p w:rsidR="00425CB9" w:rsidRDefault="005C4C09" w:rsidP="005C4C09">
      <w:pPr>
        <w:keepNext/>
        <w:rPr>
          <w:sz w:val="20"/>
          <w:szCs w:val="20"/>
        </w:rPr>
      </w:pPr>
      <w:r w:rsidRPr="005C4C09">
        <w:rPr>
          <w:sz w:val="20"/>
          <w:szCs w:val="20"/>
        </w:rPr>
        <w:t>Beschreiben Sie bitte, inwieweit freie Träger direkt am Projekt beteiligt sind oder wie Kooperationen mit freien Trägern im Rahmen des Vorhabens gestaltet werden.</w:t>
      </w:r>
    </w:p>
    <w:p w:rsidR="00425CB9" w:rsidRDefault="00425CB9" w:rsidP="00425CB9">
      <w:pPr>
        <w:keepNext/>
        <w:rPr>
          <w:sz w:val="20"/>
          <w:szCs w:val="20"/>
        </w:rPr>
      </w:pPr>
    </w:p>
    <w:p w:rsidR="00425CB9" w:rsidRDefault="00425CB9" w:rsidP="00425CB9">
      <w:pPr>
        <w:keepNext/>
        <w:rPr>
          <w:sz w:val="20"/>
          <w:szCs w:val="20"/>
        </w:rPr>
        <w:sectPr w:rsidR="00425CB9" w:rsidSect="006D49C5">
          <w:headerReference w:type="first" r:id="rId59"/>
          <w:footerReference w:type="first" r:id="rId60"/>
          <w:type w:val="continuous"/>
          <w:pgSz w:w="11906" w:h="16838" w:code="9"/>
          <w:pgMar w:top="1418" w:right="1134" w:bottom="1134" w:left="1276" w:header="567" w:footer="522" w:gutter="0"/>
          <w:cols w:space="708"/>
          <w:titlePg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7"/>
      </w:tblGrid>
      <w:tr w:rsidR="00425CB9" w:rsidRPr="0008770C" w:rsidTr="003F2D5F">
        <w:tc>
          <w:tcPr>
            <w:tcW w:w="9497" w:type="dxa"/>
            <w:shd w:val="clear" w:color="auto" w:fill="auto"/>
          </w:tcPr>
          <w:p w:rsidR="00C37630" w:rsidRPr="0008770C" w:rsidRDefault="00425CB9" w:rsidP="00C37630">
            <w:pPr>
              <w:keepNext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</w:p>
        </w:tc>
      </w:tr>
    </w:tbl>
    <w:p w:rsidR="00425CB9" w:rsidRDefault="00425CB9" w:rsidP="00425CB9">
      <w:pPr>
        <w:sectPr w:rsidR="00425CB9" w:rsidSect="006D49C5"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docGrid w:linePitch="360"/>
        </w:sectPr>
      </w:pPr>
    </w:p>
    <w:p w:rsidR="00425CB9" w:rsidRDefault="00425CB9" w:rsidP="00425CB9"/>
    <w:p w:rsidR="00C37630" w:rsidRDefault="00C37630" w:rsidP="00425CB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05"/>
      </w:tblGrid>
      <w:tr w:rsidR="00425CB9" w:rsidRPr="006C1FB4" w:rsidTr="003F2D5F">
        <w:tc>
          <w:tcPr>
            <w:tcW w:w="9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425CB9" w:rsidRPr="006C1FB4" w:rsidRDefault="00D76006" w:rsidP="00D802F0">
            <w:pPr>
              <w:keepNext/>
              <w:keepLines/>
              <w:spacing w:before="20" w:after="20"/>
              <w:rPr>
                <w:b/>
                <w:color w:val="FFFFFF"/>
                <w:szCs w:val="22"/>
              </w:rPr>
            </w:pPr>
            <w:r w:rsidRPr="006C1FB4">
              <w:rPr>
                <w:b/>
                <w:color w:val="FFFFFF"/>
                <w:szCs w:val="22"/>
              </w:rPr>
              <w:t>6</w:t>
            </w:r>
            <w:r w:rsidR="00425CB9" w:rsidRPr="006C1FB4">
              <w:rPr>
                <w:b/>
                <w:color w:val="FFFFFF"/>
                <w:szCs w:val="22"/>
              </w:rPr>
              <w:t>. Evaluation und Nachhaltigkeit</w:t>
            </w:r>
          </w:p>
        </w:tc>
      </w:tr>
    </w:tbl>
    <w:p w:rsidR="00425CB9" w:rsidRPr="006C1FB4" w:rsidRDefault="00425CB9" w:rsidP="006C1FB4">
      <w:pPr>
        <w:keepNext/>
        <w:keepLines/>
        <w:spacing w:before="20" w:after="20"/>
        <w:rPr>
          <w:b/>
          <w:color w:val="FFFFFF"/>
          <w:szCs w:val="22"/>
        </w:rPr>
      </w:pPr>
    </w:p>
    <w:p w:rsidR="005C4C09" w:rsidRPr="005C4C09" w:rsidRDefault="005C4C09" w:rsidP="005C4C09">
      <w:pPr>
        <w:keepNext/>
        <w:keepLines/>
        <w:rPr>
          <w:sz w:val="20"/>
          <w:szCs w:val="20"/>
        </w:rPr>
      </w:pPr>
      <w:r w:rsidRPr="005C4C09">
        <w:rPr>
          <w:sz w:val="20"/>
          <w:szCs w:val="20"/>
        </w:rPr>
        <w:t xml:space="preserve">Wie werden Sie die Qualität und Nachhaltigkeit Ihres Projektes sichern? In welchem Rahmen und wann findet die Überprüfung der Zielerreichung statt? </w:t>
      </w:r>
    </w:p>
    <w:p w:rsidR="00425CB9" w:rsidRDefault="005C4C09" w:rsidP="005C4C09">
      <w:pPr>
        <w:keepNext/>
        <w:keepLines/>
        <w:rPr>
          <w:sz w:val="20"/>
          <w:szCs w:val="20"/>
        </w:rPr>
      </w:pPr>
      <w:r w:rsidRPr="005C4C09">
        <w:rPr>
          <w:sz w:val="20"/>
          <w:szCs w:val="20"/>
        </w:rPr>
        <w:t>Welche qualitativen und quantitativen Erfolgskriterien wollen Sie im Vorhaben erheben?</w:t>
      </w:r>
    </w:p>
    <w:p w:rsidR="005C4C09" w:rsidRDefault="005C4C09" w:rsidP="005C4C09">
      <w:pPr>
        <w:keepNext/>
        <w:keepLines/>
        <w:rPr>
          <w:sz w:val="20"/>
          <w:szCs w:val="20"/>
        </w:rPr>
      </w:pPr>
    </w:p>
    <w:p w:rsidR="00425CB9" w:rsidRDefault="00425CB9" w:rsidP="00425CB9">
      <w:pPr>
        <w:keepNext/>
        <w:keepLines/>
        <w:rPr>
          <w:sz w:val="20"/>
          <w:szCs w:val="20"/>
        </w:rPr>
        <w:sectPr w:rsidR="00425CB9" w:rsidSect="006D49C5">
          <w:headerReference w:type="first" r:id="rId61"/>
          <w:type w:val="continuous"/>
          <w:pgSz w:w="11906" w:h="16838" w:code="9"/>
          <w:pgMar w:top="1418" w:right="1134" w:bottom="1134" w:left="1276" w:header="568" w:footer="522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91"/>
      </w:tblGrid>
      <w:tr w:rsidR="00425CB9" w:rsidRPr="0008770C" w:rsidTr="003F2D5F">
        <w:tc>
          <w:tcPr>
            <w:tcW w:w="9491" w:type="dxa"/>
            <w:shd w:val="clear" w:color="auto" w:fill="auto"/>
          </w:tcPr>
          <w:p w:rsidR="00425CB9" w:rsidRPr="0008770C" w:rsidRDefault="00425CB9" w:rsidP="00D802F0">
            <w:pPr>
              <w:keepNext/>
              <w:keepLines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Hier ausfüllen (freie Beschreibbarkeit inklusive Formatierbarkeit möglich)</w:t>
            </w:r>
          </w:p>
        </w:tc>
      </w:tr>
    </w:tbl>
    <w:p w:rsidR="00425CB9" w:rsidRDefault="00425CB9" w:rsidP="00425CB9">
      <w:pPr>
        <w:widowControl w:val="0"/>
        <w:sectPr w:rsidR="00425CB9" w:rsidSect="006D49C5">
          <w:headerReference w:type="first" r:id="rId62"/>
          <w:footerReference w:type="first" r:id="rId63"/>
          <w:type w:val="continuous"/>
          <w:pgSz w:w="11906" w:h="16838" w:code="9"/>
          <w:pgMar w:top="1418" w:right="1134" w:bottom="1134" w:left="1276" w:header="568" w:footer="522" w:gutter="0"/>
          <w:cols w:space="708"/>
          <w:formProt w:val="0"/>
          <w:titlePg/>
          <w:docGrid w:linePitch="360"/>
        </w:sectPr>
      </w:pPr>
    </w:p>
    <w:p w:rsidR="00425CB9" w:rsidRDefault="00425CB9" w:rsidP="00425CB9"/>
    <w:p w:rsidR="00425CB9" w:rsidRDefault="00553FA2" w:rsidP="00425CB9">
      <w:pPr>
        <w:rPr>
          <w:sz w:val="20"/>
          <w:szCs w:val="20"/>
        </w:rPr>
      </w:pPr>
      <w:r w:rsidRPr="00553FA2">
        <w:rPr>
          <w:sz w:val="20"/>
          <w:szCs w:val="20"/>
        </w:rPr>
        <w:t xml:space="preserve">Hinweis: Für die Darstellung Ihrer Ausgaben- und Finanzierungsplanung nutzen Sie bitte den SAB-Vordruck </w:t>
      </w:r>
      <w:r w:rsidR="00E14FE4" w:rsidRPr="00E14FE4">
        <w:rPr>
          <w:sz w:val="20"/>
          <w:szCs w:val="20"/>
        </w:rPr>
        <w:t xml:space="preserve">62142 </w:t>
      </w:r>
      <w:r w:rsidRPr="00553FA2">
        <w:rPr>
          <w:sz w:val="20"/>
          <w:szCs w:val="20"/>
        </w:rPr>
        <w:t xml:space="preserve">(veröffentlicht auf der Förderprogrammseite </w:t>
      </w:r>
      <w:hyperlink r:id="rId64" w:history="1">
        <w:r w:rsidRPr="00E918D7">
          <w:rPr>
            <w:rStyle w:val="Hyperlink"/>
            <w:sz w:val="20"/>
            <w:szCs w:val="20"/>
          </w:rPr>
          <w:t>www.sab.sachsen.de</w:t>
        </w:r>
      </w:hyperlink>
      <w:r w:rsidRPr="00553FA2">
        <w:rPr>
          <w:sz w:val="20"/>
          <w:szCs w:val="20"/>
        </w:rPr>
        <w:t>).</w:t>
      </w:r>
    </w:p>
    <w:p w:rsidR="00114394" w:rsidRDefault="00114394" w:rsidP="00114394">
      <w:pPr>
        <w:rPr>
          <w:sz w:val="20"/>
          <w:szCs w:val="20"/>
        </w:rPr>
      </w:pPr>
    </w:p>
    <w:p w:rsidR="005D743D" w:rsidRDefault="005D743D" w:rsidP="005D743D">
      <w:pPr>
        <w:rPr>
          <w:sz w:val="20"/>
          <w:szCs w:val="20"/>
        </w:rPr>
      </w:pPr>
    </w:p>
    <w:tbl>
      <w:tblPr>
        <w:tblW w:w="9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9"/>
      </w:tblGrid>
      <w:tr w:rsidR="005D743D" w:rsidRPr="0008770C" w:rsidTr="003F2D5F">
        <w:tc>
          <w:tcPr>
            <w:tcW w:w="9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/>
          </w:tcPr>
          <w:p w:rsidR="005D743D" w:rsidRPr="006C1FB4" w:rsidRDefault="005D743D" w:rsidP="00D802F0">
            <w:pPr>
              <w:keepNext/>
              <w:keepLines/>
              <w:spacing w:before="20" w:after="20"/>
              <w:rPr>
                <w:b/>
                <w:color w:val="FFFFFF"/>
                <w:szCs w:val="22"/>
              </w:rPr>
            </w:pPr>
            <w:r w:rsidRPr="006C1FB4">
              <w:rPr>
                <w:b/>
                <w:color w:val="FFFFFF"/>
                <w:szCs w:val="22"/>
              </w:rPr>
              <w:t>Verfasser und Unterschriften</w:t>
            </w:r>
          </w:p>
        </w:tc>
      </w:tr>
    </w:tbl>
    <w:p w:rsidR="00553FA2" w:rsidRDefault="00553FA2" w:rsidP="001143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284"/>
        <w:gridCol w:w="4685"/>
      </w:tblGrid>
      <w:tr w:rsidR="00553FA2" w:rsidRPr="0008770C" w:rsidTr="003F2D5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53FA2" w:rsidRPr="005D743D" w:rsidRDefault="005D743D" w:rsidP="00553FA2">
            <w:pPr>
              <w:rPr>
                <w:b/>
                <w:sz w:val="18"/>
                <w:szCs w:val="18"/>
              </w:rPr>
            </w:pPr>
            <w:r w:rsidRPr="005D743D">
              <w:rPr>
                <w:b/>
                <w:sz w:val="18"/>
                <w:szCs w:val="18"/>
              </w:rPr>
              <w:t>Ort, Datum</w:t>
            </w:r>
            <w:r w:rsidR="00553FA2" w:rsidRPr="005D743D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53FA2" w:rsidRPr="00553FA2" w:rsidRDefault="00553FA2" w:rsidP="00553FA2">
            <w:pPr>
              <w:rPr>
                <w:b/>
                <w:sz w:val="16"/>
                <w:szCs w:val="16"/>
              </w:rPr>
            </w:pP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:rsidR="00553FA2" w:rsidRPr="005D743D" w:rsidRDefault="005D743D" w:rsidP="00553FA2">
            <w:pPr>
              <w:rPr>
                <w:b/>
                <w:sz w:val="16"/>
                <w:szCs w:val="16"/>
              </w:rPr>
            </w:pPr>
            <w:r w:rsidRPr="005D743D">
              <w:rPr>
                <w:b/>
                <w:sz w:val="18"/>
                <w:szCs w:val="18"/>
              </w:rPr>
              <w:t>Name I Unterschrift I Stempel</w:t>
            </w:r>
          </w:p>
        </w:tc>
      </w:tr>
      <w:tr w:rsidR="005D743D" w:rsidRPr="0008770C" w:rsidTr="003F2D5F">
        <w:trPr>
          <w:trHeight w:val="1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3D" w:rsidRPr="0008770C" w:rsidRDefault="005D743D" w:rsidP="00BD67A7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  <w:r w:rsidRPr="0008770C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8770C">
              <w:rPr>
                <w:sz w:val="20"/>
                <w:szCs w:val="20"/>
              </w:rPr>
              <w:instrText xml:space="preserve"> FORMTEXT </w:instrText>
            </w:r>
            <w:r w:rsidRPr="0008770C">
              <w:rPr>
                <w:sz w:val="20"/>
                <w:szCs w:val="20"/>
              </w:rPr>
            </w:r>
            <w:r w:rsidRPr="0008770C">
              <w:rPr>
                <w:sz w:val="20"/>
                <w:szCs w:val="20"/>
              </w:rPr>
              <w:fldChar w:fldCharType="separate"/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noProof/>
                <w:sz w:val="20"/>
                <w:szCs w:val="20"/>
              </w:rPr>
              <w:t> </w:t>
            </w:r>
            <w:r w:rsidRPr="0008770C">
              <w:rPr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D743D" w:rsidRPr="0008770C" w:rsidRDefault="005D743D" w:rsidP="00BD67A7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3D" w:rsidRPr="0008770C" w:rsidRDefault="005D743D" w:rsidP="00BD67A7">
            <w:pPr>
              <w:keepNext/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:rsidR="00997608" w:rsidRPr="00FC687D" w:rsidRDefault="00997608" w:rsidP="00172E6B">
      <w:pPr>
        <w:rPr>
          <w:szCs w:val="18"/>
        </w:rPr>
      </w:pPr>
    </w:p>
    <w:sectPr w:rsidR="00997608" w:rsidRPr="00FC687D" w:rsidSect="006D49C5">
      <w:type w:val="continuous"/>
      <w:pgSz w:w="11906" w:h="16838" w:code="9"/>
      <w:pgMar w:top="1418" w:right="1134" w:bottom="1134" w:left="1276" w:header="568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DB4" w:rsidRDefault="00950DB4">
      <w:r>
        <w:separator/>
      </w:r>
    </w:p>
  </w:endnote>
  <w:endnote w:type="continuationSeparator" w:id="0">
    <w:p w:rsidR="00950DB4" w:rsidRDefault="0095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Next Regular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 Logo">
    <w:panose1 w:val="00000000000000000000"/>
    <w:charset w:val="00"/>
    <w:family w:val="auto"/>
    <w:pitch w:val="variable"/>
    <w:sig w:usb0="0000000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98"/>
    </w:tblGrid>
    <w:tr w:rsidR="006D49C5" w:rsidTr="006D49C5">
      <w:tc>
        <w:tcPr>
          <w:tcW w:w="9498" w:type="dxa"/>
        </w:tcPr>
        <w:p w:rsidR="006D49C5" w:rsidRPr="006940D7" w:rsidRDefault="006D49C5" w:rsidP="006D49C5">
          <w:pPr>
            <w:pStyle w:val="Fuzeile"/>
            <w:jc w:val="both"/>
            <w:rPr>
              <w:sz w:val="14"/>
            </w:rPr>
          </w:pPr>
        </w:p>
      </w:tc>
    </w:tr>
  </w:tbl>
  <w:p w:rsidR="00D802F0" w:rsidRPr="006D49C5" w:rsidRDefault="005B6410" w:rsidP="00CA5B74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6"/>
        <w:szCs w:val="16"/>
      </w:rPr>
    </w:pPr>
    <w:r>
      <w:rPr>
        <w:noProof/>
        <w:sz w:val="16"/>
        <w:szCs w:val="16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39.1pt;margin-top:-116.1pt;width:27.15pt;height:120.05pt;z-index:251679232;mso-position-horizontal-relative:text;mso-position-vertical-relative:text" filled="f" stroked="f">
          <v:textbox style="layout-flow:vertical;mso-layout-flow-alt:bottom-to-top;mso-next-textbox:#_x0000_s2071">
            <w:txbxContent>
              <w:p w:rsidR="00D802F0" w:rsidRPr="00BB1281" w:rsidRDefault="00D802F0" w:rsidP="00CA5B7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</w:t>
                </w:r>
                <w:r w:rsidR="00EC03A1">
                  <w:rPr>
                    <w:sz w:val="14"/>
                    <w:szCs w:val="14"/>
                  </w:rPr>
                  <w:t>62141  01/23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CE39F9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5" type="#_x0000_t202" style="position:absolute;margin-left:-39.1pt;margin-top:-116.1pt;width:27.15pt;height:120.05pt;z-index:251724288;mso-position-horizontal-relative:text;mso-position-vertical-relative:text" filled="f" stroked="f">
          <v:textbox style="layout-flow:vertical;mso-layout-flow-alt:bottom-to-top;mso-next-textbox:#_x0000_s2185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6" type="#_x0000_t202" style="position:absolute;margin-left:-39.1pt;margin-top:-116.1pt;width:27.15pt;height:120.05pt;z-index:251725312" filled="f" stroked="f">
          <v:textbox style="layout-flow:vertical;mso-layout-flow-alt:bottom-to-top;mso-next-textbox:#_x0000_s2186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-39.1pt;margin-top:-116.1pt;width:27.15pt;height:120.05pt;z-index:251728384;mso-position-horizontal-relative:text;mso-position-vertical-relative:text" filled="f" stroked="f">
          <v:textbox style="layout-flow:vertical;mso-layout-flow-alt:bottom-to-top;mso-next-textbox:#_x0000_s2188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BD3D7C"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9" type="#_x0000_t202" style="position:absolute;margin-left:-39.1pt;margin-top:-116.1pt;width:27.15pt;height:120.05pt;z-index:251729408" filled="f" stroked="f">
          <v:textbox style="layout-flow:vertical;mso-layout-flow-alt:bottom-to-top;mso-next-textbox:#_x0000_s2189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1" type="#_x0000_t202" style="position:absolute;margin-left:-39.1pt;margin-top:-116.1pt;width:27.15pt;height:120.05pt;z-index:251732480;mso-position-horizontal-relative:text;mso-position-vertical-relative:text" filled="f" stroked="f">
          <v:textbox style="layout-flow:vertical;mso-layout-flow-alt:bottom-to-top;mso-next-textbox:#_x0000_s2191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BD3D7C"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2" type="#_x0000_t202" style="position:absolute;margin-left:-39.1pt;margin-top:-116.1pt;width:27.15pt;height:120.05pt;z-index:251733504" filled="f" stroked="f">
          <v:textbox style="layout-flow:vertical;mso-layout-flow-alt:bottom-to-top;mso-next-textbox:#_x0000_s2192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7" type="#_x0000_t202" style="position:absolute;margin-left:-39.1pt;margin-top:-116.1pt;width:27.15pt;height:120.05pt;z-index:251740672;mso-position-horizontal-relative:text;mso-position-vertical-relative:text" filled="f" stroked="f">
          <v:textbox style="layout-flow:vertical;mso-layout-flow-alt:bottom-to-top;mso-next-textbox:#_x0000_s2197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BD3D7C"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-39.1pt;margin-top:-116.1pt;width:27.15pt;height:120.05pt;z-index:251741696" filled="f" stroked="f">
          <v:textbox style="layout-flow:vertical;mso-layout-flow-alt:bottom-to-top;mso-next-textbox:#_x0000_s2198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0" type="#_x0000_t202" style="position:absolute;margin-left:-39.1pt;margin-top:-116.1pt;width:27.15pt;height:120.05pt;z-index:251744768;mso-position-horizontal-relative:text;mso-position-vertical-relative:text" filled="f" stroked="f">
          <v:textbox style="layout-flow:vertical;mso-layout-flow-alt:bottom-to-top;mso-next-textbox:#_x0000_s2200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BD3D7C">
                  <w:rPr>
                    <w:noProof/>
                    <w:sz w:val="14"/>
                    <w:szCs w:val="14"/>
                  </w:rPr>
                  <w:t>6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1" type="#_x0000_t202" style="position:absolute;margin-left:-39.1pt;margin-top:-116.1pt;width:27.15pt;height:120.05pt;z-index:251745792" filled="f" stroked="f">
          <v:textbox style="layout-flow:vertical;mso-layout-flow-alt:bottom-to-top;mso-next-textbox:#_x0000_s2201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76A" w:rsidRPr="00194594" w:rsidRDefault="005B6410" w:rsidP="001D176A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6" type="#_x0000_t202" style="position:absolute;margin-left:-39.1pt;margin-top:-116.1pt;width:27.15pt;height:120.05pt;z-index:251752960" filled="f" stroked="f">
          <v:textbox style="layout-flow:vertical;mso-layout-flow-alt:bottom-to-top;mso-next-textbox:#_x0000_s2206">
            <w:txbxContent>
              <w:p w:rsidR="001D176A" w:rsidRPr="00BB1281" w:rsidRDefault="001D176A" w:rsidP="001D176A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</w:t>
                </w:r>
                <w:r w:rsidR="005C6EAC">
                  <w:rPr>
                    <w:sz w:val="14"/>
                    <w:szCs w:val="14"/>
                  </w:rPr>
                  <w:t>62141  01/23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5B6410">
                  <w:rPr>
                    <w:noProof/>
                    <w:sz w:val="14"/>
                    <w:szCs w:val="14"/>
                  </w:rPr>
                  <w:t>1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5B6410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p w:rsidR="001D176A" w:rsidRPr="00264DFA" w:rsidRDefault="001D176A" w:rsidP="001D176A">
    <w:pPr>
      <w:pStyle w:val="EinfacherAbsatz"/>
      <w:spacing w:line="240" w:lineRule="auto"/>
      <w:rPr>
        <w:rFonts w:cs="Arial"/>
        <w:sz w:val="12"/>
        <w:szCs w:val="12"/>
      </w:rPr>
    </w:pPr>
    <w:r w:rsidRPr="00264DFA">
      <w:rPr>
        <w:rFonts w:ascii="Arial" w:hAnsi="Arial" w:cs="Arial"/>
        <w:b/>
        <w:bCs/>
        <w:w w:val="106"/>
        <w:sz w:val="12"/>
        <w:szCs w:val="12"/>
      </w:rPr>
      <w:t xml:space="preserve">Sächsische Aufbaubank – Förderbank –  </w:t>
    </w:r>
    <w:r w:rsidRPr="00264DFA">
      <w:rPr>
        <w:rFonts w:ascii="Arial" w:hAnsi="Arial" w:cs="Arial"/>
        <w:w w:val="106"/>
        <w:sz w:val="12"/>
        <w:szCs w:val="12"/>
      </w:rPr>
      <w:t xml:space="preserve">Gerberstraße 5, 04105 Leipzig  </w:t>
    </w:r>
    <w:r w:rsidRPr="00264DFA">
      <w:rPr>
        <w:rFonts w:ascii="Arial" w:hAnsi="Arial" w:cs="Arial"/>
        <w:b/>
        <w:bCs/>
        <w:w w:val="106"/>
        <w:sz w:val="12"/>
        <w:szCs w:val="12"/>
      </w:rPr>
      <w:t>Postanschrift:</w:t>
    </w:r>
    <w:r w:rsidRPr="00264DFA">
      <w:rPr>
        <w:rFonts w:ascii="Arial" w:hAnsi="Arial" w:cs="Arial"/>
        <w:w w:val="106"/>
        <w:sz w:val="12"/>
        <w:szCs w:val="12"/>
      </w:rPr>
      <w:t xml:space="preserve">  04022 Leipzig,  </w:t>
    </w:r>
    <w:r w:rsidRPr="00264DFA">
      <w:rPr>
        <w:rFonts w:ascii="Arial" w:hAnsi="Arial" w:cs="Arial"/>
        <w:b/>
        <w:bCs/>
        <w:w w:val="106"/>
        <w:sz w:val="12"/>
        <w:szCs w:val="12"/>
      </w:rPr>
      <w:t>Telefon</w:t>
    </w:r>
    <w:r w:rsidRPr="00264DFA">
      <w:rPr>
        <w:rFonts w:ascii="Arial" w:hAnsi="Arial" w:cs="Arial"/>
        <w:w w:val="106"/>
        <w:sz w:val="12"/>
        <w:szCs w:val="12"/>
      </w:rPr>
      <w:t xml:space="preserve">  0341 70292-0,  </w:t>
    </w:r>
    <w:r w:rsidRPr="00264DFA">
      <w:rPr>
        <w:rFonts w:ascii="Arial" w:hAnsi="Arial" w:cs="Arial"/>
        <w:b/>
        <w:bCs/>
        <w:w w:val="106"/>
        <w:sz w:val="12"/>
        <w:szCs w:val="12"/>
      </w:rPr>
      <w:t>Telefax</w:t>
    </w:r>
    <w:r w:rsidRPr="00264DFA">
      <w:rPr>
        <w:rFonts w:ascii="Arial" w:hAnsi="Arial" w:cs="Arial"/>
        <w:w w:val="106"/>
        <w:sz w:val="12"/>
        <w:szCs w:val="12"/>
      </w:rPr>
      <w:t xml:space="preserve">  0341 70292-4000</w:t>
    </w:r>
    <w:r w:rsidRPr="00264DFA">
      <w:rPr>
        <w:rFonts w:ascii="Arial" w:hAnsi="Arial" w:cs="Arial"/>
        <w:b/>
        <w:bCs/>
        <w:w w:val="106"/>
        <w:sz w:val="12"/>
        <w:szCs w:val="12"/>
      </w:rPr>
      <w:br/>
      <w:t xml:space="preserve">Geschäftsadresse Dresden: </w:t>
    </w:r>
    <w:r w:rsidRPr="00264DFA">
      <w:rPr>
        <w:rFonts w:ascii="Arial" w:hAnsi="Arial" w:cs="Arial"/>
        <w:w w:val="106"/>
        <w:sz w:val="12"/>
        <w:szCs w:val="12"/>
      </w:rPr>
      <w:t xml:space="preserve">Pirnaische Straße 9, 01069 Dresden </w:t>
    </w:r>
    <w:r w:rsidRPr="00264DFA">
      <w:rPr>
        <w:rFonts w:ascii="Arial" w:hAnsi="Arial" w:cs="Arial"/>
        <w:b/>
        <w:bCs/>
        <w:w w:val="106"/>
        <w:sz w:val="12"/>
        <w:szCs w:val="12"/>
      </w:rPr>
      <w:t xml:space="preserve"> Postanschrift:</w:t>
    </w:r>
    <w:r w:rsidRPr="00264DFA">
      <w:rPr>
        <w:rFonts w:ascii="Arial" w:hAnsi="Arial" w:cs="Arial"/>
        <w:w w:val="106"/>
        <w:sz w:val="12"/>
        <w:szCs w:val="12"/>
      </w:rPr>
      <w:t xml:space="preserve"> </w:t>
    </w:r>
    <w:r w:rsidRPr="00264DFA">
      <w:rPr>
        <w:rFonts w:ascii="Arial" w:hAnsi="Arial" w:cs="Arial"/>
        <w:b/>
        <w:bCs/>
        <w:w w:val="106"/>
        <w:sz w:val="12"/>
        <w:szCs w:val="12"/>
      </w:rPr>
      <w:t xml:space="preserve"> </w:t>
    </w:r>
    <w:r w:rsidRPr="00264DFA">
      <w:rPr>
        <w:rFonts w:ascii="Arial" w:hAnsi="Arial" w:cs="Arial"/>
        <w:w w:val="106"/>
        <w:sz w:val="12"/>
        <w:szCs w:val="12"/>
      </w:rPr>
      <w:t xml:space="preserve">01054 Dresden,  </w:t>
    </w:r>
    <w:r w:rsidRPr="00264DFA">
      <w:rPr>
        <w:rFonts w:ascii="Arial" w:hAnsi="Arial" w:cs="Arial"/>
        <w:b/>
        <w:bCs/>
        <w:w w:val="106"/>
        <w:sz w:val="12"/>
        <w:szCs w:val="12"/>
      </w:rPr>
      <w:t>Telefon</w:t>
    </w:r>
    <w:r w:rsidRPr="00264DFA">
      <w:rPr>
        <w:rFonts w:ascii="Arial" w:hAnsi="Arial" w:cs="Arial"/>
        <w:w w:val="106"/>
        <w:sz w:val="12"/>
        <w:szCs w:val="12"/>
      </w:rPr>
      <w:t xml:space="preserve">  0351 4910-0,  </w:t>
    </w:r>
    <w:r w:rsidRPr="00264DFA">
      <w:rPr>
        <w:rFonts w:ascii="Arial" w:hAnsi="Arial" w:cs="Arial"/>
        <w:b/>
        <w:bCs/>
        <w:w w:val="106"/>
        <w:sz w:val="12"/>
        <w:szCs w:val="12"/>
      </w:rPr>
      <w:t>Telefax</w:t>
    </w:r>
    <w:r w:rsidRPr="00264DFA">
      <w:rPr>
        <w:rFonts w:ascii="Arial" w:hAnsi="Arial" w:cs="Arial"/>
        <w:w w:val="106"/>
        <w:sz w:val="12"/>
        <w:szCs w:val="12"/>
      </w:rPr>
      <w:t xml:space="preserve">  0351 4910-4000  </w:t>
    </w:r>
    <w:r w:rsidRPr="00264DFA">
      <w:rPr>
        <w:rFonts w:ascii="Arial" w:hAnsi="Arial" w:cs="Arial"/>
        <w:w w:val="106"/>
        <w:sz w:val="12"/>
        <w:szCs w:val="12"/>
      </w:rPr>
      <w:br/>
    </w:r>
    <w:r w:rsidRPr="00264DFA">
      <w:rPr>
        <w:rFonts w:ascii="Arial" w:hAnsi="Arial" w:cs="Arial"/>
        <w:b/>
        <w:bCs/>
        <w:w w:val="106"/>
        <w:sz w:val="12"/>
        <w:szCs w:val="12"/>
      </w:rPr>
      <w:t xml:space="preserve">SWIFT/BIC: </w:t>
    </w:r>
    <w:r w:rsidRPr="00264DFA">
      <w:rPr>
        <w:rFonts w:ascii="Arial" w:hAnsi="Arial" w:cs="Arial"/>
        <w:w w:val="106"/>
        <w:sz w:val="12"/>
        <w:szCs w:val="12"/>
      </w:rPr>
      <w:t>SABDDE81XXX</w:t>
    </w:r>
    <w:r w:rsidRPr="00264DFA">
      <w:rPr>
        <w:rFonts w:ascii="Arial" w:hAnsi="Arial" w:cs="Arial"/>
        <w:b/>
        <w:bCs/>
        <w:w w:val="106"/>
        <w:sz w:val="12"/>
        <w:szCs w:val="12"/>
      </w:rPr>
      <w:t xml:space="preserve">  Gläubiger-ID:  </w:t>
    </w:r>
    <w:r w:rsidRPr="00264DFA">
      <w:rPr>
        <w:rFonts w:ascii="Arial" w:hAnsi="Arial" w:cs="Arial"/>
        <w:w w:val="106"/>
        <w:sz w:val="12"/>
        <w:szCs w:val="12"/>
      </w:rPr>
      <w:t>DE42ZZZ00000034715</w:t>
    </w:r>
    <w:r w:rsidRPr="00264DFA">
      <w:rPr>
        <w:rFonts w:ascii="Arial" w:hAnsi="Arial" w:cs="Arial"/>
        <w:b/>
        <w:bCs/>
        <w:w w:val="106"/>
        <w:sz w:val="12"/>
        <w:szCs w:val="12"/>
      </w:rPr>
      <w:t xml:space="preserve">  USt-ID:  </w:t>
    </w:r>
    <w:r w:rsidRPr="00264DFA">
      <w:rPr>
        <w:rFonts w:ascii="Arial" w:hAnsi="Arial" w:cs="Arial"/>
        <w:w w:val="106"/>
        <w:sz w:val="12"/>
        <w:szCs w:val="12"/>
      </w:rPr>
      <w:t>DE179593934</w:t>
    </w:r>
    <w:r w:rsidRPr="00264DFA">
      <w:rPr>
        <w:rFonts w:ascii="Arial" w:hAnsi="Arial" w:cs="Arial"/>
        <w:b/>
        <w:bCs/>
        <w:w w:val="106"/>
        <w:sz w:val="12"/>
        <w:szCs w:val="12"/>
      </w:rPr>
      <w:t xml:space="preserve"> </w:t>
    </w:r>
    <w:r w:rsidRPr="00264DFA">
      <w:rPr>
        <w:rFonts w:ascii="Arial" w:hAnsi="Arial" w:cs="Arial"/>
        <w:w w:val="106"/>
        <w:sz w:val="12"/>
        <w:szCs w:val="12"/>
      </w:rPr>
      <w:t xml:space="preserve"> </w:t>
    </w:r>
    <w:r w:rsidRPr="00264DFA">
      <w:rPr>
        <w:rFonts w:ascii="Arial" w:hAnsi="Arial" w:cs="Arial"/>
        <w:b/>
        <w:bCs/>
        <w:w w:val="106"/>
        <w:sz w:val="12"/>
        <w:szCs w:val="12"/>
      </w:rPr>
      <w:t xml:space="preserve">Internet:  </w:t>
    </w:r>
    <w:r w:rsidRPr="00264DFA">
      <w:rPr>
        <w:rFonts w:ascii="Arial" w:hAnsi="Arial" w:cs="Arial"/>
        <w:w w:val="106"/>
        <w:sz w:val="12"/>
        <w:szCs w:val="12"/>
      </w:rPr>
      <w:t>www.sab.sachsen.de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-39.1pt;margin-top:-116.1pt;width:27.15pt;height:120.05pt;z-index:251708928" filled="f" stroked="f">
          <v:textbox style="layout-flow:vertical;mso-layout-flow-alt:bottom-to-top;mso-next-textbox:#_x0000_s2107">
            <w:txbxContent>
              <w:p w:rsidR="00D802F0" w:rsidRPr="00BB1281" w:rsidRDefault="00D802F0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14145"/>
    </w:tblGrid>
    <w:tr w:rsidR="00D802F0" w:rsidRPr="00A668EE" w:rsidTr="00D802F0">
      <w:tc>
        <w:tcPr>
          <w:tcW w:w="5000" w:type="pct"/>
          <w:tcMar>
            <w:left w:w="0" w:type="dxa"/>
            <w:right w:w="0" w:type="dxa"/>
          </w:tcMar>
        </w:tcPr>
        <w:p w:rsidR="00D802F0" w:rsidRPr="00A668EE" w:rsidRDefault="00D802F0" w:rsidP="0003505C">
          <w:pPr>
            <w:pStyle w:val="EinfacherAbsatz"/>
            <w:rPr>
              <w:b/>
              <w:sz w:val="13"/>
              <w:szCs w:val="13"/>
            </w:rPr>
          </w:pPr>
        </w:p>
      </w:tc>
    </w:tr>
  </w:tbl>
  <w:p w:rsidR="00D802F0" w:rsidRPr="0003505C" w:rsidRDefault="00D802F0" w:rsidP="0003505C">
    <w:pPr>
      <w:pStyle w:val="Fuzeile"/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A1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3" type="#_x0000_t202" style="position:absolute;margin-left:-39.1pt;margin-top:-116.1pt;width:27.15pt;height:120.05pt;z-index:251748864" filled="f" stroked="f">
          <v:textbox style="layout-flow:vertical;mso-layout-flow-alt:bottom-to-top;mso-next-textbox:#_x0000_s2203">
            <w:txbxContent>
              <w:p w:rsidR="00EC03A1" w:rsidRPr="00BB1281" w:rsidRDefault="00EC03A1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4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14145"/>
    </w:tblGrid>
    <w:tr w:rsidR="00EC03A1" w:rsidRPr="00A668EE" w:rsidTr="00D802F0">
      <w:tc>
        <w:tcPr>
          <w:tcW w:w="5000" w:type="pct"/>
          <w:tcMar>
            <w:left w:w="0" w:type="dxa"/>
            <w:right w:w="0" w:type="dxa"/>
          </w:tcMar>
        </w:tcPr>
        <w:p w:rsidR="00EC03A1" w:rsidRPr="00A668EE" w:rsidRDefault="00EC03A1" w:rsidP="0003505C">
          <w:pPr>
            <w:pStyle w:val="EinfacherAbsatz"/>
            <w:rPr>
              <w:b/>
              <w:sz w:val="13"/>
              <w:szCs w:val="13"/>
            </w:rPr>
          </w:pPr>
        </w:p>
      </w:tc>
    </w:tr>
  </w:tbl>
  <w:p w:rsidR="00EC03A1" w:rsidRPr="0003505C" w:rsidRDefault="00EC03A1" w:rsidP="0003505C">
    <w:pPr>
      <w:pStyle w:val="Fuzeile"/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-39.1pt;margin-top:-116.1pt;width:27.15pt;height:120.05pt;z-index:251672064" filled="f" stroked="f">
          <v:textbox style="layout-flow:vertical;mso-layout-flow-alt:bottom-to-top;mso-next-textbox:#_x0000_s2064">
            <w:txbxContent>
              <w:p w:rsidR="00D802F0" w:rsidRPr="00BB1281" w:rsidRDefault="00D802F0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1645C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9406"/>
    </w:tblGrid>
    <w:tr w:rsidR="00D802F0" w:rsidRPr="00A668EE" w:rsidTr="00D802F0">
      <w:tc>
        <w:tcPr>
          <w:tcW w:w="5000" w:type="pct"/>
          <w:tcMar>
            <w:left w:w="0" w:type="dxa"/>
            <w:right w:w="0" w:type="dxa"/>
          </w:tcMar>
        </w:tcPr>
        <w:p w:rsidR="00D802F0" w:rsidRPr="00A668EE" w:rsidRDefault="00D802F0" w:rsidP="0003505C">
          <w:pPr>
            <w:pStyle w:val="EinfacherAbsatz"/>
            <w:rPr>
              <w:b/>
              <w:sz w:val="13"/>
              <w:szCs w:val="13"/>
            </w:rPr>
          </w:pP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Sächsische Aufbaubank – Förderbank – 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Gerberstraße 5, 04105 Leipzig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Postanschrift: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04022 Leipzig,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Telefon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0341 70292-0,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Telefax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0341 70292-4000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Geschäftsadresse Dresden: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Pirnaische Straße 9, 01069 Dresden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br/>
            <w:t>Postanschrift: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01054 Dresden,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Telefon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0351 4910-0,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>Telefax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 0351 4910-4000 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SWIFT/BIC: </w:t>
          </w:r>
          <w:r>
            <w:rPr>
              <w:rFonts w:ascii="Arial" w:hAnsi="Arial" w:cs="Arial"/>
              <w:w w:val="106"/>
              <w:sz w:val="13"/>
              <w:szCs w:val="13"/>
            </w:rPr>
            <w:t>SABDDE81XXX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 Gläubiger-ID:  </w:t>
          </w:r>
          <w:r>
            <w:rPr>
              <w:rFonts w:ascii="Arial" w:hAnsi="Arial" w:cs="Arial"/>
              <w:w w:val="106"/>
              <w:sz w:val="13"/>
              <w:szCs w:val="13"/>
            </w:rPr>
            <w:t>DE42ZZZ00000034715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 USt-ID:  </w:t>
          </w:r>
          <w:r>
            <w:rPr>
              <w:rFonts w:ascii="Arial" w:hAnsi="Arial" w:cs="Arial"/>
              <w:w w:val="106"/>
              <w:sz w:val="13"/>
              <w:szCs w:val="13"/>
            </w:rPr>
            <w:t>DE179593934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 </w:t>
          </w:r>
          <w:r>
            <w:rPr>
              <w:rFonts w:ascii="Arial" w:hAnsi="Arial" w:cs="Arial"/>
              <w:b/>
              <w:bCs/>
              <w:w w:val="106"/>
              <w:sz w:val="13"/>
              <w:szCs w:val="13"/>
            </w:rPr>
            <w:t xml:space="preserve">Internet:  </w:t>
          </w:r>
          <w:r>
            <w:rPr>
              <w:rFonts w:ascii="Arial" w:hAnsi="Arial" w:cs="Arial"/>
              <w:w w:val="106"/>
              <w:sz w:val="13"/>
              <w:szCs w:val="13"/>
            </w:rPr>
            <w:t xml:space="preserve">www.sab.sachsen.de </w:t>
          </w:r>
        </w:p>
      </w:tc>
    </w:tr>
  </w:tbl>
  <w:p w:rsidR="00D802F0" w:rsidRPr="0003505C" w:rsidRDefault="00D802F0" w:rsidP="0003505C">
    <w:pPr>
      <w:pStyle w:val="Fuzeile"/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-39.1pt;margin-top:-116.1pt;width:27.15pt;height:120.05pt;z-index:251673088" filled="f" stroked="f">
          <v:textbox style="layout-flow:vertical;mso-layout-flow-alt:bottom-to-top;mso-next-textbox:#_x0000_s2065">
            <w:txbxContent>
              <w:p w:rsidR="00D802F0" w:rsidRPr="00BB1281" w:rsidRDefault="00D802F0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853D62">
                  <w:rPr>
                    <w:noProof/>
                    <w:sz w:val="14"/>
                    <w:szCs w:val="14"/>
                  </w:rPr>
                  <w:t>7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tbl>
    <w:tblPr>
      <w:tblW w:w="5000" w:type="pct"/>
      <w:tblLook w:val="01E0" w:firstRow="1" w:lastRow="1" w:firstColumn="1" w:lastColumn="1" w:noHBand="0" w:noVBand="0"/>
    </w:tblPr>
    <w:tblGrid>
      <w:gridCol w:w="9406"/>
    </w:tblGrid>
    <w:tr w:rsidR="00D802F0" w:rsidRPr="00A668EE" w:rsidTr="00D802F0">
      <w:tc>
        <w:tcPr>
          <w:tcW w:w="5000" w:type="pct"/>
          <w:tcMar>
            <w:left w:w="0" w:type="dxa"/>
            <w:right w:w="0" w:type="dxa"/>
          </w:tcMar>
        </w:tcPr>
        <w:p w:rsidR="00D802F0" w:rsidRPr="00A668EE" w:rsidRDefault="00D802F0" w:rsidP="0003505C">
          <w:pPr>
            <w:pStyle w:val="EinfacherAbsatz"/>
            <w:rPr>
              <w:b/>
              <w:sz w:val="13"/>
              <w:szCs w:val="13"/>
            </w:rPr>
          </w:pPr>
        </w:p>
      </w:tc>
    </w:tr>
  </w:tbl>
  <w:p w:rsidR="00D802F0" w:rsidRPr="0003505C" w:rsidRDefault="00D802F0" w:rsidP="0003505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3B8" w:rsidRPr="00194594" w:rsidRDefault="005B6410" w:rsidP="00CA5B74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5" type="#_x0000_t202" style="position:absolute;margin-left:-39.1pt;margin-top:-116.1pt;width:27.15pt;height:120.05pt;z-index:251750912" filled="f" stroked="f">
          <v:textbox style="layout-flow:vertical;mso-layout-flow-alt:bottom-to-top;mso-next-textbox:#_x0000_s2205">
            <w:txbxContent>
              <w:p w:rsidR="005823B8" w:rsidRPr="00BB1281" w:rsidRDefault="005823B8" w:rsidP="00CA5B74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01/23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5B6410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5B6410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  <w:p w:rsidR="005823B8" w:rsidRPr="00CA5B74" w:rsidRDefault="005823B8" w:rsidP="00CA5B74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-39.1pt;margin-top:-116.1pt;width:27.15pt;height:120.05pt;z-index:251685376;mso-position-horizontal-relative:text;mso-position-vertical-relative:text" filled="f" stroked="f">
          <v:textbox style="layout-flow:vertical;mso-layout-flow-alt:bottom-to-top;mso-next-textbox:#_x0000_s2087">
            <w:txbxContent>
              <w:p w:rsidR="00D802F0" w:rsidRPr="00BB1281" w:rsidRDefault="00D802F0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EC03A1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-39.1pt;margin-top:-116.1pt;width:27.15pt;height:120.05pt;z-index:251686400" filled="f" stroked="f">
          <v:textbox style="layout-flow:vertical;mso-layout-flow-alt:bottom-to-top;mso-next-textbox:#_x0000_s2088">
            <w:txbxContent>
              <w:p w:rsidR="00D802F0" w:rsidRPr="00BB1281" w:rsidRDefault="00D802F0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-39.1pt;margin-top:-116.1pt;width:27.15pt;height:120.05pt;z-index:251690496;mso-position-horizontal-relative:text;mso-position-vertical-relative:text" filled="f" stroked="f">
          <v:textbox style="layout-flow:vertical;mso-layout-flow-alt:bottom-to-top;mso-next-textbox:#_x0000_s2091">
            <w:txbxContent>
              <w:p w:rsidR="00D802F0" w:rsidRPr="00BB1281" w:rsidRDefault="00D802F0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1645C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-39.1pt;margin-top:-116.1pt;width:27.15pt;height:120.05pt;z-index:251691520" filled="f" stroked="f">
          <v:textbox style="layout-flow:vertical;mso-layout-flow-alt:bottom-to-top;mso-next-textbox:#_x0000_s2092">
            <w:txbxContent>
              <w:p w:rsidR="00D802F0" w:rsidRPr="00BB1281" w:rsidRDefault="00D802F0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4" type="#_x0000_t202" style="position:absolute;margin-left:-39.1pt;margin-top:-116.1pt;width:27.15pt;height:120.05pt;z-index:251736576;mso-position-horizontal-relative:text;mso-position-vertical-relative:text" filled="f" stroked="f">
          <v:textbox style="layout-flow:vertical;mso-layout-flow-alt:bottom-to-top;mso-next-textbox:#_x0000_s2194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62141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01645C"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Pr="00194594" w:rsidRDefault="005B6410" w:rsidP="0003505C">
    <w:pPr>
      <w:pStyle w:val="Fuzeile"/>
      <w:tabs>
        <w:tab w:val="clear" w:pos="4536"/>
        <w:tab w:val="clear" w:pos="9072"/>
        <w:tab w:val="center" w:pos="7371"/>
        <w:tab w:val="right" w:pos="14601"/>
      </w:tabs>
      <w:rPr>
        <w:sz w:val="18"/>
        <w:szCs w:val="18"/>
      </w:rPr>
    </w:pPr>
    <w:r>
      <w:rPr>
        <w:noProof/>
        <w:sz w:val="18"/>
        <w:szCs w:val="18"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5" type="#_x0000_t202" style="position:absolute;margin-left:-39.1pt;margin-top:-116.1pt;width:27.15pt;height:120.05pt;z-index:251737600" filled="f" stroked="f">
          <v:textbox style="layout-flow:vertical;mso-layout-flow-alt:bottom-to-top;mso-next-textbox:#_x0000_s2195">
            <w:txbxContent>
              <w:p w:rsidR="00AD7E4B" w:rsidRPr="00BB1281" w:rsidRDefault="00AD7E4B" w:rsidP="0003505C">
                <w:pPr>
                  <w:pStyle w:val="Vordrucknummer"/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 xml:space="preserve"> 61901  12/21</w:t>
                </w:r>
                <w:r w:rsidRPr="00C732FB">
                  <w:rPr>
                    <w:sz w:val="14"/>
                    <w:szCs w:val="14"/>
                  </w:rPr>
                  <w:t xml:space="preserve">    Seite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PAGE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z w:val="14"/>
                    <w:szCs w:val="14"/>
                  </w:rPr>
                  <w:t>2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  <w:r w:rsidRPr="00C732FB">
                  <w:rPr>
                    <w:sz w:val="14"/>
                    <w:szCs w:val="14"/>
                  </w:rPr>
                  <w:t xml:space="preserve"> von </w:t>
                </w:r>
                <w:r w:rsidRPr="00C732FB">
                  <w:rPr>
                    <w:sz w:val="14"/>
                    <w:szCs w:val="14"/>
                  </w:rPr>
                  <w:fldChar w:fldCharType="begin"/>
                </w:r>
                <w:r w:rsidRPr="00C732FB">
                  <w:rPr>
                    <w:sz w:val="14"/>
                    <w:szCs w:val="14"/>
                  </w:rPr>
                  <w:instrText xml:space="preserve"> NUMPAGES </w:instrText>
                </w:r>
                <w:r w:rsidRPr="00C732FB">
                  <w:rPr>
                    <w:sz w:val="14"/>
                    <w:szCs w:val="14"/>
                  </w:rPr>
                  <w:fldChar w:fldCharType="separate"/>
                </w:r>
                <w:r w:rsidR="00423E0E">
                  <w:rPr>
                    <w:noProof/>
                    <w:sz w:val="14"/>
                    <w:szCs w:val="14"/>
                  </w:rPr>
                  <w:t>3</w:t>
                </w:r>
                <w:r w:rsidRPr="00C732FB">
                  <w:rPr>
                    <w:sz w:val="14"/>
                    <w:szCs w:val="14"/>
                  </w:rPr>
                  <w:fldChar w:fldCharType="end"/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DB4" w:rsidRDefault="00950DB4">
      <w:r>
        <w:separator/>
      </w:r>
    </w:p>
  </w:footnote>
  <w:footnote w:type="continuationSeparator" w:id="0">
    <w:p w:rsidR="00950DB4" w:rsidRDefault="00950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9F9" w:rsidRDefault="00CE39F9" w:rsidP="001D176A">
    <w:pPr>
      <w:pStyle w:val="Kopfzeile"/>
      <w:tabs>
        <w:tab w:val="clear" w:pos="4536"/>
        <w:tab w:val="clear" w:pos="9072"/>
        <w:tab w:val="right" w:pos="9477"/>
      </w:tabs>
      <w:rPr>
        <w:rFonts w:ascii="SAB Logo" w:hAnsi="SAB Logo"/>
        <w:sz w:val="72"/>
        <w:szCs w:val="72"/>
      </w:rPr>
    </w:pPr>
    <w:r>
      <w:rPr>
        <w:rFonts w:ascii="SAB Logo" w:hAnsi="SAB Logo"/>
        <w:sz w:val="72"/>
        <w:szCs w:val="72"/>
      </w:rPr>
      <w:tab/>
    </w:r>
    <w:r>
      <w:rPr>
        <w:rFonts w:ascii="SAB Logo" w:hAnsi="SAB Logo"/>
        <w:noProof/>
        <w:sz w:val="72"/>
        <w:szCs w:val="72"/>
        <w:lang w:eastAsia="de-DE"/>
      </w:rPr>
      <w:drawing>
        <wp:inline distT="0" distB="0" distL="0" distR="0">
          <wp:extent cx="758825" cy="379730"/>
          <wp:effectExtent l="0" t="0" r="0" b="0"/>
          <wp:docPr id="23" name="Grafik 23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2F0" w:rsidRPr="00423E0E" w:rsidRDefault="00D802F0" w:rsidP="00F97774">
    <w:pPr>
      <w:pStyle w:val="Kopfzeile"/>
      <w:tabs>
        <w:tab w:val="clear" w:pos="9072"/>
        <w:tab w:val="right" w:pos="14145"/>
      </w:tabs>
      <w:rPr>
        <w:sz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1980BD6C" wp14:editId="7AEF9646">
          <wp:extent cx="763270" cy="374015"/>
          <wp:effectExtent l="0" t="0" r="0" b="0"/>
          <wp:docPr id="12" name="Grafik 12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1980BD6C" wp14:editId="7AEF9646">
          <wp:extent cx="763270" cy="374015"/>
          <wp:effectExtent l="0" t="0" r="0" b="0"/>
          <wp:docPr id="16" name="Grafik 16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086BEC12" wp14:editId="2F4C2430">
          <wp:extent cx="763270" cy="374015"/>
          <wp:effectExtent l="0" t="0" r="0" b="0"/>
          <wp:docPr id="17" name="Grafik 17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3D8685C0" wp14:editId="6CC5E9FE">
          <wp:extent cx="763270" cy="374015"/>
          <wp:effectExtent l="0" t="0" r="0" b="0"/>
          <wp:docPr id="19" name="Grafik 19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3D8685C0" wp14:editId="6CC5E9FE">
          <wp:extent cx="763270" cy="374015"/>
          <wp:effectExtent l="0" t="0" r="0" b="0"/>
          <wp:docPr id="20" name="Grafik 20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C55" w:rsidRDefault="00D15C55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03505C">
    <w:pPr>
      <w:pStyle w:val="Kopfzeile"/>
      <w:tabs>
        <w:tab w:val="clear" w:pos="9072"/>
        <w:tab w:val="left" w:pos="9329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22C96C65" wp14:editId="245022A7">
          <wp:extent cx="763270" cy="374015"/>
          <wp:effectExtent l="0" t="0" r="0" b="0"/>
          <wp:docPr id="8" name="Grafik 8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2F0" w:rsidRDefault="00D802F0" w:rsidP="00F97774">
    <w:pPr>
      <w:pStyle w:val="Kopfzeile"/>
      <w:tabs>
        <w:tab w:val="clear" w:pos="9072"/>
        <w:tab w:val="right" w:pos="14145"/>
      </w:tabs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03505C" w:rsidRDefault="00D802F0" w:rsidP="0003505C">
    <w:pPr>
      <w:pStyle w:val="Kopfzeile"/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A1" w:rsidRDefault="00EC03A1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1EB1A2F6" wp14:editId="1FC5806D">
          <wp:extent cx="763270" cy="374015"/>
          <wp:effectExtent l="0" t="0" r="0" b="0"/>
          <wp:docPr id="2" name="Grafik 2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2F0" w:rsidRDefault="00D802F0" w:rsidP="00F97774">
    <w:pPr>
      <w:pStyle w:val="Kopfzeile"/>
      <w:tabs>
        <w:tab w:val="clear" w:pos="9072"/>
        <w:tab w:val="right" w:pos="14145"/>
      </w:tabs>
    </w:pP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A1" w:rsidRDefault="00EC03A1" w:rsidP="0003505C">
    <w:pPr>
      <w:pStyle w:val="Kopfzeile"/>
      <w:tabs>
        <w:tab w:val="clear" w:pos="9072"/>
        <w:tab w:val="left" w:pos="9329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4998D8DF" wp14:editId="07C4BA75">
          <wp:extent cx="763270" cy="374015"/>
          <wp:effectExtent l="0" t="0" r="0" b="0"/>
          <wp:docPr id="21" name="Grafik 21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A1" w:rsidRDefault="00EC03A1" w:rsidP="00F97774">
    <w:pPr>
      <w:pStyle w:val="Kopfzeile"/>
      <w:tabs>
        <w:tab w:val="clear" w:pos="9072"/>
        <w:tab w:val="right" w:pos="14145"/>
      </w:tabs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A1" w:rsidRPr="0003505C" w:rsidRDefault="00EC03A1" w:rsidP="0003505C">
    <w:pPr>
      <w:pStyle w:val="Kopfzeile"/>
    </w:pP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F97774">
    <w:pPr>
      <w:pStyle w:val="Kopfzeile"/>
      <w:tabs>
        <w:tab w:val="clear" w:pos="9072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rPr>
        <w:noProof/>
        <w:lang w:eastAsia="de-DE"/>
      </w:rPr>
      <w:drawing>
        <wp:inline distT="0" distB="0" distL="0" distR="0" wp14:anchorId="54D0388C" wp14:editId="5316328B">
          <wp:extent cx="763270" cy="374015"/>
          <wp:effectExtent l="0" t="0" r="0" b="0"/>
          <wp:docPr id="14" name="Grafik 14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2F0" w:rsidRDefault="00D802F0" w:rsidP="00F97774">
    <w:pPr>
      <w:pStyle w:val="Kopfzeile"/>
      <w:tabs>
        <w:tab w:val="clear" w:pos="9072"/>
        <w:tab w:val="right" w:pos="14145"/>
      </w:tabs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03505C">
    <w:pPr>
      <w:pStyle w:val="Kopfzeile"/>
      <w:tabs>
        <w:tab w:val="clear" w:pos="9072"/>
        <w:tab w:val="left" w:pos="9329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159DD69D" wp14:editId="633F0FE3">
          <wp:extent cx="763270" cy="374015"/>
          <wp:effectExtent l="0" t="0" r="0" b="0"/>
          <wp:docPr id="15" name="Grafik 15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2F0" w:rsidRDefault="00D802F0" w:rsidP="00F97774">
    <w:pPr>
      <w:pStyle w:val="Kopfzeile"/>
      <w:tabs>
        <w:tab w:val="clear" w:pos="9072"/>
        <w:tab w:val="right" w:pos="14145"/>
      </w:tabs>
    </w:pP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Pr="0003505C" w:rsidRDefault="00D802F0" w:rsidP="0003505C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D802F0" w:rsidRDefault="00D802F0" w:rsidP="00F97774">
    <w:pPr>
      <w:pStyle w:val="Kopfzeile"/>
      <w:tabs>
        <w:tab w:val="clear" w:pos="9072"/>
        <w:tab w:val="right" w:pos="14145"/>
      </w:tabs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1EB1A2F6" wp14:editId="1FC5806D">
          <wp:extent cx="763270" cy="374015"/>
          <wp:effectExtent l="0" t="0" r="0" b="0"/>
          <wp:docPr id="3" name="Grafik 3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02F0" w:rsidRDefault="00D802F0" w:rsidP="00F97774">
    <w:pPr>
      <w:pStyle w:val="Kopfzeile"/>
      <w:tabs>
        <w:tab w:val="clear" w:pos="9072"/>
        <w:tab w:val="right" w:pos="14145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2F0" w:rsidRDefault="00D802F0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</w:p>
  <w:p w:rsidR="00D802F0" w:rsidRDefault="00D802F0" w:rsidP="00F97774">
    <w:pPr>
      <w:pStyle w:val="Kopfzeile"/>
      <w:tabs>
        <w:tab w:val="clear" w:pos="9072"/>
        <w:tab w:val="right" w:pos="14145"/>
      </w:tabs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5323B">
    <w:pPr>
      <w:pStyle w:val="Kopfzeile"/>
      <w:tabs>
        <w:tab w:val="clear" w:pos="4536"/>
        <w:tab w:val="clear" w:pos="9072"/>
        <w:tab w:val="left" w:pos="9754"/>
      </w:tabs>
    </w:pPr>
    <w:r>
      <w:tab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E4B" w:rsidRDefault="00AD7E4B" w:rsidP="00583DE6">
    <w:pPr>
      <w:pStyle w:val="Kopfzeile"/>
      <w:tabs>
        <w:tab w:val="clear" w:pos="9072"/>
        <w:tab w:val="left" w:pos="10218"/>
        <w:tab w:val="right" w:pos="14145"/>
      </w:tabs>
      <w:rPr>
        <w:rFonts w:ascii="SAB Logo" w:hAnsi="SAB Logo"/>
        <w:sz w:val="64"/>
        <w:szCs w:val="64"/>
      </w:rPr>
    </w:pPr>
    <w:r>
      <w:tab/>
    </w:r>
    <w:r>
      <w:tab/>
    </w:r>
    <w:r>
      <w:tab/>
    </w:r>
    <w:r>
      <w:rPr>
        <w:noProof/>
        <w:lang w:eastAsia="de-DE"/>
      </w:rPr>
      <w:drawing>
        <wp:inline distT="0" distB="0" distL="0" distR="0" wp14:anchorId="3D8685C0" wp14:editId="6CC5E9FE">
          <wp:extent cx="763270" cy="374015"/>
          <wp:effectExtent l="0" t="0" r="0" b="0"/>
          <wp:docPr id="18" name="Grafik 18" descr="2018SAB_Logo_Schwarz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8SAB_Logo_Schwarz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7E4B" w:rsidRDefault="00AD7E4B" w:rsidP="00F97774">
    <w:pPr>
      <w:pStyle w:val="Kopfzeile"/>
      <w:tabs>
        <w:tab w:val="clear" w:pos="9072"/>
        <w:tab w:val="right" w:pos="1414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661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5E9AB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A650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988375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B632E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C67C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ECA68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C067A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B055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3AD0A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27768F"/>
    <w:multiLevelType w:val="hybridMultilevel"/>
    <w:tmpl w:val="6DCA5BFC"/>
    <w:lvl w:ilvl="0" w:tplc="28F8F758">
      <w:numFmt w:val="bullet"/>
      <w:lvlText w:val="-"/>
      <w:lvlJc w:val="left"/>
      <w:pPr>
        <w:ind w:left="720" w:hanging="360"/>
      </w:pPr>
      <w:rPr>
        <w:rFonts w:ascii="Avenir Next Regular" w:eastAsiaTheme="minorHAnsi" w:hAnsi="Avenir Next Regular" w:cs="Times New Roman (Textkörper CS)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3D53"/>
    <w:multiLevelType w:val="multilevel"/>
    <w:tmpl w:val="6882D1BC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703F034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DD77D5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+zz4mtskH8bN6woFG3UnEywWOoobVmYuK12FdMGPzsyFrkU/dhkSTVxM54aCWXTFfd97pWp94r9roNCgkLpQ==" w:salt="axm07s1YTbrZbnaX5XI5EA=="/>
  <w:defaultTabStop w:val="708"/>
  <w:autoHyphenation/>
  <w:hyphenationZone w:val="425"/>
  <w:drawingGridHorizontalSpacing w:val="24"/>
  <w:drawingGridVerticalSpacing w:val="65"/>
  <w:displayHorizontalDrawingGridEvery w:val="2"/>
  <w:noPunctuationKerning/>
  <w:characterSpacingControl w:val="doNotCompress"/>
  <w:hdrShapeDefaults>
    <o:shapedefaults v:ext="edit" spidmax="22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83DE6"/>
    <w:rsid w:val="0001645C"/>
    <w:rsid w:val="0003505C"/>
    <w:rsid w:val="00045FC4"/>
    <w:rsid w:val="000517B9"/>
    <w:rsid w:val="0007230A"/>
    <w:rsid w:val="0008770C"/>
    <w:rsid w:val="000B3069"/>
    <w:rsid w:val="000C520F"/>
    <w:rsid w:val="000F3DE4"/>
    <w:rsid w:val="000F632D"/>
    <w:rsid w:val="00114394"/>
    <w:rsid w:val="00132565"/>
    <w:rsid w:val="00137C54"/>
    <w:rsid w:val="00144C17"/>
    <w:rsid w:val="0015234B"/>
    <w:rsid w:val="00160983"/>
    <w:rsid w:val="00171BD3"/>
    <w:rsid w:val="00172E6B"/>
    <w:rsid w:val="001944E7"/>
    <w:rsid w:val="001A5B34"/>
    <w:rsid w:val="001B2397"/>
    <w:rsid w:val="001C5E22"/>
    <w:rsid w:val="001D176A"/>
    <w:rsid w:val="0020190D"/>
    <w:rsid w:val="002543DE"/>
    <w:rsid w:val="00257602"/>
    <w:rsid w:val="00267231"/>
    <w:rsid w:val="0029505B"/>
    <w:rsid w:val="002B1968"/>
    <w:rsid w:val="002B6F5D"/>
    <w:rsid w:val="002C1820"/>
    <w:rsid w:val="00300964"/>
    <w:rsid w:val="00303E98"/>
    <w:rsid w:val="00315EE2"/>
    <w:rsid w:val="00316DFE"/>
    <w:rsid w:val="00320188"/>
    <w:rsid w:val="00347001"/>
    <w:rsid w:val="00350CA3"/>
    <w:rsid w:val="003677D3"/>
    <w:rsid w:val="003B7AD6"/>
    <w:rsid w:val="003C6EBD"/>
    <w:rsid w:val="003D4707"/>
    <w:rsid w:val="003F2D5F"/>
    <w:rsid w:val="003F4AFA"/>
    <w:rsid w:val="00406282"/>
    <w:rsid w:val="00412C46"/>
    <w:rsid w:val="00423E0E"/>
    <w:rsid w:val="00425CB9"/>
    <w:rsid w:val="004275BA"/>
    <w:rsid w:val="00433833"/>
    <w:rsid w:val="004A1601"/>
    <w:rsid w:val="004E1973"/>
    <w:rsid w:val="005032A7"/>
    <w:rsid w:val="00532982"/>
    <w:rsid w:val="00541144"/>
    <w:rsid w:val="0055323B"/>
    <w:rsid w:val="00553FA2"/>
    <w:rsid w:val="00572401"/>
    <w:rsid w:val="00573D66"/>
    <w:rsid w:val="005823B8"/>
    <w:rsid w:val="00583DE6"/>
    <w:rsid w:val="005A6D3B"/>
    <w:rsid w:val="005B6410"/>
    <w:rsid w:val="005C4C09"/>
    <w:rsid w:val="005C6EAC"/>
    <w:rsid w:val="005D743D"/>
    <w:rsid w:val="005F5557"/>
    <w:rsid w:val="00606212"/>
    <w:rsid w:val="00617493"/>
    <w:rsid w:val="00623FD8"/>
    <w:rsid w:val="00646AB3"/>
    <w:rsid w:val="0065524A"/>
    <w:rsid w:val="006873B7"/>
    <w:rsid w:val="00692000"/>
    <w:rsid w:val="006B7240"/>
    <w:rsid w:val="006C1FB4"/>
    <w:rsid w:val="006D425E"/>
    <w:rsid w:val="006D49C5"/>
    <w:rsid w:val="006D588C"/>
    <w:rsid w:val="007022C2"/>
    <w:rsid w:val="00707811"/>
    <w:rsid w:val="0071142D"/>
    <w:rsid w:val="00720AA1"/>
    <w:rsid w:val="00731EFA"/>
    <w:rsid w:val="007649CC"/>
    <w:rsid w:val="00764B7E"/>
    <w:rsid w:val="00791995"/>
    <w:rsid w:val="007A2110"/>
    <w:rsid w:val="007B247C"/>
    <w:rsid w:val="008049D7"/>
    <w:rsid w:val="00843BAD"/>
    <w:rsid w:val="00844507"/>
    <w:rsid w:val="00853D62"/>
    <w:rsid w:val="00862E91"/>
    <w:rsid w:val="00865789"/>
    <w:rsid w:val="008810D3"/>
    <w:rsid w:val="008A0853"/>
    <w:rsid w:val="008A0E77"/>
    <w:rsid w:val="008B1D78"/>
    <w:rsid w:val="008F5310"/>
    <w:rsid w:val="0090472D"/>
    <w:rsid w:val="0093612A"/>
    <w:rsid w:val="00941874"/>
    <w:rsid w:val="009437B9"/>
    <w:rsid w:val="00950DB4"/>
    <w:rsid w:val="00962924"/>
    <w:rsid w:val="00975281"/>
    <w:rsid w:val="00976A96"/>
    <w:rsid w:val="00976CB9"/>
    <w:rsid w:val="009812B6"/>
    <w:rsid w:val="00983E49"/>
    <w:rsid w:val="009863CA"/>
    <w:rsid w:val="0098703F"/>
    <w:rsid w:val="009937BF"/>
    <w:rsid w:val="00997608"/>
    <w:rsid w:val="009C7900"/>
    <w:rsid w:val="009D74E8"/>
    <w:rsid w:val="009E1C49"/>
    <w:rsid w:val="009E496E"/>
    <w:rsid w:val="009F02B4"/>
    <w:rsid w:val="00A17B3B"/>
    <w:rsid w:val="00A33187"/>
    <w:rsid w:val="00A35D5F"/>
    <w:rsid w:val="00A56BB0"/>
    <w:rsid w:val="00A74496"/>
    <w:rsid w:val="00A77DAB"/>
    <w:rsid w:val="00A82FD1"/>
    <w:rsid w:val="00A856A4"/>
    <w:rsid w:val="00A94097"/>
    <w:rsid w:val="00A97728"/>
    <w:rsid w:val="00A97989"/>
    <w:rsid w:val="00AD7E4B"/>
    <w:rsid w:val="00AE1910"/>
    <w:rsid w:val="00AE585C"/>
    <w:rsid w:val="00AF7F9D"/>
    <w:rsid w:val="00B07A2A"/>
    <w:rsid w:val="00B166E3"/>
    <w:rsid w:val="00B240FF"/>
    <w:rsid w:val="00B24412"/>
    <w:rsid w:val="00B408A9"/>
    <w:rsid w:val="00B4188C"/>
    <w:rsid w:val="00B728AB"/>
    <w:rsid w:val="00B961EB"/>
    <w:rsid w:val="00B9757E"/>
    <w:rsid w:val="00BA0437"/>
    <w:rsid w:val="00BB170B"/>
    <w:rsid w:val="00BB6007"/>
    <w:rsid w:val="00BD16F0"/>
    <w:rsid w:val="00BD3D7C"/>
    <w:rsid w:val="00BD67A7"/>
    <w:rsid w:val="00BD7507"/>
    <w:rsid w:val="00BE723B"/>
    <w:rsid w:val="00C33419"/>
    <w:rsid w:val="00C34541"/>
    <w:rsid w:val="00C37630"/>
    <w:rsid w:val="00C67866"/>
    <w:rsid w:val="00C75AD0"/>
    <w:rsid w:val="00C8446C"/>
    <w:rsid w:val="00CA413F"/>
    <w:rsid w:val="00CA5B74"/>
    <w:rsid w:val="00CE39F9"/>
    <w:rsid w:val="00D11998"/>
    <w:rsid w:val="00D15C55"/>
    <w:rsid w:val="00D17BBF"/>
    <w:rsid w:val="00D550E6"/>
    <w:rsid w:val="00D716F6"/>
    <w:rsid w:val="00D76006"/>
    <w:rsid w:val="00D802F0"/>
    <w:rsid w:val="00D869D3"/>
    <w:rsid w:val="00DD069A"/>
    <w:rsid w:val="00DD6B90"/>
    <w:rsid w:val="00DE09A0"/>
    <w:rsid w:val="00DE2E9C"/>
    <w:rsid w:val="00DF2CB5"/>
    <w:rsid w:val="00E02F95"/>
    <w:rsid w:val="00E0363C"/>
    <w:rsid w:val="00E06BF7"/>
    <w:rsid w:val="00E14FE4"/>
    <w:rsid w:val="00E2592D"/>
    <w:rsid w:val="00E52A5E"/>
    <w:rsid w:val="00E56FDC"/>
    <w:rsid w:val="00E61702"/>
    <w:rsid w:val="00E741B2"/>
    <w:rsid w:val="00E74A6A"/>
    <w:rsid w:val="00EA4870"/>
    <w:rsid w:val="00EB18C2"/>
    <w:rsid w:val="00EB1A41"/>
    <w:rsid w:val="00EB503F"/>
    <w:rsid w:val="00EC03A1"/>
    <w:rsid w:val="00EC2D5C"/>
    <w:rsid w:val="00ED003E"/>
    <w:rsid w:val="00ED18AB"/>
    <w:rsid w:val="00ED3524"/>
    <w:rsid w:val="00ED75B6"/>
    <w:rsid w:val="00F20B39"/>
    <w:rsid w:val="00F40AD4"/>
    <w:rsid w:val="00F50643"/>
    <w:rsid w:val="00F62B6A"/>
    <w:rsid w:val="00F67A15"/>
    <w:rsid w:val="00F7658A"/>
    <w:rsid w:val="00F8312D"/>
    <w:rsid w:val="00F91314"/>
    <w:rsid w:val="00F97774"/>
    <w:rsid w:val="00FB3250"/>
    <w:rsid w:val="00FC687D"/>
    <w:rsid w:val="00FC6F83"/>
    <w:rsid w:val="00F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0"/>
    <o:shapelayout v:ext="edit">
      <o:idmap v:ext="edit" data="1"/>
    </o:shapelayout>
  </w:shapeDefaults>
  <w:decimalSymbol w:val=","/>
  <w:listSeparator w:val=";"/>
  <w15:chartTrackingRefBased/>
  <w15:docId w15:val="{74ACC467-805C-49A1-8315-1A4BA740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12"/>
      </w:numPr>
      <w:spacing w:before="240" w:after="60"/>
      <w:outlineLvl w:val="0"/>
    </w:pPr>
    <w:rPr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2"/>
      </w:numPr>
      <w:spacing w:before="240" w:after="60"/>
      <w:outlineLvl w:val="1"/>
    </w:pPr>
    <w:rPr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spacing w:before="240" w:after="60"/>
      <w:outlineLvl w:val="2"/>
    </w:pPr>
    <w:rPr>
      <w:b/>
      <w:bCs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spacing w:before="240" w:after="6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2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2"/>
      </w:numPr>
      <w:spacing w:before="240" w:after="6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2"/>
      </w:numPr>
      <w:spacing w:before="240" w:after="60"/>
      <w:outlineLvl w:val="7"/>
    </w:pPr>
    <w:rPr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2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character" w:styleId="Zeilennummer">
    <w:name w:val="line number"/>
    <w:rPr>
      <w:rFonts w:ascii="Arial" w:hAnsi="Arial"/>
      <w:sz w:val="16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">
    <w:name w:val="Body Text"/>
    <w:basedOn w:val="Standard"/>
    <w:pPr>
      <w:spacing w:after="120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Standardeinzug">
    <w:name w:val="Normal Indent"/>
    <w:basedOn w:val="Standard"/>
    <w:pPr>
      <w:ind w:left="708"/>
    </w:pPr>
  </w:style>
  <w:style w:type="paragraph" w:styleId="StandardWeb">
    <w:name w:val="Normal (Web)"/>
    <w:basedOn w:val="Standard"/>
  </w:style>
  <w:style w:type="character" w:styleId="Seitenzahl">
    <w:name w:val="page number"/>
    <w:rPr>
      <w:rFonts w:ascii="Arial" w:hAnsi="Arial"/>
    </w:r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  <w:ind w:left="357" w:hanging="357"/>
    </w:pPr>
  </w:style>
  <w:style w:type="paragraph" w:styleId="Listennummer2">
    <w:name w:val="List Number 2"/>
    <w:basedOn w:val="Standard"/>
    <w:pPr>
      <w:numPr>
        <w:numId w:val="7"/>
      </w:numPr>
      <w:tabs>
        <w:tab w:val="clear" w:pos="643"/>
        <w:tab w:val="left" w:pos="714"/>
      </w:tabs>
      <w:ind w:left="714" w:hanging="357"/>
    </w:pPr>
  </w:style>
  <w:style w:type="paragraph" w:styleId="Listennummer3">
    <w:name w:val="List Number 3"/>
    <w:basedOn w:val="Standard"/>
    <w:pPr>
      <w:numPr>
        <w:numId w:val="8"/>
      </w:numPr>
      <w:tabs>
        <w:tab w:val="clear" w:pos="926"/>
        <w:tab w:val="left" w:pos="1072"/>
      </w:tabs>
      <w:ind w:left="1071" w:hanging="357"/>
    </w:pPr>
  </w:style>
  <w:style w:type="paragraph" w:styleId="Listennummer4">
    <w:name w:val="List Number 4"/>
    <w:basedOn w:val="Standard"/>
    <w:pPr>
      <w:numPr>
        <w:numId w:val="9"/>
      </w:numPr>
      <w:tabs>
        <w:tab w:val="clear" w:pos="1209"/>
        <w:tab w:val="left" w:pos="1429"/>
      </w:tabs>
      <w:ind w:left="1429" w:hanging="357"/>
    </w:pPr>
  </w:style>
  <w:style w:type="paragraph" w:styleId="Listennummer5">
    <w:name w:val="List Number 5"/>
    <w:basedOn w:val="Standard"/>
    <w:pPr>
      <w:numPr>
        <w:numId w:val="10"/>
      </w:numPr>
      <w:tabs>
        <w:tab w:val="clear" w:pos="1492"/>
        <w:tab w:val="left" w:pos="1786"/>
      </w:tabs>
      <w:ind w:left="1786" w:hanging="357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pPr>
      <w:numPr>
        <w:numId w:val="13"/>
      </w:numPr>
    </w:pPr>
  </w:style>
  <w:style w:type="paragraph" w:styleId="Aufzhlungszeichen2">
    <w:name w:val="List Bullet 2"/>
    <w:basedOn w:val="Standard"/>
    <w:pPr>
      <w:numPr>
        <w:numId w:val="2"/>
      </w:numPr>
    </w:pPr>
  </w:style>
  <w:style w:type="paragraph" w:styleId="Aufzhlungszeichen4">
    <w:name w:val="List Bullet 4"/>
    <w:basedOn w:val="Standard"/>
    <w:pPr>
      <w:numPr>
        <w:numId w:val="5"/>
      </w:numPr>
    </w:pPr>
  </w:style>
  <w:style w:type="paragraph" w:styleId="Aufzhlungszeichen5">
    <w:name w:val="List Bullet 5"/>
    <w:basedOn w:val="Standard"/>
    <w:pPr>
      <w:numPr>
        <w:numId w:val="4"/>
      </w:numPr>
    </w:p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character" w:styleId="Fett">
    <w:name w:val="Strong"/>
    <w:qFormat/>
    <w:rPr>
      <w:rFonts w:ascii="Arial" w:hAnsi="Arial"/>
      <w:b/>
      <w:bCs/>
    </w:rPr>
  </w:style>
  <w:style w:type="character" w:styleId="Hervorhebung">
    <w:name w:val="Emphasis"/>
    <w:qFormat/>
    <w:rPr>
      <w:rFonts w:ascii="Arial" w:hAnsi="Arial"/>
      <w:b/>
      <w:iCs/>
    </w:rPr>
  </w:style>
  <w:style w:type="paragraph" w:styleId="HTMLAdresse">
    <w:name w:val="HTML Address"/>
    <w:basedOn w:val="Standard"/>
    <w:rPr>
      <w:iCs/>
      <w:u w:val="single"/>
    </w:rPr>
  </w:style>
  <w:style w:type="character" w:styleId="HTMLAkronym">
    <w:name w:val="HTML Acronym"/>
    <w:rPr>
      <w:rFonts w:ascii="Arial" w:hAnsi="Arial"/>
    </w:rPr>
  </w:style>
  <w:style w:type="character" w:styleId="HTMLBeispiel">
    <w:name w:val="HTML Sample"/>
    <w:rPr>
      <w:rFonts w:ascii="Arial" w:hAnsi="Arial" w:cs="Courier New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HTMLZitat">
    <w:name w:val="HTML Cite"/>
    <w:rPr>
      <w:rFonts w:ascii="Arial" w:hAnsi="Arial"/>
      <w:i/>
      <w:iCs/>
    </w:rPr>
  </w:style>
  <w:style w:type="paragraph" w:styleId="HTMLVorformatiert">
    <w:name w:val="HTML Preformatted"/>
    <w:basedOn w:val="Standard"/>
    <w:rPr>
      <w:rFonts w:cs="Courier New"/>
      <w:sz w:val="20"/>
      <w:szCs w:val="20"/>
    </w:rPr>
  </w:style>
  <w:style w:type="character" w:styleId="HTMLVariable">
    <w:name w:val="HTML Variable"/>
    <w:rPr>
      <w:rFonts w:ascii="Arial" w:hAnsi="Arial"/>
      <w:i/>
      <w:iCs/>
    </w:rPr>
  </w:style>
  <w:style w:type="character" w:styleId="HTMLTastatur">
    <w:name w:val="HTML Keyboard"/>
    <w:rPr>
      <w:rFonts w:ascii="Arial" w:hAnsi="Arial" w:cs="Courier New"/>
      <w:sz w:val="20"/>
      <w:szCs w:val="20"/>
    </w:rPr>
  </w:style>
  <w:style w:type="character" w:styleId="HTMLDefinition">
    <w:name w:val="HTML Definition"/>
    <w:rPr>
      <w:rFonts w:ascii="Arial" w:hAnsi="Arial"/>
      <w:i/>
      <w:iCs/>
    </w:rPr>
  </w:style>
  <w:style w:type="paragraph" w:styleId="Aufzhlungszeichen3">
    <w:name w:val="List Bullet 3"/>
    <w:basedOn w:val="Standard"/>
    <w:pPr>
      <w:numPr>
        <w:numId w:val="3"/>
      </w:numPr>
    </w:pPr>
  </w:style>
  <w:style w:type="character" w:styleId="HTMLCode">
    <w:name w:val="HTML Code"/>
    <w:rPr>
      <w:rFonts w:ascii="Arial" w:hAnsi="Arial" w:cs="Courier New"/>
      <w:sz w:val="20"/>
      <w:szCs w:val="20"/>
    </w:rPr>
  </w:style>
  <w:style w:type="character" w:styleId="HTMLSchreibmaschine">
    <w:name w:val="HTML Typewriter"/>
    <w:rPr>
      <w:rFonts w:ascii="Arial" w:hAnsi="Arial" w:cs="Courier New"/>
      <w:sz w:val="20"/>
      <w:szCs w:val="20"/>
    </w:rPr>
  </w:style>
  <w:style w:type="paragraph" w:styleId="Fuzeile">
    <w:name w:val="footer"/>
    <w:basedOn w:val="Standard"/>
    <w:link w:val="FuzeileZchn"/>
    <w:rsid w:val="00A17B3B"/>
    <w:pPr>
      <w:tabs>
        <w:tab w:val="center" w:pos="4536"/>
        <w:tab w:val="right" w:pos="9072"/>
      </w:tabs>
    </w:pPr>
    <w:rPr>
      <w:sz w:val="12"/>
    </w:rPr>
  </w:style>
  <w:style w:type="paragraph" w:customStyle="1" w:styleId="Vordrucknummer">
    <w:name w:val="Vordrucknummer"/>
    <w:basedOn w:val="Standard"/>
    <w:pPr>
      <w:tabs>
        <w:tab w:val="left" w:pos="1985"/>
        <w:tab w:val="left" w:pos="3969"/>
        <w:tab w:val="left" w:pos="5954"/>
        <w:tab w:val="left" w:pos="7938"/>
      </w:tabs>
      <w:spacing w:after="20" w:line="156" w:lineRule="exact"/>
      <w:jc w:val="both"/>
    </w:pPr>
    <w:rPr>
      <w:rFonts w:cs="Times New Roman"/>
      <w:sz w:val="12"/>
      <w:szCs w:val="12"/>
      <w:lang w:eastAsia="de-DE"/>
    </w:rPr>
  </w:style>
  <w:style w:type="table" w:customStyle="1" w:styleId="Tabellengitternetz">
    <w:name w:val="Tabellengitternetz"/>
    <w:basedOn w:val="NormaleTabelle"/>
    <w:uiPriority w:val="39"/>
    <w:rsid w:val="00367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geformat">
    <w:name w:val="Frageformat"/>
    <w:basedOn w:val="Standard"/>
    <w:autoRedefine/>
    <w:rsid w:val="00FC687D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4820"/>
        <w:tab w:val="left" w:pos="5529"/>
      </w:tabs>
      <w:jc w:val="both"/>
    </w:pPr>
    <w:rPr>
      <w:rFonts w:cs="Times New Roman"/>
      <w:sz w:val="20"/>
      <w:szCs w:val="20"/>
      <w:lang w:eastAsia="de-DE"/>
    </w:rPr>
  </w:style>
  <w:style w:type="paragraph" w:styleId="Sprechblasentext">
    <w:name w:val="Balloon Text"/>
    <w:basedOn w:val="Standard"/>
    <w:semiHidden/>
    <w:rsid w:val="008B1D7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20190D"/>
    <w:rPr>
      <w:rFonts w:ascii="Arial" w:hAnsi="Arial" w:cs="Arial"/>
      <w:sz w:val="12"/>
      <w:szCs w:val="24"/>
      <w:lang w:eastAsia="en-US"/>
    </w:rPr>
  </w:style>
  <w:style w:type="paragraph" w:customStyle="1" w:styleId="EinfacherAbsatz">
    <w:name w:val="[Einfacher Absatz]"/>
    <w:basedOn w:val="Standard"/>
    <w:uiPriority w:val="99"/>
    <w:rsid w:val="0003505C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731EFA"/>
    <w:pPr>
      <w:ind w:left="720"/>
      <w:contextualSpacing/>
    </w:pPr>
    <w:rPr>
      <w:rFonts w:ascii="Avenir Next Regular" w:eastAsiaTheme="minorHAnsi" w:hAnsi="Avenir Next Regular" w:cs="Times New Roman (Textkörper CS)"/>
      <w:sz w:val="20"/>
      <w:szCs w:val="20"/>
    </w:rPr>
  </w:style>
  <w:style w:type="table" w:styleId="Tabellenraster">
    <w:name w:val="Table Grid"/>
    <w:basedOn w:val="NormaleTabelle"/>
    <w:uiPriority w:val="39"/>
    <w:rsid w:val="00320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4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header" Target="header19.xml"/><Relationship Id="rId21" Type="http://schemas.openxmlformats.org/officeDocument/2006/relationships/header" Target="header8.xml"/><Relationship Id="rId34" Type="http://schemas.openxmlformats.org/officeDocument/2006/relationships/header" Target="header16.xml"/><Relationship Id="rId42" Type="http://schemas.openxmlformats.org/officeDocument/2006/relationships/header" Target="header21.xml"/><Relationship Id="rId47" Type="http://schemas.openxmlformats.org/officeDocument/2006/relationships/header" Target="header24.xml"/><Relationship Id="rId50" Type="http://schemas.openxmlformats.org/officeDocument/2006/relationships/footer" Target="footer19.xml"/><Relationship Id="rId55" Type="http://schemas.openxmlformats.org/officeDocument/2006/relationships/header" Target="header29.xml"/><Relationship Id="rId63" Type="http://schemas.openxmlformats.org/officeDocument/2006/relationships/footer" Target="footer23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7.xml"/><Relationship Id="rId29" Type="http://schemas.openxmlformats.org/officeDocument/2006/relationships/header" Target="header13.xml"/><Relationship Id="rId41" Type="http://schemas.openxmlformats.org/officeDocument/2006/relationships/header" Target="header20.xml"/><Relationship Id="rId54" Type="http://schemas.openxmlformats.org/officeDocument/2006/relationships/footer" Target="footer20.xml"/><Relationship Id="rId62" Type="http://schemas.openxmlformats.org/officeDocument/2006/relationships/header" Target="header3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5.xml"/><Relationship Id="rId37" Type="http://schemas.openxmlformats.org/officeDocument/2006/relationships/header" Target="header18.xml"/><Relationship Id="rId40" Type="http://schemas.openxmlformats.org/officeDocument/2006/relationships/footer" Target="footer15.xml"/><Relationship Id="rId45" Type="http://schemas.openxmlformats.org/officeDocument/2006/relationships/footer" Target="footer17.xml"/><Relationship Id="rId53" Type="http://schemas.openxmlformats.org/officeDocument/2006/relationships/header" Target="header28.xml"/><Relationship Id="rId58" Type="http://schemas.openxmlformats.org/officeDocument/2006/relationships/footer" Target="footer21.xm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footer" Target="footer10.xml"/><Relationship Id="rId36" Type="http://schemas.openxmlformats.org/officeDocument/2006/relationships/header" Target="header17.xml"/><Relationship Id="rId49" Type="http://schemas.openxmlformats.org/officeDocument/2006/relationships/header" Target="header25.xml"/><Relationship Id="rId57" Type="http://schemas.openxmlformats.org/officeDocument/2006/relationships/header" Target="header31.xml"/><Relationship Id="rId61" Type="http://schemas.openxmlformats.org/officeDocument/2006/relationships/header" Target="header33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31" Type="http://schemas.openxmlformats.org/officeDocument/2006/relationships/header" Target="header14.xml"/><Relationship Id="rId44" Type="http://schemas.openxmlformats.org/officeDocument/2006/relationships/header" Target="header22.xml"/><Relationship Id="rId52" Type="http://schemas.openxmlformats.org/officeDocument/2006/relationships/header" Target="header27.xml"/><Relationship Id="rId60" Type="http://schemas.openxmlformats.org/officeDocument/2006/relationships/footer" Target="footer22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9.xml"/><Relationship Id="rId27" Type="http://schemas.openxmlformats.org/officeDocument/2006/relationships/header" Target="header12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43" Type="http://schemas.openxmlformats.org/officeDocument/2006/relationships/footer" Target="footer16.xml"/><Relationship Id="rId48" Type="http://schemas.openxmlformats.org/officeDocument/2006/relationships/footer" Target="footer18.xml"/><Relationship Id="rId56" Type="http://schemas.openxmlformats.org/officeDocument/2006/relationships/header" Target="header30.xml"/><Relationship Id="rId64" Type="http://schemas.openxmlformats.org/officeDocument/2006/relationships/hyperlink" Target="http://www.sab.sachsen.de" TargetMode="External"/><Relationship Id="rId8" Type="http://schemas.openxmlformats.org/officeDocument/2006/relationships/header" Target="header1.xml"/><Relationship Id="rId51" Type="http://schemas.openxmlformats.org/officeDocument/2006/relationships/header" Target="header26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2.xml"/><Relationship Id="rId38" Type="http://schemas.openxmlformats.org/officeDocument/2006/relationships/footer" Target="footer14.xml"/><Relationship Id="rId46" Type="http://schemas.openxmlformats.org/officeDocument/2006/relationships/header" Target="header23.xml"/><Relationship Id="rId59" Type="http://schemas.openxmlformats.org/officeDocument/2006/relationships/header" Target="header3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0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62141v01b23.dotx</Template>
  <TotalTime>0</TotalTime>
  <Pages>3</Pages>
  <Words>744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VorhabenbeschreibungAntrag</vt:lpstr>
    </vt:vector>
  </TitlesOfParts>
  <Company>Sächsische Aufbaubank</Company>
  <LinksUpToDate>false</LinksUpToDate>
  <CharactersWithSpaces>5427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VorhabenbeschreibungAntrag</dc:title>
  <dc:subject>Vorhabenbeschreibung</dc:subject>
  <dc:creator>SAB</dc:creator>
  <cp:keywords>62141</cp:keywords>
  <dc:description/>
  <cp:lastModifiedBy>SAB</cp:lastModifiedBy>
  <cp:revision>2</cp:revision>
  <cp:lastPrinted>2008-09-08T11:25:00Z</cp:lastPrinted>
  <dcterms:created xsi:type="dcterms:W3CDTF">2023-01-18T13:12:00Z</dcterms:created>
  <dcterms:modified xsi:type="dcterms:W3CDTF">2023-01-18T13:12:00Z</dcterms:modified>
  <cp:category>WinWord-Vorlagen</cp:category>
</cp:coreProperties>
</file>