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706"/>
        <w:gridCol w:w="236"/>
        <w:gridCol w:w="4820"/>
      </w:tblGrid>
      <w:tr w:rsidR="00C05AAC" w:rsidRPr="00A44451" w:rsidTr="00683BDB">
        <w:trPr>
          <w:trHeight w:val="1275"/>
        </w:trPr>
        <w:tc>
          <w:tcPr>
            <w:tcW w:w="4706" w:type="dxa"/>
            <w:tcBorders>
              <w:left w:val="single" w:sz="4" w:space="0" w:color="auto"/>
              <w:bottom w:val="single" w:sz="4" w:space="0" w:color="auto"/>
              <w:right w:val="single" w:sz="4" w:space="0" w:color="auto"/>
            </w:tcBorders>
            <w:shd w:val="clear" w:color="auto" w:fill="000000"/>
            <w:vAlign w:val="center"/>
          </w:tcPr>
          <w:p w:rsidR="00EA55AB" w:rsidRPr="00A44451" w:rsidRDefault="00EA55AB" w:rsidP="00A44451">
            <w:pPr>
              <w:jc w:val="both"/>
              <w:rPr>
                <w:b/>
                <w:sz w:val="20"/>
                <w:szCs w:val="20"/>
              </w:rPr>
            </w:pPr>
            <w:bookmarkStart w:id="0" w:name="_GoBack"/>
            <w:bookmarkEnd w:id="0"/>
            <w:r w:rsidRPr="00A44451">
              <w:rPr>
                <w:b/>
                <w:sz w:val="20"/>
                <w:szCs w:val="20"/>
              </w:rPr>
              <w:t xml:space="preserve">Datenschutzhinweise </w:t>
            </w:r>
          </w:p>
          <w:p w:rsidR="00F07579" w:rsidRPr="00A44451" w:rsidRDefault="00EA55AB" w:rsidP="00A44451">
            <w:pPr>
              <w:jc w:val="both"/>
              <w:rPr>
                <w:b/>
                <w:sz w:val="20"/>
                <w:szCs w:val="20"/>
              </w:rPr>
            </w:pPr>
            <w:r w:rsidRPr="00A44451">
              <w:rPr>
                <w:b/>
                <w:sz w:val="20"/>
                <w:szCs w:val="20"/>
              </w:rPr>
              <w:t>für Kunden / Interessenten</w:t>
            </w:r>
          </w:p>
        </w:tc>
        <w:tc>
          <w:tcPr>
            <w:tcW w:w="170" w:type="dxa"/>
            <w:tcBorders>
              <w:left w:val="single" w:sz="4" w:space="0" w:color="auto"/>
              <w:right w:val="single" w:sz="4" w:space="0" w:color="auto"/>
            </w:tcBorders>
            <w:shd w:val="clear" w:color="auto" w:fill="auto"/>
          </w:tcPr>
          <w:p w:rsidR="00F07579" w:rsidRPr="00A44451" w:rsidRDefault="00F07579" w:rsidP="00E1076C"/>
        </w:tc>
        <w:tc>
          <w:tcPr>
            <w:tcW w:w="4820" w:type="dxa"/>
            <w:tcBorders>
              <w:top w:val="single" w:sz="4" w:space="0" w:color="auto"/>
              <w:left w:val="single" w:sz="4" w:space="0" w:color="auto"/>
              <w:bottom w:val="single" w:sz="4" w:space="0" w:color="auto"/>
              <w:right w:val="single" w:sz="4" w:space="0" w:color="auto"/>
            </w:tcBorders>
            <w:shd w:val="clear" w:color="auto" w:fill="000000"/>
            <w:vAlign w:val="center"/>
          </w:tcPr>
          <w:p w:rsidR="00EA55AB" w:rsidRPr="00A44451" w:rsidRDefault="00EA55AB" w:rsidP="00A44451">
            <w:pPr>
              <w:jc w:val="both"/>
              <w:rPr>
                <w:b/>
                <w:sz w:val="20"/>
                <w:szCs w:val="20"/>
                <w:lang w:val="pl-PL"/>
              </w:rPr>
            </w:pPr>
            <w:r w:rsidRPr="00A44451">
              <w:rPr>
                <w:b/>
                <w:sz w:val="20"/>
                <w:szCs w:val="20"/>
                <w:lang w:val="pl-PL"/>
              </w:rPr>
              <w:t xml:space="preserve">Informacja dla klientów / interesantów </w:t>
            </w:r>
          </w:p>
          <w:p w:rsidR="00EA55AB" w:rsidRPr="00A44451" w:rsidRDefault="00EA55AB" w:rsidP="00A44451">
            <w:pPr>
              <w:jc w:val="both"/>
              <w:rPr>
                <w:b/>
                <w:sz w:val="20"/>
                <w:szCs w:val="20"/>
                <w:lang w:val="pl-PL"/>
              </w:rPr>
            </w:pPr>
            <w:r w:rsidRPr="00A44451">
              <w:rPr>
                <w:b/>
                <w:sz w:val="20"/>
                <w:szCs w:val="20"/>
                <w:lang w:val="pl-PL"/>
              </w:rPr>
              <w:t xml:space="preserve">w związku z przetwarzaniem </w:t>
            </w:r>
          </w:p>
          <w:p w:rsidR="00F07579" w:rsidRPr="00A44451" w:rsidRDefault="00EA55AB" w:rsidP="00A44451">
            <w:pPr>
              <w:jc w:val="both"/>
              <w:rPr>
                <w:sz w:val="17"/>
                <w:szCs w:val="17"/>
                <w:lang w:val="pl-PL"/>
              </w:rPr>
            </w:pPr>
            <w:r w:rsidRPr="00A44451">
              <w:rPr>
                <w:b/>
                <w:sz w:val="20"/>
                <w:szCs w:val="20"/>
                <w:lang w:val="pl-PL"/>
              </w:rPr>
              <w:t>danych osobowych</w:t>
            </w:r>
          </w:p>
        </w:tc>
      </w:tr>
      <w:tr w:rsidR="00C05AAC" w:rsidRPr="00A44451" w:rsidTr="00683BDB">
        <w:tc>
          <w:tcPr>
            <w:tcW w:w="4706" w:type="dxa"/>
            <w:tcBorders>
              <w:top w:val="single" w:sz="4" w:space="0" w:color="auto"/>
            </w:tcBorders>
            <w:shd w:val="clear" w:color="auto" w:fill="auto"/>
          </w:tcPr>
          <w:p w:rsidR="00521F8F" w:rsidRPr="00A44451" w:rsidRDefault="00521F8F" w:rsidP="00A44451">
            <w:pPr>
              <w:jc w:val="both"/>
              <w:rPr>
                <w:lang w:val="pl-PL"/>
              </w:rPr>
            </w:pPr>
          </w:p>
        </w:tc>
        <w:tc>
          <w:tcPr>
            <w:tcW w:w="170" w:type="dxa"/>
            <w:shd w:val="clear" w:color="auto" w:fill="auto"/>
          </w:tcPr>
          <w:p w:rsidR="00521F8F" w:rsidRPr="00A44451" w:rsidRDefault="00521F8F" w:rsidP="00E1076C">
            <w:pPr>
              <w:rPr>
                <w:lang w:val="pl-PL"/>
              </w:rPr>
            </w:pPr>
          </w:p>
        </w:tc>
        <w:tc>
          <w:tcPr>
            <w:tcW w:w="4820" w:type="dxa"/>
            <w:tcBorders>
              <w:top w:val="single" w:sz="4" w:space="0" w:color="auto"/>
            </w:tcBorders>
            <w:shd w:val="clear" w:color="auto" w:fill="auto"/>
          </w:tcPr>
          <w:p w:rsidR="00521F8F" w:rsidRPr="00A44451" w:rsidRDefault="00521F8F" w:rsidP="00A44451">
            <w:pPr>
              <w:jc w:val="both"/>
              <w:rPr>
                <w:sz w:val="17"/>
                <w:szCs w:val="17"/>
                <w:lang w:val="pl-PL"/>
              </w:rPr>
            </w:pPr>
          </w:p>
        </w:tc>
      </w:tr>
      <w:tr w:rsidR="00521F8F" w:rsidRPr="00A44451" w:rsidTr="00683BDB">
        <w:tc>
          <w:tcPr>
            <w:tcW w:w="4706" w:type="dxa"/>
            <w:shd w:val="clear" w:color="auto" w:fill="auto"/>
          </w:tcPr>
          <w:p w:rsidR="00521F8F" w:rsidRPr="00A44451" w:rsidRDefault="00521F8F" w:rsidP="00A44451">
            <w:pPr>
              <w:jc w:val="both"/>
              <w:rPr>
                <w:lang w:val="pl-PL"/>
              </w:rPr>
            </w:pPr>
          </w:p>
        </w:tc>
        <w:tc>
          <w:tcPr>
            <w:tcW w:w="170" w:type="dxa"/>
            <w:shd w:val="clear" w:color="auto" w:fill="auto"/>
          </w:tcPr>
          <w:p w:rsidR="00521F8F" w:rsidRPr="00A44451" w:rsidRDefault="00521F8F" w:rsidP="00E1076C">
            <w:pPr>
              <w:rPr>
                <w:lang w:val="pl-PL"/>
              </w:rPr>
            </w:pPr>
          </w:p>
        </w:tc>
        <w:tc>
          <w:tcPr>
            <w:tcW w:w="4820" w:type="dxa"/>
            <w:shd w:val="clear" w:color="auto" w:fill="auto"/>
          </w:tcPr>
          <w:p w:rsidR="00521F8F" w:rsidRPr="00A44451" w:rsidRDefault="00521F8F" w:rsidP="00A44451">
            <w:pPr>
              <w:jc w:val="both"/>
              <w:rPr>
                <w:sz w:val="17"/>
                <w:szCs w:val="17"/>
                <w:lang w:val="pl-PL"/>
              </w:rPr>
            </w:pPr>
          </w:p>
        </w:tc>
      </w:tr>
      <w:tr w:rsidR="00521F8F" w:rsidRPr="00A44451" w:rsidTr="00683BDB">
        <w:tc>
          <w:tcPr>
            <w:tcW w:w="4706" w:type="dxa"/>
            <w:shd w:val="clear" w:color="auto" w:fill="auto"/>
          </w:tcPr>
          <w:p w:rsidR="00EA55AB" w:rsidRPr="00A44451" w:rsidRDefault="00EA55AB" w:rsidP="00A44451">
            <w:pPr>
              <w:suppressAutoHyphens/>
              <w:jc w:val="both"/>
              <w:rPr>
                <w:sz w:val="17"/>
                <w:szCs w:val="17"/>
              </w:rPr>
            </w:pPr>
            <w:r w:rsidRPr="00A44451">
              <w:rPr>
                <w:sz w:val="17"/>
                <w:szCs w:val="17"/>
              </w:rPr>
              <w:t>Mit den nachfolgenden Datenschutzhinweisen informieren wir Sie über die Verarbeitung Ihrer personenbezogener Daten und Ihre Rechte gemäß den Datenschutzvorschriften.</w:t>
            </w:r>
          </w:p>
          <w:p w:rsidR="00EA55AB" w:rsidRPr="00A44451" w:rsidRDefault="00EA55AB" w:rsidP="00A44451">
            <w:pPr>
              <w:suppressAutoHyphens/>
              <w:jc w:val="both"/>
              <w:rPr>
                <w:sz w:val="17"/>
                <w:szCs w:val="17"/>
              </w:rPr>
            </w:pPr>
            <w:r w:rsidRPr="00A44451">
              <w:rPr>
                <w:sz w:val="17"/>
                <w:szCs w:val="17"/>
              </w:rPr>
              <w:t xml:space="preserve">Welche Daten im Einzelnen </w:t>
            </w:r>
            <w:proofErr w:type="gramStart"/>
            <w:r w:rsidRPr="00A44451">
              <w:rPr>
                <w:sz w:val="17"/>
                <w:szCs w:val="17"/>
              </w:rPr>
              <w:t>verarbeitet</w:t>
            </w:r>
            <w:proofErr w:type="gramEnd"/>
            <w:r w:rsidRPr="00A44451">
              <w:rPr>
                <w:sz w:val="17"/>
                <w:szCs w:val="17"/>
              </w:rPr>
              <w:t xml:space="preserve"> und wofür sie verarbeitet werden, richtet sich nach den beantragten Förderprogrammen.</w:t>
            </w:r>
          </w:p>
          <w:p w:rsidR="00EA55AB" w:rsidRPr="00A44451" w:rsidRDefault="00EA55AB" w:rsidP="00A44451">
            <w:pPr>
              <w:jc w:val="both"/>
              <w:rPr>
                <w:sz w:val="17"/>
                <w:szCs w:val="17"/>
              </w:rPr>
            </w:pPr>
          </w:p>
          <w:p w:rsidR="00EA55AB" w:rsidRPr="00A44451" w:rsidRDefault="00EA55AB" w:rsidP="00A44451">
            <w:pPr>
              <w:jc w:val="both"/>
              <w:rPr>
                <w:sz w:val="17"/>
                <w:szCs w:val="17"/>
              </w:rPr>
            </w:pPr>
          </w:p>
          <w:p w:rsidR="00EA55AB" w:rsidRPr="00A44451" w:rsidRDefault="00EA55AB" w:rsidP="00A44451">
            <w:pPr>
              <w:jc w:val="both"/>
              <w:rPr>
                <w:b/>
                <w:i/>
                <w:sz w:val="17"/>
                <w:szCs w:val="17"/>
              </w:rPr>
            </w:pPr>
            <w:r w:rsidRPr="00A44451">
              <w:rPr>
                <w:b/>
                <w:i/>
                <w:sz w:val="17"/>
                <w:szCs w:val="17"/>
              </w:rPr>
              <w:t>Wer ist für die Datenverarbeitung verantwortlich und an wen kann ich mich wenden?</w:t>
            </w:r>
          </w:p>
          <w:p w:rsidR="00D91B8D" w:rsidRPr="00A44451" w:rsidRDefault="00D91B8D" w:rsidP="00A44451">
            <w:pPr>
              <w:jc w:val="both"/>
              <w:rPr>
                <w:b/>
                <w:i/>
                <w:sz w:val="17"/>
                <w:szCs w:val="17"/>
              </w:rPr>
            </w:pPr>
          </w:p>
          <w:p w:rsidR="00D91B8D" w:rsidRPr="00A44451" w:rsidRDefault="00D91B8D" w:rsidP="00A44451">
            <w:pPr>
              <w:jc w:val="both"/>
              <w:rPr>
                <w:sz w:val="17"/>
                <w:szCs w:val="17"/>
              </w:rPr>
            </w:pPr>
          </w:p>
          <w:p w:rsidR="00EA55AB" w:rsidRPr="00A44451" w:rsidRDefault="00EA55AB" w:rsidP="00A44451">
            <w:pPr>
              <w:jc w:val="both"/>
              <w:rPr>
                <w:sz w:val="17"/>
                <w:szCs w:val="17"/>
              </w:rPr>
            </w:pPr>
            <w:r w:rsidRPr="00A44451">
              <w:rPr>
                <w:sz w:val="17"/>
                <w:szCs w:val="17"/>
              </w:rPr>
              <w:t>Die Verantwortliche Stelle ist:</w:t>
            </w:r>
          </w:p>
          <w:p w:rsidR="00EA55AB" w:rsidRPr="00A44451" w:rsidRDefault="00EA55AB" w:rsidP="00A44451">
            <w:pPr>
              <w:jc w:val="both"/>
              <w:rPr>
                <w:sz w:val="17"/>
                <w:szCs w:val="17"/>
              </w:rPr>
            </w:pPr>
            <w:r w:rsidRPr="00A44451">
              <w:rPr>
                <w:sz w:val="17"/>
                <w:szCs w:val="17"/>
              </w:rPr>
              <w:t>Sächsische Aufbaubank - Förderbank -</w:t>
            </w:r>
          </w:p>
          <w:p w:rsidR="00EA55AB" w:rsidRPr="00A44451" w:rsidRDefault="00EA55AB" w:rsidP="00A44451">
            <w:pPr>
              <w:jc w:val="both"/>
              <w:rPr>
                <w:sz w:val="17"/>
                <w:szCs w:val="17"/>
              </w:rPr>
            </w:pPr>
            <w:r w:rsidRPr="00A44451">
              <w:rPr>
                <w:sz w:val="17"/>
                <w:szCs w:val="17"/>
              </w:rPr>
              <w:t>Pirnaische Straße 9</w:t>
            </w:r>
          </w:p>
          <w:p w:rsidR="00EA55AB" w:rsidRPr="00A44451" w:rsidRDefault="00EA55AB" w:rsidP="00A44451">
            <w:pPr>
              <w:jc w:val="both"/>
              <w:rPr>
                <w:sz w:val="17"/>
                <w:szCs w:val="17"/>
              </w:rPr>
            </w:pPr>
            <w:r w:rsidRPr="00A44451">
              <w:rPr>
                <w:sz w:val="17"/>
                <w:szCs w:val="17"/>
              </w:rPr>
              <w:t>01069 Dresden</w:t>
            </w:r>
          </w:p>
          <w:p w:rsidR="00EA55AB" w:rsidRPr="00A44451" w:rsidRDefault="00EA55AB" w:rsidP="00A44451">
            <w:pPr>
              <w:jc w:val="both"/>
              <w:rPr>
                <w:sz w:val="17"/>
                <w:szCs w:val="17"/>
              </w:rPr>
            </w:pPr>
            <w:r w:rsidRPr="00A44451">
              <w:rPr>
                <w:sz w:val="17"/>
                <w:szCs w:val="17"/>
              </w:rPr>
              <w:t>Telefon: +49 351 4910 0</w:t>
            </w:r>
          </w:p>
          <w:p w:rsidR="00EA55AB" w:rsidRPr="00A44451" w:rsidRDefault="00EA55AB" w:rsidP="00A44451">
            <w:pPr>
              <w:jc w:val="both"/>
              <w:rPr>
                <w:sz w:val="17"/>
                <w:szCs w:val="17"/>
              </w:rPr>
            </w:pPr>
          </w:p>
          <w:p w:rsidR="00D91B8D" w:rsidRPr="00A44451" w:rsidRDefault="00D91B8D" w:rsidP="00A44451">
            <w:pPr>
              <w:jc w:val="both"/>
              <w:rPr>
                <w:sz w:val="17"/>
                <w:szCs w:val="17"/>
              </w:rPr>
            </w:pPr>
          </w:p>
          <w:p w:rsidR="00EA55AB" w:rsidRPr="00A44451" w:rsidRDefault="00EA55AB" w:rsidP="00A44451">
            <w:pPr>
              <w:jc w:val="both"/>
              <w:rPr>
                <w:sz w:val="17"/>
                <w:szCs w:val="17"/>
              </w:rPr>
            </w:pPr>
            <w:r w:rsidRPr="00A44451">
              <w:rPr>
                <w:sz w:val="17"/>
                <w:szCs w:val="17"/>
              </w:rPr>
              <w:t>Unseren Datenschutzbeauftragten erreichen Sie unter:</w:t>
            </w:r>
          </w:p>
          <w:p w:rsidR="00EA55AB" w:rsidRPr="00A44451" w:rsidRDefault="00EA55AB" w:rsidP="00A44451">
            <w:pPr>
              <w:jc w:val="both"/>
              <w:rPr>
                <w:sz w:val="17"/>
                <w:szCs w:val="17"/>
              </w:rPr>
            </w:pPr>
            <w:r w:rsidRPr="00A44451">
              <w:rPr>
                <w:sz w:val="17"/>
                <w:szCs w:val="17"/>
              </w:rPr>
              <w:t>Sächsische Aufbaubank - Förderbank -</w:t>
            </w:r>
          </w:p>
          <w:p w:rsidR="00EA55AB" w:rsidRPr="00A44451" w:rsidRDefault="00EA55AB" w:rsidP="00A44451">
            <w:pPr>
              <w:jc w:val="both"/>
              <w:rPr>
                <w:sz w:val="17"/>
                <w:szCs w:val="17"/>
              </w:rPr>
            </w:pPr>
            <w:r w:rsidRPr="00A44451">
              <w:rPr>
                <w:sz w:val="17"/>
                <w:szCs w:val="17"/>
              </w:rPr>
              <w:t>Datenschutzbeauftragter</w:t>
            </w:r>
          </w:p>
          <w:p w:rsidR="00EA55AB" w:rsidRPr="00A44451" w:rsidRDefault="00EA55AB" w:rsidP="00A44451">
            <w:pPr>
              <w:jc w:val="both"/>
              <w:rPr>
                <w:sz w:val="17"/>
                <w:szCs w:val="17"/>
              </w:rPr>
            </w:pPr>
            <w:r w:rsidRPr="00A44451">
              <w:rPr>
                <w:sz w:val="17"/>
                <w:szCs w:val="17"/>
              </w:rPr>
              <w:t>Uwe Gonska</w:t>
            </w:r>
          </w:p>
          <w:p w:rsidR="00EA55AB" w:rsidRPr="00A44451" w:rsidRDefault="00EA55AB" w:rsidP="00A44451">
            <w:pPr>
              <w:jc w:val="both"/>
              <w:rPr>
                <w:sz w:val="17"/>
                <w:szCs w:val="17"/>
              </w:rPr>
            </w:pPr>
            <w:r w:rsidRPr="00A44451">
              <w:rPr>
                <w:sz w:val="17"/>
                <w:szCs w:val="17"/>
              </w:rPr>
              <w:t>Pirnaische Straße 9</w:t>
            </w:r>
          </w:p>
          <w:p w:rsidR="00EA55AB" w:rsidRPr="00A44451" w:rsidRDefault="00EA55AB" w:rsidP="00A44451">
            <w:pPr>
              <w:jc w:val="both"/>
              <w:rPr>
                <w:sz w:val="17"/>
                <w:szCs w:val="17"/>
              </w:rPr>
            </w:pPr>
            <w:r w:rsidRPr="00A44451">
              <w:rPr>
                <w:sz w:val="17"/>
                <w:szCs w:val="17"/>
              </w:rPr>
              <w:t>01069 Dresden</w:t>
            </w:r>
          </w:p>
          <w:p w:rsidR="00EA55AB" w:rsidRPr="00A44451" w:rsidRDefault="00EA55AB" w:rsidP="00A44451">
            <w:pPr>
              <w:jc w:val="both"/>
              <w:rPr>
                <w:sz w:val="17"/>
                <w:szCs w:val="17"/>
              </w:rPr>
            </w:pPr>
            <w:r w:rsidRPr="00A44451">
              <w:rPr>
                <w:sz w:val="17"/>
                <w:szCs w:val="17"/>
              </w:rPr>
              <w:t>Telefon: +49 351 4910 3408</w:t>
            </w:r>
          </w:p>
          <w:p w:rsidR="00EA55AB" w:rsidRPr="00A44451" w:rsidRDefault="00EA55AB" w:rsidP="00A44451">
            <w:pPr>
              <w:jc w:val="both"/>
              <w:rPr>
                <w:sz w:val="17"/>
                <w:szCs w:val="17"/>
              </w:rPr>
            </w:pPr>
            <w:r w:rsidRPr="00A44451">
              <w:rPr>
                <w:sz w:val="17"/>
                <w:szCs w:val="17"/>
              </w:rPr>
              <w:t xml:space="preserve">E-Mail-Adresse: </w:t>
            </w:r>
            <w:hyperlink r:id="rId8" w:history="1">
              <w:r w:rsidRPr="00A44451">
                <w:rPr>
                  <w:rStyle w:val="Hyperlink"/>
                  <w:sz w:val="17"/>
                  <w:szCs w:val="17"/>
                </w:rPr>
                <w:t>uwe.gonska@sab.sachsen.de</w:t>
              </w:r>
            </w:hyperlink>
          </w:p>
          <w:p w:rsidR="00EA55AB" w:rsidRPr="00A44451" w:rsidRDefault="00EA55AB" w:rsidP="00A44451">
            <w:pPr>
              <w:jc w:val="both"/>
              <w:rPr>
                <w:sz w:val="17"/>
                <w:szCs w:val="17"/>
              </w:rPr>
            </w:pPr>
          </w:p>
          <w:p w:rsidR="00D91B8D" w:rsidRPr="00A44451" w:rsidRDefault="00D91B8D" w:rsidP="00A44451">
            <w:pPr>
              <w:jc w:val="both"/>
              <w:rPr>
                <w:sz w:val="17"/>
                <w:szCs w:val="17"/>
              </w:rPr>
            </w:pPr>
          </w:p>
          <w:p w:rsidR="00EA55AB" w:rsidRPr="00A44451" w:rsidRDefault="00EA55AB" w:rsidP="00A44451">
            <w:pPr>
              <w:jc w:val="both"/>
              <w:rPr>
                <w:b/>
                <w:i/>
                <w:sz w:val="17"/>
                <w:szCs w:val="17"/>
              </w:rPr>
            </w:pPr>
            <w:r w:rsidRPr="00A44451">
              <w:rPr>
                <w:b/>
                <w:i/>
                <w:sz w:val="17"/>
                <w:szCs w:val="17"/>
              </w:rPr>
              <w:t>Welche Quellen und Daten nutzen wir?</w:t>
            </w:r>
          </w:p>
          <w:p w:rsidR="00D91B8D" w:rsidRPr="00A44451" w:rsidRDefault="00D91B8D" w:rsidP="00A44451">
            <w:pPr>
              <w:jc w:val="both"/>
              <w:rPr>
                <w:sz w:val="17"/>
                <w:szCs w:val="17"/>
              </w:rPr>
            </w:pPr>
          </w:p>
          <w:p w:rsidR="00EA55AB" w:rsidRPr="00A44451" w:rsidRDefault="00EA55AB" w:rsidP="00A44451">
            <w:pPr>
              <w:suppressAutoHyphens/>
              <w:jc w:val="both"/>
              <w:rPr>
                <w:sz w:val="17"/>
                <w:szCs w:val="17"/>
              </w:rPr>
            </w:pPr>
            <w:r w:rsidRPr="00A44451">
              <w:rPr>
                <w:sz w:val="17"/>
                <w:szCs w:val="17"/>
              </w:rPr>
              <w:t>Wir verarbeiten personenbezogene Daten, die wir im Rahmen der Bearbeitung beantragter Fördermittel von unseren Kunden erhalten. Zudem verarbeiten wir - soweit für die Bearbeitung der Förderanträge erforderlich - personenbezogene Daten, die wir aus öffentlich zugänglichen Quellen (z. B. Schuldnerverzeichnissen, Grundbüchern, Handels- und Vereinsregistern etc.) gewinnen oder die uns von sonstigen Dritten (z. B. Kreditauskunfteien) übermittelt werden.</w:t>
            </w:r>
          </w:p>
          <w:p w:rsidR="00EA55AB" w:rsidRPr="00A44451" w:rsidRDefault="00EA55AB" w:rsidP="00A44451">
            <w:pPr>
              <w:jc w:val="both"/>
              <w:rPr>
                <w:sz w:val="17"/>
                <w:szCs w:val="17"/>
              </w:rPr>
            </w:pPr>
            <w:r w:rsidRPr="00A44451">
              <w:rPr>
                <w:sz w:val="17"/>
                <w:szCs w:val="17"/>
              </w:rPr>
              <w:t>Bei den zu verarbeitenden Daten kann es sich in Abhängigkeit von dem jeweiligen Förderprogramm oder der sonstigen Maßnahme, um</w:t>
            </w:r>
            <w:r w:rsidR="00D91B8D" w:rsidRPr="00A44451">
              <w:rPr>
                <w:sz w:val="17"/>
                <w:szCs w:val="17"/>
              </w:rPr>
              <w:t>:</w:t>
            </w:r>
          </w:p>
          <w:p w:rsidR="00D91B8D" w:rsidRPr="00A44451" w:rsidRDefault="00D91B8D" w:rsidP="00A44451">
            <w:pPr>
              <w:jc w:val="both"/>
              <w:rPr>
                <w:sz w:val="17"/>
                <w:szCs w:val="17"/>
              </w:rPr>
            </w:pPr>
          </w:p>
          <w:p w:rsidR="00EA55AB" w:rsidRPr="00A44451" w:rsidRDefault="00EA55AB" w:rsidP="00A44451">
            <w:pPr>
              <w:pStyle w:val="Listenabsatz"/>
              <w:numPr>
                <w:ilvl w:val="0"/>
                <w:numId w:val="15"/>
              </w:numPr>
              <w:spacing w:after="0" w:line="240" w:lineRule="auto"/>
              <w:ind w:left="426" w:hanging="284"/>
              <w:contextualSpacing w:val="0"/>
              <w:rPr>
                <w:sz w:val="17"/>
                <w:szCs w:val="17"/>
                <w:lang w:val="de-DE"/>
              </w:rPr>
            </w:pPr>
            <w:r w:rsidRPr="00A44451">
              <w:rPr>
                <w:sz w:val="17"/>
                <w:szCs w:val="17"/>
                <w:lang w:val="de-DE"/>
              </w:rPr>
              <w:t>Personalien, wie Name, Adresse und andere Kontaktdaten, Geburtstag und -ort, Familienstand, Staatsangehörigkeit</w:t>
            </w:r>
            <w:r w:rsidR="00D91B8D" w:rsidRPr="00A44451">
              <w:rPr>
                <w:sz w:val="17"/>
                <w:szCs w:val="17"/>
                <w:lang w:val="de-DE"/>
              </w:rPr>
              <w:t>,</w:t>
            </w:r>
          </w:p>
          <w:p w:rsidR="00EA55AB" w:rsidRPr="00A44451" w:rsidRDefault="00EA55AB" w:rsidP="00A44451">
            <w:pPr>
              <w:pStyle w:val="Listenabsatz"/>
              <w:numPr>
                <w:ilvl w:val="0"/>
                <w:numId w:val="15"/>
              </w:numPr>
              <w:spacing w:after="0" w:line="240" w:lineRule="auto"/>
              <w:ind w:left="426" w:hanging="284"/>
              <w:contextualSpacing w:val="0"/>
              <w:rPr>
                <w:sz w:val="17"/>
                <w:szCs w:val="17"/>
              </w:rPr>
            </w:pPr>
            <w:r w:rsidRPr="00A44451">
              <w:rPr>
                <w:sz w:val="17"/>
                <w:szCs w:val="17"/>
              </w:rPr>
              <w:t>Beruf und Ausbildung</w:t>
            </w:r>
            <w:r w:rsidR="00D91B8D" w:rsidRPr="00A44451">
              <w:rPr>
                <w:sz w:val="17"/>
                <w:szCs w:val="17"/>
              </w:rPr>
              <w:t>,</w:t>
            </w:r>
          </w:p>
          <w:p w:rsidR="00EA55AB" w:rsidRPr="00A44451" w:rsidRDefault="00EA55AB" w:rsidP="00A44451">
            <w:pPr>
              <w:pStyle w:val="Listenabsatz"/>
              <w:numPr>
                <w:ilvl w:val="0"/>
                <w:numId w:val="15"/>
              </w:numPr>
              <w:spacing w:after="0" w:line="240" w:lineRule="auto"/>
              <w:ind w:left="426" w:hanging="284"/>
              <w:contextualSpacing w:val="0"/>
              <w:rPr>
                <w:sz w:val="17"/>
                <w:szCs w:val="17"/>
                <w:lang w:val="de-DE"/>
              </w:rPr>
            </w:pPr>
            <w:r w:rsidRPr="00A44451">
              <w:rPr>
                <w:sz w:val="17"/>
                <w:szCs w:val="17"/>
                <w:lang w:val="de-DE"/>
              </w:rPr>
              <w:t>Legitimationsdaten, wie z. B. Ausweisdaten</w:t>
            </w:r>
            <w:r w:rsidR="00D91B8D" w:rsidRPr="00A44451">
              <w:rPr>
                <w:sz w:val="17"/>
                <w:szCs w:val="17"/>
                <w:lang w:val="de-DE"/>
              </w:rPr>
              <w:t>,</w:t>
            </w:r>
          </w:p>
          <w:p w:rsidR="00EA55AB" w:rsidRPr="00A44451" w:rsidRDefault="00EA55AB" w:rsidP="003D46A8">
            <w:pPr>
              <w:pStyle w:val="Listenabsatz"/>
              <w:numPr>
                <w:ilvl w:val="0"/>
                <w:numId w:val="15"/>
              </w:numPr>
              <w:spacing w:after="0" w:line="240" w:lineRule="auto"/>
              <w:ind w:left="426" w:hanging="284"/>
              <w:contextualSpacing w:val="0"/>
              <w:rPr>
                <w:sz w:val="17"/>
                <w:szCs w:val="17"/>
              </w:rPr>
            </w:pPr>
            <w:r w:rsidRPr="00A44451">
              <w:rPr>
                <w:sz w:val="17"/>
                <w:szCs w:val="17"/>
              </w:rPr>
              <w:t>Authentifikationsdaten, wie z. B. Unterschriften</w:t>
            </w:r>
            <w:r w:rsidR="003D46A8">
              <w:rPr>
                <w:sz w:val="17"/>
                <w:szCs w:val="17"/>
              </w:rPr>
              <w:t>-</w:t>
            </w:r>
            <w:r w:rsidRPr="00A44451">
              <w:rPr>
                <w:sz w:val="17"/>
                <w:szCs w:val="17"/>
              </w:rPr>
              <w:t>proben</w:t>
            </w:r>
          </w:p>
          <w:p w:rsidR="00EA55AB" w:rsidRPr="00A44451" w:rsidRDefault="00EA55AB" w:rsidP="00A44451">
            <w:pPr>
              <w:jc w:val="both"/>
              <w:rPr>
                <w:sz w:val="17"/>
                <w:szCs w:val="17"/>
              </w:rPr>
            </w:pPr>
            <w:r w:rsidRPr="00A44451">
              <w:rPr>
                <w:sz w:val="17"/>
                <w:szCs w:val="17"/>
              </w:rPr>
              <w:t>handeln.</w:t>
            </w:r>
          </w:p>
          <w:p w:rsidR="00D91B8D" w:rsidRPr="00A44451" w:rsidRDefault="00D91B8D" w:rsidP="00A44451">
            <w:pPr>
              <w:jc w:val="both"/>
              <w:rPr>
                <w:sz w:val="17"/>
                <w:szCs w:val="17"/>
              </w:rPr>
            </w:pPr>
          </w:p>
          <w:p w:rsidR="00EA55AB" w:rsidRPr="00A44451" w:rsidRDefault="00EA55AB" w:rsidP="00A44451">
            <w:pPr>
              <w:jc w:val="both"/>
              <w:rPr>
                <w:sz w:val="17"/>
                <w:szCs w:val="17"/>
              </w:rPr>
            </w:pPr>
            <w:r w:rsidRPr="00A44451">
              <w:rPr>
                <w:sz w:val="17"/>
                <w:szCs w:val="17"/>
              </w:rPr>
              <w:t>Darüber hinaus können dies beispielsweise auch Informationen über Ihre finanzielle Situation, wie z. B. Bonitätsnachweise (Gehaltsnachweise, Vermögensaufstellungen) sowie andere mit den genannten Kategorien vergleichbare Daten sein.</w:t>
            </w:r>
          </w:p>
          <w:p w:rsidR="00EA55AB" w:rsidRDefault="00EA55AB" w:rsidP="00A44451">
            <w:pPr>
              <w:jc w:val="both"/>
              <w:rPr>
                <w:sz w:val="17"/>
                <w:szCs w:val="17"/>
              </w:rPr>
            </w:pPr>
          </w:p>
          <w:p w:rsidR="00EA55AB" w:rsidRPr="00A44451" w:rsidRDefault="00EA55AB" w:rsidP="00A44451">
            <w:pPr>
              <w:jc w:val="both"/>
              <w:rPr>
                <w:b/>
                <w:i/>
                <w:sz w:val="17"/>
                <w:szCs w:val="17"/>
              </w:rPr>
            </w:pPr>
            <w:r w:rsidRPr="00A44451">
              <w:rPr>
                <w:b/>
                <w:i/>
                <w:sz w:val="17"/>
                <w:szCs w:val="17"/>
              </w:rPr>
              <w:t>Wofür verarbeiten wir Ihre Daten (Zweckbindung) und auf welcher Rechtsgrundlage?</w:t>
            </w:r>
          </w:p>
          <w:p w:rsidR="00D91B8D" w:rsidRDefault="00D91B8D" w:rsidP="00A44451">
            <w:pPr>
              <w:pStyle w:val="Default"/>
              <w:jc w:val="both"/>
              <w:rPr>
                <w:sz w:val="17"/>
                <w:szCs w:val="17"/>
                <w:lang w:val="de-DE"/>
              </w:rPr>
            </w:pPr>
          </w:p>
          <w:p w:rsidR="00EA55AB" w:rsidRPr="00A44451" w:rsidRDefault="00EA55AB" w:rsidP="00A44451">
            <w:pPr>
              <w:pStyle w:val="Default"/>
              <w:jc w:val="both"/>
              <w:rPr>
                <w:bCs/>
                <w:sz w:val="17"/>
                <w:szCs w:val="17"/>
                <w:lang w:val="de-DE"/>
              </w:rPr>
            </w:pPr>
            <w:r w:rsidRPr="00A44451">
              <w:rPr>
                <w:sz w:val="17"/>
                <w:szCs w:val="17"/>
                <w:lang w:val="de-DE"/>
              </w:rPr>
              <w:lastRenderedPageBreak/>
              <w:t>Wir verarbeiten personenbezogene Daten im Einklang der EU-Datenschutz-Grundverordnung (DSGVO) und dem Sächsischen Datenschutzdurchführungsgesetz (</w:t>
            </w:r>
            <w:proofErr w:type="spellStart"/>
            <w:r w:rsidRPr="00A44451">
              <w:rPr>
                <w:sz w:val="17"/>
                <w:szCs w:val="17"/>
                <w:lang w:val="de-DE"/>
              </w:rPr>
              <w:t>SächsDSDG</w:t>
            </w:r>
            <w:proofErr w:type="spellEnd"/>
            <w:r w:rsidRPr="00A44451">
              <w:rPr>
                <w:sz w:val="17"/>
                <w:szCs w:val="17"/>
                <w:lang w:val="de-DE"/>
              </w:rPr>
              <w:t>):</w:t>
            </w:r>
          </w:p>
          <w:p w:rsidR="00EA55AB" w:rsidRPr="00A44451" w:rsidRDefault="00EA55AB" w:rsidP="00A44451">
            <w:pPr>
              <w:pStyle w:val="Default"/>
              <w:jc w:val="both"/>
              <w:rPr>
                <w:bCs/>
                <w:sz w:val="17"/>
                <w:szCs w:val="17"/>
                <w:lang w:val="de-DE"/>
              </w:rPr>
            </w:pPr>
          </w:p>
          <w:p w:rsidR="00EA55AB" w:rsidRPr="00A44451" w:rsidRDefault="00EA55AB" w:rsidP="00A44451">
            <w:pPr>
              <w:pStyle w:val="Listenabsatz"/>
              <w:numPr>
                <w:ilvl w:val="0"/>
                <w:numId w:val="16"/>
              </w:numPr>
              <w:spacing w:after="0" w:line="240" w:lineRule="auto"/>
              <w:contextualSpacing w:val="0"/>
              <w:rPr>
                <w:i/>
                <w:sz w:val="17"/>
                <w:szCs w:val="17"/>
                <w:lang w:val="de-DE"/>
              </w:rPr>
            </w:pPr>
            <w:r w:rsidRPr="00A44451">
              <w:rPr>
                <w:i/>
                <w:sz w:val="17"/>
                <w:szCs w:val="17"/>
                <w:lang w:val="de-DE"/>
              </w:rPr>
              <w:t>Zur Erfüllung von vertraglichen Pflichten nach Art. 6 Abs. 1 Buchstabe b) DSGVO</w:t>
            </w:r>
          </w:p>
          <w:p w:rsidR="00D91B8D" w:rsidRPr="00A44451" w:rsidRDefault="00D91B8D" w:rsidP="00A44451">
            <w:pPr>
              <w:jc w:val="both"/>
              <w:rPr>
                <w:sz w:val="17"/>
                <w:szCs w:val="17"/>
              </w:rPr>
            </w:pPr>
          </w:p>
          <w:p w:rsidR="00EA55AB" w:rsidRPr="00A44451" w:rsidRDefault="00EA55AB" w:rsidP="00A44451">
            <w:pPr>
              <w:jc w:val="both"/>
              <w:rPr>
                <w:sz w:val="17"/>
                <w:szCs w:val="17"/>
              </w:rPr>
            </w:pPr>
            <w:r w:rsidRPr="00A44451">
              <w:rPr>
                <w:sz w:val="17"/>
                <w:szCs w:val="17"/>
              </w:rPr>
              <w:t>Die Verarbeitung personenbezogener Daten erfolgt zur Vergabe und Abwicklung von Förderdarlehen, Zuschüssen, Beteiligungen und Bürgschaften sowie damit im Zusammenhang stehende Tätigkeiten.</w:t>
            </w:r>
          </w:p>
          <w:p w:rsidR="00EA55AB" w:rsidRPr="00A44451" w:rsidRDefault="00EA55AB" w:rsidP="00A44451">
            <w:pPr>
              <w:jc w:val="both"/>
              <w:rPr>
                <w:sz w:val="17"/>
                <w:szCs w:val="17"/>
              </w:rPr>
            </w:pPr>
            <w:r w:rsidRPr="00A44451">
              <w:rPr>
                <w:sz w:val="17"/>
                <w:szCs w:val="17"/>
              </w:rPr>
              <w:t>Die Zwecke der Datenverarbeitung richten sich in erster Linie nach dem konkreten Produkt (z. B. Zuschuss, Darlehen). Sie können ferner die Beratung umfassen.</w:t>
            </w:r>
          </w:p>
          <w:p w:rsidR="00EA55AB" w:rsidRPr="00A44451" w:rsidRDefault="00EA55AB" w:rsidP="00A44451">
            <w:pPr>
              <w:jc w:val="both"/>
              <w:rPr>
                <w:sz w:val="17"/>
                <w:szCs w:val="17"/>
              </w:rPr>
            </w:pPr>
            <w:r w:rsidRPr="00A44451">
              <w:rPr>
                <w:sz w:val="17"/>
                <w:szCs w:val="17"/>
              </w:rPr>
              <w:t>Weitere Einzelheiten zum Zweck der Datenverarbeitung können Sie den jeweiligen Förderprogrammen und -unterlagen sowie den Darlehensverträgen oder den Förderbescheiden entnehmen.</w:t>
            </w:r>
          </w:p>
          <w:p w:rsidR="00D91B8D" w:rsidRPr="00A44451" w:rsidRDefault="00D91B8D" w:rsidP="00A44451">
            <w:pPr>
              <w:jc w:val="both"/>
              <w:rPr>
                <w:sz w:val="17"/>
                <w:szCs w:val="17"/>
              </w:rPr>
            </w:pPr>
          </w:p>
          <w:p w:rsidR="009E0FBB" w:rsidRDefault="009E0FBB" w:rsidP="00A44451">
            <w:pPr>
              <w:jc w:val="both"/>
              <w:rPr>
                <w:sz w:val="17"/>
                <w:szCs w:val="17"/>
              </w:rPr>
            </w:pPr>
          </w:p>
          <w:p w:rsidR="003D46A8" w:rsidRPr="00A44451" w:rsidRDefault="003D46A8" w:rsidP="00A44451">
            <w:pPr>
              <w:jc w:val="both"/>
              <w:rPr>
                <w:sz w:val="17"/>
                <w:szCs w:val="17"/>
              </w:rPr>
            </w:pPr>
          </w:p>
          <w:p w:rsidR="00EA55AB" w:rsidRPr="00A44451" w:rsidRDefault="00EA55AB" w:rsidP="00A44451">
            <w:pPr>
              <w:pStyle w:val="Listenabsatz"/>
              <w:numPr>
                <w:ilvl w:val="0"/>
                <w:numId w:val="16"/>
              </w:numPr>
              <w:spacing w:after="0" w:line="240" w:lineRule="auto"/>
              <w:contextualSpacing w:val="0"/>
              <w:rPr>
                <w:i/>
                <w:sz w:val="17"/>
                <w:szCs w:val="17"/>
                <w:lang w:val="de-DE"/>
              </w:rPr>
            </w:pPr>
            <w:r w:rsidRPr="00A44451">
              <w:rPr>
                <w:i/>
                <w:sz w:val="17"/>
                <w:szCs w:val="17"/>
                <w:lang w:val="de-DE"/>
              </w:rPr>
              <w:t>Im Rahmen der Interessenabwägung nach Art. 6 Abs. 1 Buchstabe f) DSGVO</w:t>
            </w:r>
          </w:p>
          <w:p w:rsidR="00D91B8D" w:rsidRPr="00A44451" w:rsidRDefault="00D91B8D" w:rsidP="00A44451">
            <w:pPr>
              <w:jc w:val="both"/>
              <w:rPr>
                <w:sz w:val="17"/>
                <w:szCs w:val="17"/>
              </w:rPr>
            </w:pPr>
          </w:p>
          <w:p w:rsidR="00EA55AB" w:rsidRPr="00A44451" w:rsidRDefault="00EA55AB" w:rsidP="00A44451">
            <w:pPr>
              <w:suppressAutoHyphens/>
              <w:jc w:val="both"/>
              <w:rPr>
                <w:sz w:val="17"/>
                <w:szCs w:val="17"/>
              </w:rPr>
            </w:pPr>
            <w:r w:rsidRPr="00A44451">
              <w:rPr>
                <w:sz w:val="17"/>
                <w:szCs w:val="17"/>
              </w:rPr>
              <w:t xml:space="preserve">Soweit erforderlich, verarbeiten wir Ihre Daten über die eigentliche Erfüllung des Vertrages hinaus zur Bewahrung berechtigter Interessen von uns oder </w:t>
            </w:r>
            <w:r w:rsidR="00D91B8D" w:rsidRPr="00A44451">
              <w:rPr>
                <w:sz w:val="17"/>
                <w:szCs w:val="17"/>
              </w:rPr>
              <w:t>Dritten, wie z. </w:t>
            </w:r>
            <w:r w:rsidRPr="00A44451">
              <w:rPr>
                <w:sz w:val="17"/>
                <w:szCs w:val="17"/>
              </w:rPr>
              <w:t>B.:</w:t>
            </w:r>
          </w:p>
          <w:p w:rsidR="003D46A8" w:rsidRPr="00A44451" w:rsidRDefault="003D46A8" w:rsidP="00A44451">
            <w:pPr>
              <w:suppressAutoHyphens/>
              <w:jc w:val="both"/>
              <w:rPr>
                <w:sz w:val="17"/>
                <w:szCs w:val="17"/>
              </w:rPr>
            </w:pPr>
          </w:p>
          <w:p w:rsidR="00EA55AB" w:rsidRPr="00A44451" w:rsidRDefault="00EA55AB" w:rsidP="00A44451">
            <w:pPr>
              <w:pStyle w:val="Listenabsatz"/>
              <w:numPr>
                <w:ilvl w:val="0"/>
                <w:numId w:val="17"/>
              </w:numPr>
              <w:suppressAutoHyphens/>
              <w:spacing w:after="0" w:line="240" w:lineRule="auto"/>
              <w:ind w:left="426" w:hanging="284"/>
              <w:contextualSpacing w:val="0"/>
              <w:rPr>
                <w:sz w:val="17"/>
                <w:szCs w:val="17"/>
                <w:lang w:val="de-DE"/>
              </w:rPr>
            </w:pPr>
            <w:r w:rsidRPr="00A44451">
              <w:rPr>
                <w:sz w:val="17"/>
                <w:szCs w:val="17"/>
                <w:lang w:val="de-DE"/>
              </w:rPr>
              <w:t>Konsultationen von und Datenaustausch mit Auskunfteien (z. B. SCHUFA) zur Ermittlung von Bonitäts- und Ausfallrisiken und aktuellen Adressen;</w:t>
            </w:r>
          </w:p>
          <w:p w:rsidR="00EA55AB" w:rsidRPr="00A44451" w:rsidRDefault="00EA55AB" w:rsidP="00A44451">
            <w:pPr>
              <w:pStyle w:val="Listenabsatz"/>
              <w:numPr>
                <w:ilvl w:val="0"/>
                <w:numId w:val="17"/>
              </w:numPr>
              <w:suppressAutoHyphens/>
              <w:spacing w:after="0" w:line="240" w:lineRule="auto"/>
              <w:ind w:left="426" w:hanging="284"/>
              <w:contextualSpacing w:val="0"/>
              <w:rPr>
                <w:sz w:val="17"/>
                <w:szCs w:val="17"/>
                <w:lang w:val="de-DE"/>
              </w:rPr>
            </w:pPr>
            <w:r w:rsidRPr="00A44451">
              <w:rPr>
                <w:sz w:val="17"/>
                <w:szCs w:val="17"/>
                <w:lang w:val="de-DE"/>
              </w:rPr>
              <w:t>Geltendmachung rechtlicher Ansprüche und Verteidigung rechtlicher Belange</w:t>
            </w:r>
          </w:p>
          <w:p w:rsidR="00EA55AB" w:rsidRPr="00A44451" w:rsidRDefault="00EA55AB" w:rsidP="00A44451">
            <w:pPr>
              <w:pStyle w:val="Listenabsatz"/>
              <w:numPr>
                <w:ilvl w:val="0"/>
                <w:numId w:val="17"/>
              </w:numPr>
              <w:suppressAutoHyphens/>
              <w:spacing w:after="0" w:line="240" w:lineRule="auto"/>
              <w:ind w:left="426" w:hanging="284"/>
              <w:contextualSpacing w:val="0"/>
              <w:rPr>
                <w:sz w:val="17"/>
                <w:szCs w:val="17"/>
                <w:lang w:val="de-DE"/>
              </w:rPr>
            </w:pPr>
            <w:r w:rsidRPr="00A44451">
              <w:rPr>
                <w:sz w:val="17"/>
                <w:szCs w:val="17"/>
                <w:lang w:val="de-DE"/>
              </w:rPr>
              <w:t>Verhinderung und Aufklärung von Straftaten;</w:t>
            </w:r>
          </w:p>
          <w:p w:rsidR="00EA55AB" w:rsidRPr="00A44451" w:rsidRDefault="00EA55AB" w:rsidP="00A44451">
            <w:pPr>
              <w:pStyle w:val="Listenabsatz"/>
              <w:numPr>
                <w:ilvl w:val="0"/>
                <w:numId w:val="17"/>
              </w:numPr>
              <w:suppressAutoHyphens/>
              <w:spacing w:after="0" w:line="240" w:lineRule="auto"/>
              <w:ind w:left="426" w:hanging="284"/>
              <w:contextualSpacing w:val="0"/>
              <w:rPr>
                <w:sz w:val="17"/>
                <w:szCs w:val="17"/>
                <w:lang w:val="de-DE"/>
              </w:rPr>
            </w:pPr>
            <w:r w:rsidRPr="00A44451">
              <w:rPr>
                <w:sz w:val="17"/>
                <w:szCs w:val="17"/>
                <w:lang w:val="de-DE"/>
              </w:rPr>
              <w:t>Videoüberwachungen zur Sammlung von Beweismitteln bei Straftaten (zum Schutz des Kunden / Interessenten);</w:t>
            </w:r>
          </w:p>
          <w:p w:rsidR="00EA55AB" w:rsidRPr="00A44451" w:rsidRDefault="00EA55AB" w:rsidP="00A44451">
            <w:pPr>
              <w:pStyle w:val="Listenabsatz"/>
              <w:numPr>
                <w:ilvl w:val="0"/>
                <w:numId w:val="17"/>
              </w:numPr>
              <w:suppressAutoHyphens/>
              <w:spacing w:after="0" w:line="240" w:lineRule="auto"/>
              <w:ind w:left="426" w:hanging="284"/>
              <w:contextualSpacing w:val="0"/>
              <w:rPr>
                <w:sz w:val="17"/>
                <w:szCs w:val="17"/>
                <w:lang w:val="de-DE"/>
              </w:rPr>
            </w:pPr>
            <w:r w:rsidRPr="00A44451">
              <w:rPr>
                <w:sz w:val="17"/>
                <w:szCs w:val="17"/>
                <w:lang w:val="de-DE"/>
              </w:rPr>
              <w:t>Maßnahmen zur Gebäude- und Anlagensicherheit (z. B. Zutrittskontrollen)</w:t>
            </w:r>
          </w:p>
          <w:p w:rsidR="00EA55AB" w:rsidRPr="00A44451" w:rsidRDefault="00EA55AB" w:rsidP="00A44451">
            <w:pPr>
              <w:pStyle w:val="Listenabsatz"/>
              <w:numPr>
                <w:ilvl w:val="0"/>
                <w:numId w:val="17"/>
              </w:numPr>
              <w:suppressAutoHyphens/>
              <w:spacing w:after="0" w:line="240" w:lineRule="auto"/>
              <w:ind w:left="426" w:hanging="284"/>
              <w:contextualSpacing w:val="0"/>
              <w:rPr>
                <w:sz w:val="17"/>
                <w:szCs w:val="17"/>
                <w:lang w:val="de-DE"/>
              </w:rPr>
            </w:pPr>
            <w:r w:rsidRPr="00A44451">
              <w:rPr>
                <w:sz w:val="17"/>
                <w:szCs w:val="17"/>
                <w:lang w:val="de-DE"/>
              </w:rPr>
              <w:t>Maßnahmen zur Sicherstellung des Hausrechts;</w:t>
            </w:r>
          </w:p>
          <w:p w:rsidR="00EA55AB" w:rsidRPr="00A44451" w:rsidRDefault="00EA55AB" w:rsidP="00A44451">
            <w:pPr>
              <w:pStyle w:val="Listenabsatz"/>
              <w:spacing w:after="0" w:line="240" w:lineRule="auto"/>
              <w:ind w:left="425"/>
              <w:contextualSpacing w:val="0"/>
              <w:rPr>
                <w:sz w:val="17"/>
                <w:szCs w:val="17"/>
                <w:lang w:val="de-DE"/>
              </w:rPr>
            </w:pPr>
          </w:p>
          <w:p w:rsidR="00D91B8D" w:rsidRPr="00A44451" w:rsidRDefault="00D91B8D" w:rsidP="00A44451">
            <w:pPr>
              <w:pStyle w:val="Listenabsatz"/>
              <w:spacing w:after="0" w:line="240" w:lineRule="auto"/>
              <w:ind w:left="425"/>
              <w:contextualSpacing w:val="0"/>
              <w:rPr>
                <w:sz w:val="17"/>
                <w:szCs w:val="17"/>
                <w:lang w:val="de-DE"/>
              </w:rPr>
            </w:pPr>
          </w:p>
          <w:p w:rsidR="00D91B8D" w:rsidRPr="00A44451" w:rsidRDefault="00D91B8D" w:rsidP="00A44451">
            <w:pPr>
              <w:pStyle w:val="Listenabsatz"/>
              <w:spacing w:after="0" w:line="240" w:lineRule="auto"/>
              <w:ind w:left="425"/>
              <w:contextualSpacing w:val="0"/>
              <w:rPr>
                <w:sz w:val="17"/>
                <w:szCs w:val="17"/>
                <w:lang w:val="de-DE"/>
              </w:rPr>
            </w:pPr>
          </w:p>
          <w:p w:rsidR="00D91B8D" w:rsidRDefault="00D91B8D" w:rsidP="00A44451">
            <w:pPr>
              <w:pStyle w:val="Listenabsatz"/>
              <w:spacing w:after="0" w:line="240" w:lineRule="auto"/>
              <w:ind w:left="425"/>
              <w:contextualSpacing w:val="0"/>
              <w:rPr>
                <w:sz w:val="17"/>
                <w:szCs w:val="17"/>
                <w:lang w:val="de-DE"/>
              </w:rPr>
            </w:pPr>
          </w:p>
          <w:p w:rsidR="00683BDB" w:rsidRPr="00A44451" w:rsidRDefault="00683BDB" w:rsidP="00A44451">
            <w:pPr>
              <w:pStyle w:val="Listenabsatz"/>
              <w:spacing w:after="0" w:line="240" w:lineRule="auto"/>
              <w:ind w:left="425"/>
              <w:contextualSpacing w:val="0"/>
              <w:rPr>
                <w:sz w:val="17"/>
                <w:szCs w:val="17"/>
                <w:lang w:val="de-DE"/>
              </w:rPr>
            </w:pPr>
          </w:p>
          <w:p w:rsidR="00EA55AB" w:rsidRPr="00A44451" w:rsidRDefault="00EA55AB" w:rsidP="00A44451">
            <w:pPr>
              <w:pStyle w:val="Listenabsatz"/>
              <w:numPr>
                <w:ilvl w:val="0"/>
                <w:numId w:val="16"/>
              </w:numPr>
              <w:spacing w:after="0" w:line="240" w:lineRule="auto"/>
              <w:contextualSpacing w:val="0"/>
              <w:rPr>
                <w:i/>
                <w:sz w:val="17"/>
                <w:szCs w:val="17"/>
                <w:lang w:val="de-DE"/>
              </w:rPr>
            </w:pPr>
            <w:r w:rsidRPr="00A44451">
              <w:rPr>
                <w:i/>
                <w:sz w:val="17"/>
                <w:szCs w:val="17"/>
                <w:lang w:val="de-DE"/>
              </w:rPr>
              <w:t>Aufgrund gesetzlicher Vorgaben nach Art. 6 Abs. 1 Buchstabe f) DSGVO oder im öffentlichen Interesse nach Art. 6 Abs. 1 Buchstabe e) DSGVO</w:t>
            </w:r>
          </w:p>
          <w:p w:rsidR="00D91B8D" w:rsidRPr="00A44451" w:rsidRDefault="00D91B8D" w:rsidP="00A44451">
            <w:pPr>
              <w:jc w:val="both"/>
              <w:rPr>
                <w:sz w:val="17"/>
                <w:szCs w:val="17"/>
              </w:rPr>
            </w:pPr>
          </w:p>
          <w:p w:rsidR="00EA55AB" w:rsidRPr="00A44451" w:rsidRDefault="00EA55AB" w:rsidP="00A44451">
            <w:pPr>
              <w:jc w:val="both"/>
              <w:rPr>
                <w:sz w:val="17"/>
                <w:szCs w:val="17"/>
              </w:rPr>
            </w:pPr>
            <w:r w:rsidRPr="00A44451">
              <w:rPr>
                <w:sz w:val="17"/>
                <w:szCs w:val="17"/>
              </w:rPr>
              <w:t>Wir unterliegen diversen rechtlichen Verpflichtungen, das heißt gesetzliche Anforderungen (z. B. Kreditwesengesetz, Geldwäschegesetz, Gesetz zur Errichtung der Sächsischen Aufbaubank – Förderbank – (FördbankG)) sowie bankaufsichtsrechtliche Vorgaben (z. B. der Bundesanstalt für Finanzdienstleistungsaufsicht). Zu den Zwecken der Verarbeitung gehören unter anderem die Kreditwürdigkeitsprüfung, die Identitäts- und Altersprüfung, Betrugs- und Geldwäscheprävention, die Bewertung und Steuerung von Risiken sowie die Auskunft an Behörden.</w:t>
            </w:r>
          </w:p>
          <w:p w:rsidR="00EA55AB" w:rsidRPr="00A44451" w:rsidRDefault="00EA55AB" w:rsidP="00A44451">
            <w:pPr>
              <w:jc w:val="both"/>
              <w:rPr>
                <w:sz w:val="17"/>
                <w:szCs w:val="17"/>
              </w:rPr>
            </w:pPr>
            <w:r w:rsidRPr="00A44451">
              <w:rPr>
                <w:sz w:val="17"/>
                <w:szCs w:val="17"/>
              </w:rPr>
              <w:t>Darüber hinaus ist § 8a FördbankG</w:t>
            </w:r>
            <w:r w:rsidRPr="00A44451" w:rsidDel="00A93266">
              <w:rPr>
                <w:sz w:val="17"/>
                <w:szCs w:val="17"/>
              </w:rPr>
              <w:t xml:space="preserve"> </w:t>
            </w:r>
            <w:r w:rsidRPr="00A44451">
              <w:rPr>
                <w:sz w:val="17"/>
                <w:szCs w:val="17"/>
              </w:rPr>
              <w:t xml:space="preserve">Rechtsgrundlage zur Verarbeitung personenbezogener Daten von Kunden und Antragstellern zum Zwecke der Bearbeitung der von ihnen gewünschten Fördermittel. Insbesondere sind wir befugt, diese Daten zum Zwecke der Antragsbearbeitung, Bewilligung und Verwaltung, der Bearbeitung eines ggf. Zahlungsanspruchs und der Beitreibung dieses Anspruchs zu verarbeiten. </w:t>
            </w:r>
          </w:p>
          <w:p w:rsidR="00EA55AB" w:rsidRPr="00A44451" w:rsidRDefault="00EA55AB" w:rsidP="00A44451">
            <w:pPr>
              <w:jc w:val="both"/>
              <w:rPr>
                <w:sz w:val="17"/>
                <w:szCs w:val="17"/>
              </w:rPr>
            </w:pPr>
          </w:p>
          <w:p w:rsidR="00D91B8D" w:rsidRPr="00A44451" w:rsidRDefault="00D91B8D" w:rsidP="00A44451">
            <w:pPr>
              <w:jc w:val="both"/>
              <w:rPr>
                <w:b/>
                <w:i/>
                <w:sz w:val="17"/>
                <w:szCs w:val="17"/>
              </w:rPr>
            </w:pPr>
          </w:p>
          <w:p w:rsidR="00EA55AB" w:rsidRPr="00A44451" w:rsidRDefault="00EA55AB" w:rsidP="00A44451">
            <w:pPr>
              <w:jc w:val="both"/>
              <w:rPr>
                <w:b/>
                <w:i/>
                <w:sz w:val="17"/>
                <w:szCs w:val="17"/>
              </w:rPr>
            </w:pPr>
            <w:r w:rsidRPr="00A44451">
              <w:rPr>
                <w:b/>
                <w:i/>
                <w:sz w:val="17"/>
                <w:szCs w:val="17"/>
              </w:rPr>
              <w:t xml:space="preserve">Wer bekommt meine Daten? </w:t>
            </w:r>
          </w:p>
          <w:p w:rsidR="00D91B8D" w:rsidRPr="00A44451" w:rsidRDefault="00D91B8D" w:rsidP="00A44451">
            <w:pPr>
              <w:jc w:val="both"/>
              <w:rPr>
                <w:b/>
                <w:i/>
                <w:sz w:val="17"/>
                <w:szCs w:val="17"/>
              </w:rPr>
            </w:pPr>
          </w:p>
          <w:p w:rsidR="00EA55AB" w:rsidRPr="00A44451" w:rsidRDefault="00EA55AB" w:rsidP="00A44451">
            <w:pPr>
              <w:suppressAutoHyphens/>
              <w:autoSpaceDE w:val="0"/>
              <w:autoSpaceDN w:val="0"/>
              <w:adjustRightInd w:val="0"/>
              <w:jc w:val="both"/>
              <w:rPr>
                <w:sz w:val="17"/>
                <w:szCs w:val="17"/>
              </w:rPr>
            </w:pPr>
            <w:r w:rsidRPr="00A44451">
              <w:rPr>
                <w:sz w:val="17"/>
                <w:szCs w:val="17"/>
              </w:rPr>
              <w:t xml:space="preserve">Innerhalb unserer Bank erhalten diejenigen Stellen Zugriff auf Ihre Daten, die diese zur Erfüllung ihrer Aufgaben benötigen (z. B. Fachabteilungen der SAB, Rechnungswesen). Die Bank ist befugt, diese Daten zum Zweck der Antragsbearbeitung, Bewilligung und Verwaltung, der Bearbeitung eines gegebenenfalls entstehenden Zahlungsanspruchs und der Beitreibung dieses Anspruches zu verarbeiten. Die Befugnis gilt auch für die Übermittlung der Daten an alle an der Bewilligung, Auszahlung und Verwaltung von Finanzierungsmitteln beteiligten Stellen innerhalb und außerhalb der SAB und die Verarbeitung der übermittelten Daten durch diese Stellen. </w:t>
            </w:r>
            <w:r w:rsidRPr="00A44451">
              <w:rPr>
                <w:sz w:val="17"/>
                <w:szCs w:val="17"/>
                <w:lang w:eastAsia="en-US"/>
              </w:rPr>
              <w:t xml:space="preserve">Hierzu können das für die jeweilige Förderung zuständige Sächsische Staatsministerium bzw. die Sächsische Staatskanzlei sowie von diesen oder der SAB beauftragte Institutionen wie z. B. die Kammern, die Kreditanstalt für Wiederaufbau (KfW) bei Ko-Finanzierungen oder reinen KfW-Finanzierungen und sonstige am Förderverfahren beteiligte Stellen zählen. </w:t>
            </w:r>
            <w:r w:rsidRPr="00A44451">
              <w:rPr>
                <w:sz w:val="17"/>
                <w:szCs w:val="17"/>
              </w:rPr>
              <w:t>Auch von uns beauftragte Auftragsverarbeiter können zu den genannten Zwecken Daten erhalten.</w:t>
            </w:r>
          </w:p>
          <w:p w:rsidR="00EA55AB" w:rsidRPr="00A44451" w:rsidRDefault="00EA55AB" w:rsidP="00A44451">
            <w:pPr>
              <w:autoSpaceDE w:val="0"/>
              <w:autoSpaceDN w:val="0"/>
              <w:adjustRightInd w:val="0"/>
              <w:jc w:val="both"/>
              <w:rPr>
                <w:sz w:val="17"/>
                <w:szCs w:val="17"/>
              </w:rPr>
            </w:pPr>
          </w:p>
          <w:p w:rsidR="003D46A8" w:rsidRPr="00A44451" w:rsidRDefault="003D46A8" w:rsidP="00A44451">
            <w:pPr>
              <w:autoSpaceDE w:val="0"/>
              <w:autoSpaceDN w:val="0"/>
              <w:adjustRightInd w:val="0"/>
              <w:jc w:val="both"/>
              <w:rPr>
                <w:sz w:val="17"/>
                <w:szCs w:val="17"/>
              </w:rPr>
            </w:pPr>
          </w:p>
          <w:p w:rsidR="00EA55AB" w:rsidRPr="00A44451" w:rsidRDefault="00EA55AB" w:rsidP="00A44451">
            <w:pPr>
              <w:suppressAutoHyphens/>
              <w:autoSpaceDE w:val="0"/>
              <w:autoSpaceDN w:val="0"/>
              <w:adjustRightInd w:val="0"/>
              <w:jc w:val="both"/>
              <w:rPr>
                <w:sz w:val="17"/>
                <w:szCs w:val="17"/>
              </w:rPr>
            </w:pPr>
            <w:r w:rsidRPr="00A44451">
              <w:rPr>
                <w:sz w:val="17"/>
                <w:szCs w:val="17"/>
              </w:rPr>
              <w:t xml:space="preserve">Wir sind zur Verschwiegenheit über </w:t>
            </w:r>
            <w:r w:rsidRPr="00A44451">
              <w:rPr>
                <w:b/>
                <w:sz w:val="17"/>
                <w:szCs w:val="17"/>
              </w:rPr>
              <w:t>alle</w:t>
            </w:r>
            <w:r w:rsidRPr="00A44451">
              <w:rPr>
                <w:sz w:val="17"/>
                <w:szCs w:val="17"/>
              </w:rPr>
              <w:t xml:space="preserve"> kundenbezogenen Sachverhalte verpflichtet, von denen wir Kenntnis erlangen (Bank- und Verwaltungsgeheimnis). Informationen über Sie dürfen wir nur übermitteln, wenn gesetzliche Bestimmungen dies erlauben (siehe Förderbankgesetz) oder gebieten oder wir zur Erteilung einer Auskunft befugt oder verpflichtet sind. Unter diesen Voraussetzungen können Empfänger personenbezogener Daten auch weitere öffentliche Stellen und Institutionen (z. B. Sozialversicherungsträger, Krankenkassen, Deutsche Bundesbank, Finanzbehörden) sein.</w:t>
            </w:r>
          </w:p>
          <w:p w:rsidR="00EA55AB" w:rsidRPr="00A44451" w:rsidRDefault="00EA55AB" w:rsidP="00A44451">
            <w:pPr>
              <w:autoSpaceDE w:val="0"/>
              <w:autoSpaceDN w:val="0"/>
              <w:adjustRightInd w:val="0"/>
              <w:jc w:val="both"/>
              <w:rPr>
                <w:sz w:val="17"/>
                <w:szCs w:val="17"/>
              </w:rPr>
            </w:pPr>
          </w:p>
          <w:p w:rsidR="003D46A8" w:rsidRPr="00A44451" w:rsidRDefault="003D46A8" w:rsidP="00A44451">
            <w:pPr>
              <w:autoSpaceDE w:val="0"/>
              <w:autoSpaceDN w:val="0"/>
              <w:adjustRightInd w:val="0"/>
              <w:jc w:val="both"/>
              <w:rPr>
                <w:sz w:val="17"/>
                <w:szCs w:val="17"/>
              </w:rPr>
            </w:pPr>
          </w:p>
          <w:p w:rsidR="00EA55AB" w:rsidRPr="00A44451" w:rsidRDefault="00EA55AB" w:rsidP="00A44451">
            <w:pPr>
              <w:tabs>
                <w:tab w:val="left" w:pos="426"/>
              </w:tabs>
              <w:suppressAutoHyphens/>
              <w:jc w:val="both"/>
              <w:rPr>
                <w:b/>
                <w:i/>
                <w:sz w:val="17"/>
                <w:szCs w:val="17"/>
              </w:rPr>
            </w:pPr>
            <w:r w:rsidRPr="00A44451">
              <w:rPr>
                <w:b/>
                <w:i/>
                <w:sz w:val="17"/>
                <w:szCs w:val="17"/>
              </w:rPr>
              <w:t>Werden Daten in ein Drittland oder an eine internationale Organisation übermittelt?</w:t>
            </w:r>
          </w:p>
          <w:p w:rsidR="00D91B8D" w:rsidRPr="00A44451" w:rsidRDefault="00D91B8D" w:rsidP="00A44451">
            <w:pPr>
              <w:tabs>
                <w:tab w:val="left" w:pos="426"/>
              </w:tabs>
              <w:jc w:val="both"/>
              <w:rPr>
                <w:b/>
                <w:i/>
                <w:sz w:val="17"/>
                <w:szCs w:val="17"/>
              </w:rPr>
            </w:pPr>
          </w:p>
          <w:p w:rsidR="00EA55AB" w:rsidRPr="00A44451" w:rsidRDefault="00EA55AB" w:rsidP="00A44451">
            <w:pPr>
              <w:tabs>
                <w:tab w:val="left" w:pos="426"/>
              </w:tabs>
              <w:jc w:val="both"/>
              <w:rPr>
                <w:sz w:val="17"/>
                <w:szCs w:val="17"/>
              </w:rPr>
            </w:pPr>
            <w:r w:rsidRPr="00A44451">
              <w:rPr>
                <w:sz w:val="17"/>
                <w:szCs w:val="17"/>
              </w:rPr>
              <w:t>Die SAB übermittelt keine personenbezogenen Daten in Drittstaaten (Staaten außerhalb der EU oder des Europäischen Wirtschaftsraums - EWR) oder an internationale Organisationen.</w:t>
            </w:r>
          </w:p>
          <w:p w:rsidR="00EA55AB" w:rsidRDefault="00EA55AB" w:rsidP="00A44451">
            <w:pPr>
              <w:autoSpaceDE w:val="0"/>
              <w:autoSpaceDN w:val="0"/>
              <w:adjustRightInd w:val="0"/>
              <w:jc w:val="both"/>
              <w:rPr>
                <w:sz w:val="17"/>
                <w:szCs w:val="17"/>
              </w:rPr>
            </w:pPr>
          </w:p>
          <w:p w:rsidR="00EA55AB" w:rsidRPr="00A44451" w:rsidRDefault="00EA55AB" w:rsidP="00A44451">
            <w:pPr>
              <w:jc w:val="both"/>
              <w:rPr>
                <w:b/>
                <w:i/>
                <w:sz w:val="17"/>
                <w:szCs w:val="17"/>
              </w:rPr>
            </w:pPr>
            <w:r w:rsidRPr="00A44451">
              <w:rPr>
                <w:b/>
                <w:i/>
                <w:sz w:val="17"/>
                <w:szCs w:val="17"/>
              </w:rPr>
              <w:t>Wie lange werden meine Daten gespeichert?</w:t>
            </w:r>
          </w:p>
          <w:p w:rsidR="00D91B8D" w:rsidRPr="00A44451" w:rsidRDefault="00D91B8D" w:rsidP="00A44451">
            <w:pPr>
              <w:jc w:val="both"/>
              <w:rPr>
                <w:b/>
                <w:i/>
                <w:sz w:val="17"/>
                <w:szCs w:val="17"/>
              </w:rPr>
            </w:pPr>
          </w:p>
          <w:p w:rsidR="00EA55AB" w:rsidRPr="00A44451" w:rsidRDefault="00EA55AB" w:rsidP="00A44451">
            <w:pPr>
              <w:suppressAutoHyphens/>
              <w:jc w:val="both"/>
              <w:rPr>
                <w:sz w:val="17"/>
                <w:szCs w:val="17"/>
              </w:rPr>
            </w:pPr>
            <w:r w:rsidRPr="00A44451">
              <w:rPr>
                <w:sz w:val="17"/>
                <w:szCs w:val="17"/>
              </w:rPr>
              <w:t>Wir verarbeiten und speichern Ihre personenbezogenen Daten, solange es für die Erfüllung unserer vertraglichen und gesetzlichen Pflichten erforderlich ist. Sind die Daten für die Erfüllung vertraglicher oder gesetzlicher Pflichten nicht mehr erforderlich, werden diese regelmäßig gelöscht, es sei denn, deren - befristete - Weiterverarbeitung ist zu folgenden Zwecken notwendig:</w:t>
            </w:r>
          </w:p>
          <w:p w:rsidR="00D91B8D" w:rsidRPr="00A44451" w:rsidRDefault="00D91B8D" w:rsidP="00A44451">
            <w:pPr>
              <w:jc w:val="both"/>
              <w:rPr>
                <w:sz w:val="17"/>
                <w:szCs w:val="17"/>
              </w:rPr>
            </w:pPr>
          </w:p>
          <w:p w:rsidR="00D91B8D" w:rsidRPr="00A44451" w:rsidRDefault="00D91B8D" w:rsidP="00A44451">
            <w:pPr>
              <w:jc w:val="both"/>
              <w:rPr>
                <w:sz w:val="17"/>
                <w:szCs w:val="17"/>
              </w:rPr>
            </w:pPr>
          </w:p>
          <w:p w:rsidR="00EA55AB" w:rsidRPr="00A44451" w:rsidRDefault="00EA55AB" w:rsidP="00A44451">
            <w:pPr>
              <w:pStyle w:val="Listenabsatz"/>
              <w:numPr>
                <w:ilvl w:val="0"/>
                <w:numId w:val="18"/>
              </w:numPr>
              <w:spacing w:after="0" w:line="240" w:lineRule="auto"/>
              <w:ind w:left="426" w:hanging="284"/>
              <w:contextualSpacing w:val="0"/>
              <w:rPr>
                <w:sz w:val="17"/>
                <w:szCs w:val="17"/>
                <w:lang w:val="de-DE"/>
              </w:rPr>
            </w:pPr>
            <w:r w:rsidRPr="00A44451">
              <w:rPr>
                <w:sz w:val="17"/>
                <w:szCs w:val="17"/>
                <w:lang w:val="de-DE"/>
              </w:rPr>
              <w:t>Erfüllung handels- und steuerrechtlicher Aufbewahrungsfristen, wie z. B. Handelsgesetzbuch, Abgabenordnung, Kreditwesengesetz</w:t>
            </w:r>
          </w:p>
          <w:p w:rsidR="00EA55AB" w:rsidRPr="00A44451" w:rsidRDefault="00EA55AB" w:rsidP="00A44451">
            <w:pPr>
              <w:pStyle w:val="Listenabsatz"/>
              <w:numPr>
                <w:ilvl w:val="0"/>
                <w:numId w:val="18"/>
              </w:numPr>
              <w:spacing w:after="0" w:line="240" w:lineRule="auto"/>
              <w:ind w:left="426" w:hanging="284"/>
              <w:contextualSpacing w:val="0"/>
              <w:rPr>
                <w:sz w:val="17"/>
                <w:szCs w:val="17"/>
                <w:lang w:val="de-DE"/>
              </w:rPr>
            </w:pPr>
            <w:r w:rsidRPr="00A44451">
              <w:rPr>
                <w:sz w:val="17"/>
                <w:szCs w:val="17"/>
                <w:lang w:val="de-DE"/>
              </w:rPr>
              <w:t>Erhaltung von Beweismitteln im Rahmen der gesetzlichen Verjährungsvorschriften</w:t>
            </w:r>
          </w:p>
          <w:p w:rsidR="00EA55AB" w:rsidRPr="00A44451" w:rsidRDefault="00EA55AB" w:rsidP="00A44451">
            <w:pPr>
              <w:pStyle w:val="Listenabsatz"/>
              <w:numPr>
                <w:ilvl w:val="0"/>
                <w:numId w:val="18"/>
              </w:numPr>
              <w:spacing w:after="0" w:line="240" w:lineRule="auto"/>
              <w:ind w:left="426" w:hanging="284"/>
              <w:contextualSpacing w:val="0"/>
              <w:rPr>
                <w:sz w:val="17"/>
                <w:szCs w:val="17"/>
                <w:lang w:val="de-DE"/>
              </w:rPr>
            </w:pPr>
            <w:r w:rsidRPr="00A44451">
              <w:rPr>
                <w:sz w:val="17"/>
                <w:szCs w:val="17"/>
                <w:lang w:val="de-DE"/>
              </w:rPr>
              <w:t>von der EU durch Rechtsverordnung vorgegebene Prüfpflichten</w:t>
            </w:r>
          </w:p>
          <w:p w:rsidR="00EA55AB" w:rsidRPr="00A44451" w:rsidRDefault="00EA55AB" w:rsidP="00A44451">
            <w:pPr>
              <w:pStyle w:val="Listenabsatz"/>
              <w:numPr>
                <w:ilvl w:val="0"/>
                <w:numId w:val="18"/>
              </w:numPr>
              <w:spacing w:after="0" w:line="240" w:lineRule="auto"/>
              <w:ind w:left="426" w:hanging="284"/>
              <w:contextualSpacing w:val="0"/>
              <w:rPr>
                <w:b/>
                <w:sz w:val="17"/>
                <w:szCs w:val="17"/>
                <w:lang w:val="de-DE"/>
              </w:rPr>
            </w:pPr>
            <w:r w:rsidRPr="00A44451">
              <w:rPr>
                <w:sz w:val="17"/>
                <w:szCs w:val="17"/>
                <w:lang w:val="de-DE"/>
              </w:rPr>
              <w:t xml:space="preserve">aufgrund der Anbietungspflicht </w:t>
            </w:r>
            <w:r w:rsidRPr="00A44451">
              <w:rPr>
                <w:rFonts w:cs="Arial"/>
                <w:sz w:val="17"/>
                <w:szCs w:val="17"/>
                <w:lang w:val="de-DE"/>
              </w:rPr>
              <w:t xml:space="preserve">nach dem </w:t>
            </w:r>
            <w:r w:rsidRPr="00A44451">
              <w:rPr>
                <w:rFonts w:cs="Arial"/>
                <w:kern w:val="36"/>
                <w:sz w:val="17"/>
                <w:szCs w:val="17"/>
                <w:lang w:val="de-DE"/>
              </w:rPr>
              <w:t>Archivgesetz für den Freistaat Sachsen</w:t>
            </w:r>
          </w:p>
          <w:p w:rsidR="00EA55AB" w:rsidRPr="00A44451" w:rsidRDefault="00EA55AB" w:rsidP="00A44451">
            <w:pPr>
              <w:jc w:val="both"/>
              <w:rPr>
                <w:b/>
                <w:i/>
                <w:sz w:val="17"/>
                <w:szCs w:val="17"/>
              </w:rPr>
            </w:pPr>
          </w:p>
          <w:p w:rsidR="00D91B8D" w:rsidRPr="00A44451" w:rsidRDefault="00D91B8D" w:rsidP="00A44451">
            <w:pPr>
              <w:jc w:val="both"/>
              <w:rPr>
                <w:b/>
                <w:i/>
                <w:sz w:val="17"/>
                <w:szCs w:val="17"/>
              </w:rPr>
            </w:pPr>
          </w:p>
          <w:p w:rsidR="00D91B8D" w:rsidRPr="00A44451" w:rsidRDefault="00D91B8D" w:rsidP="00A44451">
            <w:pPr>
              <w:jc w:val="both"/>
              <w:rPr>
                <w:b/>
                <w:i/>
                <w:sz w:val="17"/>
                <w:szCs w:val="17"/>
              </w:rPr>
            </w:pPr>
          </w:p>
          <w:p w:rsidR="003D46A8" w:rsidRPr="00A44451" w:rsidRDefault="003D46A8" w:rsidP="00A44451">
            <w:pPr>
              <w:jc w:val="both"/>
              <w:rPr>
                <w:b/>
                <w:i/>
                <w:sz w:val="17"/>
                <w:szCs w:val="17"/>
              </w:rPr>
            </w:pPr>
          </w:p>
          <w:p w:rsidR="00EA55AB" w:rsidRPr="00A44451" w:rsidRDefault="00EA55AB" w:rsidP="00A44451">
            <w:pPr>
              <w:jc w:val="both"/>
              <w:rPr>
                <w:b/>
                <w:i/>
                <w:sz w:val="17"/>
                <w:szCs w:val="17"/>
              </w:rPr>
            </w:pPr>
            <w:r w:rsidRPr="00A44451">
              <w:rPr>
                <w:b/>
                <w:i/>
                <w:sz w:val="17"/>
                <w:szCs w:val="17"/>
              </w:rPr>
              <w:t>Welche Datenschutzrechte habe ich?</w:t>
            </w:r>
          </w:p>
          <w:p w:rsidR="00D91B8D" w:rsidRPr="00A44451" w:rsidRDefault="00D91B8D" w:rsidP="00A44451">
            <w:pPr>
              <w:jc w:val="both"/>
              <w:rPr>
                <w:b/>
                <w:i/>
                <w:sz w:val="17"/>
                <w:szCs w:val="17"/>
              </w:rPr>
            </w:pPr>
          </w:p>
          <w:p w:rsidR="00D91B8D" w:rsidRPr="00A44451" w:rsidRDefault="00D91B8D" w:rsidP="00A44451">
            <w:pPr>
              <w:jc w:val="both"/>
              <w:rPr>
                <w:b/>
                <w:i/>
                <w:sz w:val="17"/>
                <w:szCs w:val="17"/>
              </w:rPr>
            </w:pPr>
          </w:p>
          <w:p w:rsidR="00EA55AB" w:rsidRPr="00A44451" w:rsidRDefault="00EA55AB" w:rsidP="00A44451">
            <w:pPr>
              <w:suppressAutoHyphens/>
              <w:jc w:val="both"/>
              <w:rPr>
                <w:sz w:val="17"/>
                <w:szCs w:val="17"/>
              </w:rPr>
            </w:pPr>
            <w:r w:rsidRPr="00A44451">
              <w:rPr>
                <w:sz w:val="17"/>
                <w:szCs w:val="17"/>
              </w:rPr>
              <w:t>Jede betroffene Person, deren personenbezogene Daten wie z. B. Kontaktdaten (Name, Anschrift, Telefonnummer, E-Mail etc.) die SAB verarbeitet, hat folgende Rechte:</w:t>
            </w:r>
          </w:p>
          <w:p w:rsidR="00D91B8D" w:rsidRPr="00A44451" w:rsidRDefault="00D91B8D" w:rsidP="00A44451">
            <w:pPr>
              <w:jc w:val="both"/>
              <w:rPr>
                <w:sz w:val="17"/>
                <w:szCs w:val="17"/>
              </w:rPr>
            </w:pP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lang w:val="de-DE"/>
              </w:rPr>
            </w:pPr>
            <w:r w:rsidRPr="00A44451">
              <w:rPr>
                <w:sz w:val="17"/>
                <w:szCs w:val="17"/>
                <w:lang w:val="de-DE"/>
              </w:rPr>
              <w:t>Recht auf Auskunft nach Art. 15 DSGVO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lang w:val="de-DE"/>
              </w:rPr>
            </w:pPr>
            <w:r w:rsidRPr="00A44451">
              <w:rPr>
                <w:sz w:val="17"/>
                <w:szCs w:val="17"/>
                <w:lang w:val="de-DE"/>
              </w:rPr>
              <w:t>Recht auf Berichtigung nach Art. 16 DSGVO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lang w:val="de-DE"/>
              </w:rPr>
            </w:pPr>
            <w:r w:rsidRPr="00A44451">
              <w:rPr>
                <w:sz w:val="17"/>
                <w:szCs w:val="17"/>
                <w:lang w:val="de-DE"/>
              </w:rPr>
              <w:t>Recht auf Löschung nach Art. 17 DSGVO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lang w:val="de-DE"/>
              </w:rPr>
            </w:pPr>
            <w:r w:rsidRPr="00A44451">
              <w:rPr>
                <w:sz w:val="17"/>
                <w:szCs w:val="17"/>
                <w:lang w:val="de-DE"/>
              </w:rPr>
              <w:t>Recht auf Einschränkung der Verarbeitung nach Art. 18 DSGVO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rPr>
            </w:pPr>
            <w:r w:rsidRPr="00A44451">
              <w:rPr>
                <w:sz w:val="17"/>
                <w:szCs w:val="17"/>
              </w:rPr>
              <w:t>Recht auf Datenübertragbarkeit Art. 20 DSGVO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lang w:val="de-DE"/>
              </w:rPr>
            </w:pPr>
            <w:r w:rsidRPr="00A44451">
              <w:rPr>
                <w:sz w:val="17"/>
                <w:szCs w:val="17"/>
                <w:lang w:val="de-DE"/>
              </w:rPr>
              <w:t>Recht auf Widerspruch nach Art. 21 DSGVO</w:t>
            </w:r>
          </w:p>
          <w:p w:rsidR="00D91B8D" w:rsidRPr="00A44451" w:rsidRDefault="00D91B8D" w:rsidP="00A44451">
            <w:pPr>
              <w:tabs>
                <w:tab w:val="left" w:pos="0"/>
              </w:tabs>
              <w:jc w:val="both"/>
              <w:rPr>
                <w:sz w:val="17"/>
                <w:szCs w:val="17"/>
              </w:rPr>
            </w:pPr>
          </w:p>
          <w:p w:rsidR="00EA55AB" w:rsidRPr="00A44451" w:rsidRDefault="00EA55AB" w:rsidP="00A44451">
            <w:pPr>
              <w:tabs>
                <w:tab w:val="left" w:pos="0"/>
              </w:tabs>
              <w:jc w:val="both"/>
              <w:rPr>
                <w:sz w:val="17"/>
                <w:szCs w:val="17"/>
              </w:rPr>
            </w:pPr>
            <w:r w:rsidRPr="00A44451">
              <w:rPr>
                <w:sz w:val="17"/>
                <w:szCs w:val="17"/>
              </w:rPr>
              <w:t>Unser Datenschutzbeauftragter prüft im Einzelfall, ob Ihnen das geltend gemachte Recht zusteht.</w:t>
            </w:r>
          </w:p>
          <w:p w:rsidR="00D91B8D" w:rsidRPr="00A44451" w:rsidRDefault="00D91B8D" w:rsidP="00A44451">
            <w:pPr>
              <w:tabs>
                <w:tab w:val="left" w:pos="426"/>
              </w:tabs>
              <w:jc w:val="both"/>
              <w:rPr>
                <w:b/>
                <w:i/>
                <w:sz w:val="17"/>
                <w:szCs w:val="17"/>
              </w:rPr>
            </w:pPr>
          </w:p>
          <w:p w:rsidR="00EA55AB" w:rsidRPr="00A44451" w:rsidRDefault="00EA55AB" w:rsidP="00A44451">
            <w:pPr>
              <w:tabs>
                <w:tab w:val="left" w:pos="426"/>
              </w:tabs>
              <w:jc w:val="both"/>
              <w:rPr>
                <w:b/>
                <w:i/>
                <w:sz w:val="17"/>
                <w:szCs w:val="17"/>
              </w:rPr>
            </w:pPr>
            <w:r w:rsidRPr="00A44451">
              <w:rPr>
                <w:b/>
                <w:i/>
                <w:sz w:val="17"/>
                <w:szCs w:val="17"/>
              </w:rPr>
              <w:t>Gibt es für mich eine Pflicht zur Bereitstellung von Daten?</w:t>
            </w:r>
          </w:p>
          <w:p w:rsidR="00D91B8D" w:rsidRPr="00A44451" w:rsidRDefault="00D91B8D" w:rsidP="00A44451">
            <w:pPr>
              <w:tabs>
                <w:tab w:val="left" w:pos="426"/>
              </w:tabs>
              <w:jc w:val="both"/>
              <w:rPr>
                <w:b/>
                <w:i/>
                <w:sz w:val="17"/>
                <w:szCs w:val="17"/>
              </w:rPr>
            </w:pPr>
          </w:p>
          <w:p w:rsidR="00EA55AB" w:rsidRPr="00A44451" w:rsidRDefault="00EA55AB" w:rsidP="00A44451">
            <w:pPr>
              <w:tabs>
                <w:tab w:val="left" w:pos="426"/>
              </w:tabs>
              <w:suppressAutoHyphens/>
              <w:jc w:val="both"/>
              <w:rPr>
                <w:sz w:val="17"/>
                <w:szCs w:val="17"/>
              </w:rPr>
            </w:pPr>
            <w:r w:rsidRPr="00A44451">
              <w:rPr>
                <w:sz w:val="17"/>
                <w:szCs w:val="17"/>
              </w:rPr>
              <w:t xml:space="preserve">Im Rahmen der Bearbeitung beantragter </w:t>
            </w:r>
            <w:r w:rsidR="00D91B8D" w:rsidRPr="00A44451">
              <w:rPr>
                <w:sz w:val="17"/>
                <w:szCs w:val="17"/>
              </w:rPr>
              <w:t>Fördermittel</w:t>
            </w:r>
            <w:r w:rsidRPr="00A44451">
              <w:rPr>
                <w:sz w:val="17"/>
                <w:szCs w:val="17"/>
              </w:rPr>
              <w:t xml:space="preserve"> müssen Sie diejenigen personenbezogenen Daten bereitstellen, die für die Bewilligung der Fördermittel und der Erfüllung der damit verbundenen vertraglichen Pflichten erforderlich sind oder zu deren Erhebung wir gesetzlich verpflichtet sind. Ohne diese Daten werden wir in der Regel nicht in der Lage sein, einen gewünschten Vertrag mit Ihnen zu schließen oder eine gewünschte Förderung zu bewilligen oder diese auszuführen.</w:t>
            </w:r>
          </w:p>
          <w:p w:rsidR="00EA55AB" w:rsidRPr="00A44451" w:rsidRDefault="00EA55AB" w:rsidP="00A44451">
            <w:pPr>
              <w:tabs>
                <w:tab w:val="left" w:pos="426"/>
              </w:tabs>
              <w:suppressAutoHyphens/>
              <w:jc w:val="both"/>
              <w:rPr>
                <w:sz w:val="17"/>
                <w:szCs w:val="17"/>
              </w:rPr>
            </w:pPr>
            <w:r w:rsidRPr="00A44451">
              <w:rPr>
                <w:sz w:val="17"/>
                <w:szCs w:val="17"/>
              </w:rPr>
              <w:t xml:space="preserve">Insbesondere sind wir nach den geldwäscherechtlichen Vorschriften verpflichtet, Sie vor der Begründung einer Geschäftsbeziehung im Zusammenhang mit einer Darlehensgewährung anhand Ihres Ausweisdokumentes zu identifizieren und dabei Namen, Geburtsort, Geburtsdatum, Staatsangehörigkeit, Anschrift sowie Ausweisdaten zu erheben und festzuhalten. Damit wir dieser gesetzlichen Pflicht nachkommen können, haben Sie uns nach dem Geldwäschegesetz die notwendigen Informationen und Unterlagen zur Verfügung zu stellen und sich im Laufe der Geschäftsbeziehung ergebende Änderungen unverzüglich anzuzeigen. Andernfalls dürfen wir die von Ihnen gewünschte Geschäftsbeziehung nicht aufnehmen oder fortsetzen. </w:t>
            </w:r>
          </w:p>
          <w:p w:rsidR="00EA55AB" w:rsidRPr="00A44451" w:rsidRDefault="00EA55AB" w:rsidP="00A44451">
            <w:pPr>
              <w:tabs>
                <w:tab w:val="left" w:pos="426"/>
              </w:tabs>
              <w:jc w:val="both"/>
              <w:rPr>
                <w:sz w:val="17"/>
                <w:szCs w:val="17"/>
              </w:rPr>
            </w:pPr>
          </w:p>
          <w:p w:rsidR="00D91B8D" w:rsidRPr="00A44451" w:rsidRDefault="00D91B8D" w:rsidP="00A44451">
            <w:pPr>
              <w:tabs>
                <w:tab w:val="left" w:pos="426"/>
              </w:tabs>
              <w:jc w:val="both"/>
              <w:rPr>
                <w:sz w:val="17"/>
                <w:szCs w:val="17"/>
              </w:rPr>
            </w:pPr>
          </w:p>
          <w:p w:rsidR="00EA55AB" w:rsidRPr="00A44451" w:rsidRDefault="00EA55AB" w:rsidP="00A44451">
            <w:pPr>
              <w:tabs>
                <w:tab w:val="left" w:pos="426"/>
              </w:tabs>
              <w:jc w:val="both"/>
              <w:rPr>
                <w:b/>
                <w:i/>
                <w:sz w:val="17"/>
                <w:szCs w:val="17"/>
              </w:rPr>
            </w:pPr>
            <w:r w:rsidRPr="00A44451">
              <w:rPr>
                <w:b/>
                <w:i/>
                <w:sz w:val="17"/>
                <w:szCs w:val="17"/>
              </w:rPr>
              <w:t>Inwieweit findet eine automatisierte Entscheidungsfindung statt und inwieweit werden meine Daten für die Profilbildung genutzt?</w:t>
            </w:r>
          </w:p>
          <w:p w:rsidR="00D91B8D" w:rsidRPr="00A44451" w:rsidRDefault="00D91B8D" w:rsidP="00A44451">
            <w:pPr>
              <w:tabs>
                <w:tab w:val="left" w:pos="426"/>
              </w:tabs>
              <w:jc w:val="both"/>
              <w:rPr>
                <w:b/>
                <w:i/>
                <w:sz w:val="17"/>
                <w:szCs w:val="17"/>
              </w:rPr>
            </w:pPr>
          </w:p>
          <w:p w:rsidR="00D91B8D" w:rsidRPr="00A44451" w:rsidRDefault="00D91B8D" w:rsidP="00A44451">
            <w:pPr>
              <w:tabs>
                <w:tab w:val="left" w:pos="426"/>
              </w:tabs>
              <w:jc w:val="both"/>
              <w:rPr>
                <w:b/>
                <w:i/>
                <w:sz w:val="17"/>
                <w:szCs w:val="17"/>
              </w:rPr>
            </w:pPr>
          </w:p>
          <w:p w:rsidR="00EA55AB" w:rsidRPr="00A44451" w:rsidRDefault="00EA55AB" w:rsidP="00A44451">
            <w:pPr>
              <w:tabs>
                <w:tab w:val="left" w:pos="426"/>
              </w:tabs>
              <w:jc w:val="both"/>
              <w:rPr>
                <w:sz w:val="17"/>
                <w:szCs w:val="17"/>
              </w:rPr>
            </w:pPr>
            <w:r w:rsidRPr="00A44451">
              <w:rPr>
                <w:sz w:val="17"/>
                <w:szCs w:val="17"/>
              </w:rPr>
              <w:t xml:space="preserve">Im Rahmen unserer Aufgabenerfüllung nutzen wir keine vollautomatisierte Entscheidungsfindung. </w:t>
            </w:r>
          </w:p>
          <w:p w:rsidR="003B5230" w:rsidRPr="00A44451" w:rsidRDefault="00EA55AB" w:rsidP="00A44451">
            <w:pPr>
              <w:tabs>
                <w:tab w:val="left" w:pos="426"/>
              </w:tabs>
              <w:jc w:val="both"/>
              <w:rPr>
                <w:sz w:val="17"/>
                <w:szCs w:val="17"/>
              </w:rPr>
            </w:pPr>
            <w:r w:rsidRPr="00A44451">
              <w:rPr>
                <w:sz w:val="17"/>
                <w:szCs w:val="17"/>
              </w:rPr>
              <w:t>Ihre Daten werden nur teilweise automatisiert verarbeitet mit dem Ziel, bestimmte persönliche Aspekte zu bewerten, wie beispielsweise in folgenden Fällen:</w:t>
            </w:r>
          </w:p>
        </w:tc>
        <w:tc>
          <w:tcPr>
            <w:tcW w:w="170" w:type="dxa"/>
            <w:shd w:val="clear" w:color="auto" w:fill="auto"/>
          </w:tcPr>
          <w:p w:rsidR="00521F8F" w:rsidRPr="00A44451" w:rsidRDefault="00521F8F" w:rsidP="00A44451">
            <w:pPr>
              <w:jc w:val="both"/>
              <w:rPr>
                <w:sz w:val="17"/>
                <w:szCs w:val="17"/>
              </w:rPr>
            </w:pPr>
          </w:p>
        </w:tc>
        <w:tc>
          <w:tcPr>
            <w:tcW w:w="4820" w:type="dxa"/>
            <w:shd w:val="clear" w:color="auto" w:fill="auto"/>
          </w:tcPr>
          <w:p w:rsidR="00EA55AB" w:rsidRPr="00A44451" w:rsidRDefault="00EA55AB" w:rsidP="00A44451">
            <w:pPr>
              <w:jc w:val="both"/>
              <w:rPr>
                <w:sz w:val="17"/>
                <w:szCs w:val="17"/>
                <w:lang w:val="pl-PL"/>
              </w:rPr>
            </w:pPr>
            <w:r w:rsidRPr="00A44451">
              <w:rPr>
                <w:sz w:val="17"/>
                <w:szCs w:val="17"/>
                <w:lang w:val="pl-PL"/>
              </w:rPr>
              <w:t xml:space="preserve">Niniejsza informacja o przetwarzaniu danych osobowych spełnia obowiązek informacyjny w zakresie przetwarzania Pana/Pani danych osobowych oraz stanowi informację na temat praw przysługujących Panu/Pani w ramach przepisów o ochronie danych osobowych.  </w:t>
            </w:r>
          </w:p>
          <w:p w:rsidR="00EA55AB" w:rsidRPr="00A44451" w:rsidRDefault="00EA55AB" w:rsidP="00A44451">
            <w:pPr>
              <w:jc w:val="both"/>
              <w:rPr>
                <w:sz w:val="17"/>
                <w:szCs w:val="17"/>
                <w:lang w:val="pl-PL"/>
              </w:rPr>
            </w:pPr>
            <w:r w:rsidRPr="00A44451">
              <w:rPr>
                <w:sz w:val="17"/>
                <w:szCs w:val="17"/>
                <w:lang w:val="pl-PL"/>
              </w:rPr>
              <w:t>Rodzaj danych osobowych oraz cel ich przetwarzania zależy od programu, w ramach którego składany jest wniosek.</w:t>
            </w:r>
          </w:p>
          <w:p w:rsidR="00EA55AB" w:rsidRDefault="00EA55AB" w:rsidP="00A44451">
            <w:pPr>
              <w:jc w:val="both"/>
              <w:rPr>
                <w:sz w:val="17"/>
                <w:szCs w:val="17"/>
                <w:lang w:val="pl-PL"/>
              </w:rPr>
            </w:pPr>
          </w:p>
          <w:p w:rsidR="006C3462" w:rsidRPr="00A44451" w:rsidRDefault="006C3462" w:rsidP="00A44451">
            <w:pPr>
              <w:jc w:val="both"/>
              <w:rPr>
                <w:sz w:val="17"/>
                <w:szCs w:val="17"/>
                <w:lang w:val="pl-PL"/>
              </w:rPr>
            </w:pPr>
          </w:p>
          <w:p w:rsidR="00EA55AB" w:rsidRPr="00A44451" w:rsidRDefault="00EA55AB" w:rsidP="00A44451">
            <w:pPr>
              <w:jc w:val="both"/>
              <w:rPr>
                <w:b/>
                <w:i/>
                <w:sz w:val="17"/>
                <w:szCs w:val="17"/>
                <w:lang w:val="pl-PL"/>
              </w:rPr>
            </w:pPr>
            <w:r w:rsidRPr="00A44451">
              <w:rPr>
                <w:b/>
                <w:i/>
                <w:sz w:val="17"/>
                <w:szCs w:val="17"/>
                <w:lang w:val="pl-PL"/>
              </w:rPr>
              <w:t>Kto jest administratorem Pana/Pani danych osobowych oraz osobą kontaktową w sprawach dotyczących przetwarzania danych osobowych?</w:t>
            </w:r>
          </w:p>
          <w:p w:rsidR="00EA55AB" w:rsidRPr="00A44451" w:rsidRDefault="00EA55AB" w:rsidP="00A44451">
            <w:pPr>
              <w:jc w:val="both"/>
              <w:rPr>
                <w:sz w:val="17"/>
                <w:szCs w:val="17"/>
                <w:lang w:val="pl-PL"/>
              </w:rPr>
            </w:pPr>
          </w:p>
          <w:p w:rsidR="00EA55AB" w:rsidRPr="00A44451" w:rsidRDefault="00EA55AB" w:rsidP="00A44451">
            <w:pPr>
              <w:jc w:val="both"/>
              <w:rPr>
                <w:sz w:val="17"/>
                <w:szCs w:val="17"/>
                <w:lang w:val="pl-PL"/>
              </w:rPr>
            </w:pPr>
            <w:r w:rsidRPr="00A44451">
              <w:rPr>
                <w:sz w:val="17"/>
                <w:szCs w:val="17"/>
                <w:lang w:val="pl-PL"/>
              </w:rPr>
              <w:t>Administratorem jest:</w:t>
            </w:r>
          </w:p>
          <w:p w:rsidR="00EA55AB" w:rsidRPr="00A44451" w:rsidRDefault="00EA55AB" w:rsidP="00A44451">
            <w:pPr>
              <w:jc w:val="both"/>
              <w:rPr>
                <w:sz w:val="17"/>
                <w:szCs w:val="17"/>
                <w:lang w:val="pl-PL"/>
              </w:rPr>
            </w:pPr>
            <w:r w:rsidRPr="00A44451">
              <w:rPr>
                <w:sz w:val="17"/>
                <w:szCs w:val="17"/>
                <w:lang w:val="pl-PL"/>
              </w:rPr>
              <w:t xml:space="preserve">Sächsische Aufbaubank - Förderbank - [Saksoński Bank Odbudowy - Bank Wsparcia] </w:t>
            </w:r>
          </w:p>
          <w:p w:rsidR="00EA55AB" w:rsidRPr="00A44451" w:rsidRDefault="00EA55AB" w:rsidP="00A44451">
            <w:pPr>
              <w:jc w:val="both"/>
              <w:rPr>
                <w:sz w:val="17"/>
                <w:szCs w:val="17"/>
              </w:rPr>
            </w:pPr>
            <w:r w:rsidRPr="00A44451">
              <w:rPr>
                <w:sz w:val="17"/>
                <w:szCs w:val="17"/>
              </w:rPr>
              <w:t>Pirnaische Straße 9</w:t>
            </w:r>
          </w:p>
          <w:p w:rsidR="00EA55AB" w:rsidRPr="00A44451" w:rsidRDefault="00EA55AB" w:rsidP="00A44451">
            <w:pPr>
              <w:jc w:val="both"/>
              <w:rPr>
                <w:sz w:val="17"/>
                <w:szCs w:val="17"/>
              </w:rPr>
            </w:pPr>
            <w:r w:rsidRPr="00A44451">
              <w:rPr>
                <w:sz w:val="17"/>
                <w:szCs w:val="17"/>
              </w:rPr>
              <w:t>01069 Drezno</w:t>
            </w:r>
          </w:p>
          <w:p w:rsidR="00EA55AB" w:rsidRPr="00A44451" w:rsidRDefault="00EA55AB" w:rsidP="00A44451">
            <w:pPr>
              <w:jc w:val="both"/>
              <w:rPr>
                <w:sz w:val="17"/>
                <w:szCs w:val="17"/>
              </w:rPr>
            </w:pPr>
            <w:r w:rsidRPr="00A44451">
              <w:rPr>
                <w:sz w:val="17"/>
                <w:szCs w:val="17"/>
              </w:rPr>
              <w:t>nr telefonu: +49 351 4910 0</w:t>
            </w:r>
          </w:p>
          <w:p w:rsidR="00EA55AB" w:rsidRPr="00A44451" w:rsidRDefault="00EA55AB" w:rsidP="00A44451">
            <w:pPr>
              <w:jc w:val="both"/>
              <w:rPr>
                <w:sz w:val="17"/>
                <w:szCs w:val="17"/>
              </w:rPr>
            </w:pPr>
          </w:p>
          <w:p w:rsidR="00EA55AB" w:rsidRPr="00A44451" w:rsidRDefault="00EA55AB" w:rsidP="00A44451">
            <w:pPr>
              <w:jc w:val="both"/>
              <w:rPr>
                <w:sz w:val="17"/>
                <w:szCs w:val="17"/>
                <w:lang w:val="pl-PL"/>
              </w:rPr>
            </w:pPr>
            <w:r w:rsidRPr="00A44451">
              <w:rPr>
                <w:sz w:val="17"/>
                <w:szCs w:val="17"/>
                <w:lang w:val="pl-PL"/>
              </w:rPr>
              <w:t xml:space="preserve">Kontakt z naszym Inspektorem Ochrony Danych:  </w:t>
            </w:r>
          </w:p>
          <w:p w:rsidR="00EA55AB" w:rsidRPr="00A44451" w:rsidRDefault="00EA55AB" w:rsidP="00A44451">
            <w:pPr>
              <w:jc w:val="both"/>
              <w:rPr>
                <w:sz w:val="17"/>
                <w:szCs w:val="17"/>
                <w:lang w:val="pl-PL"/>
              </w:rPr>
            </w:pPr>
            <w:r w:rsidRPr="00A44451">
              <w:rPr>
                <w:sz w:val="17"/>
                <w:szCs w:val="17"/>
                <w:lang w:val="pl-PL"/>
              </w:rPr>
              <w:t xml:space="preserve">Sächsische Aufbaubank - Förderbank – </w:t>
            </w:r>
          </w:p>
          <w:p w:rsidR="00EA55AB" w:rsidRPr="00A44451" w:rsidRDefault="00EA55AB" w:rsidP="00A44451">
            <w:pPr>
              <w:jc w:val="both"/>
              <w:rPr>
                <w:sz w:val="17"/>
                <w:szCs w:val="17"/>
                <w:lang w:val="pl-PL"/>
              </w:rPr>
            </w:pPr>
            <w:r w:rsidRPr="00A44451">
              <w:rPr>
                <w:sz w:val="17"/>
                <w:szCs w:val="17"/>
                <w:lang w:val="pl-PL"/>
              </w:rPr>
              <w:t>[Saksoński Bank Odbudowy - Bank Wsparcia]</w:t>
            </w:r>
          </w:p>
          <w:p w:rsidR="00EA55AB" w:rsidRPr="00A44451" w:rsidRDefault="00EA55AB" w:rsidP="00A44451">
            <w:pPr>
              <w:jc w:val="both"/>
              <w:rPr>
                <w:sz w:val="17"/>
                <w:szCs w:val="17"/>
                <w:lang w:val="pl-PL"/>
              </w:rPr>
            </w:pPr>
            <w:r w:rsidRPr="00A44451">
              <w:rPr>
                <w:sz w:val="17"/>
                <w:szCs w:val="17"/>
                <w:lang w:val="pl-PL"/>
              </w:rPr>
              <w:t>Inspektor Ochrony Danych</w:t>
            </w:r>
          </w:p>
          <w:p w:rsidR="00EA55AB" w:rsidRPr="00A44451" w:rsidRDefault="00EA55AB" w:rsidP="00A44451">
            <w:pPr>
              <w:jc w:val="both"/>
              <w:rPr>
                <w:sz w:val="17"/>
                <w:szCs w:val="17"/>
              </w:rPr>
            </w:pPr>
            <w:r w:rsidRPr="00A44451">
              <w:rPr>
                <w:sz w:val="17"/>
                <w:szCs w:val="17"/>
              </w:rPr>
              <w:t>Uwe Gonska</w:t>
            </w:r>
          </w:p>
          <w:p w:rsidR="00EA55AB" w:rsidRPr="00A44451" w:rsidRDefault="00EA55AB" w:rsidP="00A44451">
            <w:pPr>
              <w:jc w:val="both"/>
              <w:rPr>
                <w:sz w:val="17"/>
                <w:szCs w:val="17"/>
              </w:rPr>
            </w:pPr>
            <w:r w:rsidRPr="00A44451">
              <w:rPr>
                <w:sz w:val="17"/>
                <w:szCs w:val="17"/>
              </w:rPr>
              <w:t>Pirnaische Straße 9</w:t>
            </w:r>
          </w:p>
          <w:p w:rsidR="00EA55AB" w:rsidRPr="00A44451" w:rsidRDefault="00EA55AB" w:rsidP="00A44451">
            <w:pPr>
              <w:jc w:val="both"/>
              <w:rPr>
                <w:sz w:val="17"/>
                <w:szCs w:val="17"/>
              </w:rPr>
            </w:pPr>
            <w:r w:rsidRPr="00A44451">
              <w:rPr>
                <w:sz w:val="17"/>
                <w:szCs w:val="17"/>
              </w:rPr>
              <w:t>01069 Drezno</w:t>
            </w:r>
          </w:p>
          <w:p w:rsidR="00EA55AB" w:rsidRPr="00A44451" w:rsidRDefault="00EA55AB" w:rsidP="00A44451">
            <w:pPr>
              <w:jc w:val="both"/>
              <w:rPr>
                <w:sz w:val="17"/>
                <w:szCs w:val="17"/>
              </w:rPr>
            </w:pPr>
            <w:r w:rsidRPr="00A44451">
              <w:rPr>
                <w:sz w:val="17"/>
                <w:szCs w:val="17"/>
              </w:rPr>
              <w:t>nr telefonu: +49 351 4910 3408</w:t>
            </w:r>
          </w:p>
          <w:p w:rsidR="00EA55AB" w:rsidRPr="00A44451" w:rsidRDefault="00EA55AB" w:rsidP="00A44451">
            <w:pPr>
              <w:jc w:val="both"/>
              <w:rPr>
                <w:sz w:val="17"/>
                <w:szCs w:val="17"/>
              </w:rPr>
            </w:pPr>
            <w:r w:rsidRPr="00A44451">
              <w:rPr>
                <w:sz w:val="17"/>
                <w:szCs w:val="17"/>
              </w:rPr>
              <w:t xml:space="preserve">adres e-mail: </w:t>
            </w:r>
            <w:hyperlink r:id="rId9" w:history="1">
              <w:r w:rsidRPr="00A44451">
                <w:rPr>
                  <w:rStyle w:val="Hyperlink"/>
                  <w:sz w:val="17"/>
                  <w:szCs w:val="17"/>
                </w:rPr>
                <w:t>uwe.gonska@sab.sachsen.de</w:t>
              </w:r>
            </w:hyperlink>
          </w:p>
          <w:p w:rsidR="00EA55AB" w:rsidRPr="00A44451" w:rsidRDefault="00EA55AB" w:rsidP="00A44451">
            <w:pPr>
              <w:jc w:val="both"/>
              <w:rPr>
                <w:sz w:val="17"/>
                <w:szCs w:val="17"/>
              </w:rPr>
            </w:pPr>
          </w:p>
          <w:p w:rsidR="00EA55AB" w:rsidRPr="00A44451" w:rsidRDefault="00EA55AB" w:rsidP="00A44451">
            <w:pPr>
              <w:jc w:val="both"/>
              <w:rPr>
                <w:b/>
                <w:i/>
                <w:sz w:val="17"/>
                <w:szCs w:val="17"/>
                <w:lang w:val="pl-PL"/>
              </w:rPr>
            </w:pPr>
            <w:r w:rsidRPr="00A44451">
              <w:rPr>
                <w:b/>
                <w:i/>
                <w:sz w:val="17"/>
                <w:szCs w:val="17"/>
                <w:lang w:val="pl-PL"/>
              </w:rPr>
              <w:t>Z jakich źródeł pochodzą przetwarzane przez nas dane osobowe?</w:t>
            </w:r>
          </w:p>
          <w:p w:rsidR="00EA55AB" w:rsidRPr="00A44451" w:rsidRDefault="00EA55AB" w:rsidP="00A44451">
            <w:pPr>
              <w:jc w:val="both"/>
              <w:rPr>
                <w:b/>
                <w:i/>
                <w:sz w:val="17"/>
                <w:szCs w:val="17"/>
                <w:lang w:val="pl-PL"/>
              </w:rPr>
            </w:pPr>
          </w:p>
          <w:p w:rsidR="00EA55AB" w:rsidRPr="00A44451" w:rsidRDefault="00EA55AB" w:rsidP="00A44451">
            <w:pPr>
              <w:jc w:val="both"/>
              <w:rPr>
                <w:sz w:val="17"/>
                <w:szCs w:val="17"/>
                <w:lang w:val="pl-PL"/>
              </w:rPr>
            </w:pPr>
            <w:r w:rsidRPr="00A44451">
              <w:rPr>
                <w:sz w:val="17"/>
                <w:szCs w:val="17"/>
                <w:lang w:val="pl-PL"/>
              </w:rPr>
              <w:t xml:space="preserve">Przetwarzamy dane osobowe, które uzyskujemy od naszych klientów w ramach opracowywania wniosków o dofinansowanie. Na potrzeby związane z opracowywaniem wniosków o dofinansowanie przetwarzamy również dane osobowe uzyskane z ogólnie dostępnych źródeł (np. rejestry długów, księgi wieczyste, rejestry handlowe, rejestry stowarzyszeń itp.) lub też dane przekazywane nam przez podmioty trzecie (np. biura informacji kredytowej banków). </w:t>
            </w:r>
          </w:p>
          <w:p w:rsidR="00EA55AB" w:rsidRPr="00A44451" w:rsidRDefault="00EA55AB" w:rsidP="00A44451">
            <w:pPr>
              <w:jc w:val="both"/>
              <w:rPr>
                <w:sz w:val="17"/>
                <w:szCs w:val="17"/>
                <w:lang w:val="pl-PL"/>
              </w:rPr>
            </w:pPr>
            <w:r w:rsidRPr="00A44451">
              <w:rPr>
                <w:sz w:val="17"/>
                <w:szCs w:val="17"/>
                <w:lang w:val="pl-PL"/>
              </w:rPr>
              <w:t xml:space="preserve">W zależności od programu lub w związku z innymi działaniami przetwarzane będą następujące kategorie danych: </w:t>
            </w:r>
          </w:p>
          <w:p w:rsidR="00EA55AB" w:rsidRPr="00A44451" w:rsidRDefault="00EA55AB" w:rsidP="00A44451">
            <w:pPr>
              <w:jc w:val="both"/>
              <w:rPr>
                <w:sz w:val="17"/>
                <w:szCs w:val="17"/>
                <w:lang w:val="pl-PL"/>
              </w:rPr>
            </w:pPr>
          </w:p>
          <w:p w:rsidR="00EA55AB" w:rsidRPr="00A44451" w:rsidRDefault="00EA55AB" w:rsidP="00A44451">
            <w:pPr>
              <w:pStyle w:val="Listenabsatz"/>
              <w:numPr>
                <w:ilvl w:val="0"/>
                <w:numId w:val="15"/>
              </w:numPr>
              <w:spacing w:after="0" w:line="240" w:lineRule="auto"/>
              <w:ind w:left="426" w:hanging="284"/>
              <w:contextualSpacing w:val="0"/>
              <w:rPr>
                <w:sz w:val="17"/>
                <w:szCs w:val="17"/>
              </w:rPr>
            </w:pPr>
            <w:r w:rsidRPr="00A44451">
              <w:rPr>
                <w:sz w:val="17"/>
                <w:szCs w:val="17"/>
              </w:rPr>
              <w:t>dane personalne, takie jak nazwisko, adres oraz inne dane kontaktowe, data i miejsce urodzenia, stan cywilny, obywatelstwo,</w:t>
            </w:r>
          </w:p>
          <w:p w:rsidR="00EA55AB" w:rsidRPr="00A44451" w:rsidRDefault="00EA55AB" w:rsidP="00A44451">
            <w:pPr>
              <w:pStyle w:val="Listenabsatz"/>
              <w:numPr>
                <w:ilvl w:val="0"/>
                <w:numId w:val="15"/>
              </w:numPr>
              <w:spacing w:after="0" w:line="240" w:lineRule="auto"/>
              <w:ind w:left="426" w:hanging="284"/>
              <w:contextualSpacing w:val="0"/>
              <w:rPr>
                <w:sz w:val="17"/>
                <w:szCs w:val="17"/>
              </w:rPr>
            </w:pPr>
            <w:r w:rsidRPr="00A44451">
              <w:rPr>
                <w:sz w:val="17"/>
                <w:szCs w:val="17"/>
              </w:rPr>
              <w:t xml:space="preserve">zawód i wykształcenie, </w:t>
            </w:r>
          </w:p>
          <w:p w:rsidR="00EA55AB" w:rsidRPr="00A44451" w:rsidRDefault="00EA55AB" w:rsidP="00A44451">
            <w:pPr>
              <w:pStyle w:val="Listenabsatz"/>
              <w:numPr>
                <w:ilvl w:val="0"/>
                <w:numId w:val="15"/>
              </w:numPr>
              <w:spacing w:after="0" w:line="240" w:lineRule="auto"/>
              <w:ind w:left="426" w:hanging="284"/>
              <w:contextualSpacing w:val="0"/>
              <w:rPr>
                <w:sz w:val="17"/>
                <w:szCs w:val="17"/>
              </w:rPr>
            </w:pPr>
            <w:r w:rsidRPr="00A44451">
              <w:rPr>
                <w:sz w:val="17"/>
                <w:szCs w:val="17"/>
              </w:rPr>
              <w:t>dane potwierdzające tożsamość, takie jak dane dotyczące dowodu tożsamości,</w:t>
            </w:r>
          </w:p>
          <w:p w:rsidR="00EA55AB" w:rsidRPr="00A44451" w:rsidRDefault="00EA55AB" w:rsidP="00A44451">
            <w:pPr>
              <w:pStyle w:val="Listenabsatz"/>
              <w:numPr>
                <w:ilvl w:val="0"/>
                <w:numId w:val="15"/>
              </w:numPr>
              <w:spacing w:after="0" w:line="240" w:lineRule="auto"/>
              <w:ind w:left="426" w:hanging="284"/>
              <w:contextualSpacing w:val="0"/>
              <w:rPr>
                <w:sz w:val="17"/>
                <w:szCs w:val="17"/>
              </w:rPr>
            </w:pPr>
            <w:r w:rsidRPr="00A44451">
              <w:rPr>
                <w:sz w:val="17"/>
                <w:szCs w:val="17"/>
              </w:rPr>
              <w:t>dane uwierzytelniające, takie jak wzory podpisów.</w:t>
            </w:r>
          </w:p>
          <w:p w:rsidR="00EA55AB" w:rsidRPr="00A44451" w:rsidRDefault="00EA55AB" w:rsidP="00A44451">
            <w:pPr>
              <w:jc w:val="both"/>
              <w:rPr>
                <w:sz w:val="17"/>
                <w:szCs w:val="17"/>
                <w:lang w:val="pl-PL"/>
              </w:rPr>
            </w:pPr>
          </w:p>
          <w:p w:rsidR="00EA55AB" w:rsidRPr="00A44451" w:rsidRDefault="00EA55AB" w:rsidP="00A44451">
            <w:pPr>
              <w:jc w:val="both"/>
              <w:rPr>
                <w:sz w:val="17"/>
                <w:szCs w:val="17"/>
                <w:lang w:val="pl-PL"/>
              </w:rPr>
            </w:pPr>
            <w:r w:rsidRPr="00A44451">
              <w:rPr>
                <w:sz w:val="17"/>
                <w:szCs w:val="17"/>
                <w:lang w:val="pl-PL"/>
              </w:rPr>
              <w:t xml:space="preserve">Do wspomnianych kategorii zalicza się również informacje na temat Pana/Pani sytuacji finansowej np. potwierdzenie zdolności kredytowej (zaświadczenia o zarobkach, wykazy majątkowe) oraz inne kategorie danych podobne do wymienionych.  </w:t>
            </w:r>
          </w:p>
          <w:p w:rsidR="00D91B8D" w:rsidRDefault="00D91B8D" w:rsidP="00A44451">
            <w:pPr>
              <w:jc w:val="both"/>
              <w:rPr>
                <w:sz w:val="17"/>
                <w:szCs w:val="17"/>
                <w:lang w:val="pl-PL"/>
              </w:rPr>
            </w:pPr>
          </w:p>
          <w:p w:rsidR="00683BDB" w:rsidRDefault="00683BDB" w:rsidP="00A44451">
            <w:pPr>
              <w:jc w:val="both"/>
              <w:rPr>
                <w:sz w:val="17"/>
                <w:szCs w:val="17"/>
                <w:lang w:val="pl-PL"/>
              </w:rPr>
            </w:pPr>
          </w:p>
          <w:p w:rsidR="00EA55AB" w:rsidRPr="00A44451" w:rsidRDefault="00EA55AB" w:rsidP="00A44451">
            <w:pPr>
              <w:jc w:val="both"/>
              <w:rPr>
                <w:b/>
                <w:i/>
                <w:sz w:val="17"/>
                <w:szCs w:val="17"/>
                <w:lang w:val="pl-PL"/>
              </w:rPr>
            </w:pPr>
            <w:r w:rsidRPr="00A44451">
              <w:rPr>
                <w:b/>
                <w:i/>
                <w:sz w:val="17"/>
                <w:szCs w:val="17"/>
                <w:lang w:val="pl-PL"/>
              </w:rPr>
              <w:t>W jakim celu przetwarzamy Pana/Pani dane (trwałość celu) i w oparciu o jaką podstawę prawną?</w:t>
            </w:r>
          </w:p>
          <w:p w:rsidR="006C3462" w:rsidRDefault="006C3462" w:rsidP="00A44451">
            <w:pPr>
              <w:pStyle w:val="Default"/>
              <w:jc w:val="both"/>
              <w:rPr>
                <w:sz w:val="17"/>
                <w:szCs w:val="17"/>
              </w:rPr>
            </w:pPr>
          </w:p>
          <w:p w:rsidR="00EA55AB" w:rsidRPr="00A44451" w:rsidRDefault="00EA55AB" w:rsidP="00A44451">
            <w:pPr>
              <w:pStyle w:val="Default"/>
              <w:jc w:val="both"/>
              <w:rPr>
                <w:bCs/>
                <w:sz w:val="17"/>
                <w:szCs w:val="17"/>
              </w:rPr>
            </w:pPr>
            <w:r w:rsidRPr="00A44451">
              <w:rPr>
                <w:sz w:val="17"/>
                <w:szCs w:val="17"/>
              </w:rPr>
              <w:lastRenderedPageBreak/>
              <w:t xml:space="preserve">Dane osobowe przetwarzane są zgodnie z ogólnym rozporządzeniem UE (RODO) oraz Saksońską ustawą o wykonywaniu obowiązków w związku z ochroną danych osobowych (SächsDSDG): </w:t>
            </w:r>
          </w:p>
          <w:p w:rsidR="006C3462" w:rsidRPr="00A44451" w:rsidRDefault="006C3462" w:rsidP="00A44451">
            <w:pPr>
              <w:pStyle w:val="Default"/>
              <w:jc w:val="both"/>
              <w:rPr>
                <w:bCs/>
                <w:sz w:val="17"/>
                <w:szCs w:val="17"/>
              </w:rPr>
            </w:pPr>
          </w:p>
          <w:p w:rsidR="00EA55AB" w:rsidRPr="00A44451" w:rsidRDefault="00EA55AB" w:rsidP="00A44451">
            <w:pPr>
              <w:pStyle w:val="Listenabsatz"/>
              <w:numPr>
                <w:ilvl w:val="0"/>
                <w:numId w:val="21"/>
              </w:numPr>
              <w:spacing w:after="0" w:line="240" w:lineRule="auto"/>
              <w:contextualSpacing w:val="0"/>
              <w:rPr>
                <w:i/>
                <w:sz w:val="17"/>
                <w:szCs w:val="17"/>
              </w:rPr>
            </w:pPr>
            <w:r w:rsidRPr="00A44451">
              <w:rPr>
                <w:i/>
                <w:sz w:val="17"/>
                <w:szCs w:val="17"/>
              </w:rPr>
              <w:t xml:space="preserve">w celu wykonania umowy zgodnie z art. 6 ust. 1 lit. b) RODO. </w:t>
            </w:r>
          </w:p>
          <w:p w:rsidR="00EA55AB" w:rsidRPr="00A44451" w:rsidRDefault="00EA55AB" w:rsidP="00A44451">
            <w:pPr>
              <w:pStyle w:val="Listenabsatz"/>
              <w:spacing w:after="0" w:line="240" w:lineRule="auto"/>
              <w:contextualSpacing w:val="0"/>
              <w:rPr>
                <w:i/>
                <w:sz w:val="17"/>
                <w:szCs w:val="17"/>
              </w:rPr>
            </w:pPr>
          </w:p>
          <w:p w:rsidR="00EA55AB" w:rsidRPr="00A44451" w:rsidRDefault="00EA55AB" w:rsidP="00A44451">
            <w:pPr>
              <w:jc w:val="both"/>
              <w:rPr>
                <w:sz w:val="17"/>
                <w:szCs w:val="17"/>
                <w:lang w:val="pl-PL"/>
              </w:rPr>
            </w:pPr>
            <w:r w:rsidRPr="00A44451">
              <w:rPr>
                <w:sz w:val="17"/>
                <w:szCs w:val="17"/>
                <w:lang w:val="pl-PL"/>
              </w:rPr>
              <w:t>Dane osobowe przetwarzane są w ramach udzielania i wykorzystania pomocy w formie dofinansowania, dotacji, udziałów i gwarancji oraz w celu wykonywania związanych z nimi zadań.</w:t>
            </w:r>
          </w:p>
          <w:p w:rsidR="00EA55AB" w:rsidRPr="00A44451" w:rsidRDefault="00EA55AB" w:rsidP="00A44451">
            <w:pPr>
              <w:jc w:val="both"/>
              <w:rPr>
                <w:sz w:val="17"/>
                <w:szCs w:val="17"/>
                <w:lang w:val="pl-PL"/>
              </w:rPr>
            </w:pPr>
            <w:r w:rsidRPr="00A44451">
              <w:rPr>
                <w:sz w:val="17"/>
                <w:szCs w:val="17"/>
                <w:lang w:val="pl-PL"/>
              </w:rPr>
              <w:t>Cel przetwarzania danych związany jest przede wszystkim z konkretnym produktem (np. dotacją, kredytem). Do celów przetwarzania danych zaliczyć można również doradztwo.</w:t>
            </w:r>
          </w:p>
          <w:p w:rsidR="00EA55AB" w:rsidRPr="00A44451" w:rsidRDefault="00EA55AB" w:rsidP="00A44451">
            <w:pPr>
              <w:jc w:val="both"/>
              <w:rPr>
                <w:sz w:val="17"/>
                <w:szCs w:val="17"/>
                <w:lang w:val="pl-PL"/>
              </w:rPr>
            </w:pPr>
            <w:r w:rsidRPr="00A44451">
              <w:rPr>
                <w:sz w:val="17"/>
                <w:szCs w:val="17"/>
                <w:lang w:val="pl-PL"/>
              </w:rPr>
              <w:t>Dalsze szczegółowe informacje na temat celów przetwarzania danych osobowych znaleźć można w dokumentach programowych oraz dokumentach dotyczących danego programu jak i w umowach o dofinansowanie lub w informacjach o przyznaniu dofinansowania.</w:t>
            </w:r>
          </w:p>
          <w:p w:rsidR="006C3462" w:rsidRPr="00A44451" w:rsidRDefault="006C3462" w:rsidP="00A44451">
            <w:pPr>
              <w:jc w:val="both"/>
              <w:rPr>
                <w:sz w:val="17"/>
                <w:szCs w:val="17"/>
                <w:lang w:val="pl-PL"/>
              </w:rPr>
            </w:pPr>
          </w:p>
          <w:p w:rsidR="00EA55AB" w:rsidRPr="00A44451" w:rsidRDefault="00EA55AB" w:rsidP="00A44451">
            <w:pPr>
              <w:pStyle w:val="Listenabsatz"/>
              <w:numPr>
                <w:ilvl w:val="0"/>
                <w:numId w:val="21"/>
              </w:numPr>
              <w:spacing w:after="0" w:line="240" w:lineRule="auto"/>
              <w:contextualSpacing w:val="0"/>
              <w:rPr>
                <w:i/>
                <w:sz w:val="17"/>
                <w:szCs w:val="17"/>
              </w:rPr>
            </w:pPr>
            <w:r w:rsidRPr="00A44451">
              <w:rPr>
                <w:i/>
                <w:sz w:val="17"/>
                <w:szCs w:val="17"/>
              </w:rPr>
              <w:t>w ramach uzasadnionych interesów stron zgodnie z art. 6 ust. 1, lit. f) RODO</w:t>
            </w:r>
          </w:p>
          <w:p w:rsidR="00EA55AB" w:rsidRPr="00A44451" w:rsidRDefault="00EA55AB" w:rsidP="00A44451">
            <w:pPr>
              <w:pStyle w:val="Listenabsatz"/>
              <w:spacing w:after="0" w:line="240" w:lineRule="auto"/>
              <w:contextualSpacing w:val="0"/>
              <w:rPr>
                <w:i/>
                <w:sz w:val="17"/>
                <w:szCs w:val="17"/>
              </w:rPr>
            </w:pPr>
          </w:p>
          <w:p w:rsidR="00EA55AB" w:rsidRPr="00A44451" w:rsidRDefault="00EA55AB" w:rsidP="00A44451">
            <w:pPr>
              <w:jc w:val="both"/>
              <w:rPr>
                <w:sz w:val="17"/>
                <w:szCs w:val="17"/>
                <w:lang w:val="pl-PL"/>
              </w:rPr>
            </w:pPr>
            <w:r w:rsidRPr="00A44451">
              <w:rPr>
                <w:sz w:val="17"/>
                <w:szCs w:val="17"/>
                <w:lang w:val="pl-PL"/>
              </w:rPr>
              <w:t>W razie konieczności będziemy przetwarzać Pana/Pani dane osobowe w zakresie wykraczającym poza wykonanie umowy w celu ochrony uzasadnionych interesów administratora lub stron trzecich np. w przypadku:</w:t>
            </w:r>
          </w:p>
          <w:p w:rsidR="006C3462" w:rsidRPr="00A44451" w:rsidRDefault="006C3462" w:rsidP="00A44451">
            <w:pPr>
              <w:jc w:val="both"/>
              <w:rPr>
                <w:sz w:val="17"/>
                <w:szCs w:val="17"/>
                <w:lang w:val="pl-PL"/>
              </w:rPr>
            </w:pPr>
          </w:p>
          <w:p w:rsidR="00EA55AB" w:rsidRPr="00A44451" w:rsidRDefault="00EA55AB" w:rsidP="00A44451">
            <w:pPr>
              <w:pStyle w:val="Listenabsatz"/>
              <w:numPr>
                <w:ilvl w:val="0"/>
                <w:numId w:val="17"/>
              </w:numPr>
              <w:spacing w:after="0" w:line="240" w:lineRule="auto"/>
              <w:ind w:left="426" w:hanging="284"/>
              <w:contextualSpacing w:val="0"/>
              <w:rPr>
                <w:sz w:val="17"/>
                <w:szCs w:val="17"/>
              </w:rPr>
            </w:pPr>
            <w:r w:rsidRPr="00A44451">
              <w:rPr>
                <w:sz w:val="17"/>
                <w:szCs w:val="17"/>
              </w:rPr>
              <w:t xml:space="preserve">konsultowania i wymiany danych z biurami informacji kredytowej (np. SCHUFA [niemieckie prywatne biuro informacji gospodarczej]) w celu ustalenia zdolności kredytowej, ryzyka kredytowego oraz uzyskania aktualnych adresów; </w:t>
            </w:r>
          </w:p>
          <w:p w:rsidR="00EA55AB" w:rsidRPr="00A44451" w:rsidRDefault="00EA55AB" w:rsidP="00A44451">
            <w:pPr>
              <w:pStyle w:val="Listenabsatz"/>
              <w:numPr>
                <w:ilvl w:val="0"/>
                <w:numId w:val="17"/>
              </w:numPr>
              <w:spacing w:after="0" w:line="240" w:lineRule="auto"/>
              <w:ind w:left="426" w:hanging="284"/>
              <w:contextualSpacing w:val="0"/>
              <w:rPr>
                <w:sz w:val="17"/>
                <w:szCs w:val="17"/>
              </w:rPr>
            </w:pPr>
            <w:r w:rsidRPr="00A44451">
              <w:rPr>
                <w:sz w:val="17"/>
                <w:szCs w:val="17"/>
              </w:rPr>
              <w:t xml:space="preserve">dochodzenia praw ustawowych oraz ochrony w kwestiach prawnych </w:t>
            </w:r>
          </w:p>
          <w:p w:rsidR="00EA55AB" w:rsidRPr="00A44451" w:rsidRDefault="00EA55AB" w:rsidP="00A44451">
            <w:pPr>
              <w:pStyle w:val="Listenabsatz"/>
              <w:numPr>
                <w:ilvl w:val="0"/>
                <w:numId w:val="17"/>
              </w:numPr>
              <w:spacing w:after="0" w:line="240" w:lineRule="auto"/>
              <w:ind w:left="426" w:hanging="284"/>
              <w:contextualSpacing w:val="0"/>
              <w:rPr>
                <w:sz w:val="17"/>
                <w:szCs w:val="17"/>
              </w:rPr>
            </w:pPr>
            <w:r w:rsidRPr="00A44451">
              <w:rPr>
                <w:sz w:val="17"/>
                <w:szCs w:val="17"/>
              </w:rPr>
              <w:t>zapobiegania i wykrywania przestępstw;</w:t>
            </w:r>
          </w:p>
          <w:p w:rsidR="00EA55AB" w:rsidRPr="00A44451" w:rsidRDefault="00EA55AB" w:rsidP="00A44451">
            <w:pPr>
              <w:pStyle w:val="Listenabsatz"/>
              <w:numPr>
                <w:ilvl w:val="0"/>
                <w:numId w:val="17"/>
              </w:numPr>
              <w:spacing w:after="0" w:line="240" w:lineRule="auto"/>
              <w:ind w:left="426" w:hanging="284"/>
              <w:contextualSpacing w:val="0"/>
              <w:rPr>
                <w:sz w:val="17"/>
                <w:szCs w:val="17"/>
              </w:rPr>
            </w:pPr>
            <w:r w:rsidRPr="00A44451">
              <w:rPr>
                <w:sz w:val="17"/>
                <w:szCs w:val="17"/>
              </w:rPr>
              <w:t xml:space="preserve">monitoringu prowadzonego w celu zebrania materiału dowodowego w przypadku przestępstw (w celu ochrony klientów/interesantów); </w:t>
            </w:r>
          </w:p>
          <w:p w:rsidR="00EA55AB" w:rsidRPr="00A44451" w:rsidRDefault="00EA55AB" w:rsidP="00A44451">
            <w:pPr>
              <w:pStyle w:val="Listenabsatz"/>
              <w:numPr>
                <w:ilvl w:val="0"/>
                <w:numId w:val="17"/>
              </w:numPr>
              <w:spacing w:after="0" w:line="240" w:lineRule="auto"/>
              <w:ind w:left="426" w:hanging="284"/>
              <w:contextualSpacing w:val="0"/>
              <w:rPr>
                <w:sz w:val="17"/>
                <w:szCs w:val="17"/>
              </w:rPr>
            </w:pPr>
            <w:r w:rsidRPr="00A44451">
              <w:rPr>
                <w:sz w:val="17"/>
                <w:szCs w:val="17"/>
              </w:rPr>
              <w:t xml:space="preserve">działania związane z zapewnieniem bezpieczeństwa w budynku i na terenie instytucji (np. kontrola dostępu) </w:t>
            </w:r>
          </w:p>
          <w:p w:rsidR="00EA55AB" w:rsidRPr="00A44451" w:rsidRDefault="00EA55AB" w:rsidP="00A44451">
            <w:pPr>
              <w:pStyle w:val="Listenabsatz"/>
              <w:numPr>
                <w:ilvl w:val="0"/>
                <w:numId w:val="17"/>
              </w:numPr>
              <w:spacing w:after="0" w:line="240" w:lineRule="auto"/>
              <w:ind w:left="426" w:hanging="284"/>
              <w:contextualSpacing w:val="0"/>
              <w:rPr>
                <w:sz w:val="17"/>
                <w:szCs w:val="17"/>
              </w:rPr>
            </w:pPr>
            <w:r w:rsidRPr="00A44451">
              <w:rPr>
                <w:sz w:val="17"/>
                <w:szCs w:val="17"/>
              </w:rPr>
              <w:t>działania związane z zabezpieczeniem miru domowego;</w:t>
            </w:r>
          </w:p>
          <w:p w:rsidR="00EA55AB" w:rsidRPr="00A44451" w:rsidRDefault="00EA55AB" w:rsidP="00A44451">
            <w:pPr>
              <w:pStyle w:val="Listenabsatz"/>
              <w:spacing w:after="0" w:line="240" w:lineRule="auto"/>
              <w:ind w:left="426"/>
              <w:contextualSpacing w:val="0"/>
              <w:rPr>
                <w:sz w:val="17"/>
                <w:szCs w:val="17"/>
              </w:rPr>
            </w:pPr>
          </w:p>
          <w:p w:rsidR="00EA55AB" w:rsidRPr="00A44451" w:rsidRDefault="00EA55AB" w:rsidP="00A44451">
            <w:pPr>
              <w:pStyle w:val="Listenabsatz"/>
              <w:numPr>
                <w:ilvl w:val="0"/>
                <w:numId w:val="21"/>
              </w:numPr>
              <w:spacing w:after="0" w:line="240" w:lineRule="auto"/>
              <w:contextualSpacing w:val="0"/>
              <w:rPr>
                <w:i/>
                <w:sz w:val="17"/>
                <w:szCs w:val="17"/>
              </w:rPr>
            </w:pPr>
            <w:r w:rsidRPr="00A44451">
              <w:rPr>
                <w:i/>
                <w:sz w:val="17"/>
                <w:szCs w:val="17"/>
              </w:rPr>
              <w:t>w oparciu o przepisy prawa zgodnie z art. 6 ust. 1, lit. F) RODO lub w interesie publicznym zgodnie z art. 6 ust. 1, lit e) RODO</w:t>
            </w:r>
          </w:p>
          <w:p w:rsidR="00EA55AB" w:rsidRPr="00A44451" w:rsidRDefault="00EA55AB" w:rsidP="00A44451">
            <w:pPr>
              <w:pStyle w:val="Listenabsatz"/>
              <w:spacing w:after="0" w:line="240" w:lineRule="auto"/>
              <w:contextualSpacing w:val="0"/>
              <w:rPr>
                <w:i/>
                <w:sz w:val="17"/>
                <w:szCs w:val="17"/>
              </w:rPr>
            </w:pPr>
          </w:p>
          <w:p w:rsidR="00EA55AB" w:rsidRPr="00A44451" w:rsidRDefault="00EA55AB" w:rsidP="00A44451">
            <w:pPr>
              <w:jc w:val="both"/>
              <w:rPr>
                <w:sz w:val="17"/>
                <w:szCs w:val="17"/>
                <w:lang w:val="pl-PL"/>
              </w:rPr>
            </w:pPr>
            <w:r w:rsidRPr="00A44451">
              <w:rPr>
                <w:sz w:val="17"/>
                <w:szCs w:val="17"/>
                <w:lang w:val="pl-PL"/>
              </w:rPr>
              <w:t xml:space="preserve">Jako podmiot musimy wypełnić różnego rodzaju zobowiązania, tj. spełnić wymogi ustawowe (np. Ustawy Prawo Bankowe, Ustawy o przeciwdziałaniu praniu pieniędzy, Ustawy o utworzeniu Saksońskiego Banku Odbudowy - Banku Wsparcia (FördbankG)) oraz przepisów organów nadzoru bankowego (np. Federalny Urząd Nadzoru Usług Finansowych).  Do celów przetwarzania danych zaliczyć można między innymi sprawdzenie wiarygodności kredytowej, kontrolę tożsamości i wieku, zapobieganie praniu pieniędzy, ocenę i kształtowanie ryzyka oraz informacje przekazywane organom administracyjnym. </w:t>
            </w:r>
          </w:p>
          <w:p w:rsidR="00EA55AB" w:rsidRPr="00A44451" w:rsidRDefault="00EA55AB" w:rsidP="00A44451">
            <w:pPr>
              <w:jc w:val="both"/>
              <w:rPr>
                <w:sz w:val="17"/>
                <w:szCs w:val="17"/>
                <w:lang w:val="pl-PL"/>
              </w:rPr>
            </w:pPr>
            <w:r w:rsidRPr="00A44451">
              <w:rPr>
                <w:sz w:val="17"/>
                <w:szCs w:val="17"/>
                <w:lang w:val="pl-PL"/>
              </w:rPr>
              <w:t xml:space="preserve">§ 8a Ustawa o utworzeniu Banku Wsparcia (FördbankG) stanowi ponadto podstawę do przetwarzania danych osobowych klientów i wnioskodawców w celu rozpatrzenia złożonego przez nich wniosku o dofinansowanie. Jako podmiot jesteśmy w szczególności upoważnieni do przetwarzania tych danych w ramach rozpatrywania wniosku, przyznawania i zarządzania dotacją, rozpatrywania ewentualnego roszczenia oraz dochodzenia tych roszczeń. </w:t>
            </w:r>
          </w:p>
          <w:p w:rsidR="006C3462" w:rsidRPr="006C3462" w:rsidRDefault="006C3462" w:rsidP="00A44451">
            <w:pPr>
              <w:jc w:val="both"/>
              <w:rPr>
                <w:b/>
                <w:sz w:val="17"/>
                <w:szCs w:val="17"/>
                <w:lang w:val="pl-PL"/>
              </w:rPr>
            </w:pPr>
          </w:p>
          <w:p w:rsidR="00EA55AB" w:rsidRPr="00A44451" w:rsidRDefault="00EA55AB" w:rsidP="00A44451">
            <w:pPr>
              <w:jc w:val="both"/>
              <w:rPr>
                <w:b/>
                <w:i/>
                <w:sz w:val="17"/>
                <w:szCs w:val="17"/>
                <w:lang w:val="pl-PL"/>
              </w:rPr>
            </w:pPr>
            <w:r w:rsidRPr="00A44451">
              <w:rPr>
                <w:b/>
                <w:i/>
                <w:sz w:val="17"/>
                <w:szCs w:val="17"/>
                <w:lang w:val="pl-PL"/>
              </w:rPr>
              <w:t xml:space="preserve">Komu udostępniane są moje dane? </w:t>
            </w:r>
          </w:p>
          <w:p w:rsidR="00D91B8D" w:rsidRPr="00A44451" w:rsidRDefault="00D91B8D" w:rsidP="00A44451">
            <w:pPr>
              <w:jc w:val="both"/>
              <w:rPr>
                <w:b/>
                <w:i/>
                <w:sz w:val="17"/>
                <w:szCs w:val="17"/>
                <w:lang w:val="pl-PL"/>
              </w:rPr>
            </w:pPr>
          </w:p>
          <w:p w:rsidR="00EA55AB" w:rsidRPr="00A44451" w:rsidRDefault="00EA55AB" w:rsidP="00A44451">
            <w:pPr>
              <w:autoSpaceDE w:val="0"/>
              <w:autoSpaceDN w:val="0"/>
              <w:adjustRightInd w:val="0"/>
              <w:jc w:val="both"/>
              <w:rPr>
                <w:sz w:val="17"/>
                <w:szCs w:val="17"/>
                <w:lang w:val="pl-PL"/>
              </w:rPr>
            </w:pPr>
            <w:r w:rsidRPr="00A44451">
              <w:rPr>
                <w:sz w:val="17"/>
                <w:szCs w:val="17"/>
                <w:lang w:val="pl-PL"/>
              </w:rPr>
              <w:t xml:space="preserve">W ramach banku dostęp do Pana/Pani danych otrzymają komórki, które potrzebują tych danych do wykonywania swoich zadań (np. resorty fachowe Saksońskiego Banku Odbudowy (SAB), księgowość). Bank upoważniony jest do przetwarzania tych danych w ramach rozpatrywania wniosku, przyznawania i zarządzania dotacją, rozpatrywania ewentualnego roszczenia oraz dochodzenia roszczeń. Powyższe upoważnienie obejmuje również przekazywanie danych wszystkim jednostkom zaangażowanym w przyznawanie, wypłatę oraz zarządzanie środkami finansowymi w ramach struktur SAB oraz poza nimi. Upoważnienie dotyczy także przetwarzania danych przekazanych przez te jednostki.  Do grupy upoważnionych jednostek zalicza się właściwe ze względu na rodzaj wsparcia saksońskie ministerstwo lub Saksońską kancelarię stanu oraz upoważnione przez nie oraz przez SAB instytucje takie jak np. izby, Banki Odbudowy (KfW), w przypadku współfinansowania lub wyłącznego finansowania przez Bank Odbudowy oraz inne jednostki zaangażowane w udzielanie wsparcia. Działające w naszym imieniu podmioty mogą również uzyskać dostęp do danych w związku z realizacją powyższych celów.  </w:t>
            </w:r>
          </w:p>
          <w:p w:rsidR="006C3462" w:rsidRPr="006C3462" w:rsidRDefault="006C3462" w:rsidP="00A44451">
            <w:pPr>
              <w:autoSpaceDE w:val="0"/>
              <w:autoSpaceDN w:val="0"/>
              <w:adjustRightInd w:val="0"/>
              <w:jc w:val="both"/>
              <w:rPr>
                <w:sz w:val="14"/>
                <w:szCs w:val="14"/>
                <w:lang w:val="pl-PL"/>
              </w:rPr>
            </w:pPr>
          </w:p>
          <w:p w:rsidR="00EA55AB" w:rsidRPr="00A44451" w:rsidRDefault="00EA55AB" w:rsidP="00A44451">
            <w:pPr>
              <w:autoSpaceDE w:val="0"/>
              <w:autoSpaceDN w:val="0"/>
              <w:adjustRightInd w:val="0"/>
              <w:jc w:val="both"/>
              <w:rPr>
                <w:sz w:val="17"/>
                <w:szCs w:val="17"/>
                <w:lang w:val="pl-PL"/>
              </w:rPr>
            </w:pPr>
            <w:r w:rsidRPr="00A44451">
              <w:rPr>
                <w:sz w:val="17"/>
                <w:szCs w:val="17"/>
                <w:lang w:val="pl-PL"/>
              </w:rPr>
              <w:t xml:space="preserve">Jesteśmy zobowiązani do zachowania poufności </w:t>
            </w:r>
            <w:r w:rsidRPr="00A44451">
              <w:rPr>
                <w:b/>
                <w:sz w:val="17"/>
                <w:szCs w:val="17"/>
                <w:lang w:val="pl-PL"/>
              </w:rPr>
              <w:t>wszystkich</w:t>
            </w:r>
            <w:r w:rsidRPr="00A44451">
              <w:rPr>
                <w:sz w:val="17"/>
                <w:szCs w:val="17"/>
                <w:lang w:val="pl-PL"/>
              </w:rPr>
              <w:t xml:space="preserve"> udostępnionych nam informacji dotyczących klientów (tajemnica bankowa i tajemnica postępowania administracyjnego). Informacje na Pana/Pani temat możemy udostępniać jedynie w przypadku, gdy jest to dopuszczalne lub nakazują to przepisy prawa (zob. Ustawa o utworzeniu Banków Wsparcia) lub też w wypadku upoważnienia lub obowiązku udzielenia informacji. W takiej sytuacji dane osobowe mogą być udostępnione innym organom lub instytucjom publicznym (takim jak np. ubezpieczyciele ubezpieczenia społecznego, kasy chorych, Niemiecki Bank Federalny, jednostki sektora finansów publicznych).  </w:t>
            </w:r>
          </w:p>
          <w:p w:rsidR="00EA55AB" w:rsidRPr="00A44451" w:rsidRDefault="00EA55AB" w:rsidP="00A44451">
            <w:pPr>
              <w:autoSpaceDE w:val="0"/>
              <w:autoSpaceDN w:val="0"/>
              <w:adjustRightInd w:val="0"/>
              <w:jc w:val="both"/>
              <w:rPr>
                <w:sz w:val="17"/>
                <w:szCs w:val="17"/>
                <w:lang w:val="pl-PL"/>
              </w:rPr>
            </w:pPr>
          </w:p>
          <w:p w:rsidR="00EA55AB" w:rsidRPr="00A44451" w:rsidRDefault="00EA55AB" w:rsidP="00A44451">
            <w:pPr>
              <w:tabs>
                <w:tab w:val="left" w:pos="426"/>
              </w:tabs>
              <w:jc w:val="both"/>
              <w:rPr>
                <w:b/>
                <w:i/>
                <w:sz w:val="17"/>
                <w:szCs w:val="17"/>
                <w:lang w:val="pl-PL"/>
              </w:rPr>
            </w:pPr>
            <w:r w:rsidRPr="00A44451">
              <w:rPr>
                <w:b/>
                <w:i/>
                <w:sz w:val="17"/>
                <w:szCs w:val="17"/>
                <w:lang w:val="pl-PL"/>
              </w:rPr>
              <w:t>Czy dane będą przekazywane do państw trzecich lub organizacjom międzynarodowym?</w:t>
            </w:r>
          </w:p>
          <w:p w:rsidR="00D91B8D" w:rsidRPr="00A44451" w:rsidRDefault="00D91B8D" w:rsidP="00A44451">
            <w:pPr>
              <w:tabs>
                <w:tab w:val="left" w:pos="426"/>
              </w:tabs>
              <w:jc w:val="both"/>
              <w:rPr>
                <w:b/>
                <w:i/>
                <w:sz w:val="17"/>
                <w:szCs w:val="17"/>
                <w:lang w:val="pl-PL"/>
              </w:rPr>
            </w:pPr>
          </w:p>
          <w:p w:rsidR="00EA55AB" w:rsidRPr="00A44451" w:rsidRDefault="00EA55AB" w:rsidP="00A44451">
            <w:pPr>
              <w:tabs>
                <w:tab w:val="left" w:pos="426"/>
              </w:tabs>
              <w:jc w:val="both"/>
              <w:rPr>
                <w:sz w:val="17"/>
                <w:szCs w:val="17"/>
                <w:lang w:val="pl-PL"/>
              </w:rPr>
            </w:pPr>
            <w:r w:rsidRPr="00A44451">
              <w:rPr>
                <w:sz w:val="17"/>
                <w:szCs w:val="17"/>
                <w:lang w:val="pl-PL"/>
              </w:rPr>
              <w:t>Saksoński Bank Odbudowy (SAB) nie przekazuje danych osobowych państwom trzecim (państwom spoza obszaru UE lub Europejskiego Obszaru Gospodarczego (EOG) lub organizacjom międzynarodowym</w:t>
            </w:r>
          </w:p>
          <w:p w:rsidR="00EA55AB" w:rsidRPr="00A44451" w:rsidRDefault="00EA55AB" w:rsidP="00A44451">
            <w:pPr>
              <w:autoSpaceDE w:val="0"/>
              <w:autoSpaceDN w:val="0"/>
              <w:adjustRightInd w:val="0"/>
              <w:jc w:val="both"/>
              <w:rPr>
                <w:sz w:val="17"/>
                <w:szCs w:val="17"/>
                <w:lang w:val="pl-PL"/>
              </w:rPr>
            </w:pPr>
          </w:p>
          <w:p w:rsidR="00EA55AB" w:rsidRPr="00A44451" w:rsidRDefault="00EA55AB" w:rsidP="00A44451">
            <w:pPr>
              <w:jc w:val="both"/>
              <w:rPr>
                <w:b/>
                <w:i/>
                <w:sz w:val="17"/>
                <w:szCs w:val="17"/>
                <w:lang w:val="pl-PL"/>
              </w:rPr>
            </w:pPr>
            <w:r w:rsidRPr="00A44451">
              <w:rPr>
                <w:b/>
                <w:i/>
                <w:sz w:val="17"/>
                <w:szCs w:val="17"/>
                <w:lang w:val="pl-PL"/>
              </w:rPr>
              <w:t>Jak długo przechowuje się dane osobowe?</w:t>
            </w:r>
          </w:p>
          <w:p w:rsidR="00D91B8D" w:rsidRPr="00A44451" w:rsidRDefault="00D91B8D" w:rsidP="00A44451">
            <w:pPr>
              <w:jc w:val="both"/>
              <w:rPr>
                <w:b/>
                <w:i/>
                <w:sz w:val="17"/>
                <w:szCs w:val="17"/>
                <w:lang w:val="pl-PL"/>
              </w:rPr>
            </w:pPr>
          </w:p>
          <w:p w:rsidR="00EA55AB" w:rsidRPr="00A44451" w:rsidRDefault="00EA55AB" w:rsidP="00A44451">
            <w:pPr>
              <w:jc w:val="both"/>
              <w:rPr>
                <w:sz w:val="17"/>
                <w:szCs w:val="17"/>
                <w:lang w:val="pl-PL"/>
              </w:rPr>
            </w:pPr>
            <w:r w:rsidRPr="00A44451">
              <w:rPr>
                <w:sz w:val="17"/>
                <w:szCs w:val="17"/>
                <w:lang w:val="pl-PL"/>
              </w:rPr>
              <w:t xml:space="preserve">Przetwarzamy i przechowujemy dane osobowe przez okres konieczny do wykonania naszych zobowiązań ustawowych oraz obowiązków wynikających z zawartych umów. Jeżeli przechowywane dane nie będą już potrzebne do wypełniania zobowiązań ustawowych lub wynikających z umów, to będą one regularnie niszczone, z wyjątkiem przypadku, gdy dalsze ich przechowywanie będzie przez określony czas konieczne do realizacji następujących celów:  </w:t>
            </w:r>
          </w:p>
          <w:p w:rsidR="00D91B8D" w:rsidRPr="00A44451" w:rsidRDefault="00D91B8D" w:rsidP="00A44451">
            <w:pPr>
              <w:jc w:val="both"/>
              <w:rPr>
                <w:sz w:val="17"/>
                <w:szCs w:val="17"/>
                <w:lang w:val="pl-PL"/>
              </w:rPr>
            </w:pPr>
          </w:p>
          <w:p w:rsidR="00EA55AB" w:rsidRPr="00A44451" w:rsidRDefault="00EA55AB" w:rsidP="00A44451">
            <w:pPr>
              <w:pStyle w:val="Listenabsatz"/>
              <w:numPr>
                <w:ilvl w:val="0"/>
                <w:numId w:val="18"/>
              </w:numPr>
              <w:spacing w:after="0" w:line="240" w:lineRule="auto"/>
              <w:ind w:left="426" w:hanging="284"/>
              <w:contextualSpacing w:val="0"/>
              <w:rPr>
                <w:sz w:val="17"/>
                <w:szCs w:val="17"/>
              </w:rPr>
            </w:pPr>
            <w:r w:rsidRPr="00A44451">
              <w:rPr>
                <w:sz w:val="17"/>
                <w:szCs w:val="17"/>
              </w:rPr>
              <w:t xml:space="preserve">wypełnienie obowiązku przechowywania dokumentacji ze względów handlowych i podatkowych na podstawie np. przepisów Ustawy o spółkach handlowych, rozporządzenia o opłatach i podatkach, ustawy Prawo Bankowe,   </w:t>
            </w:r>
          </w:p>
          <w:p w:rsidR="00EA55AB" w:rsidRPr="00A44451" w:rsidRDefault="00EA55AB" w:rsidP="00A44451">
            <w:pPr>
              <w:pStyle w:val="Listenabsatz"/>
              <w:numPr>
                <w:ilvl w:val="0"/>
                <w:numId w:val="18"/>
              </w:numPr>
              <w:spacing w:after="0" w:line="240" w:lineRule="auto"/>
              <w:ind w:left="426" w:hanging="284"/>
              <w:contextualSpacing w:val="0"/>
              <w:rPr>
                <w:sz w:val="17"/>
                <w:szCs w:val="17"/>
              </w:rPr>
            </w:pPr>
            <w:r w:rsidRPr="00A44451">
              <w:rPr>
                <w:sz w:val="17"/>
                <w:szCs w:val="17"/>
              </w:rPr>
              <w:t xml:space="preserve">zachowanie materiału dowodowego w myśl przepisów ustawy o przedawnieniu, </w:t>
            </w:r>
          </w:p>
          <w:p w:rsidR="00EA55AB" w:rsidRPr="00A44451" w:rsidRDefault="00EA55AB" w:rsidP="00A44451">
            <w:pPr>
              <w:pStyle w:val="Listenabsatz"/>
              <w:numPr>
                <w:ilvl w:val="0"/>
                <w:numId w:val="18"/>
              </w:numPr>
              <w:spacing w:after="0" w:line="240" w:lineRule="auto"/>
              <w:ind w:left="426" w:hanging="284"/>
              <w:contextualSpacing w:val="0"/>
              <w:rPr>
                <w:sz w:val="17"/>
                <w:szCs w:val="17"/>
              </w:rPr>
            </w:pPr>
            <w:r w:rsidRPr="00A44451">
              <w:rPr>
                <w:sz w:val="17"/>
                <w:szCs w:val="17"/>
              </w:rPr>
              <w:t xml:space="preserve">wymogi kontrolne UE określone w rozporządzeniu z mocą ustawy, </w:t>
            </w:r>
          </w:p>
          <w:p w:rsidR="00EA55AB" w:rsidRPr="00A44451" w:rsidRDefault="00EA55AB" w:rsidP="00A44451">
            <w:pPr>
              <w:pStyle w:val="Listenabsatz"/>
              <w:numPr>
                <w:ilvl w:val="0"/>
                <w:numId w:val="18"/>
              </w:numPr>
              <w:spacing w:after="0" w:line="240" w:lineRule="auto"/>
              <w:ind w:left="426" w:hanging="284"/>
              <w:contextualSpacing w:val="0"/>
              <w:rPr>
                <w:b/>
                <w:sz w:val="17"/>
                <w:szCs w:val="17"/>
              </w:rPr>
            </w:pPr>
            <w:r w:rsidRPr="00A44451">
              <w:rPr>
                <w:sz w:val="17"/>
                <w:szCs w:val="17"/>
              </w:rPr>
              <w:t xml:space="preserve">ze względu na obowiązek udostępnienia dokumentów zgodnie z ustawą o zasobach archiwalnych Wolnego Kraju Związkowego Saksonia. </w:t>
            </w:r>
          </w:p>
          <w:p w:rsidR="00EA55AB" w:rsidRPr="00A44451" w:rsidRDefault="00EA55AB" w:rsidP="00A44451">
            <w:pPr>
              <w:jc w:val="both"/>
              <w:rPr>
                <w:b/>
                <w:i/>
                <w:sz w:val="17"/>
                <w:szCs w:val="17"/>
                <w:lang w:val="pl-PL"/>
              </w:rPr>
            </w:pPr>
          </w:p>
          <w:p w:rsidR="00EA55AB" w:rsidRPr="00A44451" w:rsidRDefault="00EA55AB" w:rsidP="00A44451">
            <w:pPr>
              <w:jc w:val="both"/>
              <w:rPr>
                <w:b/>
                <w:i/>
                <w:sz w:val="17"/>
                <w:szCs w:val="17"/>
                <w:lang w:val="pl-PL"/>
              </w:rPr>
            </w:pPr>
            <w:r w:rsidRPr="00A44451">
              <w:rPr>
                <w:b/>
                <w:i/>
                <w:sz w:val="17"/>
                <w:szCs w:val="17"/>
                <w:lang w:val="pl-PL"/>
              </w:rPr>
              <w:t>Jakie prawa przysługują mi w związku z ochroną danych osobowych?</w:t>
            </w:r>
          </w:p>
          <w:p w:rsidR="00EA55AB" w:rsidRPr="00A44451" w:rsidRDefault="00EA55AB" w:rsidP="00A44451">
            <w:pPr>
              <w:jc w:val="both"/>
              <w:rPr>
                <w:b/>
                <w:i/>
                <w:sz w:val="17"/>
                <w:szCs w:val="17"/>
                <w:lang w:val="pl-PL"/>
              </w:rPr>
            </w:pPr>
          </w:p>
          <w:p w:rsidR="00EA55AB" w:rsidRPr="00A44451" w:rsidRDefault="00EA55AB" w:rsidP="00A44451">
            <w:pPr>
              <w:jc w:val="both"/>
              <w:rPr>
                <w:sz w:val="17"/>
                <w:szCs w:val="17"/>
                <w:lang w:val="pl-PL"/>
              </w:rPr>
            </w:pPr>
            <w:r w:rsidRPr="00A44451">
              <w:rPr>
                <w:sz w:val="17"/>
                <w:szCs w:val="17"/>
                <w:lang w:val="pl-PL"/>
              </w:rPr>
              <w:t xml:space="preserve">Każdej osobie, której dane osobowe, np. dane kontaktowe (nazwisko, adres, numer telefonu, adres e-mail, itp.) podlegają przetwarzaniu, przysługują następujące prawa: </w:t>
            </w:r>
          </w:p>
          <w:p w:rsidR="00D91B8D" w:rsidRPr="00A44451" w:rsidRDefault="00D91B8D" w:rsidP="00A44451">
            <w:pPr>
              <w:tabs>
                <w:tab w:val="left" w:pos="426"/>
              </w:tabs>
              <w:jc w:val="both"/>
              <w:rPr>
                <w:sz w:val="17"/>
                <w:szCs w:val="17"/>
                <w:lang w:val="pl-PL"/>
              </w:rPr>
            </w:pP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rPr>
            </w:pPr>
            <w:r w:rsidRPr="00A44451">
              <w:rPr>
                <w:sz w:val="17"/>
                <w:szCs w:val="17"/>
              </w:rPr>
              <w:t xml:space="preserve">dostępu do informacji zgodnie z art. 15 RODO  </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rPr>
            </w:pPr>
            <w:r w:rsidRPr="00A44451">
              <w:rPr>
                <w:sz w:val="17"/>
                <w:szCs w:val="17"/>
              </w:rPr>
              <w:t>do sprostowania danych zgodnie z art. 16 RODO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rPr>
            </w:pPr>
            <w:r w:rsidRPr="00A44451">
              <w:rPr>
                <w:sz w:val="17"/>
                <w:szCs w:val="17"/>
              </w:rPr>
              <w:t>do usunięcia danych zgodnie z art. 17 RODO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rPr>
            </w:pPr>
            <w:r w:rsidRPr="00A44451">
              <w:rPr>
                <w:sz w:val="17"/>
                <w:szCs w:val="17"/>
              </w:rPr>
              <w:t>do ograniczenia przetwarzania zgodnie z art. 18 RODO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rPr>
            </w:pPr>
            <w:r w:rsidRPr="00A44451">
              <w:rPr>
                <w:sz w:val="17"/>
                <w:szCs w:val="17"/>
              </w:rPr>
              <w:t>do przenoszenia danych zgodnie z art. 20 RODO</w:t>
            </w:r>
          </w:p>
          <w:p w:rsidR="00EA55AB" w:rsidRPr="00A44451" w:rsidRDefault="00EA55AB" w:rsidP="00A44451">
            <w:pPr>
              <w:pStyle w:val="Listenabsatz"/>
              <w:numPr>
                <w:ilvl w:val="0"/>
                <w:numId w:val="19"/>
              </w:numPr>
              <w:tabs>
                <w:tab w:val="left" w:pos="426"/>
              </w:tabs>
              <w:spacing w:after="0" w:line="240" w:lineRule="auto"/>
              <w:ind w:left="426" w:hanging="284"/>
              <w:contextualSpacing w:val="0"/>
              <w:rPr>
                <w:sz w:val="17"/>
                <w:szCs w:val="17"/>
              </w:rPr>
            </w:pPr>
            <w:r w:rsidRPr="00A44451">
              <w:rPr>
                <w:sz w:val="17"/>
                <w:szCs w:val="17"/>
              </w:rPr>
              <w:t>do sprzeciwu zgodnie z art. 21 RODO</w:t>
            </w:r>
          </w:p>
          <w:p w:rsidR="00EA55AB" w:rsidRPr="00A44451" w:rsidRDefault="00EA55AB" w:rsidP="00A44451">
            <w:pPr>
              <w:tabs>
                <w:tab w:val="left" w:pos="0"/>
              </w:tabs>
              <w:jc w:val="both"/>
              <w:rPr>
                <w:sz w:val="17"/>
                <w:szCs w:val="17"/>
                <w:lang w:val="pl-PL"/>
              </w:rPr>
            </w:pPr>
          </w:p>
          <w:p w:rsidR="00EA55AB" w:rsidRPr="00A44451" w:rsidRDefault="00EA55AB" w:rsidP="00A44451">
            <w:pPr>
              <w:tabs>
                <w:tab w:val="left" w:pos="0"/>
              </w:tabs>
              <w:jc w:val="both"/>
              <w:rPr>
                <w:sz w:val="17"/>
                <w:szCs w:val="17"/>
                <w:lang w:val="pl-PL"/>
              </w:rPr>
            </w:pPr>
            <w:r w:rsidRPr="00A44451">
              <w:rPr>
                <w:sz w:val="17"/>
                <w:szCs w:val="17"/>
                <w:lang w:val="pl-PL"/>
              </w:rPr>
              <w:t xml:space="preserve">Nasz Inspektor Danych Osobowych sprawdzi osobno dla każdego przypadku, czy danej osobie przysługuje przywoływane przez nią prawo.  </w:t>
            </w:r>
          </w:p>
          <w:p w:rsidR="00EA55AB" w:rsidRPr="00A44451" w:rsidRDefault="00EA55AB" w:rsidP="00A44451">
            <w:pPr>
              <w:tabs>
                <w:tab w:val="left" w:pos="0"/>
              </w:tabs>
              <w:jc w:val="both"/>
              <w:rPr>
                <w:sz w:val="17"/>
                <w:szCs w:val="17"/>
                <w:lang w:val="pl-PL"/>
              </w:rPr>
            </w:pPr>
          </w:p>
          <w:p w:rsidR="00EA55AB" w:rsidRPr="00A44451" w:rsidRDefault="00EA55AB" w:rsidP="00A44451">
            <w:pPr>
              <w:tabs>
                <w:tab w:val="left" w:pos="426"/>
              </w:tabs>
              <w:jc w:val="both"/>
              <w:rPr>
                <w:b/>
                <w:i/>
                <w:sz w:val="17"/>
                <w:szCs w:val="17"/>
                <w:lang w:val="pl-PL"/>
              </w:rPr>
            </w:pPr>
            <w:r w:rsidRPr="00A44451">
              <w:rPr>
                <w:b/>
                <w:i/>
                <w:sz w:val="17"/>
                <w:szCs w:val="17"/>
                <w:lang w:val="pl-PL"/>
              </w:rPr>
              <w:t>Czy jestem zobowiązany do udostępniania moich danych osobowych?</w:t>
            </w:r>
          </w:p>
          <w:p w:rsidR="00EA55AB" w:rsidRPr="00A44451" w:rsidRDefault="00EA55AB" w:rsidP="00A44451">
            <w:pPr>
              <w:tabs>
                <w:tab w:val="left" w:pos="426"/>
              </w:tabs>
              <w:jc w:val="both"/>
              <w:rPr>
                <w:b/>
                <w:i/>
                <w:sz w:val="17"/>
                <w:szCs w:val="17"/>
                <w:lang w:val="pl-PL"/>
              </w:rPr>
            </w:pPr>
          </w:p>
          <w:p w:rsidR="00EA55AB" w:rsidRPr="00A44451" w:rsidRDefault="00EA55AB" w:rsidP="00A44451">
            <w:pPr>
              <w:tabs>
                <w:tab w:val="left" w:pos="426"/>
              </w:tabs>
              <w:jc w:val="both"/>
              <w:rPr>
                <w:sz w:val="17"/>
                <w:szCs w:val="17"/>
                <w:lang w:val="pl-PL"/>
              </w:rPr>
            </w:pPr>
            <w:r w:rsidRPr="00A44451">
              <w:rPr>
                <w:sz w:val="17"/>
                <w:szCs w:val="17"/>
                <w:lang w:val="pl-PL"/>
              </w:rPr>
              <w:t>W ramach rozpatrywania wniosku o dofinansowanie jest Pan/Pani zobowiązany/a do udostępnienia tych danych osobowych, które są konieczne do przyznania dofinansowania i wykonywania obowiązków wynikających z umowy o dofinansowanie oraz do udostępnienia danych, które jesteśmy zobowiązani pozyskać na mocy ustawy. Bez dostępu do tych danych nie będziemy z reguły w stanie podpisać z Panem/Panią przedmiotowej umowy, udzielić wsparcia ani zrealizować w/w procedur.</w:t>
            </w:r>
          </w:p>
          <w:p w:rsidR="00EA55AB" w:rsidRPr="00A44451" w:rsidRDefault="00EA55AB" w:rsidP="00A44451">
            <w:pPr>
              <w:tabs>
                <w:tab w:val="left" w:pos="426"/>
              </w:tabs>
              <w:jc w:val="both"/>
              <w:rPr>
                <w:sz w:val="17"/>
                <w:szCs w:val="17"/>
                <w:lang w:val="pl-PL"/>
              </w:rPr>
            </w:pPr>
            <w:r w:rsidRPr="00A44451">
              <w:rPr>
                <w:sz w:val="17"/>
                <w:szCs w:val="17"/>
                <w:lang w:val="pl-PL"/>
              </w:rPr>
              <w:t xml:space="preserve">W związku z przepisami ustawy o przeciwdziałaniu praniu pieniędzy jesteśmy w szczególny sposób zobowiązani przed rozpoczęciem współpracy w ramach procesu udzielania dotacji do zidentyfikowania Pana/Pani na podstawie dokumentu tożsamości poprzez pozyskanie i przechowywanie danych takich jak nazwisko, miejsce i data urodzenia, obywatelstwo, adres oraz danych z dowodu tożsamości. W celu wypełnienia w/w obowiązku jest Pan/Pani zobowiązany/a na podstawie ustawy o przeciwdziałaniu praniu pieniędzy do udostępnienia nam koniecznych informacji i dokumentów oraz do niezwłocznego poinformowania nas o zmianach zaistniałych w trakcie procesu udzielania dotacji. W przeciwnym wypadku podjęcie lub kontynuacja przedmiotowej współpracy z Panem/Panią nie będzie możliwe. </w:t>
            </w:r>
          </w:p>
          <w:p w:rsidR="00EA55AB" w:rsidRPr="00A44451" w:rsidRDefault="00EA55AB" w:rsidP="00A44451">
            <w:pPr>
              <w:tabs>
                <w:tab w:val="left" w:pos="426"/>
              </w:tabs>
              <w:jc w:val="both"/>
              <w:rPr>
                <w:sz w:val="17"/>
                <w:szCs w:val="17"/>
                <w:lang w:val="pl-PL"/>
              </w:rPr>
            </w:pPr>
          </w:p>
          <w:p w:rsidR="00EA55AB" w:rsidRPr="00A44451" w:rsidRDefault="00EA55AB" w:rsidP="00A44451">
            <w:pPr>
              <w:tabs>
                <w:tab w:val="left" w:pos="426"/>
              </w:tabs>
              <w:jc w:val="both"/>
              <w:rPr>
                <w:b/>
                <w:i/>
                <w:sz w:val="17"/>
                <w:szCs w:val="17"/>
                <w:lang w:val="pl-PL"/>
              </w:rPr>
            </w:pPr>
            <w:r w:rsidRPr="00A44451">
              <w:rPr>
                <w:b/>
                <w:i/>
                <w:sz w:val="17"/>
                <w:szCs w:val="17"/>
                <w:lang w:val="pl-PL"/>
              </w:rPr>
              <w:t xml:space="preserve">W jakim stopniu podejmowane decyzje opierać się będą na zautomatyzowanym przetwarzaniu danych oraz w jakim stopniu moje dane osobowe wykorzystywane będą do profilowania?  </w:t>
            </w:r>
          </w:p>
          <w:p w:rsidR="00EA55AB" w:rsidRPr="00A44451" w:rsidRDefault="00EA55AB" w:rsidP="00A44451">
            <w:pPr>
              <w:tabs>
                <w:tab w:val="left" w:pos="426"/>
              </w:tabs>
              <w:jc w:val="both"/>
              <w:rPr>
                <w:b/>
                <w:i/>
                <w:sz w:val="17"/>
                <w:szCs w:val="17"/>
                <w:lang w:val="pl-PL"/>
              </w:rPr>
            </w:pPr>
          </w:p>
          <w:p w:rsidR="00EA55AB" w:rsidRPr="00A44451" w:rsidRDefault="00EA55AB" w:rsidP="00A44451">
            <w:pPr>
              <w:tabs>
                <w:tab w:val="left" w:pos="426"/>
              </w:tabs>
              <w:jc w:val="both"/>
              <w:rPr>
                <w:sz w:val="17"/>
                <w:szCs w:val="17"/>
                <w:lang w:val="pl-PL"/>
              </w:rPr>
            </w:pPr>
            <w:r w:rsidRPr="00A44451">
              <w:rPr>
                <w:sz w:val="17"/>
                <w:szCs w:val="17"/>
                <w:lang w:val="pl-PL"/>
              </w:rPr>
              <w:t xml:space="preserve">W ramach wykonywanych zadań nie korzystamy z podejmowania decyzji w sposób w pełni zautomatyzowany. </w:t>
            </w:r>
          </w:p>
          <w:p w:rsidR="00EA55AB" w:rsidRPr="00A44451" w:rsidRDefault="00EA55AB" w:rsidP="00A44451">
            <w:pPr>
              <w:tabs>
                <w:tab w:val="left" w:pos="426"/>
              </w:tabs>
              <w:jc w:val="both"/>
              <w:rPr>
                <w:sz w:val="17"/>
                <w:szCs w:val="17"/>
                <w:lang w:val="pl-PL"/>
              </w:rPr>
            </w:pPr>
            <w:r w:rsidRPr="00A44451">
              <w:rPr>
                <w:sz w:val="17"/>
                <w:szCs w:val="17"/>
                <w:lang w:val="pl-PL"/>
              </w:rPr>
              <w:t>Pana/Pani dane są przetwarzane w sposób częściowo zautomatyzowany w celu oceny pewnych kwestii osobistych np. w poniższych przypadkach:</w:t>
            </w:r>
          </w:p>
          <w:p w:rsidR="00EA55AB" w:rsidRPr="00A44451" w:rsidRDefault="00EA55AB" w:rsidP="00A44451">
            <w:pPr>
              <w:jc w:val="both"/>
              <w:rPr>
                <w:sz w:val="17"/>
                <w:szCs w:val="17"/>
                <w:lang w:val="pl-PL"/>
              </w:rPr>
            </w:pPr>
          </w:p>
        </w:tc>
      </w:tr>
    </w:tbl>
    <w:p w:rsidR="009544E2" w:rsidRPr="004E7640" w:rsidRDefault="009544E2" w:rsidP="009544E2">
      <w:pPr>
        <w:pStyle w:val="Listenabsatz"/>
        <w:numPr>
          <w:ilvl w:val="0"/>
          <w:numId w:val="20"/>
        </w:numPr>
        <w:tabs>
          <w:tab w:val="left" w:pos="426"/>
        </w:tabs>
        <w:spacing w:after="0" w:line="240" w:lineRule="auto"/>
        <w:ind w:left="426" w:hanging="284"/>
        <w:contextualSpacing w:val="0"/>
        <w:rPr>
          <w:sz w:val="17"/>
          <w:szCs w:val="17"/>
        </w:rPr>
        <w:sectPr w:rsidR="009544E2" w:rsidRPr="004E7640" w:rsidSect="009E0FBB">
          <w:headerReference w:type="default" r:id="rId10"/>
          <w:footerReference w:type="default" r:id="rId11"/>
          <w:headerReference w:type="first" r:id="rId12"/>
          <w:footerReference w:type="first" r:id="rId13"/>
          <w:pgSz w:w="11906" w:h="16838" w:code="9"/>
          <w:pgMar w:top="1588" w:right="907" w:bottom="1077" w:left="1361" w:header="567" w:footer="709" w:gutter="0"/>
          <w:cols w:space="708"/>
          <w:titlePg/>
          <w:docGrid w:linePitch="360"/>
        </w:sectPr>
      </w:pPr>
    </w:p>
    <w:tbl>
      <w:tblPr>
        <w:tblW w:w="0" w:type="auto"/>
        <w:tblLayout w:type="fixed"/>
        <w:tblLook w:val="04A0" w:firstRow="1" w:lastRow="0" w:firstColumn="1" w:lastColumn="0" w:noHBand="0" w:noVBand="1"/>
      </w:tblPr>
      <w:tblGrid>
        <w:gridCol w:w="4706"/>
        <w:gridCol w:w="236"/>
        <w:gridCol w:w="4820"/>
      </w:tblGrid>
      <w:tr w:rsidR="009544E2" w:rsidRPr="00A44451" w:rsidTr="00683BDB">
        <w:tc>
          <w:tcPr>
            <w:tcW w:w="4706" w:type="dxa"/>
            <w:shd w:val="clear" w:color="auto" w:fill="auto"/>
          </w:tcPr>
          <w:p w:rsidR="009544E2" w:rsidRPr="00A44451" w:rsidRDefault="009544E2" w:rsidP="00A44451">
            <w:pPr>
              <w:pStyle w:val="Listenabsatz"/>
              <w:numPr>
                <w:ilvl w:val="0"/>
                <w:numId w:val="20"/>
              </w:numPr>
              <w:tabs>
                <w:tab w:val="left" w:pos="426"/>
              </w:tabs>
              <w:spacing w:after="0" w:line="240" w:lineRule="auto"/>
              <w:ind w:left="426" w:hanging="284"/>
              <w:contextualSpacing w:val="0"/>
              <w:rPr>
                <w:sz w:val="17"/>
                <w:szCs w:val="17"/>
                <w:lang w:val="de-DE"/>
              </w:rPr>
            </w:pPr>
            <w:r w:rsidRPr="00A44451">
              <w:rPr>
                <w:sz w:val="17"/>
                <w:szCs w:val="17"/>
                <w:lang w:val="de-DE"/>
              </w:rPr>
              <w:t>Im Rahmen der Beurteilung Ihrer Kreditwürdigkeit nutzen wir Scoring-Verfahren. Hierbei wird mittels mathematisch-statistischer Verfahren die Wahrscheinlichkeit berechnet, mit der ein Kunde/Interessent seinen Zahlungsverpflichtungen vertragsgemäß nachkommen wird. In der Berechnung können beispielsweise Einkommensverhältnisse, bestehende Verpflichtungen, Beruf, Erfahrungen aus bisherigen Geschäftsbeziehungen sowie Informationen von Kreditauskunfteien einfließen. Die errechneten Scorewerte unterstützen uns bei der Entscheidungsfindung im Rahmen von Produktabschlüssen und gehen in das laufende Risikomanagement ein.</w:t>
            </w:r>
          </w:p>
          <w:p w:rsidR="009544E2" w:rsidRPr="00A44451" w:rsidRDefault="009544E2" w:rsidP="00A44451">
            <w:pPr>
              <w:pStyle w:val="Listenabsatz"/>
              <w:numPr>
                <w:ilvl w:val="0"/>
                <w:numId w:val="20"/>
              </w:numPr>
              <w:tabs>
                <w:tab w:val="left" w:pos="426"/>
              </w:tabs>
              <w:spacing w:after="0" w:line="240" w:lineRule="auto"/>
              <w:ind w:left="426" w:hanging="284"/>
              <w:contextualSpacing w:val="0"/>
              <w:rPr>
                <w:sz w:val="17"/>
                <w:szCs w:val="17"/>
                <w:lang w:val="de-DE"/>
              </w:rPr>
            </w:pPr>
            <w:r w:rsidRPr="00A44451">
              <w:rPr>
                <w:sz w:val="17"/>
                <w:szCs w:val="17"/>
                <w:lang w:val="de-DE"/>
              </w:rPr>
              <w:t>Aufgrund gesetzlicher und regulatorischer Vorgaben sind wir zur Bekämpfung von Geldwäsche, Terrorismusfinanzierung und vermögensgefährdenden Straf</w:t>
            </w:r>
            <w:r w:rsidRPr="00A44451">
              <w:rPr>
                <w:sz w:val="17"/>
                <w:szCs w:val="17"/>
                <w:lang w:val="de-DE"/>
              </w:rPr>
              <w:lastRenderedPageBreak/>
              <w:t>taten verpflichtet. Dabei werden auch Datenauswertungen (u. a. im Zahlungsverkehr) vorgenommen. Diese Maßnahmen dienen zugleich auch Ihrem Schutz.</w:t>
            </w:r>
          </w:p>
          <w:p w:rsidR="009544E2" w:rsidRPr="00A44451" w:rsidRDefault="009544E2" w:rsidP="00A44451">
            <w:pPr>
              <w:jc w:val="both"/>
              <w:rPr>
                <w:sz w:val="17"/>
                <w:szCs w:val="17"/>
              </w:rPr>
            </w:pPr>
          </w:p>
          <w:p w:rsidR="009544E2" w:rsidRPr="00A44451" w:rsidRDefault="009544E2" w:rsidP="00A44451">
            <w:pPr>
              <w:jc w:val="both"/>
              <w:rPr>
                <w:b/>
                <w:sz w:val="17"/>
                <w:szCs w:val="17"/>
              </w:rPr>
            </w:pPr>
            <w:r w:rsidRPr="00A44451">
              <w:rPr>
                <w:b/>
                <w:sz w:val="17"/>
                <w:szCs w:val="17"/>
              </w:rPr>
              <w:t>Widerspruchsrecht nach Art. 21 DSGVO</w:t>
            </w:r>
          </w:p>
          <w:p w:rsidR="009544E2" w:rsidRPr="00A44451" w:rsidRDefault="009544E2" w:rsidP="00A44451">
            <w:pPr>
              <w:jc w:val="both"/>
              <w:rPr>
                <w:b/>
                <w:sz w:val="17"/>
                <w:szCs w:val="17"/>
              </w:rPr>
            </w:pPr>
          </w:p>
          <w:p w:rsidR="009544E2" w:rsidRPr="00A44451" w:rsidRDefault="009544E2" w:rsidP="00A44451">
            <w:pPr>
              <w:jc w:val="both"/>
              <w:rPr>
                <w:b/>
                <w:sz w:val="17"/>
                <w:szCs w:val="17"/>
              </w:rPr>
            </w:pPr>
            <w:r w:rsidRPr="00A44451">
              <w:rPr>
                <w:b/>
                <w:sz w:val="17"/>
                <w:szCs w:val="17"/>
              </w:rPr>
              <w:t>Sie haben das Recht, aus Gründen, die sich aus Ihrer besonderen Situation ergeben, jederzeit gegen die Verarbeitung Sie betreffender personenbezogener Daten, die aufgrund von Art. 6 Abs. 1 e) DSGVO (Datenverarbeitung im öffentlichen Interesse) und Art. 6 Abs. 1 f) DSGVO (Datenverarbeitung auf Grundlage einer Interessensabwägung) erfolgt, Widerspruch einzulegen.</w:t>
            </w:r>
          </w:p>
          <w:p w:rsidR="009544E2" w:rsidRPr="00A44451" w:rsidRDefault="009544E2" w:rsidP="00A44451">
            <w:pPr>
              <w:jc w:val="both"/>
              <w:rPr>
                <w:b/>
                <w:sz w:val="17"/>
                <w:szCs w:val="17"/>
              </w:rPr>
            </w:pPr>
            <w:r w:rsidRPr="00A44451">
              <w:rPr>
                <w:b/>
                <w:sz w:val="17"/>
                <w:szCs w:val="17"/>
              </w:rPr>
              <w:t>Legen Sie Widerspruch ein, wird dieser von unserem Datenschutzbeauftragten im Einzelfall geprüft, ob Ihnen das geltend gemachte Recht zusteht. Ist dies der Fall,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9544E2" w:rsidRPr="00A44451" w:rsidRDefault="009544E2" w:rsidP="00A44451">
            <w:pPr>
              <w:jc w:val="both"/>
              <w:rPr>
                <w:b/>
                <w:sz w:val="17"/>
                <w:szCs w:val="17"/>
              </w:rPr>
            </w:pPr>
          </w:p>
          <w:p w:rsidR="00E876C1" w:rsidRPr="00A44451" w:rsidRDefault="00E876C1" w:rsidP="00A44451">
            <w:pPr>
              <w:jc w:val="both"/>
              <w:rPr>
                <w:b/>
                <w:sz w:val="17"/>
                <w:szCs w:val="17"/>
              </w:rPr>
            </w:pPr>
          </w:p>
          <w:p w:rsidR="009544E2" w:rsidRPr="00A44451" w:rsidRDefault="009544E2" w:rsidP="00A44451">
            <w:pPr>
              <w:jc w:val="both"/>
              <w:rPr>
                <w:sz w:val="17"/>
                <w:szCs w:val="17"/>
              </w:rPr>
            </w:pPr>
            <w:r w:rsidRPr="00A44451">
              <w:rPr>
                <w:sz w:val="17"/>
                <w:szCs w:val="17"/>
              </w:rPr>
              <w:t>Der Widerspruch ist zu richten an an:</w:t>
            </w:r>
          </w:p>
          <w:p w:rsidR="009544E2" w:rsidRPr="00A44451" w:rsidRDefault="009544E2" w:rsidP="00A44451">
            <w:pPr>
              <w:jc w:val="both"/>
              <w:rPr>
                <w:sz w:val="17"/>
                <w:szCs w:val="17"/>
              </w:rPr>
            </w:pPr>
            <w:r w:rsidRPr="00A44451">
              <w:rPr>
                <w:sz w:val="17"/>
                <w:szCs w:val="17"/>
              </w:rPr>
              <w:t>Sächsische Aufbaubank - Förderbank -</w:t>
            </w:r>
          </w:p>
          <w:p w:rsidR="009544E2" w:rsidRPr="00A44451" w:rsidRDefault="009544E2" w:rsidP="00A44451">
            <w:pPr>
              <w:jc w:val="both"/>
              <w:rPr>
                <w:sz w:val="17"/>
                <w:szCs w:val="17"/>
              </w:rPr>
            </w:pPr>
            <w:r w:rsidRPr="00A44451">
              <w:rPr>
                <w:sz w:val="17"/>
                <w:szCs w:val="17"/>
              </w:rPr>
              <w:t>Datenschutzbeauftragter</w:t>
            </w:r>
          </w:p>
          <w:p w:rsidR="009544E2" w:rsidRPr="00A44451" w:rsidRDefault="009544E2" w:rsidP="00A44451">
            <w:pPr>
              <w:jc w:val="both"/>
              <w:rPr>
                <w:sz w:val="17"/>
                <w:szCs w:val="17"/>
              </w:rPr>
            </w:pPr>
            <w:r w:rsidRPr="00A44451">
              <w:rPr>
                <w:sz w:val="17"/>
                <w:szCs w:val="17"/>
              </w:rPr>
              <w:t>Uwe Gonska</w:t>
            </w:r>
          </w:p>
          <w:p w:rsidR="009544E2" w:rsidRPr="00A44451" w:rsidRDefault="009544E2" w:rsidP="00A44451">
            <w:pPr>
              <w:jc w:val="both"/>
              <w:rPr>
                <w:sz w:val="17"/>
                <w:szCs w:val="17"/>
              </w:rPr>
            </w:pPr>
            <w:r w:rsidRPr="00A44451">
              <w:rPr>
                <w:sz w:val="17"/>
                <w:szCs w:val="17"/>
              </w:rPr>
              <w:t>Pirnaische Straße 9</w:t>
            </w:r>
          </w:p>
          <w:p w:rsidR="009544E2" w:rsidRPr="00A44451" w:rsidRDefault="009544E2" w:rsidP="00A44451">
            <w:pPr>
              <w:jc w:val="both"/>
              <w:rPr>
                <w:sz w:val="17"/>
                <w:szCs w:val="17"/>
              </w:rPr>
            </w:pPr>
            <w:r w:rsidRPr="00A44451">
              <w:rPr>
                <w:sz w:val="17"/>
                <w:szCs w:val="17"/>
              </w:rPr>
              <w:t>01069 Dresden</w:t>
            </w:r>
          </w:p>
          <w:p w:rsidR="009544E2" w:rsidRPr="00A44451" w:rsidRDefault="009544E2" w:rsidP="00A44451">
            <w:pPr>
              <w:jc w:val="both"/>
              <w:rPr>
                <w:sz w:val="17"/>
                <w:szCs w:val="17"/>
              </w:rPr>
            </w:pPr>
            <w:r w:rsidRPr="00A44451">
              <w:rPr>
                <w:sz w:val="17"/>
                <w:szCs w:val="17"/>
              </w:rPr>
              <w:t>Telefon: +49 351 4910 3408</w:t>
            </w:r>
          </w:p>
          <w:p w:rsidR="009544E2" w:rsidRPr="00A44451" w:rsidRDefault="009544E2" w:rsidP="00A44451">
            <w:pPr>
              <w:jc w:val="both"/>
              <w:rPr>
                <w:sz w:val="17"/>
                <w:szCs w:val="17"/>
              </w:rPr>
            </w:pPr>
            <w:r w:rsidRPr="00A44451">
              <w:rPr>
                <w:sz w:val="17"/>
                <w:szCs w:val="17"/>
              </w:rPr>
              <w:t xml:space="preserve">E-Mail-Adresse: </w:t>
            </w:r>
            <w:hyperlink r:id="rId14" w:history="1">
              <w:r w:rsidRPr="00A44451">
                <w:rPr>
                  <w:rStyle w:val="Hyperlink"/>
                  <w:sz w:val="17"/>
                  <w:szCs w:val="17"/>
                </w:rPr>
                <w:t>uwe.gonska@sab.sachsen.de</w:t>
              </w:r>
            </w:hyperlink>
          </w:p>
          <w:p w:rsidR="009544E2" w:rsidRPr="00A44451" w:rsidRDefault="009544E2" w:rsidP="00A44451">
            <w:pPr>
              <w:jc w:val="both"/>
              <w:rPr>
                <w:sz w:val="17"/>
                <w:szCs w:val="17"/>
              </w:rPr>
            </w:pPr>
          </w:p>
          <w:p w:rsidR="009544E2" w:rsidRPr="00A44451" w:rsidRDefault="009544E2" w:rsidP="00A44451">
            <w:pPr>
              <w:jc w:val="both"/>
              <w:rPr>
                <w:sz w:val="17"/>
                <w:szCs w:val="17"/>
              </w:rPr>
            </w:pPr>
          </w:p>
          <w:p w:rsidR="009544E2" w:rsidRPr="00A44451" w:rsidRDefault="009544E2" w:rsidP="00A44451">
            <w:pPr>
              <w:jc w:val="both"/>
              <w:rPr>
                <w:b/>
                <w:i/>
                <w:sz w:val="17"/>
                <w:szCs w:val="17"/>
              </w:rPr>
            </w:pPr>
            <w:r w:rsidRPr="00A44451">
              <w:rPr>
                <w:b/>
                <w:i/>
                <w:sz w:val="17"/>
                <w:szCs w:val="17"/>
              </w:rPr>
              <w:t>Habe ich ein Beschwerderecht?</w:t>
            </w:r>
          </w:p>
          <w:p w:rsidR="009544E2" w:rsidRPr="00A44451" w:rsidRDefault="009544E2" w:rsidP="00A44451">
            <w:pPr>
              <w:jc w:val="both"/>
              <w:rPr>
                <w:b/>
                <w:i/>
                <w:sz w:val="17"/>
                <w:szCs w:val="17"/>
              </w:rPr>
            </w:pPr>
          </w:p>
          <w:p w:rsidR="009544E2" w:rsidRPr="00A44451" w:rsidRDefault="009544E2" w:rsidP="00A44451">
            <w:pPr>
              <w:suppressAutoHyphens/>
              <w:jc w:val="both"/>
              <w:rPr>
                <w:sz w:val="17"/>
                <w:szCs w:val="17"/>
              </w:rPr>
            </w:pPr>
            <w:r w:rsidRPr="00A44451">
              <w:rPr>
                <w:sz w:val="17"/>
                <w:szCs w:val="17"/>
              </w:rPr>
              <w:t>Gemäß Art. 77 Abs. 1 DSGVO haben Sie ein Beschwerderecht, wenn Sie der Ansicht sind, dass die Verarbeitung Ihrer personenbezogenen Daten gegen Datenschutzvorschriften</w:t>
            </w:r>
            <w:r w:rsidRPr="00A44451" w:rsidDel="005D5E64">
              <w:rPr>
                <w:sz w:val="17"/>
                <w:szCs w:val="17"/>
              </w:rPr>
              <w:t xml:space="preserve"> </w:t>
            </w:r>
            <w:r w:rsidRPr="00A44451">
              <w:rPr>
                <w:sz w:val="17"/>
                <w:szCs w:val="17"/>
              </w:rPr>
              <w:t>verstößt.</w:t>
            </w:r>
          </w:p>
          <w:p w:rsidR="009544E2" w:rsidRPr="00A44451" w:rsidRDefault="009544E2" w:rsidP="00A44451">
            <w:pPr>
              <w:jc w:val="both"/>
              <w:rPr>
                <w:sz w:val="17"/>
                <w:szCs w:val="17"/>
              </w:rPr>
            </w:pPr>
          </w:p>
          <w:p w:rsidR="009544E2" w:rsidRPr="00A44451" w:rsidRDefault="009544E2" w:rsidP="00A44451">
            <w:pPr>
              <w:suppressAutoHyphens/>
              <w:jc w:val="both"/>
              <w:rPr>
                <w:sz w:val="17"/>
                <w:szCs w:val="17"/>
              </w:rPr>
            </w:pPr>
            <w:r w:rsidRPr="00A44451">
              <w:rPr>
                <w:sz w:val="17"/>
                <w:szCs w:val="17"/>
              </w:rPr>
              <w:t>Die für die SAB zuständige Aufsichtsbehörde hat folgende Kontaktdaten:</w:t>
            </w:r>
          </w:p>
          <w:p w:rsidR="009544E2" w:rsidRPr="00A44451" w:rsidRDefault="009544E2" w:rsidP="00A44451">
            <w:pPr>
              <w:jc w:val="both"/>
              <w:rPr>
                <w:sz w:val="17"/>
                <w:szCs w:val="17"/>
              </w:rPr>
            </w:pPr>
          </w:p>
          <w:p w:rsidR="009544E2" w:rsidRPr="00A44451" w:rsidRDefault="009544E2" w:rsidP="00A44451">
            <w:pPr>
              <w:jc w:val="both"/>
              <w:rPr>
                <w:sz w:val="17"/>
                <w:szCs w:val="17"/>
              </w:rPr>
            </w:pPr>
            <w:r w:rsidRPr="00A44451">
              <w:rPr>
                <w:sz w:val="17"/>
                <w:szCs w:val="17"/>
              </w:rPr>
              <w:t>Der Sächsische Datenschutzbeauftragte</w:t>
            </w:r>
          </w:p>
          <w:p w:rsidR="005F47C9" w:rsidRPr="005F47C9" w:rsidRDefault="00FF2628" w:rsidP="005F47C9">
            <w:pPr>
              <w:jc w:val="both"/>
              <w:rPr>
                <w:sz w:val="17"/>
                <w:szCs w:val="17"/>
              </w:rPr>
            </w:pPr>
            <w:r>
              <w:rPr>
                <w:sz w:val="17"/>
                <w:szCs w:val="17"/>
              </w:rPr>
              <w:t>Devrientstraße 5</w:t>
            </w:r>
          </w:p>
          <w:p w:rsidR="005F47C9" w:rsidRPr="005F47C9" w:rsidRDefault="005F47C9" w:rsidP="005F47C9">
            <w:pPr>
              <w:jc w:val="both"/>
              <w:rPr>
                <w:sz w:val="17"/>
                <w:szCs w:val="17"/>
              </w:rPr>
            </w:pPr>
            <w:r w:rsidRPr="005F47C9">
              <w:rPr>
                <w:sz w:val="17"/>
                <w:szCs w:val="17"/>
              </w:rPr>
              <w:t>01067 Dresden</w:t>
            </w:r>
          </w:p>
          <w:p w:rsidR="005F47C9" w:rsidRDefault="005F47C9" w:rsidP="005F47C9">
            <w:pPr>
              <w:suppressAutoHyphens/>
              <w:jc w:val="both"/>
              <w:rPr>
                <w:sz w:val="17"/>
                <w:szCs w:val="17"/>
              </w:rPr>
            </w:pPr>
            <w:r w:rsidRPr="005F47C9">
              <w:rPr>
                <w:sz w:val="17"/>
                <w:szCs w:val="17"/>
              </w:rPr>
              <w:t xml:space="preserve">Telefon: +49 351 8547 1101 </w:t>
            </w:r>
          </w:p>
          <w:p w:rsidR="009544E2" w:rsidRPr="00A44451" w:rsidRDefault="009544E2" w:rsidP="005F47C9">
            <w:pPr>
              <w:suppressAutoHyphens/>
              <w:jc w:val="both"/>
              <w:rPr>
                <w:sz w:val="17"/>
                <w:szCs w:val="17"/>
              </w:rPr>
            </w:pPr>
            <w:r w:rsidRPr="00A44451">
              <w:rPr>
                <w:sz w:val="17"/>
                <w:szCs w:val="17"/>
              </w:rPr>
              <w:t xml:space="preserve">Internet: </w:t>
            </w:r>
            <w:hyperlink r:id="rId15" w:history="1">
              <w:r w:rsidRPr="00A44451">
                <w:rPr>
                  <w:rStyle w:val="Hyperlink"/>
                  <w:sz w:val="17"/>
                  <w:szCs w:val="17"/>
                </w:rPr>
                <w:t>www.datenschutz.sachsen.de</w:t>
              </w:r>
            </w:hyperlink>
          </w:p>
        </w:tc>
        <w:tc>
          <w:tcPr>
            <w:tcW w:w="170" w:type="dxa"/>
            <w:shd w:val="clear" w:color="auto" w:fill="auto"/>
          </w:tcPr>
          <w:p w:rsidR="009544E2" w:rsidRPr="00A44451" w:rsidRDefault="009544E2" w:rsidP="00A44451">
            <w:pPr>
              <w:jc w:val="both"/>
              <w:rPr>
                <w:sz w:val="17"/>
                <w:szCs w:val="17"/>
              </w:rPr>
            </w:pPr>
          </w:p>
        </w:tc>
        <w:tc>
          <w:tcPr>
            <w:tcW w:w="4820" w:type="dxa"/>
            <w:shd w:val="clear" w:color="auto" w:fill="auto"/>
          </w:tcPr>
          <w:p w:rsidR="009544E2" w:rsidRPr="00A44451" w:rsidRDefault="009544E2" w:rsidP="00A44451">
            <w:pPr>
              <w:pStyle w:val="Listenabsatz"/>
              <w:numPr>
                <w:ilvl w:val="0"/>
                <w:numId w:val="20"/>
              </w:numPr>
              <w:tabs>
                <w:tab w:val="left" w:pos="426"/>
              </w:tabs>
              <w:spacing w:after="0" w:line="240" w:lineRule="auto"/>
              <w:ind w:left="426" w:hanging="284"/>
              <w:contextualSpacing w:val="0"/>
              <w:rPr>
                <w:sz w:val="17"/>
                <w:szCs w:val="17"/>
              </w:rPr>
            </w:pPr>
            <w:r w:rsidRPr="00A44451">
              <w:rPr>
                <w:sz w:val="17"/>
                <w:szCs w:val="17"/>
              </w:rPr>
              <w:t xml:space="preserve">w ramach oceny Pana/Pani zdolności kredytowej wykorzystujemy scoring kredytowy. Narzędzie to wykorzystuje metodę matematyczno-statystyczną do obliczenia prawdopodobieństwa wypełniania przez klienta / interesanta spłaty zobowiązań zgodnie z postanowieniami umowy. Scoring może na przykład obejmować wysokość dochodów, informacje o zobowiązaniach, zawód, historię dotychczasowej współpracy z bankiem oraz informacje uzyskane z biur informacji kredytowej. Uzyskana ocena punktowa pomaga nam w podejmowaniu decyzji w ramach procedury zawierania umów produktowych oraz stanowi element stałego zarządzania ryzykiem.   </w:t>
            </w:r>
          </w:p>
          <w:p w:rsidR="009544E2" w:rsidRPr="00A44451" w:rsidRDefault="009544E2" w:rsidP="00A44451">
            <w:pPr>
              <w:pStyle w:val="Listenabsatz"/>
              <w:numPr>
                <w:ilvl w:val="0"/>
                <w:numId w:val="20"/>
              </w:numPr>
              <w:tabs>
                <w:tab w:val="left" w:pos="426"/>
              </w:tabs>
              <w:spacing w:after="0" w:line="240" w:lineRule="auto"/>
              <w:ind w:left="426" w:hanging="284"/>
              <w:contextualSpacing w:val="0"/>
              <w:rPr>
                <w:sz w:val="17"/>
                <w:szCs w:val="17"/>
              </w:rPr>
            </w:pPr>
            <w:r w:rsidRPr="00A44451">
              <w:rPr>
                <w:sz w:val="17"/>
                <w:szCs w:val="17"/>
              </w:rPr>
              <w:t xml:space="preserve">Zgodnie z przepisami zawartymi w ustawach i regulacjach jesteśmy zobowiązani do zwalczania prania pieniędzy, finansowania terroryzmu oraz </w:t>
            </w:r>
            <w:r w:rsidRPr="00A44451">
              <w:rPr>
                <w:sz w:val="17"/>
                <w:szCs w:val="17"/>
              </w:rPr>
              <w:lastRenderedPageBreak/>
              <w:t>przestępstw przeciwko mieniu. W ramach tych działań dokonuje się również oceny danych (m.in. w obrocie płatniczym). Działania te służą także ochronie Pana/Pani interesów.</w:t>
            </w:r>
          </w:p>
          <w:p w:rsidR="009544E2" w:rsidRPr="00A44451" w:rsidRDefault="009544E2" w:rsidP="00A44451">
            <w:pPr>
              <w:pStyle w:val="Listenabsatz"/>
              <w:tabs>
                <w:tab w:val="left" w:pos="426"/>
              </w:tabs>
              <w:spacing w:after="0" w:line="240" w:lineRule="auto"/>
              <w:ind w:left="426"/>
              <w:contextualSpacing w:val="0"/>
              <w:rPr>
                <w:sz w:val="17"/>
                <w:szCs w:val="17"/>
              </w:rPr>
            </w:pPr>
          </w:p>
          <w:p w:rsidR="009544E2" w:rsidRPr="00A44451" w:rsidRDefault="009544E2" w:rsidP="00A44451">
            <w:pPr>
              <w:jc w:val="both"/>
              <w:rPr>
                <w:b/>
                <w:sz w:val="17"/>
                <w:szCs w:val="17"/>
                <w:lang w:val="pl-PL"/>
              </w:rPr>
            </w:pPr>
            <w:r w:rsidRPr="00A44451">
              <w:rPr>
                <w:b/>
                <w:sz w:val="17"/>
                <w:szCs w:val="17"/>
                <w:lang w:val="pl-PL"/>
              </w:rPr>
              <w:t>Prawo do sprzeciwu zgodnie z art. 21 RODO</w:t>
            </w:r>
          </w:p>
          <w:p w:rsidR="009544E2" w:rsidRPr="00A44451" w:rsidRDefault="009544E2" w:rsidP="00A44451">
            <w:pPr>
              <w:jc w:val="both"/>
              <w:rPr>
                <w:b/>
                <w:sz w:val="17"/>
                <w:szCs w:val="17"/>
                <w:lang w:val="pl-PL"/>
              </w:rPr>
            </w:pPr>
          </w:p>
          <w:p w:rsidR="009544E2" w:rsidRPr="00A44451" w:rsidRDefault="009544E2" w:rsidP="00A44451">
            <w:pPr>
              <w:jc w:val="both"/>
              <w:rPr>
                <w:b/>
                <w:sz w:val="17"/>
                <w:szCs w:val="17"/>
                <w:lang w:val="pl-PL"/>
              </w:rPr>
            </w:pPr>
            <w:r w:rsidRPr="00A44451">
              <w:rPr>
                <w:b/>
                <w:sz w:val="17"/>
                <w:szCs w:val="17"/>
                <w:lang w:val="pl-PL"/>
              </w:rPr>
              <w:t>Przysługuje Panu/Pani prawo do wniesienia w dowolnym momencie sprzeciwu, z przyczyn związanych z Pana/Pani szczególną sytuacją, wobec przetwarzania dotyczących Pana/Pani danych osobowych opartego na art. 6 ust. 1 lit. e) RODO (przetwarzanie danych w interesie publicznym) lub art. 6, ust. 1 lit. f), (przetwarzanie danych w oparciu o uzasadnione interesy).</w:t>
            </w:r>
          </w:p>
          <w:p w:rsidR="009544E2" w:rsidRPr="00A44451" w:rsidRDefault="009544E2" w:rsidP="00A44451">
            <w:pPr>
              <w:jc w:val="both"/>
              <w:rPr>
                <w:b/>
                <w:sz w:val="17"/>
                <w:szCs w:val="17"/>
                <w:lang w:val="pl-PL"/>
              </w:rPr>
            </w:pPr>
            <w:r w:rsidRPr="00A44451">
              <w:rPr>
                <w:b/>
                <w:sz w:val="17"/>
                <w:szCs w:val="17"/>
                <w:lang w:val="pl-PL"/>
              </w:rPr>
              <w:t>W przypadku wniesienia sprzeciwu, Inspektor danych Osobowych kontroluje oddzielnie dla każdego przypadku, czy Panu/Pani przysługuje przywoływane przez Pana/Panią prawo. Jeżeli przysługuje Panu/Pani przywołane prawo, zaprzestaniemy przetwarzania Pana/Pani danych osobowych, z wyjątkiem sytuacji, w których wykażemy istnienie prawnie uzasadnionych podstaw do przetwarzania tych danych, ważniejszych niż Pana/Pani interesy, prawa i wolności lub istnienie podstaw do dochodzenia, wykonywania lub ochrony roszczeń.</w:t>
            </w:r>
          </w:p>
          <w:p w:rsidR="009544E2" w:rsidRPr="00A44451" w:rsidRDefault="009544E2" w:rsidP="00A44451">
            <w:pPr>
              <w:jc w:val="both"/>
              <w:rPr>
                <w:b/>
                <w:sz w:val="17"/>
                <w:szCs w:val="17"/>
                <w:lang w:val="pl-PL"/>
              </w:rPr>
            </w:pPr>
          </w:p>
          <w:p w:rsidR="009544E2" w:rsidRPr="00A44451" w:rsidRDefault="009544E2" w:rsidP="00A44451">
            <w:pPr>
              <w:jc w:val="both"/>
              <w:rPr>
                <w:sz w:val="17"/>
                <w:szCs w:val="17"/>
                <w:lang w:val="pl-PL"/>
              </w:rPr>
            </w:pPr>
            <w:r w:rsidRPr="00A44451">
              <w:rPr>
                <w:sz w:val="17"/>
                <w:szCs w:val="17"/>
                <w:lang w:val="pl-PL"/>
              </w:rPr>
              <w:t>Sprzeciw należy złożyć w:</w:t>
            </w:r>
          </w:p>
          <w:p w:rsidR="009544E2" w:rsidRPr="00A44451" w:rsidRDefault="009544E2" w:rsidP="00A44451">
            <w:pPr>
              <w:jc w:val="both"/>
              <w:rPr>
                <w:sz w:val="17"/>
                <w:szCs w:val="17"/>
                <w:lang w:val="pl-PL"/>
              </w:rPr>
            </w:pPr>
            <w:r w:rsidRPr="00A44451">
              <w:rPr>
                <w:sz w:val="17"/>
                <w:szCs w:val="17"/>
                <w:lang w:val="pl-PL"/>
              </w:rPr>
              <w:t xml:space="preserve">Sächsische Aufbaubank - Förderbank – </w:t>
            </w:r>
          </w:p>
          <w:p w:rsidR="009544E2" w:rsidRPr="00A44451" w:rsidRDefault="009544E2" w:rsidP="00A44451">
            <w:pPr>
              <w:jc w:val="both"/>
              <w:rPr>
                <w:sz w:val="17"/>
                <w:szCs w:val="17"/>
                <w:lang w:val="pl-PL"/>
              </w:rPr>
            </w:pPr>
            <w:r w:rsidRPr="00A44451">
              <w:rPr>
                <w:sz w:val="17"/>
                <w:szCs w:val="17"/>
                <w:lang w:val="pl-PL"/>
              </w:rPr>
              <w:t>[Saksońskim Banku Odbudowy - Banku Wsparcia]</w:t>
            </w:r>
          </w:p>
          <w:p w:rsidR="009544E2" w:rsidRPr="00A44451" w:rsidRDefault="009544E2" w:rsidP="00A44451">
            <w:pPr>
              <w:jc w:val="both"/>
              <w:rPr>
                <w:sz w:val="17"/>
                <w:szCs w:val="17"/>
                <w:lang w:val="pl-PL"/>
              </w:rPr>
            </w:pPr>
            <w:r w:rsidRPr="00A44451">
              <w:rPr>
                <w:sz w:val="17"/>
                <w:szCs w:val="17"/>
                <w:lang w:val="pl-PL"/>
              </w:rPr>
              <w:t>Inspektor Ochrony Danych</w:t>
            </w:r>
          </w:p>
          <w:p w:rsidR="009544E2" w:rsidRPr="00A44451" w:rsidRDefault="009544E2" w:rsidP="00A44451">
            <w:pPr>
              <w:jc w:val="both"/>
              <w:rPr>
                <w:sz w:val="17"/>
                <w:szCs w:val="17"/>
                <w:lang w:val="pl-PL"/>
              </w:rPr>
            </w:pPr>
            <w:r w:rsidRPr="00A44451">
              <w:rPr>
                <w:sz w:val="17"/>
                <w:szCs w:val="17"/>
                <w:lang w:val="pl-PL"/>
              </w:rPr>
              <w:t>Uwe Gonska</w:t>
            </w:r>
          </w:p>
          <w:p w:rsidR="009544E2" w:rsidRPr="00A44451" w:rsidRDefault="009544E2" w:rsidP="00A44451">
            <w:pPr>
              <w:jc w:val="both"/>
              <w:rPr>
                <w:sz w:val="17"/>
                <w:szCs w:val="17"/>
                <w:lang w:val="pl-PL"/>
              </w:rPr>
            </w:pPr>
            <w:r w:rsidRPr="00A44451">
              <w:rPr>
                <w:sz w:val="17"/>
                <w:szCs w:val="17"/>
                <w:lang w:val="pl-PL"/>
              </w:rPr>
              <w:t>Pirnaische Straße 9</w:t>
            </w:r>
          </w:p>
          <w:p w:rsidR="009544E2" w:rsidRPr="00A44451" w:rsidRDefault="009544E2" w:rsidP="00A44451">
            <w:pPr>
              <w:jc w:val="both"/>
              <w:rPr>
                <w:sz w:val="17"/>
                <w:szCs w:val="17"/>
              </w:rPr>
            </w:pPr>
            <w:r w:rsidRPr="00A44451">
              <w:rPr>
                <w:sz w:val="17"/>
                <w:szCs w:val="17"/>
              </w:rPr>
              <w:t>01069 Drezno</w:t>
            </w:r>
          </w:p>
          <w:p w:rsidR="009544E2" w:rsidRPr="00A44451" w:rsidRDefault="009544E2" w:rsidP="00A44451">
            <w:pPr>
              <w:jc w:val="both"/>
              <w:rPr>
                <w:sz w:val="17"/>
                <w:szCs w:val="17"/>
              </w:rPr>
            </w:pPr>
            <w:r w:rsidRPr="00A44451">
              <w:rPr>
                <w:sz w:val="17"/>
                <w:szCs w:val="17"/>
              </w:rPr>
              <w:t>nr telefonu: +49 351 4910 3408</w:t>
            </w:r>
          </w:p>
          <w:p w:rsidR="009544E2" w:rsidRPr="00A44451" w:rsidRDefault="009544E2" w:rsidP="00A44451">
            <w:pPr>
              <w:jc w:val="both"/>
              <w:rPr>
                <w:sz w:val="17"/>
                <w:szCs w:val="17"/>
              </w:rPr>
            </w:pPr>
            <w:r w:rsidRPr="00A44451">
              <w:rPr>
                <w:sz w:val="17"/>
                <w:szCs w:val="17"/>
              </w:rPr>
              <w:t xml:space="preserve">adres e-mail: </w:t>
            </w:r>
            <w:hyperlink r:id="rId16" w:history="1">
              <w:r w:rsidRPr="00A44451">
                <w:rPr>
                  <w:rStyle w:val="Hyperlink"/>
                  <w:sz w:val="17"/>
                  <w:szCs w:val="17"/>
                </w:rPr>
                <w:t>uwe.gonska@sab.sachsen.de</w:t>
              </w:r>
            </w:hyperlink>
          </w:p>
          <w:p w:rsidR="009544E2" w:rsidRPr="00A44451" w:rsidRDefault="009544E2" w:rsidP="00A44451">
            <w:pPr>
              <w:jc w:val="both"/>
              <w:rPr>
                <w:sz w:val="17"/>
                <w:szCs w:val="17"/>
              </w:rPr>
            </w:pPr>
          </w:p>
          <w:p w:rsidR="009544E2" w:rsidRPr="00A44451" w:rsidRDefault="009544E2" w:rsidP="00A44451">
            <w:pPr>
              <w:jc w:val="both"/>
              <w:rPr>
                <w:b/>
                <w:i/>
                <w:sz w:val="17"/>
                <w:szCs w:val="17"/>
                <w:lang w:val="pl-PL"/>
              </w:rPr>
            </w:pPr>
            <w:r w:rsidRPr="00A44451">
              <w:rPr>
                <w:b/>
                <w:i/>
                <w:sz w:val="17"/>
                <w:szCs w:val="17"/>
                <w:lang w:val="pl-PL"/>
              </w:rPr>
              <w:t>Czy przysługuje mi prawo do wniesienia skargi?</w:t>
            </w:r>
          </w:p>
          <w:p w:rsidR="009544E2" w:rsidRPr="00A44451" w:rsidRDefault="009544E2" w:rsidP="00A44451">
            <w:pPr>
              <w:jc w:val="both"/>
              <w:rPr>
                <w:b/>
                <w:i/>
                <w:sz w:val="17"/>
                <w:szCs w:val="17"/>
                <w:lang w:val="pl-PL"/>
              </w:rPr>
            </w:pPr>
          </w:p>
          <w:p w:rsidR="009544E2" w:rsidRPr="00A44451" w:rsidRDefault="009544E2" w:rsidP="00A44451">
            <w:pPr>
              <w:jc w:val="both"/>
              <w:rPr>
                <w:sz w:val="17"/>
                <w:szCs w:val="17"/>
                <w:lang w:val="pl-PL"/>
              </w:rPr>
            </w:pPr>
            <w:r w:rsidRPr="00A44451">
              <w:rPr>
                <w:sz w:val="17"/>
                <w:szCs w:val="17"/>
                <w:lang w:val="pl-PL"/>
              </w:rPr>
              <w:t>Na podstawie art. 77 ust. 1 RODO przysługuje Panu/Pani prawo do wniesienia skargi, jeżeli uzna Pan/Pani, że przetwarzanie dotyczących Pana/Pani danych osobowych jest sprzeczne z przepisami o ochronie danych.</w:t>
            </w:r>
          </w:p>
          <w:p w:rsidR="009544E2" w:rsidRPr="00A44451" w:rsidRDefault="009544E2" w:rsidP="00A44451">
            <w:pPr>
              <w:jc w:val="both"/>
              <w:rPr>
                <w:sz w:val="17"/>
                <w:szCs w:val="17"/>
                <w:lang w:val="pl-PL"/>
              </w:rPr>
            </w:pPr>
          </w:p>
          <w:p w:rsidR="009544E2" w:rsidRPr="00A44451" w:rsidRDefault="009544E2" w:rsidP="00A44451">
            <w:pPr>
              <w:jc w:val="both"/>
              <w:rPr>
                <w:sz w:val="17"/>
                <w:szCs w:val="17"/>
                <w:lang w:val="pl-PL"/>
              </w:rPr>
            </w:pPr>
            <w:r w:rsidRPr="00A44451">
              <w:rPr>
                <w:sz w:val="17"/>
                <w:szCs w:val="17"/>
                <w:lang w:val="pl-PL"/>
              </w:rPr>
              <w:t>Organ nadzorczy właściwy dla Saksońskiego Banku Odbudowy (SAB):</w:t>
            </w:r>
          </w:p>
          <w:p w:rsidR="009544E2" w:rsidRPr="00A44451" w:rsidRDefault="009544E2" w:rsidP="00A44451">
            <w:pPr>
              <w:jc w:val="both"/>
              <w:rPr>
                <w:sz w:val="17"/>
                <w:szCs w:val="17"/>
                <w:lang w:val="pl-PL"/>
              </w:rPr>
            </w:pPr>
          </w:p>
          <w:p w:rsidR="009544E2" w:rsidRPr="00A44451" w:rsidRDefault="009544E2" w:rsidP="00A44451">
            <w:pPr>
              <w:jc w:val="both"/>
              <w:rPr>
                <w:sz w:val="17"/>
                <w:szCs w:val="17"/>
              </w:rPr>
            </w:pPr>
            <w:r w:rsidRPr="00A44451">
              <w:rPr>
                <w:sz w:val="17"/>
                <w:szCs w:val="17"/>
              </w:rPr>
              <w:t>Saksoński Inspektor Ochrony Danych</w:t>
            </w:r>
          </w:p>
          <w:p w:rsidR="005F47C9" w:rsidRPr="005F47C9" w:rsidRDefault="00FF2628" w:rsidP="005F47C9">
            <w:pPr>
              <w:jc w:val="both"/>
              <w:rPr>
                <w:sz w:val="17"/>
                <w:szCs w:val="17"/>
              </w:rPr>
            </w:pPr>
            <w:r>
              <w:rPr>
                <w:sz w:val="17"/>
                <w:szCs w:val="17"/>
              </w:rPr>
              <w:t>Devrientstraße 5</w:t>
            </w:r>
          </w:p>
          <w:p w:rsidR="005F47C9" w:rsidRDefault="009544E2" w:rsidP="00A44451">
            <w:pPr>
              <w:jc w:val="both"/>
              <w:rPr>
                <w:sz w:val="17"/>
                <w:szCs w:val="17"/>
                <w:lang w:val="pl-PL"/>
              </w:rPr>
            </w:pPr>
            <w:r w:rsidRPr="00A44451">
              <w:rPr>
                <w:sz w:val="17"/>
                <w:szCs w:val="17"/>
                <w:lang w:val="pl-PL"/>
              </w:rPr>
              <w:t>01067 Drez</w:t>
            </w:r>
            <w:r w:rsidR="005F47C9">
              <w:rPr>
                <w:sz w:val="17"/>
                <w:szCs w:val="17"/>
                <w:lang w:val="pl-PL"/>
              </w:rPr>
              <w:t>no</w:t>
            </w:r>
          </w:p>
          <w:p w:rsidR="009544E2" w:rsidRPr="00A44451" w:rsidRDefault="009544E2" w:rsidP="00A44451">
            <w:pPr>
              <w:jc w:val="both"/>
              <w:rPr>
                <w:sz w:val="17"/>
                <w:szCs w:val="17"/>
                <w:lang w:val="pl-PL"/>
              </w:rPr>
            </w:pPr>
            <w:r w:rsidRPr="00A44451">
              <w:rPr>
                <w:sz w:val="17"/>
                <w:szCs w:val="17"/>
                <w:lang w:val="pl-PL"/>
              </w:rPr>
              <w:t xml:space="preserve">telefon: </w:t>
            </w:r>
            <w:r w:rsidR="005F47C9" w:rsidRPr="005F47C9">
              <w:rPr>
                <w:sz w:val="17"/>
                <w:szCs w:val="17"/>
              </w:rPr>
              <w:t>+49 351 8547 1101</w:t>
            </w:r>
          </w:p>
          <w:p w:rsidR="009544E2" w:rsidRPr="00A44451" w:rsidRDefault="009544E2" w:rsidP="00A44451">
            <w:pPr>
              <w:jc w:val="both"/>
              <w:rPr>
                <w:sz w:val="17"/>
                <w:szCs w:val="17"/>
                <w:lang w:val="pl-PL"/>
              </w:rPr>
            </w:pPr>
            <w:r w:rsidRPr="00A44451">
              <w:rPr>
                <w:sz w:val="17"/>
                <w:szCs w:val="17"/>
                <w:lang w:val="pl-PL"/>
              </w:rPr>
              <w:t xml:space="preserve">Strona internetowa: </w:t>
            </w:r>
            <w:hyperlink r:id="rId17" w:history="1">
              <w:r w:rsidRPr="00A44451">
                <w:rPr>
                  <w:rStyle w:val="Hyperlink"/>
                  <w:sz w:val="17"/>
                  <w:szCs w:val="17"/>
                  <w:lang w:val="pl-PL"/>
                </w:rPr>
                <w:t>www.datenschutz.sachsen.de</w:t>
              </w:r>
            </w:hyperlink>
          </w:p>
          <w:p w:rsidR="009544E2" w:rsidRPr="00A44451" w:rsidRDefault="009544E2" w:rsidP="00A44451">
            <w:pPr>
              <w:jc w:val="both"/>
              <w:rPr>
                <w:sz w:val="17"/>
                <w:szCs w:val="17"/>
                <w:lang w:val="pl-PL"/>
              </w:rPr>
            </w:pPr>
          </w:p>
        </w:tc>
      </w:tr>
    </w:tbl>
    <w:p w:rsidR="00E47BCA" w:rsidRPr="009544E2" w:rsidRDefault="00E47BCA" w:rsidP="00E1076C">
      <w:pPr>
        <w:rPr>
          <w:sz w:val="2"/>
          <w:szCs w:val="2"/>
          <w:lang w:val="pl-PL"/>
        </w:rPr>
      </w:pPr>
    </w:p>
    <w:sectPr w:rsidR="00E47BCA" w:rsidRPr="009544E2" w:rsidSect="000B769C">
      <w:footerReference w:type="default" r:id="rId18"/>
      <w:type w:val="continuous"/>
      <w:pgSz w:w="11906" w:h="16838"/>
      <w:pgMar w:top="1588"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27" w:rsidRDefault="009E4F27" w:rsidP="008E680B">
      <w:r>
        <w:separator/>
      </w:r>
    </w:p>
  </w:endnote>
  <w:endnote w:type="continuationSeparator" w:id="0">
    <w:p w:rsidR="009E4F27" w:rsidRDefault="009E4F27" w:rsidP="008E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BQ">
    <w:altName w:val="Arial"/>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03"/>
      <w:gridCol w:w="283"/>
      <w:gridCol w:w="4426"/>
    </w:tblGrid>
    <w:tr w:rsidR="00D143A5" w:rsidRPr="00A44451" w:rsidTr="00A44451">
      <w:tc>
        <w:tcPr>
          <w:tcW w:w="4503" w:type="dxa"/>
          <w:shd w:val="clear" w:color="auto" w:fill="auto"/>
        </w:tcPr>
        <w:p w:rsidR="00D143A5" w:rsidRPr="00A44451" w:rsidRDefault="00D143A5">
          <w:pPr>
            <w:pStyle w:val="Fuzeile"/>
          </w:pPr>
        </w:p>
      </w:tc>
      <w:tc>
        <w:tcPr>
          <w:tcW w:w="283" w:type="dxa"/>
          <w:shd w:val="clear" w:color="auto" w:fill="auto"/>
        </w:tcPr>
        <w:p w:rsidR="00D143A5" w:rsidRPr="00A44451" w:rsidRDefault="00D143A5">
          <w:pPr>
            <w:pStyle w:val="Fuzeile"/>
          </w:pPr>
        </w:p>
      </w:tc>
      <w:tc>
        <w:tcPr>
          <w:tcW w:w="4426" w:type="dxa"/>
          <w:shd w:val="clear" w:color="auto" w:fill="auto"/>
        </w:tcPr>
        <w:p w:rsidR="00D143A5" w:rsidRPr="00A44451" w:rsidRDefault="00D143A5">
          <w:pPr>
            <w:pStyle w:val="Fuzeile"/>
          </w:pPr>
        </w:p>
      </w:tc>
    </w:tr>
  </w:tbl>
  <w:p w:rsidR="00D143A5" w:rsidRDefault="0046558D">
    <w:pPr>
      <w:pStyle w:val="Fuzeile"/>
    </w:pPr>
    <w:r>
      <w:rPr>
        <w:noProof/>
        <w:lang w:eastAsia="de-DE"/>
      </w:rPr>
      <w:pict>
        <v:shapetype id="_x0000_t202" coordsize="21600,21600" o:spt="202" path="m,l,21600r21600,l21600,xe">
          <v:stroke joinstyle="miter"/>
          <v:path gradientshapeok="t" o:connecttype="rect"/>
        </v:shapetype>
        <v:shape id="_x0000_s2050" type="#_x0000_t202" style="position:absolute;margin-left:-53pt;margin-top:-115.75pt;width:27.15pt;height:106.7pt;z-index:251657728;mso-position-horizontal-relative:text;mso-position-vertical-relative:text" filled="f" stroked="f">
          <v:textbox style="layout-flow:vertical;mso-layout-flow-alt:bottom-to-top">
            <w:txbxContent>
              <w:p w:rsidR="0046558D" w:rsidRDefault="0046558D" w:rsidP="0046558D">
                <w:pPr>
                  <w:pStyle w:val="Vordrucknummer"/>
                  <w:rPr>
                    <w:sz w:val="13"/>
                    <w:szCs w:val="13"/>
                  </w:rPr>
                </w:pPr>
                <w:r>
                  <w:rPr>
                    <w:sz w:val="13"/>
                    <w:szCs w:val="13"/>
                  </w:rPr>
                  <w:t xml:space="preserve">64005-2  </w:t>
                </w:r>
                <w:r w:rsidR="00DA7357">
                  <w:rPr>
                    <w:sz w:val="13"/>
                    <w:szCs w:val="13"/>
                  </w:rPr>
                  <w:t>01/22</w:t>
                </w:r>
                <w:r>
                  <w:rPr>
                    <w:sz w:val="13"/>
                    <w:szCs w:val="13"/>
                  </w:rPr>
                  <w:t xml:space="preserve">  Seite </w:t>
                </w:r>
                <w:r>
                  <w:rPr>
                    <w:sz w:val="13"/>
                    <w:szCs w:val="13"/>
                  </w:rPr>
                  <w:fldChar w:fldCharType="begin"/>
                </w:r>
                <w:r>
                  <w:rPr>
                    <w:sz w:val="13"/>
                    <w:szCs w:val="13"/>
                  </w:rPr>
                  <w:instrText xml:space="preserve"> PAGE   \* MERGEFORMAT </w:instrText>
                </w:r>
                <w:r>
                  <w:rPr>
                    <w:sz w:val="13"/>
                    <w:szCs w:val="13"/>
                  </w:rPr>
                  <w:fldChar w:fldCharType="separate"/>
                </w:r>
                <w:r w:rsidR="00F45DAF">
                  <w:rPr>
                    <w:noProof/>
                    <w:sz w:val="13"/>
                    <w:szCs w:val="13"/>
                  </w:rPr>
                  <w:t>4</w:t>
                </w:r>
                <w:r>
                  <w:rPr>
                    <w:sz w:val="13"/>
                    <w:szCs w:val="13"/>
                  </w:rPr>
                  <w:fldChar w:fldCharType="end"/>
                </w:r>
                <w:r>
                  <w:rPr>
                    <w:sz w:val="13"/>
                    <w:szCs w:val="13"/>
                  </w:rPr>
                  <w:t xml:space="preserve"> von </w:t>
                </w:r>
                <w:r>
                  <w:rPr>
                    <w:sz w:val="13"/>
                    <w:szCs w:val="13"/>
                  </w:rPr>
                  <w:fldChar w:fldCharType="begin"/>
                </w:r>
                <w:r>
                  <w:rPr>
                    <w:sz w:val="13"/>
                    <w:szCs w:val="13"/>
                  </w:rPr>
                  <w:instrText xml:space="preserve"> NUMPAGES   \* MERGEFORMAT </w:instrText>
                </w:r>
                <w:r>
                  <w:rPr>
                    <w:sz w:val="13"/>
                    <w:szCs w:val="13"/>
                  </w:rPr>
                  <w:fldChar w:fldCharType="separate"/>
                </w:r>
                <w:r w:rsidR="00F45DAF">
                  <w:rPr>
                    <w:noProof/>
                    <w:sz w:val="13"/>
                    <w:szCs w:val="13"/>
                  </w:rPr>
                  <w:t>5</w:t>
                </w:r>
                <w:r>
                  <w:rPr>
                    <w:sz w:val="13"/>
                    <w:szCs w:val="13"/>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F5" w:rsidRPr="00D63D16" w:rsidRDefault="007D48F5" w:rsidP="007D48F5">
    <w:pPr>
      <w:pStyle w:val="Fuzeile"/>
      <w:tabs>
        <w:tab w:val="left" w:pos="7797"/>
      </w:tabs>
      <w:rPr>
        <w:szCs w:val="22"/>
      </w:rPr>
    </w:pPr>
    <w:r w:rsidRPr="00D63D16">
      <w:rPr>
        <w:noProof/>
        <w:szCs w:val="22"/>
      </w:rPr>
      <w:pict>
        <v:shapetype id="_x0000_t202" coordsize="21600,21600" o:spt="202" path="m,l,21600r21600,l21600,xe">
          <v:stroke joinstyle="miter"/>
          <v:path gradientshapeok="t" o:connecttype="rect"/>
        </v:shapetype>
        <v:shape id="_x0000_s2049" type="#_x0000_t202" style="position:absolute;margin-left:-53.9pt;margin-top:-115.05pt;width:27.15pt;height:106.7pt;z-index:251656704" filled="f" stroked="f">
          <v:textbox style="layout-flow:vertical;mso-layout-flow-alt:bottom-to-top">
            <w:txbxContent>
              <w:p w:rsidR="007D48F5" w:rsidRDefault="007D48F5" w:rsidP="007D48F5">
                <w:pPr>
                  <w:pStyle w:val="Vordrucknummer"/>
                  <w:rPr>
                    <w:sz w:val="13"/>
                    <w:szCs w:val="13"/>
                  </w:rPr>
                </w:pPr>
                <w:r>
                  <w:rPr>
                    <w:sz w:val="13"/>
                    <w:szCs w:val="13"/>
                  </w:rPr>
                  <w:t xml:space="preserve">64005-2  </w:t>
                </w:r>
                <w:r w:rsidR="00DA7357">
                  <w:rPr>
                    <w:sz w:val="13"/>
                    <w:szCs w:val="13"/>
                  </w:rPr>
                  <w:t>01/22</w:t>
                </w:r>
                <w:r w:rsidR="0046558D">
                  <w:rPr>
                    <w:sz w:val="13"/>
                    <w:szCs w:val="13"/>
                  </w:rPr>
                  <w:t xml:space="preserve">  Seite </w:t>
                </w:r>
                <w:r w:rsidR="0046558D">
                  <w:rPr>
                    <w:sz w:val="13"/>
                    <w:szCs w:val="13"/>
                  </w:rPr>
                  <w:fldChar w:fldCharType="begin"/>
                </w:r>
                <w:r w:rsidR="0046558D">
                  <w:rPr>
                    <w:sz w:val="13"/>
                    <w:szCs w:val="13"/>
                  </w:rPr>
                  <w:instrText xml:space="preserve"> PAGE   \* MERGEFORMAT </w:instrText>
                </w:r>
                <w:r w:rsidR="0046558D">
                  <w:rPr>
                    <w:sz w:val="13"/>
                    <w:szCs w:val="13"/>
                  </w:rPr>
                  <w:fldChar w:fldCharType="separate"/>
                </w:r>
                <w:r w:rsidR="00F45DAF">
                  <w:rPr>
                    <w:noProof/>
                    <w:sz w:val="13"/>
                    <w:szCs w:val="13"/>
                  </w:rPr>
                  <w:t>1</w:t>
                </w:r>
                <w:r w:rsidR="0046558D">
                  <w:rPr>
                    <w:sz w:val="13"/>
                    <w:szCs w:val="13"/>
                  </w:rPr>
                  <w:fldChar w:fldCharType="end"/>
                </w:r>
                <w:r w:rsidR="0046558D">
                  <w:rPr>
                    <w:sz w:val="13"/>
                    <w:szCs w:val="13"/>
                  </w:rPr>
                  <w:t xml:space="preserve"> von </w:t>
                </w:r>
                <w:r w:rsidR="0046558D">
                  <w:rPr>
                    <w:sz w:val="13"/>
                    <w:szCs w:val="13"/>
                  </w:rPr>
                  <w:fldChar w:fldCharType="begin"/>
                </w:r>
                <w:r w:rsidR="0046558D">
                  <w:rPr>
                    <w:sz w:val="13"/>
                    <w:szCs w:val="13"/>
                  </w:rPr>
                  <w:instrText xml:space="preserve"> NUMPAGES   \* MERGEFORMAT </w:instrText>
                </w:r>
                <w:r w:rsidR="0046558D">
                  <w:rPr>
                    <w:sz w:val="13"/>
                    <w:szCs w:val="13"/>
                  </w:rPr>
                  <w:fldChar w:fldCharType="separate"/>
                </w:r>
                <w:r w:rsidR="00F45DAF">
                  <w:rPr>
                    <w:noProof/>
                    <w:sz w:val="13"/>
                    <w:szCs w:val="13"/>
                  </w:rPr>
                  <w:t>5</w:t>
                </w:r>
                <w:r w:rsidR="0046558D">
                  <w:rPr>
                    <w:sz w:val="13"/>
                    <w:szCs w:val="13"/>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Layout w:type="fixed"/>
      <w:tblCellMar>
        <w:left w:w="0" w:type="dxa"/>
        <w:right w:w="0" w:type="dxa"/>
      </w:tblCellMar>
      <w:tblLook w:val="04A0" w:firstRow="1" w:lastRow="0" w:firstColumn="1" w:lastColumn="0" w:noHBand="0" w:noVBand="1"/>
    </w:tblPr>
    <w:tblGrid>
      <w:gridCol w:w="4667"/>
      <w:gridCol w:w="153"/>
      <w:gridCol w:w="5012"/>
    </w:tblGrid>
    <w:tr w:rsidR="00DA7357" w:rsidRPr="00A57222" w:rsidTr="009E4F27">
      <w:tc>
        <w:tcPr>
          <w:tcW w:w="4667" w:type="dxa"/>
          <w:shd w:val="clear" w:color="auto" w:fill="auto"/>
        </w:tcPr>
        <w:p w:rsidR="00DA7357" w:rsidRPr="009E4F27" w:rsidRDefault="00DA7357" w:rsidP="009E4F27">
          <w:pPr>
            <w:pStyle w:val="Fuzeile"/>
            <w:suppressAutoHyphens/>
            <w:jc w:val="both"/>
            <w:rPr>
              <w:b/>
              <w:sz w:val="10"/>
              <w:szCs w:val="22"/>
            </w:rPr>
          </w:pPr>
          <w:r w:rsidRPr="009E4F27">
            <w:rPr>
              <w:b/>
              <w:sz w:val="10"/>
              <w:szCs w:val="22"/>
            </w:rPr>
            <w:t xml:space="preserve">Sächsische Aufbaubank – Förderbank – Geschäftsadresse Leipzig: </w:t>
          </w:r>
          <w:r w:rsidRPr="009E4F27">
            <w:rPr>
              <w:sz w:val="10"/>
              <w:szCs w:val="22"/>
            </w:rPr>
            <w:t>Gerberstraße 5, 04105 Leipzig</w:t>
          </w:r>
          <w:r w:rsidRPr="009E4F27">
            <w:rPr>
              <w:b/>
              <w:sz w:val="10"/>
              <w:szCs w:val="22"/>
            </w:rPr>
            <w:t xml:space="preserve"> Postanschrift: </w:t>
          </w:r>
          <w:r w:rsidRPr="009E4F27">
            <w:rPr>
              <w:sz w:val="10"/>
              <w:szCs w:val="22"/>
            </w:rPr>
            <w:t>04022 Leipzig</w:t>
          </w:r>
          <w:r w:rsidRPr="009E4F27">
            <w:rPr>
              <w:b/>
              <w:sz w:val="10"/>
              <w:szCs w:val="22"/>
            </w:rPr>
            <w:t xml:space="preserve">  Telefon </w:t>
          </w:r>
          <w:r w:rsidRPr="009E4F27">
            <w:rPr>
              <w:sz w:val="10"/>
              <w:szCs w:val="22"/>
            </w:rPr>
            <w:t>0341 70292-0</w:t>
          </w:r>
          <w:r w:rsidRPr="009E4F27">
            <w:rPr>
              <w:b/>
              <w:sz w:val="10"/>
              <w:szCs w:val="22"/>
            </w:rPr>
            <w:t xml:space="preserve">  Telefax </w:t>
          </w:r>
          <w:r w:rsidRPr="009E4F27">
            <w:rPr>
              <w:sz w:val="10"/>
              <w:szCs w:val="22"/>
            </w:rPr>
            <w:t>0341 70292-4000</w:t>
          </w:r>
        </w:p>
        <w:p w:rsidR="00DA7357" w:rsidRPr="009E4F27" w:rsidRDefault="00DA7357" w:rsidP="009E4F27">
          <w:pPr>
            <w:pStyle w:val="Fuzeile"/>
            <w:suppressAutoHyphens/>
            <w:jc w:val="both"/>
            <w:rPr>
              <w:sz w:val="10"/>
              <w:szCs w:val="22"/>
            </w:rPr>
          </w:pPr>
          <w:r w:rsidRPr="009E4F27">
            <w:rPr>
              <w:b/>
              <w:sz w:val="10"/>
              <w:szCs w:val="22"/>
            </w:rPr>
            <w:t xml:space="preserve">Geschäftsadresse Dresden: </w:t>
          </w:r>
          <w:r w:rsidRPr="009E4F27">
            <w:rPr>
              <w:sz w:val="10"/>
              <w:szCs w:val="22"/>
            </w:rPr>
            <w:t xml:space="preserve">Pirnaische Straße 9, 01069 Dresden </w:t>
          </w:r>
          <w:r w:rsidRPr="009E4F27">
            <w:rPr>
              <w:b/>
              <w:sz w:val="10"/>
              <w:szCs w:val="22"/>
            </w:rPr>
            <w:t>Postanschrift:</w:t>
          </w:r>
          <w:r w:rsidRPr="009E4F27">
            <w:rPr>
              <w:sz w:val="10"/>
              <w:szCs w:val="22"/>
            </w:rPr>
            <w:t xml:space="preserve"> 01054 Dresden </w:t>
          </w:r>
          <w:r w:rsidRPr="009E4F27">
            <w:rPr>
              <w:b/>
              <w:sz w:val="10"/>
              <w:szCs w:val="22"/>
            </w:rPr>
            <w:t>Telefon</w:t>
          </w:r>
          <w:r w:rsidRPr="009E4F27">
            <w:rPr>
              <w:sz w:val="10"/>
              <w:szCs w:val="22"/>
            </w:rPr>
            <w:t xml:space="preserve"> 0351 4910-0   </w:t>
          </w:r>
          <w:r w:rsidRPr="009E4F27">
            <w:rPr>
              <w:b/>
              <w:sz w:val="10"/>
              <w:szCs w:val="22"/>
            </w:rPr>
            <w:t>Telefax</w:t>
          </w:r>
          <w:r w:rsidRPr="009E4F27">
            <w:rPr>
              <w:sz w:val="10"/>
              <w:szCs w:val="22"/>
            </w:rPr>
            <w:t xml:space="preserve"> 0351 4910-4000   </w:t>
          </w:r>
          <w:r w:rsidRPr="009E4F27">
            <w:rPr>
              <w:b/>
              <w:sz w:val="10"/>
              <w:szCs w:val="22"/>
            </w:rPr>
            <w:t>SWIFT/BIC:</w:t>
          </w:r>
          <w:r w:rsidRPr="009E4F27">
            <w:rPr>
              <w:sz w:val="10"/>
              <w:szCs w:val="22"/>
            </w:rPr>
            <w:t xml:space="preserve"> SABDDE81XXX </w:t>
          </w:r>
        </w:p>
        <w:p w:rsidR="00DA7357" w:rsidRPr="009E4F27" w:rsidRDefault="00DA7357" w:rsidP="009E4F27">
          <w:pPr>
            <w:pStyle w:val="Fuzeile"/>
            <w:suppressAutoHyphens/>
            <w:jc w:val="both"/>
            <w:rPr>
              <w:sz w:val="10"/>
              <w:szCs w:val="22"/>
            </w:rPr>
          </w:pPr>
          <w:r w:rsidRPr="009E4F27">
            <w:rPr>
              <w:b/>
              <w:sz w:val="10"/>
              <w:szCs w:val="22"/>
            </w:rPr>
            <w:t>Gläubiger-ID:</w:t>
          </w:r>
          <w:r w:rsidRPr="009E4F27">
            <w:rPr>
              <w:sz w:val="10"/>
              <w:szCs w:val="22"/>
            </w:rPr>
            <w:t xml:space="preserve"> DE42ZZZ00000034715  </w:t>
          </w:r>
          <w:r w:rsidRPr="009E4F27">
            <w:rPr>
              <w:b/>
              <w:sz w:val="10"/>
              <w:szCs w:val="22"/>
            </w:rPr>
            <w:t>USt-ID:</w:t>
          </w:r>
          <w:r w:rsidRPr="009E4F27">
            <w:rPr>
              <w:sz w:val="10"/>
              <w:szCs w:val="22"/>
            </w:rPr>
            <w:t xml:space="preserve"> DE179593934   </w:t>
          </w:r>
          <w:r w:rsidRPr="009E4F27">
            <w:rPr>
              <w:b/>
              <w:sz w:val="10"/>
              <w:szCs w:val="22"/>
            </w:rPr>
            <w:t>Internet:</w:t>
          </w:r>
          <w:r w:rsidRPr="009E4F27">
            <w:rPr>
              <w:sz w:val="10"/>
              <w:szCs w:val="22"/>
            </w:rPr>
            <w:t xml:space="preserve"> www.sab.sachsen.de</w:t>
          </w:r>
        </w:p>
      </w:tc>
      <w:tc>
        <w:tcPr>
          <w:tcW w:w="153" w:type="dxa"/>
          <w:shd w:val="clear" w:color="auto" w:fill="auto"/>
        </w:tcPr>
        <w:p w:rsidR="00DA7357" w:rsidRPr="009E4F27" w:rsidRDefault="00DA7357" w:rsidP="00DA7357">
          <w:pPr>
            <w:pStyle w:val="Fuzeile"/>
            <w:rPr>
              <w:sz w:val="10"/>
              <w:szCs w:val="22"/>
            </w:rPr>
          </w:pPr>
        </w:p>
      </w:tc>
      <w:tc>
        <w:tcPr>
          <w:tcW w:w="5012" w:type="dxa"/>
          <w:shd w:val="clear" w:color="auto" w:fill="auto"/>
        </w:tcPr>
        <w:p w:rsidR="00DA7357" w:rsidRPr="009E4F27" w:rsidRDefault="00DA7357" w:rsidP="009E4F27">
          <w:pPr>
            <w:pStyle w:val="Fuzeile"/>
            <w:suppressAutoHyphens/>
            <w:jc w:val="both"/>
            <w:rPr>
              <w:b/>
              <w:sz w:val="10"/>
              <w:szCs w:val="22"/>
            </w:rPr>
          </w:pPr>
          <w:r w:rsidRPr="009E4F27">
            <w:rPr>
              <w:b/>
              <w:sz w:val="10"/>
              <w:szCs w:val="22"/>
            </w:rPr>
            <w:t xml:space="preserve">Saksoński Bank Odbudowy – Bank Wsparcia – Adres siedziby w Lipsku: </w:t>
          </w:r>
          <w:r w:rsidRPr="009E4F27">
            <w:rPr>
              <w:sz w:val="10"/>
              <w:szCs w:val="22"/>
            </w:rPr>
            <w:t>Gerberstraße 5, 04105 Leipzig</w:t>
          </w:r>
          <w:r w:rsidRPr="009E4F27">
            <w:rPr>
              <w:b/>
              <w:sz w:val="10"/>
              <w:szCs w:val="22"/>
            </w:rPr>
            <w:t xml:space="preserve">   Adres do korespondencji: </w:t>
          </w:r>
          <w:r w:rsidRPr="009E4F27">
            <w:rPr>
              <w:sz w:val="10"/>
              <w:szCs w:val="22"/>
            </w:rPr>
            <w:t>04022 Leipzig</w:t>
          </w:r>
          <w:r w:rsidRPr="009E4F27">
            <w:rPr>
              <w:b/>
              <w:sz w:val="10"/>
              <w:szCs w:val="22"/>
            </w:rPr>
            <w:t xml:space="preserve">  Telefon </w:t>
          </w:r>
          <w:r w:rsidRPr="009E4F27">
            <w:rPr>
              <w:sz w:val="10"/>
              <w:szCs w:val="22"/>
            </w:rPr>
            <w:t>0341 70292-0</w:t>
          </w:r>
          <w:r w:rsidRPr="009E4F27">
            <w:rPr>
              <w:b/>
              <w:sz w:val="10"/>
              <w:szCs w:val="22"/>
            </w:rPr>
            <w:t xml:space="preserve">  Fax</w:t>
          </w:r>
          <w:r w:rsidRPr="009E4F27">
            <w:rPr>
              <w:sz w:val="10"/>
              <w:szCs w:val="22"/>
            </w:rPr>
            <w:t xml:space="preserve"> 0341 70292-4000</w:t>
          </w:r>
        </w:p>
        <w:p w:rsidR="00DA7357" w:rsidRPr="009E4F27" w:rsidRDefault="00DA7357" w:rsidP="009E4F27">
          <w:pPr>
            <w:pStyle w:val="Fuzeile"/>
            <w:suppressAutoHyphens/>
            <w:jc w:val="both"/>
            <w:rPr>
              <w:sz w:val="10"/>
              <w:szCs w:val="22"/>
            </w:rPr>
          </w:pPr>
          <w:r w:rsidRPr="009E4F27">
            <w:rPr>
              <w:b/>
              <w:sz w:val="10"/>
              <w:szCs w:val="22"/>
            </w:rPr>
            <w:t xml:space="preserve">Adres siedziby w Dreźnie: </w:t>
          </w:r>
          <w:r w:rsidRPr="009E4F27">
            <w:rPr>
              <w:sz w:val="10"/>
              <w:szCs w:val="22"/>
            </w:rPr>
            <w:t>Pirnaische Straße 9, 01069 Dresden</w:t>
          </w:r>
          <w:r w:rsidRPr="009E4F27">
            <w:rPr>
              <w:b/>
              <w:sz w:val="10"/>
              <w:szCs w:val="22"/>
            </w:rPr>
            <w:t xml:space="preserve">  Adres do korespondencji: </w:t>
          </w:r>
          <w:r w:rsidRPr="009E4F27">
            <w:rPr>
              <w:sz w:val="10"/>
              <w:szCs w:val="22"/>
            </w:rPr>
            <w:t>01054 Dresden</w:t>
          </w:r>
          <w:r w:rsidRPr="009E4F27">
            <w:rPr>
              <w:b/>
              <w:sz w:val="10"/>
              <w:szCs w:val="22"/>
            </w:rPr>
            <w:t xml:space="preserve">  Telefon </w:t>
          </w:r>
          <w:r w:rsidRPr="009E4F27">
            <w:rPr>
              <w:sz w:val="10"/>
              <w:szCs w:val="22"/>
            </w:rPr>
            <w:t>0351 4910-0</w:t>
          </w:r>
          <w:r w:rsidRPr="009E4F27">
            <w:rPr>
              <w:b/>
              <w:sz w:val="10"/>
              <w:szCs w:val="22"/>
            </w:rPr>
            <w:t xml:space="preserve">   Fax </w:t>
          </w:r>
          <w:r w:rsidRPr="009E4F27">
            <w:rPr>
              <w:sz w:val="10"/>
              <w:szCs w:val="22"/>
            </w:rPr>
            <w:t>0351 4910-4000</w:t>
          </w:r>
          <w:r w:rsidRPr="009E4F27">
            <w:rPr>
              <w:b/>
              <w:sz w:val="10"/>
              <w:szCs w:val="22"/>
            </w:rPr>
            <w:t xml:space="preserve">  SWIFT/BIC: </w:t>
          </w:r>
          <w:r w:rsidRPr="009E4F27">
            <w:rPr>
              <w:sz w:val="10"/>
              <w:szCs w:val="22"/>
            </w:rPr>
            <w:t>SABDDE81XXX</w:t>
          </w:r>
          <w:r w:rsidRPr="009E4F27">
            <w:rPr>
              <w:b/>
              <w:sz w:val="10"/>
              <w:szCs w:val="22"/>
            </w:rPr>
            <w:t xml:space="preserve">  Kod identyfikacyjny wierzyciela: </w:t>
          </w:r>
          <w:r w:rsidRPr="009E4F27">
            <w:rPr>
              <w:sz w:val="10"/>
              <w:szCs w:val="22"/>
            </w:rPr>
            <w:t>DE42ZZZ00000034715</w:t>
          </w:r>
          <w:r w:rsidRPr="009E4F27">
            <w:rPr>
              <w:b/>
              <w:sz w:val="10"/>
              <w:szCs w:val="22"/>
            </w:rPr>
            <w:t xml:space="preserve">  NIP: </w:t>
          </w:r>
          <w:r w:rsidRPr="009E4F27">
            <w:rPr>
              <w:sz w:val="10"/>
              <w:szCs w:val="22"/>
            </w:rPr>
            <w:t>DE179593934</w:t>
          </w:r>
          <w:r w:rsidRPr="009E4F27">
            <w:rPr>
              <w:b/>
              <w:sz w:val="10"/>
              <w:szCs w:val="22"/>
            </w:rPr>
            <w:t xml:space="preserve">  Internet: </w:t>
          </w:r>
          <w:r w:rsidRPr="009E4F27">
            <w:rPr>
              <w:sz w:val="10"/>
              <w:szCs w:val="22"/>
            </w:rPr>
            <w:t>www.sab.sachsen.de</w:t>
          </w:r>
        </w:p>
      </w:tc>
    </w:tr>
  </w:tbl>
  <w:p w:rsidR="003D46A8" w:rsidRDefault="0046558D">
    <w:pPr>
      <w:pStyle w:val="Fuzeile"/>
    </w:pPr>
    <w:r>
      <w:rPr>
        <w:b/>
        <w:bCs/>
        <w:noProof/>
        <w:sz w:val="10"/>
        <w:szCs w:val="10"/>
        <w:lang w:eastAsia="de-DE"/>
      </w:rPr>
      <w:pict>
        <v:shapetype id="_x0000_t202" coordsize="21600,21600" o:spt="202" path="m,l,21600r21600,l21600,xe">
          <v:stroke joinstyle="miter"/>
          <v:path gradientshapeok="t" o:connecttype="rect"/>
        </v:shapetype>
        <v:shape id="_x0000_s2051" type="#_x0000_t202" style="position:absolute;margin-left:-53.15pt;margin-top:-116.6pt;width:27.15pt;height:106.7pt;z-index:251658752;mso-position-horizontal-relative:text;mso-position-vertical-relative:text" filled="f" stroked="f">
          <v:textbox style="layout-flow:vertical;mso-layout-flow-alt:bottom-to-top">
            <w:txbxContent>
              <w:p w:rsidR="0046558D" w:rsidRDefault="0046558D" w:rsidP="0046558D">
                <w:pPr>
                  <w:pStyle w:val="Vordrucknummer"/>
                  <w:rPr>
                    <w:sz w:val="13"/>
                    <w:szCs w:val="13"/>
                  </w:rPr>
                </w:pPr>
                <w:r>
                  <w:rPr>
                    <w:sz w:val="13"/>
                    <w:szCs w:val="13"/>
                  </w:rPr>
                  <w:t xml:space="preserve">64005-2  </w:t>
                </w:r>
                <w:r w:rsidR="00DA7357">
                  <w:rPr>
                    <w:sz w:val="13"/>
                    <w:szCs w:val="13"/>
                  </w:rPr>
                  <w:t>01/22</w:t>
                </w:r>
                <w:r>
                  <w:rPr>
                    <w:sz w:val="13"/>
                    <w:szCs w:val="13"/>
                  </w:rPr>
                  <w:t xml:space="preserve">  Seite </w:t>
                </w:r>
                <w:r>
                  <w:rPr>
                    <w:sz w:val="13"/>
                    <w:szCs w:val="13"/>
                  </w:rPr>
                  <w:fldChar w:fldCharType="begin"/>
                </w:r>
                <w:r>
                  <w:rPr>
                    <w:sz w:val="13"/>
                    <w:szCs w:val="13"/>
                  </w:rPr>
                  <w:instrText xml:space="preserve"> PAGE   \* MERGEFORMAT </w:instrText>
                </w:r>
                <w:r>
                  <w:rPr>
                    <w:sz w:val="13"/>
                    <w:szCs w:val="13"/>
                  </w:rPr>
                  <w:fldChar w:fldCharType="separate"/>
                </w:r>
                <w:r w:rsidR="00F45DAF">
                  <w:rPr>
                    <w:noProof/>
                    <w:sz w:val="13"/>
                    <w:szCs w:val="13"/>
                  </w:rPr>
                  <w:t>5</w:t>
                </w:r>
                <w:r>
                  <w:rPr>
                    <w:sz w:val="13"/>
                    <w:szCs w:val="13"/>
                  </w:rPr>
                  <w:fldChar w:fldCharType="end"/>
                </w:r>
                <w:r>
                  <w:rPr>
                    <w:sz w:val="13"/>
                    <w:szCs w:val="13"/>
                  </w:rPr>
                  <w:t xml:space="preserve"> von </w:t>
                </w:r>
                <w:r>
                  <w:rPr>
                    <w:sz w:val="13"/>
                    <w:szCs w:val="13"/>
                  </w:rPr>
                  <w:fldChar w:fldCharType="begin"/>
                </w:r>
                <w:r>
                  <w:rPr>
                    <w:sz w:val="13"/>
                    <w:szCs w:val="13"/>
                  </w:rPr>
                  <w:instrText xml:space="preserve"> NUMPAGES   \* MERGEFORMAT </w:instrText>
                </w:r>
                <w:r>
                  <w:rPr>
                    <w:sz w:val="13"/>
                    <w:szCs w:val="13"/>
                  </w:rPr>
                  <w:fldChar w:fldCharType="separate"/>
                </w:r>
                <w:r w:rsidR="00F45DAF">
                  <w:rPr>
                    <w:noProof/>
                    <w:sz w:val="13"/>
                    <w:szCs w:val="13"/>
                  </w:rPr>
                  <w:t>5</w:t>
                </w:r>
                <w:r>
                  <w:rPr>
                    <w:sz w:val="13"/>
                    <w:szCs w:val="13"/>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27" w:rsidRDefault="009E4F27" w:rsidP="008E680B">
      <w:r>
        <w:separator/>
      </w:r>
    </w:p>
  </w:footnote>
  <w:footnote w:type="continuationSeparator" w:id="0">
    <w:p w:rsidR="009E4F27" w:rsidRDefault="009E4F27" w:rsidP="008E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E2" w:rsidRDefault="009544E2" w:rsidP="009544E2">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E2" w:rsidRDefault="00E876C1" w:rsidP="00DF179B">
    <w:pPr>
      <w:pStyle w:val="Kopfzeile"/>
      <w:jc w:val="right"/>
    </w:pPr>
    <w:r w:rsidRPr="0000185E">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63.15pt;height:30.5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AE21E1"/>
    <w:multiLevelType w:val="hybridMultilevel"/>
    <w:tmpl w:val="B4EC769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190448E"/>
    <w:multiLevelType w:val="hybridMultilevel"/>
    <w:tmpl w:val="41C4467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705890"/>
    <w:multiLevelType w:val="hybridMultilevel"/>
    <w:tmpl w:val="9E20D4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D01B65"/>
    <w:multiLevelType w:val="hybridMultilevel"/>
    <w:tmpl w:val="83BE7F96"/>
    <w:lvl w:ilvl="0" w:tplc="C3F6677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514A4232"/>
    <w:multiLevelType w:val="hybridMultilevel"/>
    <w:tmpl w:val="99DC02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B76176"/>
    <w:multiLevelType w:val="hybridMultilevel"/>
    <w:tmpl w:val="6AFA91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1C3A7F"/>
    <w:multiLevelType w:val="hybridMultilevel"/>
    <w:tmpl w:val="94E4808A"/>
    <w:lvl w:ilvl="0" w:tplc="04070005">
      <w:start w:val="1"/>
      <w:numFmt w:val="bullet"/>
      <w:lvlText w:val=""/>
      <w:lvlJc w:val="left"/>
      <w:pPr>
        <w:ind w:left="862" w:hanging="360"/>
      </w:pPr>
      <w:rPr>
        <w:rFonts w:ascii="Wingdings" w:hAnsi="Wingdings"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start w:val="1"/>
      <w:numFmt w:val="bullet"/>
      <w:lvlText w:val="o"/>
      <w:lvlJc w:val="left"/>
      <w:pPr>
        <w:ind w:left="3742" w:hanging="360"/>
      </w:pPr>
      <w:rPr>
        <w:rFonts w:ascii="Courier New" w:hAnsi="Courier New" w:cs="Courier New" w:hint="default"/>
      </w:rPr>
    </w:lvl>
    <w:lvl w:ilvl="5" w:tplc="04070005">
      <w:start w:val="1"/>
      <w:numFmt w:val="bullet"/>
      <w:lvlText w:val=""/>
      <w:lvlJc w:val="left"/>
      <w:pPr>
        <w:ind w:left="4462" w:hanging="360"/>
      </w:pPr>
      <w:rPr>
        <w:rFonts w:ascii="Wingdings" w:hAnsi="Wingdings" w:hint="default"/>
      </w:rPr>
    </w:lvl>
    <w:lvl w:ilvl="6" w:tplc="04070001">
      <w:start w:val="1"/>
      <w:numFmt w:val="bullet"/>
      <w:lvlText w:val=""/>
      <w:lvlJc w:val="left"/>
      <w:pPr>
        <w:ind w:left="5182" w:hanging="360"/>
      </w:pPr>
      <w:rPr>
        <w:rFonts w:ascii="Symbol" w:hAnsi="Symbol" w:hint="default"/>
      </w:rPr>
    </w:lvl>
    <w:lvl w:ilvl="7" w:tplc="04070003">
      <w:start w:val="1"/>
      <w:numFmt w:val="bullet"/>
      <w:lvlText w:val="o"/>
      <w:lvlJc w:val="left"/>
      <w:pPr>
        <w:ind w:left="5902" w:hanging="360"/>
      </w:pPr>
      <w:rPr>
        <w:rFonts w:ascii="Courier New" w:hAnsi="Courier New" w:cs="Courier New" w:hint="default"/>
      </w:rPr>
    </w:lvl>
    <w:lvl w:ilvl="8" w:tplc="04070005">
      <w:start w:val="1"/>
      <w:numFmt w:val="bullet"/>
      <w:lvlText w:val=""/>
      <w:lvlJc w:val="left"/>
      <w:pPr>
        <w:ind w:left="6622" w:hanging="360"/>
      </w:pPr>
      <w:rPr>
        <w:rFonts w:ascii="Wingdings" w:hAnsi="Wingdings" w:hint="default"/>
      </w:rPr>
    </w:lvl>
  </w:abstractNum>
  <w:abstractNum w:abstractNumId="18"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9"/>
  </w:num>
  <w:num w:numId="14">
    <w:abstractNumId w:val="18"/>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1BY+gzVt7r3aasR8UpqJyw8ZiQdILmazmpXC39py0fYrzcS7yiLn69kBGYJHVm3lvnw4kh517tVIF3D07a6u1g==" w:salt="JxS0PDQKkhbezWBxF9VstA=="/>
  <w:defaultTabStop w:val="708"/>
  <w:autoHyphenation/>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76C"/>
    <w:rsid w:val="00010713"/>
    <w:rsid w:val="0003361A"/>
    <w:rsid w:val="0004260E"/>
    <w:rsid w:val="000475B1"/>
    <w:rsid w:val="00077B50"/>
    <w:rsid w:val="000B769C"/>
    <w:rsid w:val="000C0E91"/>
    <w:rsid w:val="000C3279"/>
    <w:rsid w:val="000D7541"/>
    <w:rsid w:val="001631BC"/>
    <w:rsid w:val="00192D86"/>
    <w:rsid w:val="001965D3"/>
    <w:rsid w:val="001B1300"/>
    <w:rsid w:val="001D0248"/>
    <w:rsid w:val="001E6956"/>
    <w:rsid w:val="00245716"/>
    <w:rsid w:val="00250351"/>
    <w:rsid w:val="00253B9A"/>
    <w:rsid w:val="0028198C"/>
    <w:rsid w:val="002B666F"/>
    <w:rsid w:val="002C3340"/>
    <w:rsid w:val="00335A27"/>
    <w:rsid w:val="00355B5B"/>
    <w:rsid w:val="003706C1"/>
    <w:rsid w:val="003720F8"/>
    <w:rsid w:val="00374D3E"/>
    <w:rsid w:val="00386F10"/>
    <w:rsid w:val="00391D98"/>
    <w:rsid w:val="003B08E3"/>
    <w:rsid w:val="003B5230"/>
    <w:rsid w:val="003C4D2C"/>
    <w:rsid w:val="003D46A8"/>
    <w:rsid w:val="003E4152"/>
    <w:rsid w:val="00405858"/>
    <w:rsid w:val="00412DBB"/>
    <w:rsid w:val="00414EFC"/>
    <w:rsid w:val="0046558D"/>
    <w:rsid w:val="00485B03"/>
    <w:rsid w:val="004907A4"/>
    <w:rsid w:val="004E7640"/>
    <w:rsid w:val="00514712"/>
    <w:rsid w:val="00516EC5"/>
    <w:rsid w:val="00521F8F"/>
    <w:rsid w:val="00564FC1"/>
    <w:rsid w:val="005C1305"/>
    <w:rsid w:val="005C510F"/>
    <w:rsid w:val="005D1337"/>
    <w:rsid w:val="005E3FB5"/>
    <w:rsid w:val="005F47C9"/>
    <w:rsid w:val="006263F2"/>
    <w:rsid w:val="00627A9D"/>
    <w:rsid w:val="00674193"/>
    <w:rsid w:val="00683BDB"/>
    <w:rsid w:val="006B7444"/>
    <w:rsid w:val="006C3462"/>
    <w:rsid w:val="00712569"/>
    <w:rsid w:val="007144FC"/>
    <w:rsid w:val="0072716F"/>
    <w:rsid w:val="0073203A"/>
    <w:rsid w:val="00775758"/>
    <w:rsid w:val="007A7234"/>
    <w:rsid w:val="007B79CF"/>
    <w:rsid w:val="007D48F5"/>
    <w:rsid w:val="00836FB9"/>
    <w:rsid w:val="008522E8"/>
    <w:rsid w:val="008A2508"/>
    <w:rsid w:val="008C1144"/>
    <w:rsid w:val="008D3F73"/>
    <w:rsid w:val="008D6224"/>
    <w:rsid w:val="008E680B"/>
    <w:rsid w:val="008F374A"/>
    <w:rsid w:val="00935152"/>
    <w:rsid w:val="00946F52"/>
    <w:rsid w:val="009544E2"/>
    <w:rsid w:val="009833B3"/>
    <w:rsid w:val="009936D3"/>
    <w:rsid w:val="009B1430"/>
    <w:rsid w:val="009D30C7"/>
    <w:rsid w:val="009D609C"/>
    <w:rsid w:val="009E0FBB"/>
    <w:rsid w:val="009E4F27"/>
    <w:rsid w:val="00A03347"/>
    <w:rsid w:val="00A44451"/>
    <w:rsid w:val="00A602EC"/>
    <w:rsid w:val="00AA29E7"/>
    <w:rsid w:val="00AB636F"/>
    <w:rsid w:val="00AD3B35"/>
    <w:rsid w:val="00B579D4"/>
    <w:rsid w:val="00B67A9C"/>
    <w:rsid w:val="00B86728"/>
    <w:rsid w:val="00BC04B4"/>
    <w:rsid w:val="00BD1C68"/>
    <w:rsid w:val="00C05AAC"/>
    <w:rsid w:val="00C34878"/>
    <w:rsid w:val="00C83CFD"/>
    <w:rsid w:val="00D143A5"/>
    <w:rsid w:val="00D53199"/>
    <w:rsid w:val="00D5788E"/>
    <w:rsid w:val="00D91B8D"/>
    <w:rsid w:val="00DA7357"/>
    <w:rsid w:val="00DD3D36"/>
    <w:rsid w:val="00DE12FC"/>
    <w:rsid w:val="00DE5807"/>
    <w:rsid w:val="00DF179B"/>
    <w:rsid w:val="00E1076C"/>
    <w:rsid w:val="00E44346"/>
    <w:rsid w:val="00E47BCA"/>
    <w:rsid w:val="00E50FD7"/>
    <w:rsid w:val="00E876C1"/>
    <w:rsid w:val="00EA55AB"/>
    <w:rsid w:val="00ED6777"/>
    <w:rsid w:val="00F07579"/>
    <w:rsid w:val="00F45DAF"/>
    <w:rsid w:val="00F75271"/>
    <w:rsid w:val="00FB40D6"/>
    <w:rsid w:val="00FF2628"/>
    <w:rsid w:val="00FF4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67B9C0-BFDC-49A4-BC89-8A97EC8C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16F"/>
    <w:rPr>
      <w:rFonts w:ascii="Arial" w:hAnsi="Arial" w:cs="Arial"/>
      <w:sz w:val="22"/>
      <w:szCs w:val="24"/>
      <w:lang w:eastAsia="zh-CN"/>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design">
    <w:name w:val="Table Theme"/>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aliases w:val="Tabellengitternetz"/>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notentext">
    <w:name w:val="footnote text"/>
    <w:basedOn w:val="Standard"/>
    <w:link w:val="FunotentextZchn"/>
    <w:uiPriority w:val="99"/>
    <w:semiHidden/>
    <w:unhideWhenUsed/>
    <w:rsid w:val="008E680B"/>
    <w:rPr>
      <w:sz w:val="20"/>
      <w:szCs w:val="20"/>
    </w:rPr>
  </w:style>
  <w:style w:type="character" w:customStyle="1" w:styleId="FunotentextZchn">
    <w:name w:val="Fußnotentext Zchn"/>
    <w:link w:val="Funotentext"/>
    <w:uiPriority w:val="99"/>
    <w:semiHidden/>
    <w:rsid w:val="008E680B"/>
    <w:rPr>
      <w:rFonts w:ascii="Arial" w:hAnsi="Arial" w:cs="Arial"/>
      <w:lang w:eastAsia="zh-CN"/>
    </w:rPr>
  </w:style>
  <w:style w:type="character" w:styleId="Funotenzeichen">
    <w:name w:val="footnote reference"/>
    <w:uiPriority w:val="99"/>
    <w:semiHidden/>
    <w:unhideWhenUsed/>
    <w:rsid w:val="008E680B"/>
    <w:rPr>
      <w:vertAlign w:val="superscript"/>
    </w:rPr>
  </w:style>
  <w:style w:type="paragraph" w:customStyle="1" w:styleId="footnotedescription">
    <w:name w:val="footnote description"/>
    <w:next w:val="Standard"/>
    <w:link w:val="footnotedescriptionChar"/>
    <w:hidden/>
    <w:rsid w:val="0004260E"/>
    <w:pPr>
      <w:spacing w:line="259" w:lineRule="auto"/>
    </w:pPr>
    <w:rPr>
      <w:rFonts w:ascii="Arial" w:eastAsia="Arial" w:hAnsi="Arial" w:cs="Arial"/>
      <w:color w:val="181717"/>
      <w:sz w:val="14"/>
      <w:szCs w:val="22"/>
    </w:rPr>
  </w:style>
  <w:style w:type="character" w:customStyle="1" w:styleId="footnotedescriptionChar">
    <w:name w:val="footnote description Char"/>
    <w:link w:val="footnotedescription"/>
    <w:rsid w:val="0004260E"/>
    <w:rPr>
      <w:rFonts w:ascii="Arial" w:eastAsia="Arial" w:hAnsi="Arial" w:cs="Arial"/>
      <w:color w:val="181717"/>
      <w:sz w:val="14"/>
      <w:szCs w:val="22"/>
      <w:lang w:eastAsia="de-DE"/>
    </w:rPr>
  </w:style>
  <w:style w:type="paragraph" w:styleId="Sprechblasentext">
    <w:name w:val="Balloon Text"/>
    <w:basedOn w:val="Standard"/>
    <w:link w:val="SprechblasentextZchn"/>
    <w:uiPriority w:val="99"/>
    <w:semiHidden/>
    <w:unhideWhenUsed/>
    <w:rsid w:val="003B5230"/>
    <w:rPr>
      <w:rFonts w:ascii="Segoe UI" w:hAnsi="Segoe UI" w:cs="Segoe UI"/>
      <w:sz w:val="18"/>
      <w:szCs w:val="18"/>
    </w:rPr>
  </w:style>
  <w:style w:type="character" w:customStyle="1" w:styleId="SprechblasentextZchn">
    <w:name w:val="Sprechblasentext Zchn"/>
    <w:link w:val="Sprechblasentext"/>
    <w:uiPriority w:val="99"/>
    <w:semiHidden/>
    <w:rsid w:val="003B5230"/>
    <w:rPr>
      <w:rFonts w:ascii="Segoe UI" w:hAnsi="Segoe UI" w:cs="Segoe UI"/>
      <w:sz w:val="18"/>
      <w:szCs w:val="18"/>
      <w:lang w:eastAsia="zh-CN"/>
    </w:rPr>
  </w:style>
  <w:style w:type="paragraph" w:styleId="Listenabsatz">
    <w:name w:val="List Paragraph"/>
    <w:basedOn w:val="Standard"/>
    <w:uiPriority w:val="34"/>
    <w:qFormat/>
    <w:rsid w:val="00EA55AB"/>
    <w:pPr>
      <w:spacing w:after="120" w:line="360" w:lineRule="auto"/>
      <w:ind w:left="720"/>
      <w:contextualSpacing/>
      <w:jc w:val="both"/>
    </w:pPr>
    <w:rPr>
      <w:rFonts w:cs="Times New Roman"/>
      <w:lang w:val="pl-PL"/>
    </w:rPr>
  </w:style>
  <w:style w:type="paragraph" w:customStyle="1" w:styleId="Default">
    <w:name w:val="Default"/>
    <w:rsid w:val="00EA55AB"/>
    <w:pPr>
      <w:autoSpaceDE w:val="0"/>
      <w:autoSpaceDN w:val="0"/>
      <w:adjustRightInd w:val="0"/>
    </w:pPr>
    <w:rPr>
      <w:rFonts w:ascii="Arial" w:hAnsi="Arial" w:cs="Arial"/>
      <w:color w:val="000000"/>
      <w:sz w:val="24"/>
      <w:szCs w:val="24"/>
      <w:lang w:val="pl-PL" w:eastAsia="en-US"/>
    </w:rPr>
  </w:style>
  <w:style w:type="paragraph" w:styleId="Fuzeile">
    <w:name w:val="footer"/>
    <w:basedOn w:val="Standard"/>
    <w:link w:val="FuzeileZchn"/>
    <w:unhideWhenUsed/>
    <w:rsid w:val="00D143A5"/>
    <w:pPr>
      <w:tabs>
        <w:tab w:val="center" w:pos="4536"/>
        <w:tab w:val="right" w:pos="9072"/>
      </w:tabs>
    </w:pPr>
  </w:style>
  <w:style w:type="character" w:customStyle="1" w:styleId="FuzeileZchn">
    <w:name w:val="Fußzeile Zchn"/>
    <w:link w:val="Fuzeile"/>
    <w:rsid w:val="00D143A5"/>
    <w:rPr>
      <w:rFonts w:ascii="Arial" w:hAnsi="Arial" w:cs="Arial"/>
      <w:sz w:val="22"/>
      <w:szCs w:val="24"/>
      <w:lang w:eastAsia="zh-CN"/>
    </w:rPr>
  </w:style>
  <w:style w:type="paragraph" w:customStyle="1" w:styleId="Vordrucknummer">
    <w:name w:val="Vordrucknummer"/>
    <w:basedOn w:val="Standard"/>
    <w:rsid w:val="007D48F5"/>
    <w:pPr>
      <w:tabs>
        <w:tab w:val="left" w:pos="1985"/>
        <w:tab w:val="left" w:pos="3969"/>
        <w:tab w:val="left" w:pos="5954"/>
        <w:tab w:val="left" w:pos="7938"/>
      </w:tabs>
      <w:spacing w:after="20" w:line="156" w:lineRule="exact"/>
      <w:jc w:val="both"/>
    </w:pPr>
    <w:rPr>
      <w:rFonts w:ascii="Univers BQ" w:eastAsia="Times New Roman" w:hAnsi="Univers BQ" w:cs="Times New Roman"/>
      <w:sz w:val="12"/>
      <w:szCs w:val="1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gonska@sab.sachsen.de"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atenschutz.sachsen.de" TargetMode="External"/><Relationship Id="rId2" Type="http://schemas.openxmlformats.org/officeDocument/2006/relationships/numbering" Target="numbering.xml"/><Relationship Id="rId16" Type="http://schemas.openxmlformats.org/officeDocument/2006/relationships/hyperlink" Target="mailto:uwe.gonska@sab.sachs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atenschutz.sachsen.d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we.gonska@sab.sachsen.de" TargetMode="External"/><Relationship Id="rId14" Type="http://schemas.openxmlformats.org/officeDocument/2006/relationships/hyperlink" Target="mailto:uwe.gonska@sab.sachs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9616-8CF9-4BBC-8CF2-34B2B76F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64005-2v01b22.dot</Template>
  <TotalTime>0</TotalTime>
  <Pages>5</Pages>
  <Words>3441</Words>
  <Characters>21684</Characters>
  <Application>Microsoft Office Word</Application>
  <DocSecurity>8</DocSecurity>
  <Lines>180</Lines>
  <Paragraphs>50</Paragraphs>
  <ScaleCrop>false</ScaleCrop>
  <HeadingPairs>
    <vt:vector size="2" baseType="variant">
      <vt:variant>
        <vt:lpstr>Titel</vt:lpstr>
      </vt:variant>
      <vt:variant>
        <vt:i4>1</vt:i4>
      </vt:variant>
    </vt:vector>
  </HeadingPairs>
  <TitlesOfParts>
    <vt:vector size="1" baseType="lpstr">
      <vt:lpstr>KP-SN-PL_Datenschutzhinweise_Kunden_Interessenten</vt:lpstr>
    </vt:vector>
  </TitlesOfParts>
  <Company>SAB</Company>
  <LinksUpToDate>false</LinksUpToDate>
  <CharactersWithSpaces>25075</CharactersWithSpaces>
  <SharedDoc>false</SharedDoc>
  <HLinks>
    <vt:vector size="36" baseType="variant">
      <vt:variant>
        <vt:i4>8323122</vt:i4>
      </vt:variant>
      <vt:variant>
        <vt:i4>15</vt:i4>
      </vt:variant>
      <vt:variant>
        <vt:i4>0</vt:i4>
      </vt:variant>
      <vt:variant>
        <vt:i4>5</vt:i4>
      </vt:variant>
      <vt:variant>
        <vt:lpwstr>http://www.datenschutz.sachsen.de/</vt:lpwstr>
      </vt:variant>
      <vt:variant>
        <vt:lpwstr/>
      </vt:variant>
      <vt:variant>
        <vt:i4>3670038</vt:i4>
      </vt:variant>
      <vt:variant>
        <vt:i4>12</vt:i4>
      </vt:variant>
      <vt:variant>
        <vt:i4>0</vt:i4>
      </vt:variant>
      <vt:variant>
        <vt:i4>5</vt:i4>
      </vt:variant>
      <vt:variant>
        <vt:lpwstr>mailto:uwe.gonska@sab.sachsen.de</vt:lpwstr>
      </vt:variant>
      <vt:variant>
        <vt:lpwstr/>
      </vt:variant>
      <vt:variant>
        <vt:i4>8323122</vt:i4>
      </vt:variant>
      <vt:variant>
        <vt:i4>9</vt:i4>
      </vt:variant>
      <vt:variant>
        <vt:i4>0</vt:i4>
      </vt:variant>
      <vt:variant>
        <vt:i4>5</vt:i4>
      </vt:variant>
      <vt:variant>
        <vt:lpwstr>http://www.datenschutz.sachsen.de/</vt:lpwstr>
      </vt:variant>
      <vt:variant>
        <vt:lpwstr/>
      </vt:variant>
      <vt:variant>
        <vt:i4>3670038</vt:i4>
      </vt:variant>
      <vt:variant>
        <vt:i4>6</vt:i4>
      </vt:variant>
      <vt:variant>
        <vt:i4>0</vt:i4>
      </vt:variant>
      <vt:variant>
        <vt:i4>5</vt:i4>
      </vt:variant>
      <vt:variant>
        <vt:lpwstr>mailto:uwe.gonska@sab.sachsen.de</vt:lpwstr>
      </vt:variant>
      <vt:variant>
        <vt:lpwstr/>
      </vt:variant>
      <vt:variant>
        <vt:i4>3670038</vt:i4>
      </vt:variant>
      <vt:variant>
        <vt:i4>3</vt:i4>
      </vt:variant>
      <vt:variant>
        <vt:i4>0</vt:i4>
      </vt:variant>
      <vt:variant>
        <vt:i4>5</vt:i4>
      </vt:variant>
      <vt:variant>
        <vt:lpwstr>mailto:uwe.gonska@sab.sachsen.de</vt:lpwstr>
      </vt:variant>
      <vt:variant>
        <vt:lpwstr/>
      </vt:variant>
      <vt:variant>
        <vt:i4>3670038</vt:i4>
      </vt:variant>
      <vt:variant>
        <vt:i4>0</vt:i4>
      </vt:variant>
      <vt:variant>
        <vt:i4>0</vt:i4>
      </vt:variant>
      <vt:variant>
        <vt:i4>5</vt:i4>
      </vt:variant>
      <vt:variant>
        <vt:lpwstr>mailto:uwe.gonska@sab.sachsen.de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KP-SN-PL_Datenschutzhinweise_Kunden_Interessenten</dc:title>
  <dc:subject>KP-SN-PL_Datenschutzhinweise_Kunden_Interessenten</dc:subject>
  <dc:creator>SAB</dc:creator>
  <cp:keywords>64005-2, KP-SN-PL, Datenschutzhinweise, Kunden, Interessenten</cp:keywords>
  <dc:description>Dies ist ein Vordruck für "KP-SN-PL_Datenschutzhinweise_Kunden_Interessenten".</dc:description>
  <cp:lastModifiedBy>Kunzmann, Antje</cp:lastModifiedBy>
  <cp:revision>2</cp:revision>
  <cp:lastPrinted>2018-07-13T13:35:00Z</cp:lastPrinted>
  <dcterms:created xsi:type="dcterms:W3CDTF">2022-02-09T15:17:00Z</dcterms:created>
  <dcterms:modified xsi:type="dcterms:W3CDTF">2022-02-09T15:17:00Z</dcterms:modified>
  <cp:category>WinWord-Vorlagen</cp:category>
</cp:coreProperties>
</file>